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20426" w:rsidRDefault="00120426" w:rsidP="0012042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20426">
        <w:rPr>
          <w:rFonts w:ascii="Monlam Uni OuChan2" w:hAnsi="Monlam Uni OuChan2" w:cs="Monlam Uni OuChan2"/>
          <w:sz w:val="36"/>
          <w:szCs w:val="48"/>
          <w:lang w:eastAsia="zh-CN"/>
        </w:rPr>
        <w:t>༈ ཨོཾ་སྭསྟི། རིགས་བརྒྱའི་ཁྱབ་བདག་རྒྱལ་བ་རྡོ་རྗེ་འཆང་། །གསང་བའི་བདག་པོ་ཕྱག་རྡོར་གཏུམ་པོ་ཆེ། །པདྨ་འབྱུང་གནས་འཆི་མེད་རྡོ་རྗེའི་སྐུ། །ཕུང་བྱེད་ཤཱནྟིཾ་གརྦྷ་ནུས་པའི་བདག །རོམ་བུ་གུ་ཡ་ཙནྟྲ་གྲུབ་པའི་དབང་། །རྒྱ་གར་ཁྲག་འཐུང་ནག་པོ་དྲག་སྔགས་བདག །སློབ་དཔོན་སྒེག་པའི་རྡོ་རྗེ་ཆོས་ཀྱི་རྒྱལ། །བལ་པོ་བ་སུ་དྷ་ར་གསང་སྔགས་བདག །གྲུབ་ཆེན་སངས་རྒྱས་ཡེ་ཤེས་བསྟན་པའི་སྲོག །དགེ་བཤེས་དྲང་ང་ཀུན་གྲགས་མཁས་པའི་དབང་། །སྭའི་བནྡྷེ་འབུམ་གྲགས་ཆོས་ཀྱི་རྒྱལ། །སྐྱོའི་བནྡྷེའི་མཐུ་ཆེན་དགྲ་བགེགས་སྒྲོལ། །རྗེ་བཙུན་མདོ་སྡེ་སེང་གེ་མཁས་བཙུན་དབང་། །མཚུངས་མེད་རོང་པ་རྒ་ལོ་མཁས་གྲུབ་ཆེ། །བླ་མ་སྲེའུ་ཆུང་བ་མཁས་པའི་དབང་། །འཇམ་དཔའི་དབྱངས་དངོས་རིན་ཆེན་རྒྱལ་མཚན་ཞབས། །ཀུན་མཁྱེན་ཆོས་རྒྱལ་དཔལ་བཟང་འགྲོ་བའི་མགོན། །དབོན་ཆེན་ཆོས་སྐྱོང་མཚན་ཅན་ཆོས་ཀྱི་བདག །རྗེ་བཙུན་བློ་གསལ་རྒྱ་མཚོ་སློབ་བཤད་བདག །འཇམ་དབྱངས་མཁྱེན་བརྩེའི་དབང་ཕྱུག་ཐམས་ཅད་མཁྱེན། །རིན་ཆེན་བཀྲ་ཤིས་རྒྱལ་མཚན་གསང་སྔགས་</w:t>
      </w:r>
      <w:r w:rsidRPr="0012042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བདག །བྲང་ཏི་ནམ་མཁའ་དཔལ་བཟང་མཁས་བཙུན་ཆེ། །ནམ་མཁའ་སངས་རྒྱས་ཉམས་དང་རྟོགས་པའི་བདག །ནམ་མཁའ་དཔལ་བཟང་བྱང་ཆུབ་སེམས་དཔའ་ཆེ། །དམ་ཆོས་བསམ་འགྲུབ་བཤད་སྒྲུབ་བསྟན་པ་འཛིན། །སངས་རྒྱས་ཕུན་ཚོགས་སྙིགས་དུས་རྡོ་རྗེ་འཆང་། །རྩ་བརྒྱུད་བླ་མའི་ཚོགས་དང་བཅོམ་ལྡན་འདས། །གསང་བདག་ལ་སོགས་ཡི་དམ་ལྷ་ཚོགས་དང་། །མཁའ་འགྲོ་ཆོས་སྲུང་ནོར་ལྷའི་ཚོགས་བཅས་ལ། །ཕྱག་འཚལ་ལ་སོགས་ཡན་ལག་བདུན་པ་འབུལ། །རྩ་བརྒྱུད་བླ་མའི་དམ་ཚིག་རྗེས་དགོངས་ལ། །ལེགས་ལྡན་སྟག་གཞོན་འཁོར་དང་བཅས་པ་རྣམས། །བདག་གི་ལུས་དང་གྲིབ་མ་བཞིན་འགྲོགས་ནས། །སྲུང་སྐྱོབ་སྦ་དང་འགོ་བའི་འཕྲིན་ལས་མཛོད། །དམ་ཆོས་སྒྲུབ་པའི་ཕྱི་ནང་ཉེར་འཚེའི་ཚོགས། །མི་མཐུན་ཕྱོགས་ཀུན་ཞི་བར་མཛད་དུ་གསོལ། །མཐུན་རྐྱེན་ཚེ་དང་བསོད་ནམས་ཡེ་ཤེས་ཚོགས། །བྱང་ཕྱོགས་ལ་སོགས་ཤེས་བྱའི་ཆོས་རྣམས་ཀུན། །ཐམས་ཅད་ཡར་ངོའི་ཟླ་བ་ལྟར་འཕེལ་སྟེ། །མཐར་ཐུག་རྡོ་རྗེ་འཛིན་ས་ཐོབ་པར་ཤོག </w:t>
      </w:r>
      <w:r w:rsidRPr="00120426">
        <w:rPr>
          <w:rFonts w:ascii="Monlam Uni OuChan2" w:hAnsi="Monlam Uni OuChan2" w:cs="Monlam Uni OuChan2"/>
          <w:sz w:val="28"/>
          <w:szCs w:val="28"/>
          <w:lang w:eastAsia="zh-CN"/>
        </w:rPr>
        <w:t>།ཅེས་པ་འདི་ཡང་སངས་རྒྱས་ལྷུན་གྲུབ་ཀྱིས་བསྐུལ་ནས། ཨ་ཝ་དྷུ་ཏི་པ་སངས་རྒྱས་ཕུན་ཚོགས་ཀྱིས་བགྱིས་པའོ། །བཀྲ་ཤིས་དགེའོ།།  །།</w:t>
      </w:r>
    </w:p>
    <w:sectPr w:rsidR="003F5FCC" w:rsidRPr="00120426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D0" w:rsidRDefault="00BD48D0" w:rsidP="00804ED0">
      <w:pPr>
        <w:spacing w:after="0" w:line="240" w:lineRule="auto"/>
      </w:pPr>
      <w:r>
        <w:separator/>
      </w:r>
    </w:p>
  </w:endnote>
  <w:endnote w:type="continuationSeparator" w:id="0">
    <w:p w:rsidR="00BD48D0" w:rsidRDefault="00BD48D0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C5BE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120426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120426">
      <w:rPr>
        <w:rFonts w:ascii="Monlam Uni OuChan2" w:hAnsi="Monlam Uni OuChan2" w:cs="Monlam Uni OuChan2"/>
        <w:color w:val="404040"/>
        <w:sz w:val="28"/>
        <w:szCs w:val="28"/>
        <w:lang w:bidi="bo-CN"/>
      </w:rPr>
      <w:t>རིགས་བརྒྱའི་ཁྱབ་བདག་རྒྱལ་བ་རྡོ་རྗེ་འཆང་བཅས་བཞུགས་སོ།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C5BE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D0" w:rsidRDefault="00BD48D0" w:rsidP="00804ED0">
      <w:pPr>
        <w:spacing w:after="0" w:line="240" w:lineRule="auto"/>
      </w:pPr>
      <w:r>
        <w:separator/>
      </w:r>
    </w:p>
  </w:footnote>
  <w:footnote w:type="continuationSeparator" w:id="0">
    <w:p w:rsidR="00BD48D0" w:rsidRDefault="00BD48D0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322C7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20426"/>
    <w:rsid w:val="001630AD"/>
    <w:rsid w:val="00170B78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C5BE0"/>
    <w:rsid w:val="006E7105"/>
    <w:rsid w:val="0070158A"/>
    <w:rsid w:val="0071509A"/>
    <w:rsid w:val="007822B7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033B2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A4EFA"/>
    <w:rsid w:val="00BB3B4C"/>
    <w:rsid w:val="00BC7D4F"/>
    <w:rsid w:val="00BD48D0"/>
    <w:rsid w:val="00BF4A42"/>
    <w:rsid w:val="00BF6CB7"/>
    <w:rsid w:val="00C127A7"/>
    <w:rsid w:val="00C22F8D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EF0BEA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3F8B-8C0A-42E9-A363-C6EF1682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