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32B5A" w:rsidRDefault="00B32B5A" w:rsidP="00B32B5A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B32B5A">
        <w:rPr>
          <w:rFonts w:ascii="Monlam Uni OuChan2" w:hAnsi="Monlam Uni OuChan2" w:cs="Monlam Uni OuChan2"/>
          <w:sz w:val="36"/>
          <w:szCs w:val="54"/>
          <w:lang w:eastAsia="zh-CN"/>
        </w:rPr>
        <w:t>༄༅། །གུར་རིགས་བསྡུས་ཀྱི་དབང་གི་མཚམས་སྦྱོར་བཞུགས་སོ།། བླ་མ་མཆོག་དང་དབྱེར་མེད་པའི། །སྐུ་ལྔའི་བདག་ཉིད་རྒྱལ་བ་ལྔར། །བཏུད་ནས་དེ་ཡི་དཀྱིལ་འཁོར་དུ། །སྨིན་བྱེད་དབང་གི་མཚམས་སྦྱོར་བྲི། །གུར་རིགས་བསྡུས་ཀྱི་དཀྱིལ་འཁོར་དུ་དབང་བསྐུར་བ་ལ། སློབ་དཔོན་གྱི་བྱ་བ་རྣམས་ཀུན་མཁྱེན་གོ་རམས་པའི་མཛད་པའི་སྒྲུབ་དཀྱིལ་ཤར་པའི་མཆོད་ཕྲེང་རྗེ་དཀོན་མཆོག་ལྷུན་གྲུབ་དང་། པཎ་ཆེན་ཐར་རྩེ་ནས་ཀྱིས་མཛད་པའི་ཟུར་འདེབས་སོགས་ཀྱི་སྟེང་ནས་ཆོ་ག་དག་པར་བྱ་ཞིང་། སློབ་མ་རྣམས་ཁྲུས་བྱས་མེ་ཏོག་བཀྱེ་བསྡུ་གྲུབ་རྗེས་སློབ་དཔོན་གྱི་ཟང་ཟིང་ཟ་མི་བལྟ་བའི་བསྟན་པ་དང་སློབ་མ་ལ་ཕན་འདོད་ཀྱི་སྙིང་རྗེས་ཀུན་ནས་བསླངས་ཏེ། སེམས་བསྐྱེད་གསལ་བཏབ་པ་ནས་བཟུང་སྟེ་ཀྱཻ་རྡོར་དབང་བཤད་གཞིར་བཞག་ལས། འདིར་ཀྱཻ་རྡོ་རྗེའི་བཤད་རྒྱུད་ཐུན་མོང་མ་ཡིན་པའི་རྡོ་རྗེ་གུར་གྱི་རྒྱུད་ལས་གསུངས་པའི་མཁའ་འགྲོ་ལྔ་རིགས་བསྡུས་པའི་དཀྱིལ་འཁོར་དུ་དབང་བསྐུར་བ་ལ་སྤྱིར་དབང་བསྐུར་བ་ཐོབ་པའི་ཕན་ཡོན་སོགས་ཆོས་བཅུ་གསུམ་ཕལ་</w:t>
      </w:r>
      <w:r w:rsidRPr="00B32B5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ཆེར་ཀྱཻ་རྡོར་དང་འདྲ་ཞིང་ཁྱད་པར་རྣམས་དཀྱིལ་ཆོག་བཞིན་ལ་བཅུ་གཅིག་པ་ཕྱིར་མི་ལྡོག་པར་བྱ་བའི་ཕྱིར་ཆོས་ཟབ་མོ་བཤད་པས་སྤྲོ་བ་བསྐྱེད་པ་འདི་ལ་གསན་པས་ཁྱབ་པར་གདའ་སྟེ། བདག་ཉིད་ཆེན་པོ་སོགས། དེའི་དོན་ནི། ཟབ་མོ་རྡོ་རྗེ་ཐེག་པའི་སྣོད་དུ་གྱུར་པའི་ཡོན་ཏན་དང་ལྡན་པས་བདག་ཉིད་ཆེན་པོ་ཁྱེད་རྣམས་ཀྱིས་རྙེད་པའི་མཆོག་ལེགས་པར་རྙེད་ཅིང་། རྒྱལ་བ་སྲས་དང་བཅས་པ་རྣམས་ཀྱིས་མཁྱེན་བརྩེ་ནུས་པས་ཡོངས་སུ་བཟུང་སྟེ། དེའི་རིགས་སུ་སྐྱེ་བཞིན་པར་གྱུར་པས་ན་ཐེག་ཆེན་གྱི་ལམ་མཆོག་དུ་གྱུར་པ་འདི་ལ་བརྟེན་ནས་མྱུར་དུ་འཇིག་རྟེན་གྱི་གནས་ལུགས་མངོན་སུམ་དུ་གཟིགས་པའི་དེ་བཞིན་གཤེགས་པ་འཇིག་རྟེན་གྱི་མཆོད་པའི་གནས་ཉིད་དུ་གྱུར་པ། དེ་ལྟ་བུའི་གོ་འཕང་དེ་ཡང་རང་གི་ངོ་བོ་བདེན་གཉིས་ཟུང་འཇུག་ཡིན་ཞིང་རྟོགས་བྱེད་ཀྱི་ཐབས་ཀྱང་བདེན་པ་གཉིས་ཀྱིས་གསལ་བར་བྱས་པ་ཡིན་ཏེ། ཡོད་པ་དང་མེད་པ་ལ་སོགས་པའི་མཐའ་གཉིས་ལས་འདས་པ། དཔེ་ནམ་མཁའ་བཞིན་དུ་དྲི་མ་མེད་པའི་ཆོས་ཀྱི་དབྱིངས་ནི་ཟབ་མོ་སྟེ། རྟོག་པ་ཐམས་ཅད་ཀྱིས་མི་</w:t>
      </w:r>
      <w:r w:rsidRPr="00B32B5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རྟོགས་ཤིང་། སྐྱེ་འགག་དང་གནས་པ་མེད་པས་སྤྲོས་པ་ཀུན་དང་བྲལ་བ་ནི་དོན་དམ་པའི་བདེན་པ་ཡིན་ལ། སྤྲོས་བྲལ་དེའི་ངང་ནས་སྤྲོས་པ་ཡོད་པར་སྤྲོས་པ་སྟེ་རྟེན་འབྲེལ་གྱི་སྣང་བ་སྣ་ཚོགས་སུ་སྣང་བ་རྣམས་བརྟགས་པའི་ལས་དང་བྱ་བ་ལ་སོགས་པའི་རྟོག་པ་དང་བྲལ་བ་ནི་ཀུན་རྫོབ་ཀྱི་བདེན་པ་སྟེ་དེ་ལྟར་བདེན་པ་གཉིས་ཟུང་འཇུག་ཏུ་སྟོན་པ་ནི་ཐེག་པ་མཆོག་གི་ཚུལ་འདི་ལ་གནས་ན་ཐོབ་པར་འགྱུར། ཞེས་པ་ཡིན། གཞན་རྣམས་འདྲ། གཉིས་པ་དངོས་གཞིའི་བརྡ་སྤྲོད་ནི། སེམས་བསྐྱེད་གསལ་འདེབས་སོགས་འདྲ་ཞིང་། དགའ་ཆེན་ཁྱོད་བདག་སོགས་ཀྱི་མཇུག་ཏུ། དེ་ལྟར་ཁྱེད་རྣམས་ཀྱི་སློབ་དཔོན་ལ་གསོལ་བ་བཏབ་ནས་ཁྱེད་རྣམས་ཀྱི་དཀྱིལ་འཁོར་དུ་གཞུག་པའི་ཕྱིར་སློབ་དཔོན་གྱི་དཀྱིལ་འཁོར་གྱི་ལྷ་ཚོགས་ལ་གསོལ་བ་བཏབ་ཅིང་གནང་བ་ཞུ་བ་ནི། རྣམ་དག་སློབ་མ་འདི་རྣམས་ནི་སོགས། ཞེས་པའི་དོན་ནི་ཐུན་མོང་གི་སྦྱང་བས་རྒྱུད་རྣམ་པར་དག་པ། ཐུན་མོང་མ་ཡིན་པའི་བྱང་ཆུབ་ཀྱི་སེམས་ཟུང་དུ་འཇུག་པའི་རང་བཞིན་འཛིན་ཞིང་། གསང་བ་ཆེན་པོའི་དཀྱིལ་འཁོར་འདིར་ཞུགས་ནས་དམ་ཚིག་དང་སྡོམ་བའི་ཚོགས་རྣམས་ནོད་པར་འཚལ་ན། དེ་བཞིན་དུ་གནང་བར་མཛད་དུ་གསོལ་ཞེས་པ་ནི། དེ་ནས་ཁྱེད་རྣམས་གསང་བའི་དམ་ཚིག་འཛིན་པ་ལ་སྤྲོའམ། ཞེས་པ་དྲི་བ་ནི་གསང་བ་སོགས། ཞེས་པའི་དོན་ནི། གསང་བ་ཆེན་པོ་དེ་བཞིན་གཤེགས་པ་ཐམས་ཅད་ཀྱི་གཉིས་སུ་ཡེ་ཤེས་ཀྱི་རིགས་ཏེ། རྒྱུ་རྣམ་པར་དག་པ་གསང་བའི་ངོ་བོ་དམ་ཚིག་དང་སྡོམ་པ་ཡོངས་སུ་འཛིན་པར་བདག་ཉིད་ཆེན་པོ་ཁྱོད་འདོད་ལ། ཞེས་པ་ཡིན་པས་ཁྱེད་རྣམས་ཀྱིས་ཀྱང་ཇི་ལྟར་དྲིས་པ་དེ་ལྟར་སྤྲོའོ། །ཞེས་ལན་བཏབ་པར་མོས་པ་འདིའི་རྗེས་བཟློས་མཛོད། གསང་བ་སོགས་སོ། །ཁྱེད་རྣམས་ཀྱི་དཔྲལ་བར་ཨོཾ་དཀར་པོ། མགྲིན་པར་ཨཱཿདམར་པོ། སྙིང་ཁར་ཧཱུྃ་སྔོན་པོ་རྣམས་གསལ་བཏབ་ནས། དེ་རྣམས་ལས་འོད་ཟེར་འཕྲོས་པས་སྒོ་གསུམ་གྱི་སྒྲིབ་པ་སྦྱང་བར་མོས་ཏེ། དེ་ནས་སློབ་དཔོན་གྱི་ཨོཾ་ཨཱཿཧཱུྃ་ཞེས་བརྗོད་པས་བྱིན་གྱིས་བརླབས་པར་མོས་པ་མཛོད། ཁྱོད་སུ་ཡིན་སོགས་ནས། ཡུམ་སྭཱ་ཧཱ་ཞེས་པས་དཀྱིལ་འཁོར་གྱི་ཤར་ཕྱོགས་སུ་འཁོད་པའི་མོས་པ་མཛོད། དེ་རྣམས་ཕྱིའི་འཇུག་པ་ཡིན། དེ་ནས་ནང་དུ་འཇུག་པ་ལ་ཆོས་གསུམ་གྱི་དང་པོ། ལུས་འབུལ་བའི་སླད་དུ་ཁྱེད་རྣམས་སྐད་ཅིག་གིས་རྣམ་པར་སྣང་མཛད་ཀྱི་སྐུ་གསལ་བཏབ་ནས་དམིགས་པ་འདི་བཞིན་མཛོད། སངས་རྒྱས་ཐམས་ཅད་མཆོད་པའི་ཕྱིར་དང་། སློབ་དཔོན་གོ་འཕང་ཐོབ་པར་བྱ་བའི་ཕྱིར་དང་། སེམས་ཅན་ཐམས་ཅད་ཡོངས་སུ་བསྐྱབས་པའི་ཕྱིར་དུ་བླ་མ་དང་གཉིས་སུ་མེད་པའི་དཀྱིལ་འཁོར་གྱི་ལྷ་ཚོགས་རྣམས་ལ་གུས་པས་དབུལ་བར་བགྱིའོ་སྙམ་པའི་འདིའི་རྗེས་ཟློས་མཛོད། ཨོཾ་སརྦ་བུདྡྷ་སོགས། གཞན་དཀྱིལ་ཆོག་བཞིན། རིག་པའི་དབང་ལྔའི་སྐབས་བཤད་པས་ཅུང་ཟད་བྱེད་ན། བཅོམ་ལྡན་དེ་བཞིན་གཤེགས་པའི་སོགས་ཀྱི་མཇུག་ཏུ། ཚིག་རྐང་དང་པོས་དེ་བཞིན་གཤེགས་པ་གཤེགས་མ། གཉིས་པས་ཁྲོ་བོ་ཁྲོ་མོ། །གསུམ་པས་སེམས་དཔའ་སེམས་མ་རྣམས་ལ་གསོལ་བ་བཏབ་པས། མདུན་བསྐྱེད་ཀྱི་དཀྱིལ་འཁོར་བ་རྣམས་ཀྱིས་དབང་བསྐུར་བའི་དགོངས་པ་མཛད། ནམ་མཁའི་དཀྱིལ་འཁོར་གྱི་གཙོ་བོ་ལྔ་པོ་ཧེ་རུ་ཀ་ཞལ་བརྒྱད་ཕྱག་བཅུ་དྲུག་པའི་རྣམ་པ་ཅན་དུ་གྱུར་ནས། ཕྱག་བཅུ་དྲུག་པོ་ཐམས་ཅད་ཀྱི་བུམ་པ་ཡེ་ཤེས་ཀྱི་བདུད་རྩིའི་གང་བ་རེ་རེ་ཐོགས་ཏེ་སློབ་དཔོན་དང་ལྷན་ཅིག་པས། ཁྱེད་རྣམས་ཀྱི་སྤྱི་བོ་ནས་དབང་བསྐུར་བས། ཕུང་པོ་ལྔ་དེ་བཞིན་གཤེགས་པ་རིགས་ལྔ། རིག་མ་རྣམས་ཀྱིས་རྡོ་རྗེའི་གླུ་བླངས་པས་ཁམས་བཞི་ཡུམ་བཞི་བྱང་ཆུབ་སེམས་དཔའ་རྣམས་ཀྱི་བཀྲ་ཤིས་བརྗོད་པས། ནང་གི་སྐྱེ་མཆེད་དྲུག་བྱང་ཆུབ་སེམས་དཔའ་དྲུག ལྷ་མོ་རྣམས་ཀྱི་མཆོད་པས་ཕྱིའི་སྐྱེ་མཆེད་དྲུག་ལྷ་མོ་དྲུག ཁྲོ་བོ་རྣམས་ཀྱི་བགེགས་བསྐྲད་པས་ཚིགས་ཆེན་བཅུ་ཁྲོ་བོ་བཅུར་སོགས་རྟོགས་བསྐྱེད་ཀྱི་འཇུག་ཏུ་དེ་ལ་མི་བསྐྱོད་པ་དང་ཆུ་དབང་སྦྱར་བ་ནི། མི་བསྐྱོད་པ་ཐུགས་ཀྱི་ངོ་བོ་བྱང་ཆུབ་ཀྱི་སེམས་བདེ་བ་ཆེན་པོའི་རང་བཞིན་ཡིན་པ་ལྟར། རྒྱུད་ལས་ཀྱང་། གང་ཕྱིར་བྱང་སེམས་གཤེར་བ་ཉིད། །གཤེར་བ་ཆུ་ཡི་ཁམས་སུ་བརྗོད། །ཆུ་ནི་མི་བསྐྱོད་གཟུགས་ཀྱི་ཕྱིར། །ཞེ་སྡང་འདྲེན་པ་མི་བསྐྱོད་པ། །ཞེས་བདེ་བའི་རྟེན་བྱང་སེམས་གཤེར་བའི་ངོ་བོ་མི་བསྐྱོད་པ་ཡིན་པར་གསུངས་ཤིང་། མི་བསྐྱོད་པ་ནི་ཐམས་ཅད་ཀྱི་གཙོ་བོ་ཡིན་པ་ལྟར། བུམ་པའི་ཆུ་ཡང་དབང་རྫས་ཀྱི་གཙོ་བོ་ཡིན་ལ། སྦྱང་གཞི་རྣམ་ཤེས་ཀྱི་ཕུང་པོ་ལས་ཉོན་གྱི་བག་ཆགས་བགོ་བའི་རྟེན་ཡིན་པ་ལྟར་རམ། ཡང་ན་འཕགས་པ་ལྷས་ཆོས་རྣམས་སྔོན་དུ་ཡིད་འགྲོ་ཏེ། །ཡིད་གཙོ་ཡིད་ཀྱིས་འགྲོས་ཅན་ཡིན། །ཞེས་བ་ལྟར་སྦྱང་གཞིའི་གཙོ་བོར་འཁོར་བར་སྐྱེ་བ་ལེན་པ་པོ་རྣམ་ཤེས་ཡིན་པས་དེ་སྦྱང་བྱེད་ཆོས་དབྱིངས་ཡེ་ཤེས་སྦྱར་བའང་ཡོང་བ་ལ་ཡང་སྦྱང་འབྲས་མེ་ལོང་ཡེ་ཤེས་ཀྱང་། མདོ་སྡེ་རྒྱན་ལས། མེ་ལོང་ཡེ་ཤེས་མི་གཡོ་སྟེ། །ཡེ་ཤེས་གསུམ་ནི་དེ་ལ་རྟེན། །ཞེས་ཡེ་ཤེས་གཞན་གྱི་རྟེན་བྱེད་བར་གསུངས་ཤིང་། སྦྱང་བྱ་ཞེ་སྡང་སྐྱེས་ན་ཁ་དོག་ནག་པོ་ལྟར། སྦྱོང་བྱེད་མི་བསྐྱོད་པ་ཡང་སྐུ་མདོག་ནག་པོར་འབྱུང་བ་ལགས། དེ་བཞིན་དུ་རིན་འབྱུང་དང་ཅོད་པཎ་སྦྱར་བ་ནི། རིན་འབྱུང་སངས་རྒྱས་ཀྱི་ཡོན་ཏན་གྱི་ངོ་བོ་གདུལ་བྱའི་བསམ་པ་འགེངས་པར་བྱེད་པ་ཡིན། ཟག་མེད་སྦྱང་གཞི་ཚོར་བ་བདེ་སྡུག་མྱང་བས་ཡུལ་ལ་བླང་དོར་བྱེད་པ། སྦྱང་འབྲས་མཉམ་ཉིད་ཡེ་ཤེས་ཀྱི་འཁོར་བ་མི་སྟོང་ཞིང་མྱང་འདས་ལ་མི་གནས་ལ། སྦྱང་བྱ་ང་རྒྱལ་དང་སེར་སྣ་ལོངས་སྤྱོད་ལ་བརྟེན་ནས་འབྱུང་ཞིང་། ལོངས་སྤྱོད་ཀྱི་གཙོ་བོ་རིན་པོ་ཆེ་འོད་གསལ་བ་ལྟར་རིན་འབྱུང་སྐུ་མདོག་སེར་པོ་འབྱུང་བ་ལགས། འོད་དཔག་མེད་དང་རྡོ་རྗེ་སྦྱོར་བ་ནི། འོད་དཔག་མེད་སངས་རྒྱས་ཀྱི་གསུང་གི་ངོ་བོ་ཡིན་པ་ལྟར་རྡོ་རྗེ་རྩེ་དགུ་པས་ཀྱང་བཤད་བྱའི་ཆོས་གསུང་རབ་ཡན་ལག་དགུ་མཚོན་ཞིང་། རྩེ་དགུ་ནི། གུར་ལས། རྡོ་རྗེ་ཆེན་པོ་རྩེ་དགུ་པ། །ཞེས་པའི་དོན། རྡོ་རྗེ་རྩེ་ལྔའི་སྟེང་འོག་གི་ར་ཐལ་བྱུང་དུ་ཡོད་པ་གུར་འགྲེལ་ལས་བཤད་ཅིང་གསུང་རབ་ཡན་ལག་དགུའི་ཐ་སྙད་ཀྱང་བཞི་བརྒྱ་ལྔ་བཅུ་པ་ལས་འབྱུང་། སྦྱང་གཞི་འདུ་ཤེས་ཀྱི་ཡུལ་ལ་མཚན་མར་བཟུང་ནས་སྤུ་རིས་སོ་སོར་འབྱེད་པ་ལྟར། སྦྱང་འབྲས་སོ་སོར་རྟོག་པའི་ཡེ་ཤེས་ཀྱང་ཆོས་ཅན་ཐམས་ཅད་མ་འདྲེས་པར་སོ་སོར་མཁྱེན་ལ། སྦྱང་བྱ་འདོད་ཆགས་སྐྱེས་ན་ཁ་དོག་དམར་བ་ལྟར། འོད་དཔག་མེད་ཀྱང་སྐུ་མདོག་དམར་པོར་འབྱུང་ལགས། དོན་གྲུབ་དང་དྲིལ་བུ་སྦྱར་བ་ནི་དོན་གྲུབ་སངས་རྒྱས་ཀྱི་ཕྲིན་ལས་ཀྱི་ངོ་བོ་ཡིན་པས། ཕྲིན་ལས་ཀྱི་གཙོ་བོ་གདུལ་བྱ་ཆོས་ཉིད་ཀྱི་བདེན་པ་མཐོང་བ་ལ་སྦྱོར་བར་མཛད་པ་ལྟར་དྲིལ་བུའི་སྒྲས་ཀྱང་སྐྱེ་འགག་དང་བྲལ་བའི་དོན་སྟོན་པ་དགའ་བ་སྟོང་པ་དང་ཤེར་ཕྱིན་གྱི་ཞལ་གྱི་ཆོས་ཉིད་རང་བཞིན་གྱི་སྟོང་པར་རྟོགས་པས་མཚོན་ཞིང་། སྦྱང་གཞི་འདུ་བྱེད་ཀྱི་ཡུལ་འདུས་བྱས་ནས་རང་དོན་གྲུབ་པའི་གཉེན་པོར་བྱ་གྲུབ་ཡེ་ཤེས་ཀྱི་སེམས་ཅན་གྱིས་དོན་འགྲུབ་ལ་སྦྱང་བྱ་ཕྲག་དོག་ཉོན་མོངས་པ་ཀུན་ལྡན་ཡིན་པ་ལྟར་དོན་གྲུབ་ཀྱང་ཁ་དོག་ཀུན་ལྡན་ལྗང་ཁུར་འབྱུང་བ་ལགས། རྣམ་སྣང་དང་མིང་དབང་སྦྱར་བ་ནི། རྣམ་སྣང་སངས་རྒྱས་ཀྱི་སྐུ་ཡིན་པས། གདུལ་བྱས་མཚོན་བླ་ཞིང་། ལུང་སྟོན་པ་ལ་སོགས་པ་ཡིན་པ་ལྟར། མཉམ་སྦྱོར་ལས། རྡོ་རྗེ་མིང་གི་དབང་བསྐུར་བ། །དེ་བཞིན་གཤེགས་པར་དེ་ལུང་བསྟན། །ཞེས་འབྱུང་བ་ལགས་ཤིང་། སྦྱང་གཞི་གཟུགས་ཕུང་ནི་ཤེས་པ་ལ་དེར་སྣང་བ་ཙམ་ལས་དོན་གཞན་དུ་མེད་པར་ལྟར། སྦྱང་འབྲས་ཆོས་དབྱིངས་ཡེ་ཤེས་ཀྱང་ཡེ་ཤེས་ཆོས་ཀྱི་དབྱིངས་དང་། དབྱེར་མེད་པ་ལ་ཡེ་ཤེས་སུ་བཤད། ཅེས་ལ་ལྟར་ཡེ་ཤེས་ལས་དོན་གཞན་པའི་དབྱིངས་མ་གྲུབ་ཅིང་། སྦྱང་བྱ་གཏི་མུག་གང་དུའང་བསྒྱུར་དུ་འདོད་པ་ལྟར་རམ། ཡང་ན་མེ་ལོང་ང་ཡིར་མེད་ཞེས་པའི་ཚུལ་གྱིས་མེ་ལོང་ཡང་སྦྱོར་ལ། རྣམ་སྣང་སྐུ་མདོག་དཀར་པོར་འབྱུང་བ་ལགས། དབང་དེ་རྣམས་ཀྱི་དོན་སོགས། འདི་རྣམས་སོ་སོར་རམ་སྟབས་གཅིག་འཆད་པ་གང་བདེའོ། །གཞན་འདྲ། རིགས་ལྔའི་སྤྲུལ་བཤད་ནི་ཇི་ལྟར་སོགས། དེའི་དོན་ནི་ཐབས་ཀྱིས་བྱེ་བྲག་ཇི་ལྟ་བུའི་ཚུལ་ཇི་ལྟར་འདུལ་བའི་འགྱུར་བ་ལེགས་པར་རྟོགས་ནས། ཐབས་དེ་ལྟ་བུ་དང་ཚུལ་དེ་ལྟར་སེམས་ཅན་གྱི་དོན་བྱ་དགོས་པས། ཐབས་གཙང་བ་ནི་དག་པ་སྟེ། དུག་ལྔ་གང་དང་གང་འབྲེལ་བ། དེ་དང་རྗེས་སུ་མཐུན་པར་བསྟན་ནས་གནས་སྐབས་དང་མཐར་ཐུགས་གི་འབྲས་བུ་ལ་སྦྱོར་བར་གྱིས་ཤིག་ཅེས་པའི་དོན་ཡིན་པས་ཁྱེད་རང་རྣམས་དེ་བཞིན་གཤེགས་པ་རྣམ་སྣང་ལ་སོགས་པའི་ང་རྒྱལ་དུ་རིམ་པར་འཕོས་ནས་ཕྱག་རྒྱ་རྣམས་ཀྱི་ལད་མོ་མཛོད། འཇིག་རྟེན་ཀུན་ལ་སོགས། འབྲས་བུའི་དབུགས་དབྱུང་བ་ནི། མཆོག་ཏུ་གསང་བའི་སོགས། དེའི་དོན་ནི་མཆོག་ཏུ་གསང་བའི་དཀྱིལ་འཁོར་འདིར་ཁྱེད་རྣམས་ཆོ་གའི་སྒོ་ནས་བཙུད་ཅིང་མཐོང་བས་ན་སྡིག་པ་དང་སྡུག་བསྔལ་ཀུན་ལས་རྣམ་པར་གྲོལ་ཏེ། བདེ་བའི་ལེགས་པའི་འབྲས་བུ་བདེ་བ་ཆེན་པོའི་ཐེག་པ་འདིར་བཙུད་ནས། ཕྱིན་ཆད་སྲིད་པའི་སྡུག་བསྔལ་སྐྱེ་བ་དང་། འཆི་བ་མེད་པས་བདུད་དང་བར་དུ་གཅོད་པ་གང་གིས་ཀྱང་མི་ཚུགས་ཤིང་མི་ཆུད་པས་ཅིས་ཀྱང་འཇིགས་པ་མེད་པའི་སྨིན་གྲོལ་གྱི་ལམ་འདི་ལ་དགའ་བར་གྱིས་ཤིག དེ་ལྟར་སྲིད་པ་ཤིན་ཏུ་དག་པ་སྐུ་བཞིའི་འབྱོར་པ་ཐོབ་ནས། གདུལ་བྱ་འཁོར་བ་དང་ངན་སོང་གི་སྲིད་པ་ལས་སྟོན་པའི་མཆོག་ཏུ་འགྱུར་བ་ཡིན་ཞེས་པའོ། །གཞན་རྒྱས་པ་ཀྱཻ་རྡོར་དབང་བཤད་ལྟར་བྱའོ། །སངས་རྒྱས་ཕུན་ཚོགས་ཀྱི་བརྗེད་ཐོའོ།།  །།</w:t>
      </w:r>
    </w:p>
    <w:sectPr w:rsidR="003F5FCC" w:rsidRPr="00B32B5A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6" w:rsidRDefault="000D61E6" w:rsidP="00804ED0">
      <w:pPr>
        <w:spacing w:after="0" w:line="240" w:lineRule="auto"/>
      </w:pPr>
      <w:r>
        <w:separator/>
      </w:r>
    </w:p>
  </w:endnote>
  <w:endnote w:type="continuationSeparator" w:id="0">
    <w:p w:rsidR="000D61E6" w:rsidRDefault="000D61E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9744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B32B5A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B32B5A">
      <w:rPr>
        <w:rFonts w:ascii="Monlam Uni OuChan2" w:hAnsi="Monlam Uni OuChan2" w:cs="Monlam Uni OuChan2"/>
        <w:color w:val="404040"/>
        <w:sz w:val="28"/>
        <w:szCs w:val="28"/>
        <w:lang w:bidi="bo-CN"/>
      </w:rPr>
      <w:t>གུར་རིགས་བསྡུས་ཀྱི་དབང་གི་མཚམས་སྦྱོར།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9744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6" w:rsidRDefault="000D61E6" w:rsidP="00804ED0">
      <w:pPr>
        <w:spacing w:after="0" w:line="240" w:lineRule="auto"/>
      </w:pPr>
      <w:r>
        <w:separator/>
      </w:r>
    </w:p>
  </w:footnote>
  <w:footnote w:type="continuationSeparator" w:id="0">
    <w:p w:rsidR="000D61E6" w:rsidRDefault="000D61E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D61E6"/>
    <w:rsid w:val="000E2555"/>
    <w:rsid w:val="000E30E1"/>
    <w:rsid w:val="00112685"/>
    <w:rsid w:val="00117402"/>
    <w:rsid w:val="001630AD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97448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2B5A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E5BD-09EF-4DF8-B719-CF1D381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1274</Words>
  <Characters>7263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