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081E55" w:rsidRDefault="00081E55" w:rsidP="00081E55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081E55">
        <w:rPr>
          <w:rFonts w:ascii="Monlam Uni OuChan2" w:hAnsi="Monlam Uni OuChan2" w:cs="Monlam Uni OuChan2"/>
          <w:sz w:val="36"/>
          <w:szCs w:val="48"/>
          <w:lang w:eastAsia="zh-CN"/>
        </w:rPr>
        <w:t>༄༅། །གཞལ་ཡས་ཁང་གི་ཕྱག་ཚད་མདོར་བསྡུས་པ་བཞུགས་སོ།། སྭ་སྟི། གཞལ་ཡས་ཁང་གི་འོག་གཞི་སྣ་ཚོགས་</w:t>
      </w:r>
      <w:r w:rsidRPr="00081E55">
        <w:rPr>
          <w:rFonts w:ascii="Monlam Uni OuChan2" w:hAnsi="Monlam Uni OuChan2" w:cs="Monlam Uni OuChan2"/>
          <w:sz w:val="24"/>
          <w:szCs w:val="33"/>
          <w:lang w:eastAsia="zh-CN"/>
        </w:rPr>
        <w:t>་་་་་རྭ་ཉི་ཤུ་པར་བྱེད་ན་རྩེ་ལྔ་པའི་རྭ་གཞན་གཉིས་ཀྱང་གཡས་གཡོན་དུ་སྦྲགས་ཏེ་ཡོད་</w:t>
      </w:r>
      <w:r w:rsidRPr="00081E55">
        <w:rPr>
          <w:rFonts w:ascii="Monlam Uni OuChan2" w:hAnsi="Monlam Uni OuChan2" w:cs="Monlam Uni OuChan2"/>
          <w:sz w:val="36"/>
          <w:szCs w:val="48"/>
          <w:lang w:eastAsia="zh-CN"/>
        </w:rPr>
        <w:t>རྡོ་རྗེའི་ལྟེ་བ་གྲུ་བཞི་པའི་རྒྱར་ཆ་ཆེན་བཅུ་གཉིས།</w:t>
      </w:r>
      <w:r w:rsidRPr="00081E55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་་་་་བྲི་བྱ་ལ་མདའ་ཡབ་ཀྱི་ཐིག་དང་ཐ་མི་དད་དུ་ཡོད། དབྱིབས་ཆོས་དབྱིངས་གསུང་དབང་སོགས་དཀྱིལ་འཁོར་ཟླུམ་པོ་འགའ་ཞིག་ལ་ཟླུམ་པོ་གྲུ་བཞི་ལ་གྲུ་བཞིའོ། </w:t>
      </w:r>
      <w:r w:rsidRPr="00081E55">
        <w:rPr>
          <w:rFonts w:ascii="Monlam Uni OuChan2" w:hAnsi="Monlam Uni OuChan2" w:cs="Monlam Uni OuChan2"/>
          <w:sz w:val="36"/>
          <w:szCs w:val="48"/>
          <w:lang w:eastAsia="zh-CN"/>
        </w:rPr>
        <w:t>དཔངས་སུ་ཆ་ཆེན་གཅིག ཆ་ཆེན་འདོམ་</w:t>
      </w:r>
      <w:r w:rsidRPr="00081E55">
        <w:rPr>
          <w:rFonts w:ascii="Monlam Uni OuChan2" w:hAnsi="Monlam Uni OuChan2" w:cs="Monlam Uni OuChan2"/>
          <w:sz w:val="24"/>
          <w:szCs w:val="33"/>
          <w:lang w:eastAsia="zh-CN"/>
        </w:rPr>
        <w:t>་་་་་གྲུ་བཞི་འདོམ་གང་དང་ཁྲུ་རེ་ལ་སོར་མོ་ཉེར་བཞིའོ།</w:t>
      </w:r>
      <w:r w:rsidRPr="00081E55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དང་ཆ་ཕྲན་ཁྲུ་རེ་ཡིན་ཀྱང་། དཀྱིལ་འཁོར་ཆེ་ཆུང་ཐམས་ཅད་ལ་རྩིར་ཡོད་དེ་ཐིག་ལས་ཤེས་སོ། །རྭ་རྩེ་ནས་རྭ་རྩེའི་བར་ལ་ཆ་ཆེན་བཅུ་དྲུག ཆ་ཕྲན་དྲུག་ཅུ་རེ་བཞི། ཉི་མ་དང་པདྨའི་ལྟེ་བ་གཉིས་རྡོ་རྗེའི་ཟུར་དང་མཉམ། པད་འདབ་ཆ་ཕྲན་གཉིས། ཁོར་ཡུག་དུར་ཁྲོད་དང་ཆོས་འབྱུང་རྡོ་རྭ་མེ་རི་སོགས་ཡིན། རྩིག་པ་ནི་དབུས་ནས་ཕྱི་རོལ་དུ་བགྲངས་པའི་ཆ་ཆེན་བཞི་དོར་ནས། ལྔ་པ་ལ་དབུས་དོར་མཐའ་གཉིས་བཏབ་པའི་མཐའ་ནང་མ་ཆ་ཕྲན་གཅིག་ལ། དཔངས་ཆ་ཆེན་བཞི། ཆ་ཕྲན་བཅུ་དྲུག་ཕྱི་ནང་སྦགས་མར་བརྩིགས། དེའི་སྟེང་དུ་ཕ་གུ་ཆ་ཕྲན་གཅིག ཞེང་དུ་ཆ་ཕྲན་ཕྱེད་</w:t>
      </w:r>
      <w:r w:rsidRPr="00081E55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གཉིས་ཀྱི་ཕྱི་རུ་འཕྱང་བ། དེའི་སྟེང་དུ་དྲྭ་བ་དྲྭ་ཕྱེད་ཀྱི་ས་ལ་བར་སྟོང་ཆ་ཕྲ</w:t>
      </w:r>
      <w:r w:rsidRPr="00081E55">
        <w:rPr>
          <w:rFonts w:ascii="Monlam Uni OuChan2" w:hAnsi="Monlam Uni OuChan2" w:cs="Monlam Uni OuChan2"/>
          <w:sz w:val="36"/>
          <w:szCs w:val="36"/>
          <w:lang w:eastAsia="zh-CN"/>
        </w:rPr>
        <w:t>ན་གཉིས་ཡོ</w:t>
      </w:r>
      <w:r w:rsidRPr="00081E55">
        <w:rPr>
          <w:rFonts w:ascii="Monlam Uni OuChan2" w:hAnsi="Monlam Uni OuChan2" w:cs="Monlam Uni OuChan2"/>
          <w:sz w:val="36"/>
          <w:szCs w:val="54"/>
          <w:lang w:eastAsia="zh-CN"/>
        </w:rPr>
        <w:t>ད་པ་ལས། སྐབས་སྐབས་སུ་རིན་པོ་ཆེའི་བྲེ་ཕུལ་ཞེས་པ། དཔངས་སུ་ཆ་ཕྲན་ཕྱེད་ཕྱེད་ཀྱིས་འཕགས་པའི་བཞི་བརྩེགས་ཕྱོགས་བཞིར་བརྒྱད་བརྒྱད། ཟུར་བཞིར་བཞི་སྟེ་སུམ་ཅུ་སོ་དྲུག དེའི་སྟེང་དུ་གསེར་གྱི་གདུང་ལེབ་ཞེང་ལ་ཆ་ཕྲན་གཅིག་དཔངས་སུ་ཆ་ཕྲན་གཅིག་གི་ལྔ་ཆ་</w:t>
      </w:r>
      <w:r w:rsidRPr="00081E55">
        <w:rPr>
          <w:rFonts w:ascii="Monlam Uni OuChan2" w:hAnsi="Monlam Uni OuChan2" w:cs="Monlam Uni OuChan2"/>
          <w:szCs w:val="33"/>
          <w:lang w:eastAsia="zh-CN"/>
        </w:rPr>
        <w:t>་</w:t>
      </w:r>
      <w:r w:rsidRPr="00081E55">
        <w:rPr>
          <w:rFonts w:ascii="Monlam Uni OuChan2" w:hAnsi="Monlam Uni OuChan2" w:cs="Monlam Uni OuChan2"/>
          <w:sz w:val="24"/>
          <w:szCs w:val="33"/>
          <w:lang w:eastAsia="zh-CN"/>
        </w:rPr>
        <w:t>་་་་ཐིག་སྐུད་གང་ཡིན་</w:t>
      </w:r>
      <w:r w:rsidRPr="00081E55">
        <w:rPr>
          <w:rFonts w:ascii="Monlam Uni OuChan2" w:hAnsi="Monlam Uni OuChan2" w:cs="Monlam Uni OuChan2"/>
          <w:sz w:val="36"/>
          <w:szCs w:val="48"/>
          <w:lang w:eastAsia="zh-CN"/>
        </w:rPr>
        <w:t>གཅིག དེའི་ཕྱི་ངོས་ནས་ཆུ་སྲིན་ནམ། ཟི་པ་ཏྲའི་ཁ་ནས་འཐོན་པའི་དྲྭ་བ་དྲྭ་ཕྱེད་ཕ་གུའི་བར་དུ་འཕྱང་བ། གསེར་གྱི་སྐ་རགས་དང་ནང་གི་གདུང་མཉམ་པོར་བྱས་པའི་སྟེང་ནས་ཐོག་ཕུབ་པའི་གཅམ་གྱི་བྱ་འདབ་འོག་གི་འདོད་སྣམ་དང་ཐད་མཉམ་པོར་ཡོད་པའི་མཐའ་བསྐོར་ལས་ཐུར་དུ་འཕྱང་བའི་ཤར་བུའམ། མདའ་ཡབ་ཀྱི་མིང་ཅན་སྤྱི་བླུགས་མགོ་མཇུག་ལྡོག་པ་ལྟ་བུའམ། རུས་རྒྱན་རྙིང་པའི་ཟ་ར་ཚགས་ཀྱི་སྣེ་མོའི་རྣམ་པ་ཅན་གང་རུང་ཐུར་དུ་འཕྱང་བ། སྟེང་དུ་ལངས་པ་པུ་ཤུའམ་མདའ་ཡབ་ཀྱི་མིང་ཅན། དྲྭ་མིག་གསེང་མ་ཆ་ཕྲན་གཅིག་ཁོར་ཡུག་ཏུ་ཡོད་པ། ཐོག་རྣམས་ཕུབ་ཚུལ་ལ། སྣ་ཚོགས་རྡོ་རྗེའི་སྟེང་དུ་ལྷ་</w:t>
      </w:r>
      <w:r w:rsidRPr="00081E55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སྣམ་ཕྱོགས་མདོག་ཅན། རྒྱར་སྒོའི་ནང་ནས་ཁོར་ཡུག་ཏུ་ཆ་ཕྲན་</w:t>
      </w:r>
      <w:r w:rsidRPr="00081E55">
        <w:rPr>
          <w:rFonts w:ascii="Monlam Uni OuChan2" w:hAnsi="Monlam Uni OuChan2" w:cs="Monlam Uni OuChan2"/>
          <w:sz w:val="24"/>
          <w:szCs w:val="33"/>
          <w:lang w:eastAsia="zh-CN"/>
        </w:rPr>
        <w:t>་་་་་ཆེན་ཡིན་ནམ་</w:t>
      </w:r>
      <w:r w:rsidRPr="00081E55">
        <w:rPr>
          <w:rFonts w:ascii="Monlam Uni OuChan2" w:hAnsi="Monlam Uni OuChan2" w:cs="Monlam Uni OuChan2"/>
          <w:sz w:val="36"/>
          <w:szCs w:val="48"/>
          <w:lang w:eastAsia="zh-CN"/>
        </w:rPr>
        <w:t>རེ་རེ། དཔངས་སུ་ཆ་ཕྲན་གཅིག དབུས་སུ་ལྷ་སྣམ་སྔོན་པོ་རྒྱར་ཆ་ཆེན་གཅིག དཔངས་སུ་ཆ་ཕྲན་གཉིས། དེ་ལྟ་བུའི་ལྷ་སྣམ་ཆ་ཕྲན་གཅིག་པའི་སྟེང་དུ་ཚངས་ཐིག་ནས་ཆ་ཕྲན་ལྔ་དོར་བའི་མཐའ་རྣམས་སུ་ཀ་བ་ཕྱོགས་མདོག་ཅན་གཉིས་གཉིས། དཔངས་སུ་ཆ་ཕྲན་བཅུ་དྲུག་ཡོད་པ་བརྒྱད་འཛུགས། རྩིག་པའི་ནང་ནས་ཇི་ཙམ་དོར་བའི་སར་འཛུགས་སྙམ་ན། དེའི་སྟེང་གི་གདུང་ཟླུམ་ཕྱོགས་བཞིའི་སྒོའི་ཐད་ཀྱི་རྩིག་པ་ལ་རེག་དགོས་པས། དེ་དང་ཀ་བ་གཉིས་ཕྲད་པའི་ས་ནི། ཚངས་ཐིག་ནས་གཡས་གཡོན་དུ་ཆ་ཕྲན་ལྔ་རེ་ཕྱིན་པའི་སར་ནང་གི་གདུང་ཟླུམ་གྱི་འགྲོས་དང་འཚམས་པར་འཛུགས་ཤིང་བརྩེགས་ནི་ཀ་བ་དེ་དག་གི་སྟེང་དུ་གདུད་ཟླུམ་གྱི་འགྲོས་དང་འདྲ་བའི་ཆ་ཕྲན་གཅིག་དང་། ཆ་ཕྲན་གཅིག་གི་ལྔ་ཆའི་དཔངས་ལ་ཞུ་རིང་ཐུང་གི་རྣམ་པ་ཇི་ལྟར་མཛེས་པའོ། །གདུང་ནི་དེ་དག་གི་སྟེང་དུ་གདུང་ཆ་ཕྲན་གཅིག་ཟླུམ་པོར་བསྐོར་བའོ། །གདུང་ལ་རྡོ་རྗེས་མཚན་ཞིང་ཀ་བ་ནི་ཤར་དུ་འཁོར་ལོ། །ལྷོར་རིན་པོ་ཆེ། ནུབ་ཏུ་པདྨ། བྱང་དུ་རལ་གྲིས་མཚན་པའོ། །ཐོག་ཕུབ་རིམ་པ་གསུམ་ནི། གདུང་ཟླུམ་དེ་དང་ཕྱིའི་གསེར་གྱི་སྐ་རགས་མཉམ་པོར་ཡོད་པའི་སྟེང་དུ་གཅམ་བཏང་སྟེ། ཕྱི་གྲུ་བཞི་ དང་། ནང་ཟླུམ་པོའི་ཚུལ་གྱིས་ཕུབ་པ་ནི་ཐོག་ཕུབ་འོག་མའོ། །གདུང་ཟླུམ་གྱི་སྟེང་དུ་བརྩིགས་ཟླུམ་ཟུར་ཐིག་གིས་བཅད་པའི་ཕྱོགས་མདོག་ཅན། དཔངས་སུ་ཆ་</w:t>
      </w:r>
      <w:r w:rsidRPr="00081E55">
        <w:rPr>
          <w:rFonts w:ascii="Monlam Uni OuChan2" w:hAnsi="Monlam Uni OuChan2" w:cs="Monlam Uni OuChan2"/>
          <w:sz w:val="24"/>
          <w:szCs w:val="33"/>
          <w:lang w:eastAsia="zh-CN"/>
        </w:rPr>
        <w:t>་་་་་འདིར་ཟླུམ་པོ་འཁོར་བཅས་ལ་ཆ་ཕྲན་དྲུག་དགོས་པས་རྩེག་པ་ལ་ཆ་ཕྲན་བཞི་བྱ། དེས་ན་འདིར་ཐོག་བར་འོག་གཉིས་ཀྱི་འགེབས་ཀྱི་མཐུག་སྲབ་ཀྱང་དཔངས་ལ་བརྩིས་པས་ཐོག་དཔངས་སོ་གཉིས་འབྲིག་གོ་</w:t>
      </w:r>
      <w:r w:rsidRPr="00081E55">
        <w:rPr>
          <w:rFonts w:ascii="Monlam Uni OuChan2" w:hAnsi="Monlam Uni OuChan2" w:cs="Monlam Uni OuChan2"/>
          <w:sz w:val="36"/>
          <w:szCs w:val="48"/>
          <w:lang w:eastAsia="zh-CN"/>
        </w:rPr>
        <w:t>ཕྲན་གསུམ། དེའི་སྟེང་དུ་ཕ་གུ་ཆ་ཕྲན་གཅིག་གི་སུམ་ཆ། དྲྭ་བ་ཆ་ཕྲན་གཅིག དེའི་སྟེང་དུ་གདུང་ལེབ་ཆ་ཕྲན་གཅིག་གི་ལྔ་ཆ། དེའི་སྟེང་གདུང་བཞི་མིག་མངས་རིས་སུ་བྲེས་པའི་གདུང་ཕྲད་མཚམས་འཕེལ་ཁ་སྤྲད་པའི་རྣམ་པ་ཅན། ཕྱོགས་མཚམས་ཀྱི་རེ་མིག་བརྒྱད་ཟླུམ་པོར་ཕུབ། བྱ་འདབ་དང་མདའ་ཡབ་པུ་ཤུ་རྣམས་སྔ་མ་བཞིན་བྱས་པ་ཐོག་ཕུབ་བར་མའོ། །རེ་མིག་དབུས་མའི་སྟེང་དུ་གདུང་སྟེགས་བརྩིགས་པ་གྲུབ་བཞི་སྔོན་པོ་ཆ་ཕྲན་གསུམ། དེའི་སྟེང་དུ་ཕ་གུ་ཆ་ཕྲན་སུམ་ཆ། དྲྭ་བ་ཆ་ཕྲན་སུམ་གཉིས། དེ་སྟེང་གདུང་ལེབ་དང་བཅས་པས་ཐོག་ཁད་མཉམ་པར་ཕུབ། བྱ་འདབ་མདའ་ཡབ་པུ་ཤུ་རྣམས་སྔར་བཞིན་ལ། རྡོ་རྗེ་རིན་པོ་ཆེའི་ཏོག་གིས་སྤྲས་པ་ཐོག་ཕུབ་གསུམ་པའོ། །དེ་ལྟར་ན་སྣ་ཚོགས་རྡོ་རྗེའི་ལྟེ་བ་ནས་ཐོག་ཕུབ་གོང་མའི་བར་ཆ་ཆེན་བརྒྱད་དང་། རྩིག་པའི་ནང་མཐའ་ནས་ནང་མཐའི་བར་ལ་ཆ་ཆེན་བརྒྱད་ཡོད་པར་མཉམ་པ་ནི། ལུས་ཡས་མར་དང་ཕན་ཚུན་འདོམ་ གང་བར་མཉམ་པ་མཚོན་ནོར་བུ་རྒྱས་པའི་གཞལ་མེད་ཁང་ལས། འཕང་དུ་དཔག་ཚད་གསུམ། རྒྱར་དཔག་ཚད་ལྔ་ཡོད་པར་གསུངས་པའི་དོན། ཤར་ནུབ་ཏུ་ཆ་ཆེན་བརྒྱད། ཆ་ཕྲན་སུམ་ཅུ་སོ་གཉིས་སུ་ཡོད་པ། དེ་ཉིད་དུམ་བུ་ལྔར་བགོས་པའི་དུམ་བུ་རེ་རེ་ནི་དཔག་ཚད་རེ་རེར་བྱས་པས། འདིར་དཔག་ཚད་རེ་ལ་ཆ་ཕྲན་དྲུག་རེ་དང་། ཆ་ཕྲན་གཅིག་གི་ལྔ་གཉིས་རེ་ཐོབ་སྟེ། དེ་ལྟར་རྒྱར་དཔག་ཚད་ལྔ་ཞེས་པའི་དོན་ནོ། །དཔངས་སུ་དཔག་ཚད་གསུམ་པ་ནི་གྲུ་བཞི་པའི་ཐོག་མན་ཆད་ཀྱི་དཔངས་ཡིན་པས། ཆ་ཕྲན་བཅུ་དགུ་དང་། ཆ་ཕྲན་གཅིག་གི་ལྔ་ཆ་སྟེ། མདོར་ན་རྩིག་པའི་དཔངས་ཆ་ཆེན་བཞི་ལ་ཕ་གུ་ལ་ཆ་ཕྲན་གཅིག དྲྭ་ཕྱེད་ལ་ཆ་ཕྲན་གཉིས། གསེར་གྱི་སྐ་རགས་ཆ་ཕྲན་གཅིག་གི་ལྔ་ཆ་སྟེ། འདི་མན་ཆད་དཔག་ཚད་གསུམ་ཡིན་ལ། སྐ་རགས་དང་ནང་གི་གདུང་དཔངས་མཉམ་པའི་སྟེང་ནས་ཐོག་འབུབས་པ་ཡིན་ནོ། །སྒོ་ནི་དཔངས་སུ་ཆ་ཆེན་གཉིས་ཡོད་པ། འཛུད་པ་ནི་རྩ་ཐིག་ནས་གཡས་གཡོན་གྱི་མདུན་ངོས་སུ་ཆ་ཆེན་གཅིག་སོང་བ་ནི་སྒོ་འཁྱུད། དེ་གཉིས་ལས་གཡས་གཡོན་དུ་ཆ་ཕྲན་གཉིས་རེ་སོང་བ་ནི་སྒོ་འགྲམ། ཡང་དེ་གཉིས་ལས་མདུན་ངོས་སུ་ནང་དུ་ཆ་ཕྲན་གསུམ་ཕྱི་རུ་ཆ་ཆེན་གཅིག་ སོང་བ་ནི་སྒོ་ལོགས་ཡིན། སྒོ་ལོགས་ཀྱི་རྩིག་པ་ལྔ་པོ་སྙུག་བྲིའི་སོ་ལྟར་གསེག་གཅོད་དོ། །སྒོ་འཁྱུད་ཀྱི་ཕྱི་འགྲམ་དུ་རེ་བཞི་དང་བཅས་པའི་སྒོ་ཉིས་དྲལ་གྱི་དབྱིབས་ཅི་མཛེས་སུ་འཛུད་པར་བྱེད་དོ།</w:t>
      </w:r>
      <w:r w:rsidRPr="00081E55">
        <w:rPr>
          <w:rFonts w:ascii="Monlam Uni OuChan2" w:hAnsi="Monlam Uni OuChan2" w:cs="Monlam Uni OuChan2"/>
          <w:sz w:val="24"/>
          <w:szCs w:val="33"/>
          <w:lang w:eastAsia="zh-CN"/>
        </w:rPr>
        <w:t>་་་་་སྒོ་རྣམས་འབྱེད་གཅོད་ནང་དུ་བྱེད།</w:t>
      </w:r>
      <w:r w:rsidRPr="00081E55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།རྟ་བབས་ནི་འདིར་བློས་བསླང་གི་དབང་དུ་བྱས་ན། རྟ་བབས་སྒོ་གདོང་ལ་སྦྱོར་བའི་ཚེ་སྒོ་ལོགས་ནས་སྒོ་ལོགས་ཀྱི་བར་དུ་གདུང་ཆ་ཆེན་གཅིག་བཏང་བའི་སྟེང་དུ་ཡ་ཕུབ་ཀྱི་རྩིགས་རྒྱུན་ཆ་ཕྲན་གཅིག དེ་ཐམས་ཅད་ཀྱི་དཔངས་སུ་ཆ་ཕྲན་དགུ། དེ་རྣམས་ཀྱི་སྟེང་ཐོག་མཉམ་པར་ཕུབ། སྒོ་འགྲམ་གྱི་ཕྱི་མཐའ་དང་། སྒོ་ལོགས་ཀྱི་ཕྱི་མཐའ་གཉིས་སུ་རྟ་བབས་ཀྱི་ཀ་བ་དཔངས་སུ་ཆ་ཕྲན་ལྔ་པ། ཀ་རྒྱན་དང་བཅས་པ་བཞི་བཞི་བཙུགས་པ། དེའི་སྟེང་དུ་སྒོ་འགྲམ་གྱི་ཕྱིན་ནས་སྒོ་ལོགས་ཀྱི་བར་མདུན་དུ་འོང་ཞིང་། དེ་ནས་སྒོ་ལོགས་ཅིག་ཤོས་ཀྱི་བར་ངོས་སུ་སོང་བ། དེ་ནས་སྒོ་འགྲམ་གཅིག་ཤོས་ཀྱི་བར་རྒྱབ་དུ་སོང་བར་གྱུར་པའི་རྡོ་རྗེའི་གདུང་འགོད། དེའི་སྟེང་དུ་རྟ་བབས་རྣམས་བརྩིགས་ཏེ། ཀ་རྒྱན་གྱི་སྟེང་དུ་ཆ་ཕྲན་གཅིག་པ། དེ་ནས་ཀ་བའི་སྟེང་དུ་བང་རིམ་གཉིས་པ་ལ་ཆ་ཕྲན་གཅིག་གིས་ཐུང་བ། དེ་ནས་མུན་སྣམ་གྱི་སྟེང་དུ་བང་རིམ་གསུམ་པ་སྔར་བས་ཆ་ཕྲན་གཅིག་གིས་ཐུང་བ། དེ་ནས་སྒོ་ཁང་ཆ་ཕྲན་གཅིག་གིས་ཐུང་བ་རྣམས་ནི་རིམ་པ་བཞི་སྟེ། དེའི་སྟེང་དུ་པདྨ་ཆོས་འཁོར་གདུགས་སོགས་འགོད་དོ། །དེ་ལྟར་ན་རྟ་བབས་ཀ་བ་དང་བཅས་པའི་དཔངས་ཆ་ཕྲན་དགུ་ཡིན་ལ། དེ་བཞིན་དུ་རྩ་བའི་སྒོ་དང་། སྒོ་འཁྱུད་དང་། འགྲམ་ལོགས་རྣམས་ཀྱི་དཔངས་ཀྱང་ཆ་ཕྲན་དགུ་དང་། སྒོའི་དཔངས་ཀྱང་སྔར་བཤད་པ་ལྟར་ཆ་ཆེན་གཉིས་ཡིན་ནོ། །དེ་ལྟར་གཡས་གཡོན་གྱི་རྟ་བབས་ནི་རིང་ཐུང་གི་ཚུལ་དུ་གནས་ལ། སྒོ་མདུན་གྱི་རྟ་བབས་ཀྱི་ལོགས་མཉམ་པོར་ཡོད་ཀྱང་། ཁ་དོག་མི་འདྲ་བའི་དབང་གིས་སྣམ་བུ་བཞི་ཡོད་དོ། །ཞེས་པ་ནི་རྗེ་བླ་མ་རྡོ་རྗེ་འཆང་གིས་བཞེད་པའོ། །མུས་ཆེན་སངས་རིན་གྱིས་ནི། རྗེ་བཙུན་གྱིས་ལོ་ཧི་པའི་སྒྲུབ་ཐབས་ལས་གསུངས་པའི་དོན་ཀྱང་འདི་དང་སྦྱོར་བར་བཞེད་ཀུན་མཁྱེན་གོ་རམས་པས་ནི་གསུང་དེའི་དོན་འདི་ལྟར་བཞེད་དེ། སྤྱིར་སྒོ་ཁང་བྲིས་པ་བཞིན་བརྩིགས་ནས་ཡོད་པར་འདོད་ལ། དམིགས་གསལ་བྲི་བྱའི་ཡ་ཕུབ་ནི་སྒོའི་དངོས་གཞིའི་ཐད་ཀྱི་རྩིག་རྒྱུན་མ་ཆད་པ་མཚོན་པའི་ཕྱིར། དེར་བྲིས་པ་ཡིན་གྱི་བསྒོམ་བྱ་ལ་ཡ་ཕུབ་ཀྱི་ཐད་ཀྱི་རྩིག་པ་མེད་པར་འདོད་དོ། །འོ་ན་བསྒོམ་བྱ་ལ་རྩིག་རྒྱུན་ཆད་པར་འགྱུར་རོ་སྙམ་ན་མ་ཡིན་ཏེ། སྒོའི་སྟེང་དུ་ཡང་ཆ་ཆེན་གཉིས་ཀྱི་རྩིག་ རྒྱུན་མ་ཆད་པར་ཡོད་པའི་ཕྱིར་རོ། །རྟ་བབས་ཀྱི་སྒོ་ཁང་གི་སྟེང་འགེབས་དགོས་པས། སྒོ་ལོགས་ཀྱི་ཕྱི་མཐའ་ཆ་ཕྲན་རེ་རེ་སོང་བའི་བར་ནང་ངོས་འདོད་སྣམ་ལ་རེག་པ་དང་། ཕྱི་ངོས་སྣ་ཚོགས་རྡོ་རྗེའི་ལྟེ་བ་ཟད་མཚམས་སུ་སྟེགས་བུ་གྲུ་བཞི་དཔངས་སུ་ཆ་ཕྲན་ཅིག དེའི་སྟེང་དུ་བུམ་པ་ཆ་ཕྲན་གཅིག དེའི་སྟེང་དུ་ཀ་བ་ཆ་ཕྲན་ལྔ་པ་བཞི་འཛུགས་སོ། །དེ་དག་གི་སྟེང་དུ་ཞུ་རིང་ཐུང་གཉིས་ལ་དཔངས་སུ་ཆ་ཕྲན་གཅིག སྲིད་དུ་ཞུ་རིང་ཆ་ཕྲན་གཉིས་ཡོད་པ། རྩེ་མོས་ཀ་རྒྱན་དང་མུན་པའི་ཕྱེད་ནོན་པའི་ཚུལ་ཡོད་པའོ། །དེའི་སྟེང་དུ་མདུན་ངོས་ལ་གདུང་། དཀྱུས་སུ་ཆ་ཆེན་བཞི། དཔངས་སུ་ཆ་ཕྲན་གཅིག་ཡོད་པ་དང་། ཀ་བ་ནང་མ་གཉིས་གཉིས་ཀྱི་སྟེང་དུ་ཡང་དེ་དང་མཉམ་པའི་གདུང་འགོད་དོ། །དེའི་སྟེང་དུ་རྟ་བབས་སྣམ་བུ་འོག་མ་དཀྱུས་སུ་ཆ་ཆེན་བཞི། ཞེང་དུ་ཆ་ཕྲན་ལྔ་ཡོད་པས་བཀབ། དེའི་སྟེང་དུ་སྣམ་བུ་གོང་མ་གསུམ་གཡས་གཡོན་དང་། མདུན་ངོས་སུ་ཆ་ཕྲན་རེ་རེས་ཐུང་བ་བརྩེགས་ཏེ། མཆོད་རྟེན་གྱི་བང་རིམ་ལྟར་ཡོད་པའི་སྟེང་མ་ལ་དཀྱུས་སུ་ཆ་ཕྲན་བཅུ་དང་། ཞེང་དུ་ཆ་ཕྲན་གཉིས་ཡོད་པའོ། །དེའི་དབུས་སུ་པདྨ་འཁོར་ལོ་གདུགས་གསུམ་ ཆ་ཆེན་གཅིག་གི་ཚད་དང་། གཡས་གཡོན་དུ་རི་དྭགས་ཕོ་མོ་གཉིས་དང་། མཇུག་མའི་ངོས་སུ་གདུགས་འཛིན་པའི་སྤྲེའུ་གཉིས་དང་། སྣམ་བུའི་རིམ་པ་རྣམས་ལ་རྒྱལ་མཚན་དང་། བ་དན་ལ་སོགས་པ་རྒྱན་སྣ་ཚོགས་ཀྱིས་བརྒྱན་པའོ། །སྣམ་བུ་བཞི་ཆར་གྱི་ནང་ངོས་མཉམ་པ་དང་། སྒོའི་སྟེང་གི་ལོགས་ཀྱི་རྩིག་པའི་བར་ན་ཆ་ཕྲན་གཉིས་སྟོང་པར་ཡོད་པ་ནི་རྩིགས་པའི་དངོས་གཞི་དང་། རྟ་བབས་ཀྱི་བར་དུ་ནམ་མཁའ་སྟོང་པ་དང་བཅས་པའི་དོན་ཡིན་ཅིང་། སྒོ་ཁང་གི་རྩིག་པ་དང་། རྟ་བབས་ཀྱི་བར་ན་ཆ་ཕྲན་གཅིག་ཡོད་པ་ནི་ཀ་པ་བཞིས་མཐོ་བར་བཏེག་པ་ཞེས་དང་། ཀ་བ་བཞི་དགོས་པའི་དོན་ཀྱང་ཡིན་ནོ། །སྒོ་ཁང་གི་རྩིག་པའི་དཔངས་ནི། རྟ་བབས་སྒོ་གདོང་ལ་སྦྱར་བ་ལྟར་ན་ཆ་ཕྲན་དགུ་དགོས་ཤིང་། རྟ་བབས་ཀྱིས་འགེབས་པ་ལྟར་ན། རྩ་བའི་སྒོ་དང་མཉམ་པར་ཆ་ཕྲན་བརྒྱད་དོ། །ནང་གི་དབྱིབས་ནི། ཀྱཻ་རྡོར་མན་ངག་ལུགས་ལྟར་ན་པདྨ་འདབ་མ་བརྒྱད་ཀྱི་ཕྱི་རོལ་ཏུ་རྡོ་རྭ་མེ་རི་དང་བཅས་པས་བསྐོར་བ་ནི། ཡབ་ཀྱི་ཕྱོགས་ལ་འཕར་མ་གཅིག་པའི་དོན་ཏོ། །སྒྲུབ་བྱེད་མཐའ་དཔྱོད་རྣམས་ བླ་མ་གོང་མའི་གསུང་རབ་ལ་རྟོགས་པར་བྱའོ། །ཞེས་པ་འདི་ནི་རང་དང་རང་འདྲའི་བློ་དམན་གཞན་ལའང་ཕན་སེམས་ཀྱིས་དགེ་སློང་སངས་རྒྱས་ཕུན་ཚོགས་ཀྱིས་སོ། །སརྦ་མངྒ་ལཾ་ཤུ་བྷཾ་བྷ་ཝནྟུ། </w:t>
      </w:r>
      <w:r w:rsidRPr="00081E55">
        <w:rPr>
          <w:rFonts w:ascii="Monlam Uni OuChan2" w:hAnsi="Monlam Uni OuChan2" w:cs="Monlam Uni OuChan2"/>
          <w:sz w:val="32"/>
          <w:szCs w:val="44"/>
          <w:lang w:eastAsia="zh-CN"/>
        </w:rPr>
        <w:t>འདི་ནི་བློས་བསླང་ལག་ལེན་གྱི་ཚིག་དོགས་གནས་རྣམས་ཁུངས་དཔྱད་བླ་མའི་གསུང་རྒྱུན་བཅས་མཆན་བུས་གསལ་བ་སོགས་ཡིད་བརྟན་ཐུབ་པ་ཡིན་ནོ།།  །།</w:t>
      </w:r>
    </w:p>
    <w:sectPr w:rsidR="003F5FCC" w:rsidRPr="00081E55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FD" w:rsidRDefault="00467AFD" w:rsidP="00804ED0">
      <w:pPr>
        <w:spacing w:after="0" w:line="240" w:lineRule="auto"/>
      </w:pPr>
      <w:r>
        <w:separator/>
      </w:r>
    </w:p>
  </w:endnote>
  <w:endnote w:type="continuationSeparator" w:id="0">
    <w:p w:rsidR="00467AFD" w:rsidRDefault="00467AF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D23B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081E55" w:rsidP="00081E55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081E55">
      <w:rPr>
        <w:rFonts w:ascii="Monlam Uni OuChan2" w:hAnsi="Monlam Uni OuChan2" w:cs="Monlam Uni OuChan2"/>
        <w:color w:val="404040"/>
        <w:sz w:val="28"/>
        <w:szCs w:val="28"/>
        <w:lang w:bidi="bo-CN"/>
      </w:rPr>
      <w:t>གཞལ་ཡས་ཁང་གི་ཕྱག་ཚད་མདོར་བསྡུས།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D23B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FD" w:rsidRDefault="00467AFD" w:rsidP="00804ED0">
      <w:pPr>
        <w:spacing w:after="0" w:line="240" w:lineRule="auto"/>
      </w:pPr>
      <w:r>
        <w:separator/>
      </w:r>
    </w:p>
  </w:footnote>
  <w:footnote w:type="continuationSeparator" w:id="0">
    <w:p w:rsidR="00467AFD" w:rsidRDefault="00467AF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1E55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67AFD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23B3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1263</Words>
  <Characters>7201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