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34523C" w:rsidRDefault="0034523C" w:rsidP="0034523C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34523C">
        <w:rPr>
          <w:rFonts w:ascii="Monlam Uni OuChan2" w:hAnsi="Monlam Uni OuChan2" w:cs="Monlam Uni OuChan2"/>
          <w:sz w:val="36"/>
          <w:szCs w:val="48"/>
          <w:lang w:eastAsia="zh-CN"/>
        </w:rPr>
        <w:t>༄༅། །གནས་ལུགས་སྒོམ་པའི་ལྷན་ཐབས་ཡིད་ཀྱི་མུན་སེལ་བི་ཛ་ཧ་ར།། བླ་མ་མཆོག་གསུམ་གདོད་མའི་མགོན་པོ་དང་། །དབྱེར་མེད་ངེས་པའི་བློ་ཡིས་ཕྱག་འཚལ་ནས། །དྲན་པ་གསོ་བའི་ཟླ་ཟེར་ཅུང་ཟད་སྤེལ། །ཡིད་ཀྱི་རྩ་ཀོར་དགའ་བདེར་སྤྱོད་གྱུར་ཅིག །འདིར་གནས་ལུགས་ཀྱི་སྒོམ་རིམ་ལ་ཉེ་བར་མཁོ་བར་ཅུང་ཟད་བརྗོད་ན། སེམས་དོན་སྒོམ་དགོས་པའི་རྒྱུ་མཚན་དང་། ཏིང་ངེ་འཛིན་གྱི་སྒོམ་རིམ་ཉིད་བཤད་པ་གཉིས་ལས། དང་པོ་ལ་ཆོས་ཐམས་ཅད་སེམས་སུ་བསྟན་པ། སེམས་དོན་མ་སྒོམ་པའི་སྐྱོན། སྒོམ་པའི་ཡོན་ཏན་གསུམ་གྱི། དང་པོ་ནི། སྤྱིར་འཁོར་འདས་ཐམས་ཅད་རང་སེམས་ཡིན་ཏེ། ས་བཅུ་པར། ཀྱཻ་རྒྱལ་བའི་སྲས་སོགས། གུར་ལས་རིན་ཆེན་སེམས་ལས་སོགས། སམྦུ་ཊར་ཕྱི་དང་ནང་གི་སོགས། རི་ཁྲོད་དབང་ཕྱུག་གི ཆོས་རྣམས་ཐམས་ཅད་རང་གི་སེམས་ཡིན་ཏེ། །སེམས་ལས་མ་གཏོགས་ཆོས་གཞན་རྡུལ་ཙམ་མེད། །ཅེས་སོ། །དེ་ལྟར་ཡིན་ན་ཕྱི་རོལ་གཟུང་ཡུལ་སྣ་ཚོགས་དངོས་པོར་སྣང་བ་ཇི་ཡིན་ཞེ་ན། སེམས་རང་གི་གནས་ལུགས་ལ་མ་རིག་པ་གཉིས་སྣང་གི་བག་ཆགས་གོམས་པས་</w:t>
      </w:r>
      <w:r w:rsidRPr="0034523C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འཁྲུལ་སྣང་སྟེ། ལང་གཤེགས་ལས། བག་ཆགས་ཀྱིས་ནི་སོགས། སཾ་ཊིར་ཆོས་རྣམས་སེམས་ཀྱི་སོགས། དཔེར་ན་རླུང་གི་ཆུ་དཀྲུགས་པས་རྡོར་གྱུར་བ་ལྟ་བུ་སྟེ། ས་ར་ཧས། རླུང་གི་ཆུ་ལ་སོགས། རྒྱས་པར་མདོ་རྒྱུད་བསྟན་བཅོས་མང་པོར་གསལ་ལོ། །གཉིས་པ་ནི། ཡང་དག་པའི་དོན་མ་བསྒོམ་ན་ཐོས་བསམ་སྒོམ་གསུམ་ལ་ཇི་ཙམ་བརྩོན་ཀྱང་མཐར་ཐུག་གི་འབྲས་བུ་མི་ཐོབ་པར་དཔེ་དུ་མའི་སྒོ་ནས་གསུངས་ཏེ། སྡོང་པོ་བཀོད་པར། ཡང་དག་སངས་རྒྱས་བསྟན་པ་འདི་སོགས་རྣམ་པར་རོལ་པའི་མདོར། སེམས་ཀྱི་རང་བཞིན་མ་རྟོགས་ན་སེམས་ཅན་རྣམ་པར་རྟོག་པའི་ཁ་ཐབས་སུ་སོང་བས་ཁམས་གསུམ་ཀུན་ཏུ་འཁོར་ཞིང་རྒྱུ་དྲུག་ཏུ་འཁྱམས་པ་ཡིན་ནོ། །ཞེས་དང་སྤྱོད་འཇུག་ཏུ། སེམས་ནི་རྣམ་པར་གཡེང་བའི་སོགས། གང་གི་ཆོས་ཀྱི་སོགས། བསམ་གཏན་མ་བསྒོམ་ན་ཤེས་རབ་མི་སྐྱེ། དེ་མ་སྐྱེས་ན་བྱང་ཆུབ་མི་ཐོབ་ཏེ། བཤེས་སྤྲིང་དུ། བསམ་གཏན་མེད་པར་ཡང་ནི་ཤེས་རབ་མེད། །ཅེས་སོ། །དེས་ན་ཚུལ་ཁྲིམས་ལ་གནས་ནས་ཐོས་བསམ་བསྒོམ་གསུམ་ལ་རིམ་བཞིན་སྦྱོར་དགོས་ཏེ། མཛོད་ལས། ཚུལ་གནས་ཐོས་དང་སོགས། གསུམ་པ་</w:t>
      </w:r>
      <w:r w:rsidRPr="0034523C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ནི། ཡང་དག་པའི་དོན་བསྒོམ་པའི་བསོད་ནམས་ནི་དཔག་ཏུ་མེད་དེ། དེ་ཁོ་ན་ཉིད་བསྟན་པའི་མདོར། བསྐལ་པར་ཉན་པ་བས་སེ་གོལ་གཏོགས་པ་ཙམ་ཏིང་འཛིན་བསྒོམ་པ་བསོད་ནམས་ཆེ་བར་གསུངས་ལ། གཙུག་ཏོར་ཆེན་པོའི་མདོ་དང་། རྟོག་པ་རྒྱས་པའི་མདོ་ལས་ཀྱང་གསུངས་སོ། །གཞན་ཡང་འདོད་ཡོན་ལ་ཞེན་པ་བཟློག་པ་དང་། ཐེ་ཚོམ་གཅོད་པ་དང་། མངོན་ཤེས་དང་ཏིང་ངེ་འཛིན་འཆར་སྙིང་རྗེ་སྐྱེ། གདུལ་བྱ་ཡང་དག་པའི་ལམ་ལ་འགོད་པར་ནུས་པ་སོགས་ཡོན་ཏན་མང་ངོ་། །སྡུད་པར་བསམ་གཏན་གྱི་ནི་སོགས། ས་ཡི་སྙིང་པོ་འཁོར་ལོ་བཅུ་པ་དང་། ཆོས་ཡང་དག་པར་སྡུད་པ་དང་། མདོ་སྡེ་རྒྱན་ལས། བསམ་གཏན་གྱིས་ཀྱང་སྐྱེ་བོ་ཐམས་ཅད་བྱང་ཆུབ་གསུམ་ལ་འགོད། །ཅེས་སོ། །གཉིས་པ་ལ། ཐུན་མོང་བའི་ཏིང་ངེ་འཛིན་གྱི་རྣམ་ཞག་མདོར་བསྡུས་ཏེ་བསྟན་པ། ཐུན་མོང་མ་ཡིན་པའི་སྒོམ་རིམ་བཤད་པའོ། །དང་པོ་ལ། ཏིང་ངེ་འཛིན་སྤྱིའི་སྡུད་བྱེད་ངོས་བཟུང་ཞིང་དགོས་པ་གཅོད་པ་དང་། ཞི་གནས་དང་ལྷག་མཐོང་གི་རྣམ་གཞག་བཤད་པ་གཉིས། དང་པོ་ནི། ཐེག་པ་ཆེ་ཆུང་གི་ཏིང་ངེ་འཛིན་སྒྲུབ་ཚུལ་ཅི་རིགས་ནི་གར་ཡང་བཤད་ཀྱང་། ཡོངས་གྲགས་ཏིང་ངེ་འཛིན་གྱི་རྣམ་དབྱེ་སྟོན་བྱེད་ལ་མདོ་ཕྱོགས་ཀྱི་གཞུང་རྣམས་གསལ་བར་སྣང་ཞིང་། དེ་ཡང་དགོངས་པ་ངེས་འགྲེལ་སོགས་མདོ་དུ་མ་དང་། བྱམས་ཆོས་དང་། ཐོགས་མེད་ཀྱི་ས་སྡེ་རྣམས་དང་། མངོན་པ་ཀུན་ལས་བཏུས། དེ་དག་གི་དོན་བསྡུས་ཤཱནྟི་པའི་ཤེར་ཕྱིན་མན་ངག་དང་། སྒོམ་རིམ་གསུམ་སོགས་གྲགས་ཆེ་ཞིང་གསལ་བར་སྣང་བའི་ཏིང་ངེ་འཛིན་གྱི་སྤྱི་དོན་རྣམས་དེ་དག་ཏུ་གསུངས་པ་ལྟར་བཤད་པར་བྱའོ། །དེ་ལ་ཏིང་ངེ་འཛིན་གྱི་སྡུད་བྱེད་ནི། མདོ་དགོངས་འགྲེལ་དང་། སྒོམ་རིམ་བར་མར་ཞི་ལྷག་ཡིན་པར་བཤད། དཔེར་ན་ལྗོན་ཤིང་ཡལ་འདབ་མང་ཡང་སྡོང་པོའི་རྩ་བར་འདུ་བ་ལྟར་རོ། །འོ་ན་ཐེག་པ་ཆེ་ཆུང་གི་ཏིང་ངེ་འཛིན་དམིགས་བཅས་དམིགས་མེད་ཀྱི་རྣམ་གྲངས་དུ་མ་དང་། སྔགས་ཕྱོགས་ལ་མཚན་བཅས་མཚན་མེད་དུ་མ་དང་། ཕྱག་ཆེན་པའི་བདེ་གསལ་མི་རྟོགས་ཏིང་ངེ་འཛིན་དུ་མ་ཞིག་འཆར་བ་རྣམས་ཞི་ལྷག་དུ་ཇི་ལྟར་བསྡུད་སྙམ་ན། དེ་དག་གང་ཡིན་ཀྱང་རུང་སྟེ། དགེ་བའི་དམིགས་པ་ལ་སེམས་རྩེ་གཅིག་ཏུ་འཇུག་པ་ཡང་ཞི་གནས་དང་ཕྱོགས་མཐུན་ཞིང་། དེའི་དོན་སོ་སོར་འབྱེད་པའི་ཤེས་རབ་དགེ་བ་རྣམས་ལྷག་མཐོང་དང་ཕྱོགས་མཐུན་ཏེ། ཐེག་ཆེན་ལ་དད་པ་བསྒོམ་པའི་མདོ་དང་། སྒོམ་རིམ་ཐ་མར་ཡང་བཤད་དོ། །གཉིས་པ་ལ། ཞི་ལྷག་ཐུན་མོང་གི་རྣམ་བཞག་དང་། ཞི་ལྷག་སོ་སོའི་སྒོམ་རིམ་གཉིས་ལས། དང་པོ་ལ་ཞི་ལྷག་གི་རྒྱུ་བསྟན་པ། ཞི་ལྷག་གི་སྒྲིབ་པ་སྤང་བ། ཞི་ལྷག་གི་ངོ་བོ་ངོས་བཟུང་བ། ཞི་ལྷག་གི་དབྱེ་བ་བསྟན་པ། ཞི་ལྷག་གི་གོ་རིམ་ལ་དཔྱད་པ། ཞི་ལྷག་ཟུང་འཇུག་ཏུ་སྒོམ་ཚུལ། ཞི་ལྷག་གི་འབྲས་བུ་བཤད་པ་དང་བདུན་གྱི། དང་པོ་ནི། དགོངས་འགྲེལ་པ། ཚུལ་ཁྲིམས་དང་ཐོས་བསམ་གྱི་ལྟ་བ་རྣམ་པར་དག་པར་རྒྱུད་བཤད། གཞན་ཡང་བླ་མའི་བྱིན་རླབས་དང་། རྟེན་འབྲེལ་དང་། ཚོགས་བསགས་སྒྲིབ་སྦྱངས། མཐུན་པའི་ཡུལ་ལ་གནས་པ། འདོད་ཆུང་ཆོག་ཤེས། བྱ་བ་མང་པོ་སྤང་བ་སོགས་མང་དུ་བཤད། གཉིས་པ་ཞི་ལྷག་གི་སྒྲིབ་པ་སྤང་བ་ལ། སྒྲིབ་པ་ངོས་བཟུང་སྟེ་སྤོང་བྱེད་ཀྱི་གཉེན་པོ་བཤད་པ་གཉིས། དང་པོ་ནི། དགོངས་འགྲེལ་ལས། བཅོམ་ལྡན་འདས་སྒྲིབ་པ་ལྔ་པོ་གང་དག་ལགས་པ་དེ་དག་ལས་དུ་ནི་ཞི་གནས་ཀྱི་སྒྲིབ་པ་ལགས། དུ་ནི་ལྷག་མཐོང་གི་སྒྲིབ་པ་ལགས། དུ་ནི་གཉིས་ཀའི་སྒྲིབ་པ་ལགས། བྱམས་པ་རྒོད་པ་དང་འགྱོད་པ་ནི་ཞི་གནས་ཀྱི་སྒྲིབ་པ་ཡིན་ནོ། །རྨུགས་པ་དང་གཉིད་དང་ཐེ་ཚོམ་ནི་ལྷག་མཐོང་གི་སྒྲིབ་པ་ཡིན་ནོ། །འདོད་པ་ལ་འདུན་པ་དང་གནོད་སེམས་ནི་གཉིས་ཀའི་སྒྲིབ་པ་ཡིན་ནོ། །ཞེས་སོ། །ཀུན་བཏུས་དང་མཛོད་འགྲེལ་དུ་རྒྱས་པར་བཤད་དོ། །གཞན་ཡང་རྣམ་གཡེང་མཚན་འཛིན། སྙོམས་འཇུག་རོ་མྱང་གནས་ངན་ལེན་སོགས་མང་ངོ་། །དབུས་མཐར་ཉེས་པ་ལྔ་བཤད། དེ་སྤང་བ་ལ་གཉེན་པོ་འདུ་བྱེད་བརྒྱད་དོ། །སློབ་དཔོན་བློ་བརྟན་གྱི་ལུས་ཀྱི་རང་གི་བྱ་བ་རྣམས་ལ་ལྡང་བ་ཡང་བ་གང་ལས་སུ་རུང་བའོ། །སེམས་ལས་སུ་རུང་བ་ནི། ཡང་དག་པར་ཡིད་ལ་བྱེད་པ་ལ་ཞུགས་པའི་སེམས་ཀྱི་སིམ་པ་དང་། ཡང་བར་འགྱུར་བའི་རྒྱུ་སེམས་ལས་སུ་རུང་བའི་ཆོས་གཞན་དུ་གྱུར་པ་གང་ཡིན་པ་སྟེ། དེ་དག་དང་ལྡན་ན་དམིགས་པ་ལ་ཐོགས་པ་མེད་པར་འཇུག་པས་དེའི་ཕྱིར་སེམས་ལས་སུ་རུང་བ་ཞེས་བྱའོ། །ཞེས་སོ། །དེ་ཡང་ཏིང་ངེ་འཛིན་སྒྲུབ་པའི་ཐོག་མ་ཉིད་ནས་ཤིན་སྦྱངས་རྫོགས་པར་ཐོབ་པ་མི་འབྱུང་མོད་ཀྱང་། འབད་རྩོལ་གྱི་ཆ་ཤས་ཙམ་ཐོབ་པ་དེ་རིམ་པས་སྦྱངས་ནས་བྱང་བ་ན་ཤིན་སྦྱངས་ཐོབ་པར་འགྱུར་ལ། དེ་ཡང་ཐོག་མར་སེམས་ཀྱི་ཤིན་སྦྱངས་ཐོབ་པའི་མཐུས་ལུས་ཤིན་སྦྱངས་ཐོབ་པའི་རྒྱུར་གྱུར་པས་རླུང་ལུས་ལ་རྒྱུ་ཞིང་། དེས་ལུས་ལ་ཁྱབ་པ་ན་ལུས་ཤིན་སྦྱངས་ཐོབ་པར་ཉན་པར་བཤད། དྲན་ཤེས་དངོས་འཛིན་རྒྱས་པར། ཀུན་བཏུས་དང་། དབུས་མཐའི་འགྲེལ་བཤད་དུའོ། །གང་ལྟར་དྲན་རྒྱུན་བསྐྱངས་པ་ལས་དེའི་ཁོངས་ནས་ཡིན་མིན་བརྟག་ཅིང་བསྲུང་བའི་བྱ་ར་ཐུ་རེ་བྱེད་དེ། སྤྱོད་འཇུག་ལས། གང་ཚེ་དྲན་པའི་སོགས། བྱིང་རྒོད་བྲལ་ནས་ཞི་ལྷག་ཆ་སྙོམས་ན་རྣལ་དུ་ཕབ་པ་སྟེ་དེ་ལ་གློད་དེ་འཇོག་མཁས་པར་བྱའོ། །གཉིས་པ་ལ། བྱིང་རྒོད་སྐྱེ་བའི་རྒྱུ་སྤོང་བ་དང་། བྱིང་རྒོད་འགོག་ཚུལ་གཉིས་ཀྱི། དང་པོ་ནི། ཏིང་ངེ་འཛིན་གྱི་སྒྲིབ་པ་ཕལ་ཆེར་བྱིང་རྒོད་གཉིས་སུ་འདུ། དེ་སྒོ་གསུམ་གྱི་སྤྱོད་ལམ་མ་དག་པ་དང་། ཟས་ཚོད་མི་ཟིན་པ་དང་། ནམ་གྱི་ཆ་སྟོད་སྨད་ལ་མི་སྙོམ་པའི་སྦྱོར་བ་ལ་མི་བརྩོན་པ། གནས་མིན། གཏི་མུག་གཉིད་ཆེ་ཐབས་མི་ཤེས་ལེ་ལོ་སོགས་ཡིན་པར་སའི་དངོས་གཞིར་བཤད། གཉིས་པ་ནི། གོང་དུ་བཤད་པའི་རགས་པ་དེ་དག་འགོག་ལ། སྣང་བའི་མཚན་མ་དང་སངས་རྒྱས་ཀྱི་ཡོན་ཏན་ཡིད་ལ་བྱེད་པ། སོ་སོར་རྟོག་པའི་ཤེས་རབ་ཀྱི་དཔྱོད་པ། དམིགས་པ་རྒྱ་བསྐྱེད་གཟེངས་བསྟོད་སོགས་བྱ་བར་སྒོམ་རིམ་དང་པོར་བཤད། སྣང་བའི་མཚན་མ་ནི་ཉན་སར་མར་མེའི་འོད་ལས་སམ། མེའི་ཕུང་པོའི་འོད་ལས་སམ། ཉི་མའི་དཀྱིལ་འཁོར་སྣང་བའི་མཚན་མ་གཟུང་ཤིག་ཅེས་པ་ལྟར་དེ་དག་གི་འོད་ཀྱི་ཐམས་ཅད་སྣང་ཞིང་གསལ་བར་གྱུར་པ་ལ་སེམས་གཏད་པའོ། །གཞན་ཡང་ཕར་ཕྱིན་བསྡུས་པ། དབུ་མ་སྙིང་པོ། སྒོམ་རིམ་དང་པོ་ན་གསལ་ལོ། །གསུམ་པ་ཞི་ལྷག་གི་ངོ་བོ་ངོས་གཟུང་བ་ནི། དགོངས་འགྲེལ། དཀོན་མཆོག་སྤྲིན། མདོ་སྡེ་རྒྱན། དེའི་འགྲེལ་པ་དབྱིག་གཉེན་གྱིས་མཛད་པ། བྱང་ས་སོགས་ན་གསལ་ལོ། །མདོ་ཕྱོགས་ལྟར་ན་ཞི་ལྷག་མཚན་ཉིད་པ་ནི། ཤིན་སྦྱངས་ཐོབ་པ་དང་རྒྱུན་དུ་རང་གི་འཇུག་པའི་ཏིང་ངེ་འཛིན་ཐོབ་ནས་འཇོག་པར་སྒོམ་རིམ་བར་མར་བཤད། འོ་ན་ཤིན་སྦྱངས་མ་ཐོབ་པའི་ཞི་ལྷག་ལ་ཇི་སྐད་བརྗོད་ཅེ་ན། ཞི་ལྷག་རྗེས་མཐུན་པའི་ཐ་སྙད་དགོངས་འགྲེལ་དང་ཤེར་ཕྱིན་མན་ངག་ལས་བཤད། འོ་ན་ཅི་ཙམ་གྱི་ཞི་ལྷག་གི་ལམ་ཡོངས་སུ་དག་པར་འགྱུར་ཞེ་ན། རྨུགས་གཉིད་ཆོམས་པ་ན་ཞི་གནས་དང་། རྒོད་འགྱོད་ཆོམས་པ་ན་ལྷག་མཐོང་གི་ལམ་དག་པར་དགོངས་འགྲེལ་ལས་བཤད། བཞི་པ་ཞི་ལྷག་གི་དབྱེ་བ་བསྟན་པ་ནི། ཞི་གནས་ཀྱི་དབྱེ་བ་ལ་ངོ་བོའི་སྒོ་ནས་ཕྱེ་ན་འཇིག་རྟེན་པ་དང་། འཇིག་རྟེན་ལས་འདས་པའི་ཞི་གནས་གཉིས་དང་། བྱེད་ལས་ཀྱི་སྒོ་ནས་ཕྱེ་ན། མཐོང་ཆོས་ལ་བདེ་བར་གནས་པའི་ཞི་གནས་སོགས་གསུངས་ཡོད་ཀྱང་། མདོ་རྒྱན་རྩ་འགྲེལ་ལས་འཇོག་ཐབས་རྣམ་དགུ་བཤད། ལྷག་མཐོང་གི་དབྱེ་བ་ནི། དགོངས་འགྲེལ་ལས། མཚན་མ་ལས་སུ་རུང་བ་དང་། ཡོངས་སུ་ཚོལ་བ་ལས་བྱུང་བ་དང་སོ་སོར་རྟོག་པ་ལས་བྱུང་བ་གསུམ་བཤད། ཀུན་བཏུས་དང་། ཉན་ས་སོགས་ནས་དུ་མ་བཤད་དོ། །ལྔ་པ་ཞི་ལྷག་གི་གོ་རིམ་ལ་དཔྱད་པ་ནི། མདོ་ཕྱོགས་ཀྱི་གཞུང་ཕལ་ཆེར་དུ་ཐོག་མར་ཞི་གནས་སྒྲུབ་ལ་དེ་ནས་ལྷག་མཐོང་སྒྲུབ་པར་བཤད་པ་མང་སྟེ། མདོ་སྡེ་རྒྱན། བཤེས་སྤྲིང་། སྤྱོད་འཇུག ཉན་ས་སྒོམ་རིམ། ཤེར་ཕྱིན་མན་ངག་སོགས་ལས་སོ། །དེ་ཁོ་ན་ལྟར་བཞེད་པ་ཡོད་ཀྱང་ཤིན་སྦྱངས་མ་ཐོབ་པའང་ཡོད་ལ། དེས་ན་རིམ་ཅན་དུ་འཇུག་པའི་གང་ཟག་ལ་དགོངས་པ་ཡིན་ཏེ། ཞི་གནས་མ་ཐོབ་ཀྱང་ལྷག་མཐོང་ཐོབ་པ་ཡོད་པའི་ཕྱིར་རོ། །དེ་ལྷར་ཡང་ཀུན་བཏུས་སུ། ལ་ལ་ནི་ལྷག་མཐོང་ཐོབ་པ་ཡིན་གྱི་ཞི་གནས་ནི་མ་ཐོབ་སྟེ། དེ་ལྟར་ལྷག་མཐོང་ལ་བརྟེན་ནས་ཞི་གནས་ལ་བརྩོན་པར་བྱེད་དོ། །ཞེས་དང་། སའི་དངོས་གཞིར་ཡང་བཤད་དོ། །རྒྱུད་སྡེ་དང་བསྐྱེད་རྫོགས་ཀྱི་གཞུང་མཐའ་དག་ལས། ཐུན་སྟོད་ལ་མཚན་བཅས་དང་ཐུན་སྨད་ལ་མཚན་མེད་སྒོམ་པར་བཤད་པ་རྣམས་ཀྱང་དང་པོར་ཞི་གནས་གྲུབ་ནས་དེ་གྲུབ་པ་ན་ལྷག་མཐོང་སྒྲུབ་པའི་ཚུལ་མིན་པ་དང་། གྲུབ་ཆེན་མང་པོས་ཀྱང་ཞི་གནས་ཟུར་དུ་མི་ཚོལ་བར་ཐོག་མ་ཉིད་ནས་ལྷག་མཐོང་སྒོམ་པར་བཤད་པ་མང་དུ་ཡོད་པ་དང་སྒྲུབ་རྒྱུད་པ་དག་ལྟ་ཐོག་ནས་སྒོམ་པ་འཚོལ་བ་དང་སྒོམ་ཐོག་ནས་ལྟ་བ་འཚོལ་བ་སོགས་མཐའ་གཅིག་ཏུ་མ་ངེས་སོ། །དྲུག་པ་ཞི་ལྷག་ཟུང་འཇུག་ཏུ་སྒོམ་ཚུལ་ལ། ཞི་ལྷག་གཉིས་ཀ་དགོས་པའི་རྒྱུ་མཚན་དང་། དེ་གཉིས་ཟུང་དུ་འཇུག་ཚུལ་གཉིས་ཀྱི། དང་པོ་ནི་ཞི་གནས་མེད་ན་སེམས་གཡོ་ཞིང་ཡང་དག་པའི་དོན་མི་ཐོབ། ཞི་གནས་དང་བྲལ་བའི་ལྷག་མཐོང་ཡང་རླུང་ནང་མར་མེ་བཞིན་མི་བརྟན། ཡང་ལྷག་མཐོང་མེད་པའི་ཞི་གནས་ཀྱི་ཉོན་མོངས་པ་བག་ཉལ་མི་ཆོམས་པ་སོགས་སྒོམ་རིམ་དང་དགོངས་འགྲེལ་སོགས་ལས་བཤད། དེ་གཉིས་ཀ་དགོས་པ་ནི་ཟླ་བ་སྒྲོན་མེར། ཞི་གནས་སྟོབས་ཀྱི་གཡོ་བ་མེད་པར་འགྱུར། །ལྷག་མཐོང་གིས་ནི་རི་དང་འདྲ་བར་འགྱུར། །ཞེས་སོ། །གཉིས་པ་ནི་ཟུང་འཇུག་ཚུལ་ཇི་ལྟར་དགོས་སྙམ་ན། སེམས་གནས་དགུ་པ་མ་ཐོབ་པར། ལྷག་མཐོང་སྒོམ་ནའང་སོ་སོའི་ཟུང་དུ་འཇུག་ཚུལ་རེ་ཡོད་ཀྱང་འདིར་མཐར་ཐུག་པའི་ཞི་ལྷག་ཟུང་འཇུག་ཏུ་འགྱུར་ཚུལ་ནི། སེམས་གནས་དགུ་ལ་མཉམ་པར་འཇོག་པའི་ཞི་གནས་དེ་བྱིངས་རྒོད་ཀྱི་སྐྱོན་དང་བྲལ་བ་ཐོབ་པ་ན། དེ་ལ་བརྟེན་ནས་ཆོས་རྣམ་འབྱེད་ཀྱི་ལྷག་མཐོང་ལ་བརྩོན་པར་བྱས་པའི་ཚེ། ལྷག་མཐོང་དེ་ལའང་རང་གི་ངང་གིས་འཇུག་ཅིང་སེམས་གནས་དགུ་པ་བཞིན་དུ་འདུ་བྱེད་མི་དགོས་པར་རྩོལ་མེད་དུ་སོང་ནས། ལྷག་མཐོང་ཡང་རྣམ་པར་དག་པ་དང་བྱང་བར་འགྱུར་ཏེ། སེམས་གནས་དང་ལྷན་ཅིག་ཏུ་འདྲེས་ནས་མཉམ་དུ་འཇུག་པ་ནི་ཞི་ལྷག་ཟུང་འཇུག་ཏུ་གྱུར་བ་ཡིན་ཏེ། ཉན་སར། དེ་ལ་ཇི་ཙམ་གྱིས་སོགས་ནས། འབྲེལ་བར་འཇུག་པའི་ལམ་ཞེས་བྱའོ། །ཞེས་སོ། །སྒོམ་རིམ་ཐ་མར། ཇི་སྟེ་སོགས། ཤེར་ཕྱིན་མན་ངག་ཏུ་དེའི་འོག་ཏུ་སོགས། ཞི་གནས་ཆོས་གང་ཡང་མི་རྟོག་པ་དང་། ལྷག་མཐོང་རྟོག་པ་ཁོ་ནར་འདོད་པའང་མི་འཐད་དེ། དེ་ལྟར་ན་བསྐྱེད་རིམ་སོགས་མཚན་བཅས་ཀྱི་ཞི་གནས་མི་སྲིད་པར་འགྱུར་རོ། །ལྷག་མཐོང་ལའང་སྒོམ་རིམ་དུ་མི་གཡོའི་ལྷག་མཐོང་བཤད་དོ། །དེ་ན་སྤྱིར་བཏང་ངོ་། །ངོ་བོ་གཅིག་ལ་ལྡོག་པ་ཐ་དད་དོ། །བདུན་པ་ཞི་ལྷག་གི་འབྲས་བུ་ནི། དགོངས་འགྲེལ་ལས་དེ་དག་གི་འབྲས་བུའི་ཡང་གང་ལགས་ཤེས་བགྱི། སེམས་རྣམ་པར་དག་པ་ནི་འབྲས་བུའོ། །ཤེས་རབ་རྣམ་པར་དག་པའི་འབྲས་བུའོ། །ཞེས་པ་ཞི་ལྷག་རིམ་པར་རོ། །ཡང་དེར་མཚན་མ་དང་གནས་ངན་ལེན་གྱི་འཆིང་བ་ལས་གྲོལ་བར་བཤད། སྡུད་པར། བསམ་གཏན་གྱི་ནི་སོགས། བཤེས་སྤྲིང་དུ། འདོད་སྤྱོད་དགའ་དང་སོགས། བྱང་ཆུབ་ལམ་སྒྲོན་ལས། རྣལ་འབྱོར་ཞི་སོགས། ལྷག་མཐོང་ནི། སྡུད་པར། སངས་རྒྱས་སྲས་སོགས། ཤེས་རབ་ཀྱིས་ནི་སོགས། མཐར་ཐུག་རྫོགས་བྱང་སྟེ། བྱང་སར། བྱང་ཆུབ་སེམས་དཔའ་ནི་བསམ་གཏན་སོགས། ཤེར་ཕྱིན་བདུན་བརྒྱ་པར། འཇམ་དཔལ་ཤེས་རབ་ཀྱི་སོགས། དེ་དག་ནི་ཞི་ལྷག་ཐུན་མོང་གི་རྣམ་གཞག་གོ །གཉིས་པ། ཞི་ལྷག་སོ་སོའི་སྒོམ་རིམ་ལ། ཞི་གནས་ཀྱི་སྒོམ་རིམ། ལྷག་མཐོང་གི་སྒོམ་རིམ། ལྟ་སྒོམ་སྐྱོང་ཚུལ་གྱི་དགོས་གཅོད་གསུམ་ལས། དང་པོ་ལ་ཞི་གནས་སྒྲུབ་པའི་སྦྱོར་བ། དམིགས་པའི་རྣམ་གཞག ཞི་གནས་སྒྲུབ་ཚུལ་གསུམ་གྱི། དང་པོ་ནི། སྔར་བཤད་པའི་སྤང་བྱ་རྣམས་སྤངས་ཏེ་བསམ་གཏན་གྱི་ཆོས་བདུན་ལྡན་སོགས་སྡུག་བསྔལ་དང་ལེན་སོགས་ཀྱིས་བསྒྲུབ་དགོས་ཏེ། ལམ་སྒྲོན་ལས། ཞི་གནས་ཡན་ལག་སོགས། སྒོམ་རིམ་དང་པོར་ཞི་གནས་ལ་སོགས། བདུན་པ་ལ་དམིགས་པ་སྤྱིའི་རྣམ་བཞག གང་གི་གང་ལ་དམིགས་ཚུལ། ཐོག་པའི་དམིགས་པ་བཤད་པ་དྲན་ཤེས་ཀྱི་དམིགས་པ་སྐྱོང་ཚུལ་དང་བཞིའི། དང་པོ་ལ་ཁྱབ་པའི་དམིགས་པ། སྤྱད་པ་རྣམ་སྦྱོང་གི མཁས་པའི། ཉོན་མོངས་རྣམ་སྦྱོང་གི་དམིགས་པ་བཞིའི་དང་པོ་ནི་དམིགས་པ་ཕྱི་མ་གསུམ་དམིགས་ཚུལ་གྱི་བྱེ་བྲག་ཞིག་ཡིན་ལ། འདི་ལ་ཕྱེ་ན་བཞི་ཡོད་པ་ལས་རྣམ་རྟོག་དང་བཅས་པའི་གཟུགས་བརྙན་ལ་དམིགས་པ་ནི། གཙོ་བོར་ལྷག་མཐོང་གི་དམིགས་པ་ཡིན་ཡང་། འདིར་ནི་མཚན་བཅས་བསྒོམ་པའི་མཚན་མ་ལ་བྱའོ། །རྣམ་པར་མི་རྟོག་པའི་གཟུགས་བརྙན་ལ་དམིགས་པ་ནི། དམིགས་པ་ལ་སེམས་གཏད་ནས་དཔྱོད་བྱེད་ཀྱི་རྣམ་རྟོག་མེད་པར་འཇོག་པའོ། །གཟུགས་བརྙན་ཞེས་པ་ནི་གང་ལ་དམིགས་པའི་དམིགས་ཡུལ་རང་ཚོར་པ་དེ་ཉིད་དངོས་མ་ཡིན་པར་དེ་རྣམ་པ་བློ་ལ་སྣང་བ་ལ་བཤད་དོ། །དངོས་པོའི་མཐའ་ལ་དམིགས་པ་ནི་ཇི་ལྟ་བ་འདི་ཁོ་ན་ལྟར་གནས་ཀྱི་སོགས་ལྷག་མཐོང་གི་དམིགས་པའོ། །གཉིས་པ་ནི་ཆགས་སོགས་སྔར་སྤྱད་སྦྱང་བ་དང་ཕྱིས་མི་ལྡང་བའི་དམིགས་པ་ཁྱད་པར་ཅན་ཡིན་ལ་འདི་ལ་ལྔ་ཡོད་པ་ནི། མི་སྡུག་པ། བྱམས་པ། རྟེན་འབྲེལ། ཁམས་ཀྱི་རབ་དབྱེ། དབུགས་འབྱུང་རྔུབ་བོ། །གསུམ་པ་ནི་ཕུང་ཁམས་སོགས་ལས་མ་གཏོགས་པའི་གང་ཟག་གི་བདག་འགོག་ནུས་པའི་དམིགས་པ་ཁྱད་པར་ཅན་ཏེ་འདི་ལའང་ལྔ། ཕུང་ཁམས། སྐྱེ་མཆེད། རྟེན་འབྲེལ་གནས་དང་གནས་མིན་ལ་མཁས་པའོ། །བཞི་པ་ནི་ཉོན་མོངས་པ་སྤྱིའི་གཉེན་པོར་འགྲོ་བའི་དམིགས་པ་སྟེ། འདི་གཉིས་ཞི་རགས་དང་བདེན་བཞི་ལའོ། །འདི་དག་ལྷག་མཐོང་ཐུན་མོང་བ་ཡིན་ཀྱང་གཙོ་ཆེ་བའི་དབང་གི་ཞི་གནས་ཀྱི་སྐབས་སུ་བཤད་དོ། །ཞི་གནས་ཀྱི་དམིགས་པར་བྱེད་པ་ལ་ནི་དང་པོར་དམིགས་ཡུལ་དེ་དག་དམིགས་ནས་དེ་དག་གི་རྣམ་པར་ཤར་བ་ལ། སེམས་ཀྱི་ངེས་པ་གང་ཡང་རུང་བ་ཞིག་གི་སྒོ་ནས་རྟོག་དཔྱད་གཞན་མེད་པར་སེམས་འཛིན་པར་བྱའོ། །གཉིས་པ་ནི་སྤྱད་པ་རྣམས་སྦྱངས་ལ། འདོད་ཆགས་པ་ཡིན་ན་མི་སྡུག་པ་བསྒོམ་པ་སོགས་ནམ་གྲུའི་ཞུས་པའི་མདོ་ཉན་སར་དྲངས་སོ། །མཁས་པའི་དམིགས་པ་ལ་གང་ཟག་གང་གི་དམིགས་པ་ནི། མདོ་དེ་ཉིད་དུ་ཕུང་ཁམས་ལ་དམིགས་པར་འགྱུར་རོ། །ཉོན་མོངས་རྣམས་སྦྱོངས་ལའང་ཞི་རག་སོགས། ཆ་མཉམ་གང་རུང་ལ་སེམས་བཟུང་བས་ཆོག་པར་བཤད། གསུམ་པ་ནི་སྔར་བཤད་པའི་དམིགས་པའི་རྣམ་གྲངས་དེ་དག་ལས་ཐོག་མར་གང་ལ་དམིགས་པ་བྱ་སྙམ་ན། གང་ཟག་རང་རང་གི་སོ་སོའི་དམིགས་པ་ལ་བྱ་གསུངས་པ་ཡིན་ཡང་རྣམ་རྟོག་ཤས་ཆེ་ན་རླུང་སོགས་ཐོག་མར་སེམས་འཛིན་ཡན་ལག་གཅིག་ཁོ་ན་ལ་བརྟེན་དགོས་པར། ཇོ་བོས་ལམ་སྒྲོན་དང་། དཔའ་བོས་བཤད། ཐོག་མའི་དམིགས་བརྟེན་ནི་མ་ངེས་ཅི་རིགས་བཤད་དེ། སློབ་དཔོན་བྱང་བཟང་གིས། ཁ་ནང་ལྟས། ཕྱི་ལྟས་གཉིས། ནང་ལྟས་ལུས་དང་ལུས་ལ་བརྟེན་པ་ལ་དམིགས་པ། ལུས་ལ་ལྷ་དང་ཀེང་རུས་སོགས། ལུས་ལ་བརྟེན་པའང་དབུགས་དང་། མཚན་མ་ཕྲ་མོ་སོགས། ཁ་ཕྱིར་བལྟས། ཕལ་པ་རྡེའུ་སོགས། དག་སྐུ་སོགས་བཤད། བསྒོམ་རིམ་ཕལ་ཆེར་དུ་སྐུ་ཁོ་ན་བཤད་པ་བསོད་ནམས་ཆེ་བས་སོ། །གཅིག་ལ་བརྟེན་ནས་གཞན་ལ་སྤྲོ་བར་བཤད། བཞི་པ་ནི་ཏིང་ངེ་འཛིན་སྒྲུབ་པ་ལ་ཤིན་ཏུ་གནད་ཆེ་བ་དྲན་ཤེས་སོ། །བསྒྲིམ་ལྷོད་རན་དགོས་སོ། །གསུམ་པ་ཞི་གནས་སྒྲུབ་ཚུལ་ལ། འདུ་བྱེད་བརྒྱད་ཀྱི་སེམས་གནས་སྒྲུབ་ཚུལ། སེམས་གནས་དགུའི་རིམ་པས་སྒྲུབ་ཚུལ། སེམས་གནས་དེ་དག་སྟོབས་དྲུག་གི་སྒྲུབ་ཚུལ། དེ་དག་ཡིད་བྱེད་བཞི་ཡོད་ཚུལ་ལ། དང་པོ་ནི། དབུས་མཐར། དེར་གནས་ལས་སུ་རུང་བ་ཉིད་སོགས། གཉིས་པ་ནི་རྒྱན་ལས། དམིགས་པ་ལ་ནི་སེམས་གཏད་ནས་སོགས། གསུམ་པ་སྟོབས་དྲུག་ནི། ཐོས་བསམ། དྲན་ཤེས། བརྩོན་འདྲི་སྟོབས་ཞེས་སོ། །བཞི་པ་ཡིད་བྱེད་བཞི་ནི། བསྒྲིམས། མས་ཆད། ཆད་མེད། ལྷུན་གྲུབ་འཇུག དེ་དག་ཉན་པར་བཤད། ཞི་གནས་སྒྲུབ་ཚུལ་ལ། གཡེང་བ་དང་འདྲེས་ན། ལོ་སྟོང་ཕྲག་ཏུ་མི་འགྲུབ་པ་དང་། རྒྱུ་ཚོགས་བསྟེན་པ་བརྩོན་པས་རྒྱུན་ཆགས་སུ་བསྐྱེད་ན་རིང་པོ་མི་ཐོགས་སོ། །ཞི་གནས་ཀྱི་སྒོམ་རིམ་ཅུང་ཟད་བཤད་ཟིན་ཏོ།།  །།གཉིས་པ་ལྷག་མཐོང་གི་སྒོམ་རིམ་ལ། ལྷག་མཐོང་སྤྱིའི་སྒོམ་ཚུལ་དང་། ལྷག་མཐོང་གི་ལྟ་བ་བསྐྱེད་ཚུལ་གཉིས། དང་པོ་ནི། སྤྱིར་ལྷག་མཐོང་ལ་འཇིག་རྟེན་པའི་ལྷག་མཐོང་། འཇིག་རྟེན་ལས་འདས་པ་དང་དམན་པའི་ལྷག་མཐོང་། ཐེག་ཆེན་པའི་ལྷག་མཐོང་གསུམ་ལས། སྔ་མ་ནི་ཞི་རགས་ཀྱི་རྣམ་པ་ལ་དམིགས་པའི་ལྷག་མཐོང་། བར་མ་ནི་བདེན་བཞི་ལ་དམིགས་ནས་གཙོ་བོར་གང་ཟག་གི་བདག་འགོག་པའི་ལྷག་མཐོང་ཡིན། ཕྱི་མ་ནི་འདིར་བསྒོམ་པར་བྱ་བའི་ལྷག་མཐོང་ཡིན་ནོ། །དགོངས་འགྲེལ་དང་ཉན་སར་དབྱེ་བ་དུ་མ་གསུངས་སོ། །རྒྱན་དུ་ཡིད་ཀྱི་བརྗོད་པ་རྒྱུན་ཆགས་སུ། །ཞེས་སོགས་ཀྱི་འགྲེལ་པར། དབྱིག་གཉེན་གྱི་ཡིད་བྱེད་བཅུ་གཅིག་བསྟན་ཏེ་ལྷག་མཐོང་གི་ཚུལ་བཅུ་གཅིག་བཤད་དེ། སྔ་མ་རྣམས་ལྟ་བ་འཚོལ་བ་བར་པ་རྣམས་ལྟ་བ་བསྒོམ་བ། ཕྱི་མ་རྣམས་ལྟ་བ་ལ་ནན་ཏན་བྱེད་པའི་ལྷག་མཐོང་གི་རྣམ་བཞག་གོ །མདོར་ན་མདོ་དང་སྒོམ་རིམ་རྣམས་སུ། ཤིང་གཉིས་རྩུབ་པ་ལས་མེ་འབྱུང་བའི་དཔེས། སྦྱར་བའི་དུས་སུ་རྟོག་དཔྱོད་ཀྱི་ཤེས་རབ། མཐར་ཤིང་དེ་ཡང་མེ་དེ་ཉིད་ཀྱི་བསྲེགས་ནས་མེ་དང་ཤིང་གཉིས་ཀ་ཞི་བའི་དཔེས་ལྷག་མཐོང་གི་དངོས་གཞིའི་སྐབས་སུ་རྟོག་བརྗོད་སོགས་ཀྱང་མི་དམིགས་པར་བཤད། གཉིས་པ་ལ་བྱམས་པ་རྗེས་འབྲང་དང་བཅས་པའི་ལྟ་བ་གཏན་ལ་འབེབས་པའི་ཚུལ། ཀླུ་སྒྲུབ་ཀྱི་ལུགས་ལ་ཐལ་རང་གི་འདོད་ཚུལ་སོགས་གཞན་དུ་གསལ། དཀའ་གནས་ཅུང་ཟད་བྲིས་ན། དོན་ལ་གཟུང་འཛིན་གྱི་ཆོས་ཐམས་ཅད་རང་གི་སེམས་སྣང་ཙམ་དུ་ཐག་ཆོད་ཅིང་། རང་སེམས་ཀྱི་དོན་དམ་པའི་གནས་ཚུལ་དེ་ཉིད་ཀྱང་གདོད་མ་ནས་གང་གི་ཡང་རང་བཞིན་དུ་མ་གྲུབ་པ། དངོས་པོ་དང་མཚན་མས་མ་གོས་པ། སྐྱེ་འགག་གནས་གསུམ་དང་བྲལ་བ། རྟག་དཔྱད་ཀྱི་བློའི་ཡུལ་ལས་འདས་པ། ངོས་ཟུང་དང་བྲལ་བ་རྒྱུན་ཆད་པ་མེད་པ། དཔེར་ན་ནམ་མཁའ་ལྟ་བུ་ལ། འོན་ཀྱང་ལས་དང་པོ་པ་ལ་སྒྱུ་མ་ལྟ་བུའི་ཉམས་མྱོང་དང་དྲན་རིག་ཕྲ་མོ་ཁྱད་པར་དུ་བྱས་པ་ཙམ་ཞིག གོ་ཡུལ་དུ་མ་ལུས་པ། ཉམས་མྱོང་གི་ཐོག་ནས་རིག་ཅིང་གཏན་ལ་ཕབ་པ་ནི་ཡང་དག་པའི་ལྟ་བའོ། །ལྷག་མཐོང་གི་སྒོམ་རིམ་བཤད་ཟིན་ཏོ།།  །།གསུམ་པ་ལྟ་སྒོམ་སྐྱོང་ཚུལ་གྱི་དོགས་དཔྱོད་ལ། དཔྱད་སྒོམ་འཇོག་སྒོམ་གྱི་རྣམ་དབྱེ། ཞི་ལྷག་ལ་དཔྱད་འཇོག་ཇི་ལྟར་བྱ་བ། ལྟ་བ་སྒོམ་པ་ལ་དཔྱད་འཇོག་ཇི་ལྟར་བྱ་བ། ལྟ་བ་དངོས་གཞིའི་དོགས་དཔྱོད་བཤད་པའོ། །དང་པོ་ནི། མཁས་པ་དང་ཀུ་སཱ་ལི་གཉིས་ཀ་ལའང་གཙོ་བོ་ཆེ་ཆུང་མ་གཏོགས་དཔྱད་འཇོག་གཉིས་ཀ་དགོས། དེ་ཡང་རྗེས་དཔག་མི་བྱེད་ལུང་རིགས་ཀྱི་དཔྱད་པ་ཞིག་དཔྱད་སྒོམ་དང་། དངོས་གསུམ་དུ་ལམ་བྱེད་མཉམ་བཞག་འཇོག་སྒོམ་མོ། །སྔ་མ་ནི་ཤིང་རྟའི་སྲོལ་འབྱེད་གཉིས་ཀྱི་གཞུང་ལ་རྟེན་པ་ཤས་ཆེ། ཕྱི་མ་བྲམ་ཟེ་ཆེན་པོ་སོགས་ཀྱི་རྒྱུད་རིམ་མོ། །གཉིས་ཀའི་རྙེད་དོན་ལྟ་བ་གནད་གཅིག་གོ །འོན་ཀྱང་ལུང་རིགས་ཀྱི་དཔྱད་གཞི་ཁོ་ནས་ལྟ་བ་རྟོགས་པ་ནི་སྲིད་པ་ཙམ་མོ། །པཎ་གྲུབ་རྣམས་ཀྱང་སྔགས་ཀྱི་མན་ངག་ལ་བརྟེན་པའི་ལོ་རྒྱུས་ཡོད་པས། དབུ་མའི་གཞུང་གི་རིགས་པ་ལ་བརྟེན་པར་ལྟ་བ་མི་རྟོག་པར་སྨྲ་བ་ནི་མི་འཐད་དོ། །གཉིས་པ་ནི་ཞི་ལྷག་གཉིས་ཀ་ལའང་གཙོ་བོ་ཆེ་ཆུང་མ་གཏོགས་དཔྱད་འཇོག་གཉིས་ཀ་དགོས་སོ། །ཞི་ལྷག་འདྲེས་ཚེ་དཔྱད་འཇོག་སྤེལ་མི་དགོས། གསུམ་པ་ནི། ལྟ་བ་འཚོལ་བའི་ཚེ་ཐོས་བསམ་གྱི་ཤེས་རབ་ཀྱི་རང་སྤྱིའི་མཚན་ཉིད་ལ་སྒྲོ་འདོགས་བཅད་ན་ངེས་ཤེས་འདྲེན་པ་ལ་ཁྱད་པར་ཆེ་ལ། ཡང་དག་པའི་ལྟ་བ་འཚོལ་བ་ལ་ནི་སྒོམ་བྱུང་གི་སོ་སོར་རྟོགས་པའི་ཤེས་རབ་གལ་ཆེ་སྟེ་འཇོག་སྒོམ་དྲན་རྒྱུན་མ་ཤོར་བ་ལས་སོ། །བཞི་པ་ནི་སྤྲོས་པ་མང་པོ་བཏང་སྙོམས་སུ་བྱས་ནས་སྐབས་དོན་ཅུང་ཟད་བརྗོད་ན། སྟོང་ཉིད་ཀྱི་ལྟ་བ་མངོན་སུམ་དུ་རྟོགས་པ་ནི་འཕགས་པའི་ས་ཐོབ་པ་ན་འབྱུང་བར་བཤད། སོ་སྐྱེའི་སྤྱོད་ཡུལ་ནི་སྔར་བཤད་པ་ལྟར་དཔྱད་འཇོག་ལ་བརྟེན་ནས་སྟོང་ཉིད་ཀྱི་ལྟ་བ་རྙེད་པའོ། །དེ་དག་ནི་སྒོམ་དགོས་དཔྱོད་དོ། །གཞན་ཡང་གནད་དོན་འགག་ཞིག་བསྡུས་པ་ནི། མཚན་མོ་ལ་ཆ་གསུམ་དུ་བྱས་པའི་ཆ་སྟོད་སྨད་གཉིས་དྲན་ཤེས་དང་ལྡན་པའི་རྣལ་འབྱོར་བསྒོམ་པ་ལ་བརྩོན་འགྲུས་བསྐྱེད། ཉལ་བའི་ཚེ་རྐང་པ་གཡོན་པར་གཡས་པའི་སྟེང་དུ་བཞག་ནས། སེང་གེའི་ཉལ་སྟབས་སུ་ཉལ། དེའི་ཆོས་ཉིད་ཀྱི་ལུས་ལྷོད་པར་མི་འགྱུར་བ་དང་། གཉིད་འཐུག་པོར་མི་འགྱུར་བ་དང་། གཉིད་ལོག་པའི་ཚེའང་དྲན་པ་མི་བརྗེད་པའང་། རྨི་ལམ་དུ་སྡིག་པ་དང་ངན་པ་མི་རྨི་བའི་གནད་ཡོད་པར་བཤད། དྲན་པ་ནི་གཉིད་དུ་མ་སོང་གི་བར་ཉིན་པར་གང་ལ་ཆེད་དུ་བྱ་བའི་དམིགས་པ་དེའི་དྲན་པ་བསྟེན་ཏེ། འདིས་གཉིད་ལོག་པའི་ཚེའང་དགེ་སྦྱོར་ལ་འཁྲིད་ནུས་པར་བཤད། ཤེས་བཞིན་ནི་དྲན་པ་རྟེན་ཚེ་ཉོན་མོངས་སོགས་སྐྱེ་ན་ཤེས་པར་བྱས་ནས་སྤོངས་ཏེ། འདིས་གཉིད་དང་རྨི་ལམ་དུ་འཁྲུལ་པ་ཆུང་བར་བཤད། གཉིད་ཀྱིས་རྒྱས་པར་བྱེད་པའི་འབྱུང་བ་འཕེལ་བའི་ལུས་བརྟས་པར་བྱེད་པ་ཙམ་གྱི་ཕྱིར་དུ་གཉིད་ཐུམ་ཕྲས་ཙམ་ཞིག་ལོག་ནས། ནངས་པར་ཡང་ལངས་ཏེ་དགེ་སྦྱོར་ལ་བརྩོན་པར་བྱའོ་སྙམ་དུ་འཕེན་པ་བཏང་ལ། འོད་ཀྱི་མཚན་མ་བསྐྱེད་ནས་དེ་ལ་དེ་སེམས་གཏད་པས་གཉིད་པར་བྱ་སྟེ། འདིས་སེམས་ལ་མུན་པ་མི་འབབ་པ་དང་གཉིད་སྲབ་ཅིང་དུས་ལ་སད་པ་དང་ནངས་པར་ཡང་དགེ་སྦྱོར་གྱི་བརྩོན་པར་འཕེལ་བར་བཤད་དོ། །སེམས་ནི་དེ་བཞིན་གཤེགས་པའི་མཚན་རྣམས་རེ་རེ་ཡང་བསོད་ནམས་བརྒྱ་སྙེད་པ་སྒོམ་པར་བྱའོ། །ཞེས་བཟང་སྐྱོང་གི་མདོ་ལས་སོ། །དྲན་ཤེས་གཉིས་ཕྲ་རགས་སམ་རྩིང་ཞིབ་ཀྱི་སྒོ་ནས་ཕྱེ་བ་སྟེ། དྲན་པ་གསལ་པོ་སྟོབས་ཅན་གྱི་ཁོངས་སུ་ཤེས་བཞིན་ཚང་བའི་ཕྱིར་རོ། །དེ་ལྟར་ཡང་དབུས་མཐའི་འགྲེལ་པར། དྲན་པ་ཉེ་བར་གནས་པ་ཤེས་བཞིན་དང་ལྡན་པར་འགྱུར་རོ། །ཞེས་སོ། །རྟོག་པ་ཕྲ་མོ་དེ་རྟོགས་པར་མཚན་མ་ཡིན་གྱི་ལྷག་མཐོང་དང་མཚུངས་ལྡན་གྱི་ཤེས་བཞིན་ནམ་རིག་པ་ཡིན། འདོད་སེམས་རྩེ་གཅིག་པ་ལ་ཞི་གནས་རྗེས་སུ་དྲན་པ་དང་། མཉམ་པར་མ་བཞག་པའི་ས་པའི་ཐ་སྙད་དང་། ཁམས་གོང་མའི་བསམ་གཏན་ལ་མཉམ་པར་བཞག་པའི་ས་པའི་ཐ་སྙད་འདོགས། འདོད་སེམས་རྩེ་གཅིག་པའི་ཤིན་སྦྱངས་རིམ་གྱིས་ཐོབ། དེ་ཐོབ་ན་ཞག་མང་པོར་ཏིང་ངེ་འཛིན་ལ་མཉམ་པར་བཞག་ཀྱང་དེའི་ཚེ་ལུས་སེམས་གཉིས་ཀྱི་གནས་ངན་ལེན་རྒྱུན་ཆད་ནས། ལུས་སེམས་ལ་བདེ་དགའ་ཐོབ་པ་དང་བཅས་པས་ཏིང་ངེ་འཛིན་ལ་འཇུག་ནུས་སོ། །འོ་ན་སེམས་ཀྱི་གནས་ལུགས་ཤེས་པ་ལ་ཕྱི་རོལ་གྱི་སྣང་བ་མེད་དམ་ཞེ་ན། དེ་ཡང་མིན་ཏེ། མིག་ནད་དང་འདྲ་བའི་སྤྱི་མཐུན་གྱི་ལས་དང་བག་ཆགས་མ་ལོག་ན་མིག་ནད་ཀྱི་སྐྱོན་དུ་ཤེས་པ་དང་འདྲ་བའི་སེམས་ཀྱི་འཁྲུལ་ལུགས་དང་གནས་ལུགས་ཤེས་པ་ཙམ་གྱིས་ལྡོག་མི་ནུས་ཏེ། བིརྺ་པས། རྟོག་པའི་ངང་ནས་མི་གནས་མཚན་མས་གཡེངས་གྱུར་ན། །གཉིས་སྣང་མཚན་མའི་བག་ཆགས་ལྡོག་པར་མི་འགྱུར་ཏེ། །རབ་རིབ་ཅན་གྱི་མིག་གི་ནང་དུ་ཤེས་གྱུར་ཀྱང་། །མིག་གི་ནད་མ་བྱང་བར་རབ་རིབ་སྣང་མི་ལྡོག །ཅེས་སོ། །འོན་ཀྱང་སེམས་ཀྱི་གནས་ལུགས་ཕྱིན་ཅི་མ་ལོག་པར་རྟོགས་པའི་ཇི་ལྟར་སྣང་བ་ཐམས་ཅད་ཀྱི་སྣང་ཚུལ་མ་འགག་བཞིན་དུ་དེ་སེམས་ཀྱི་ངོ་བོ་དང་དབྱེར་མེད་དུ་འཆར་བར་གྱུར་ནས་གནས་འགྱུ་ངོ་བོ་གཅིག་པའི་དོན་ཆུ་དང་རླབས་ཀྱི་དཔེས་མཚོན་ནས་གནས་འགྱུ་གཉིས་ངོ་བོ་ངོས་བཟུང་མེད་པའི་རང་བཞིན་སྟོང་ཉིད་དུ་རོ་གཅིག་པ་ལ་ཉམས་ཀྱི་འགྱུར་བ་ཐ་དད་དུ་སྣང་བ་ལ་བྱ་སྟེ། རིག་ཐོག་ཏུ་གནས་འགྱུ་ངོ་བོ་གཅིག་ལ་ལྡོག་པ་ཐ་དད་དུ་བཏགས། སོ་སོ་རང་རིག་གི་དོན་མཚན་མ་མེད་པ་དང་བསམ་མི་ཁྱབ་ལ་བཤད། སེམས་ཉིད་དང་ལྷན་སྐྱེས་ངོ་སྤྲད་པ་ནི། རང་གི་སེམས་བྱིང་རྒོད་ཀྱི་སྐྱོན་དང་བྲལ་ཞིང་བཟང་ངན་གྱི་རྟོག་པས་མ་སླད་པར་རྣལ་དུ་ཕབ་ལ་རང་བབས་སུ་བཞག་པའི་དུས་ན། སེམས་དེའི་གནས་ལུགས་སམ་གནས་ཚུལ་སེམས་རང་གི་བལྟས་པའི་ཚེ་རྣམ་པར་རྟོག་པའི་འཆར་སྒོ་ཕྲ་རགས་ཐམས་ཅད་ལ་བཀག་ཀྱང་རང་སངས་རང་དག་རང་ཞི་ལ་སོང་ནས་ངོས་ཟུང་ཅི་ཡང་མེད་པའི་ངང་དུ་ལྷང་ངེའམ། ཆམ་མེ་གནས་པ་ཞིག་འབྱུང་བ་ནི་སེམས་ཀྱི་གནས་ཚུལ་ལ་སེམས་འཇོག་པས་ན་ཞི་གནས་ཞེས་བྱ་བ་ཡིན་ལ། དེའི་ངང་ནས་རིག་པ་མི་གསལ་བར་རྨོངས་པའམ་དྲན་མེད་ཀྱི་ལུང་མ་བསྟན་ནམ་བཏང་སྙོམས་སུ་འཕྱལ་བར་མ་སོང་བར་སེམས་ཀྱི་ངོ་བོ་དེ་གསལ་ལ། མ་འགག་པར་རང་རིག་ཅིང་རང་གསལ་བར། རིག་ལུགས་དང་གསལ་ལུགས་ཇི་ལྟ་བ་བརྗོད་དུ་མེད་པ། རྣམ་པ་གསུམ་རིག་པ་ལྟ་བུའི་ཉམས་སུ་མྱོང་རྒྱུའམ་ཕྲིག་ཚུད་རྒྱུ་ཅུང་ཟད་ཙམ་ཡོད་པ་ནི་ལྟ་བྱའི་ཆོས་རབ་ཏུ་རྣམ་པར་འབྱེད་པས་ན་ལྷག་མཐོང་ངོ་། །པྲ་ཀྲི་ཏ་རང་བཞིན་དང་ཐ་མལ་གཉིས་ཀ་ལ་འཇུག སྤྱིར་དམིགས་གཏད་ཐམས་ཅད་ཀྱི་ཐར་པ་ཐོབ་པའི་བགེགས་བྱེད། ལྕེ་སྒོམ་པས། ཐིབ་བདུད་མགོ་ལ་ཞུགས་པ་ཞེས། དགེ་སྦྱོར་གྱི་ཉམས་མི་གསལ་བ་དང་། སྨྲ་བདུད་ལྕེ་ལ་ཞུགས་པ་ཞེས་སྨྲ་བ་ལ་དགའ་ཞིང་ཁྱད་པར་ཉམས་མྱོང་གསང་མི་ཐུབ་པ་དང་། འཕྲོ་བདུད་སྙིང་ལ་ཞུགས་པ་ཞེས་ཤེས་པ་ཡུལ་འཕྲོ་ཞིང་བློ་རྣལ་དུ་མི་ཕེབས་པ་དང་། འགྲོ་བདུད་རྐང་པ་ལ་ཞུགས་པ་ཞེས་དབེན་པར་སྡོད་མི་ཚུགས་པར་འགྲོ་འདོད་པ་རྣམས་འབྱུང་བ་ལས་རིམ་བཞིན་བླ་མ་སྤྱི་བོ་དང་མགྲིན་པ་སྙིང་ཁ་རྣམས་སུ་བསྒོམ་ནས་སོ་སོའི་བགེགས་ཞི་བར་གསོལ་བ་དྲག་པོ་བཏབ་པས་ཞི་བར་བཤད་དོ། །མདོར་ན་ལྟ་བསྒོམ་གྱི་ཡོན་ཏན་ཡར་འཕེལ་དུ་འགྲོ་བ་ལ་གནོད་ན་བསོད་ནམས་སྐྱེས་པ་དང་ཐུན་མོང་གི་དངོས་གྲུབ་འབྱུང་བའང་མཆོག་གྲུབ་པའི་བར་ཆད་ཀྱི་བགེགས་སུ་བཤད་པས་གཉེན་པོ་དང་ལམ་ཁྱེར་ཅི་རིགས་པའི་རྐྱེན་སེལ་བར་བྱའོ། །རྒྱུ་འབྲས་ཀྱི་བླང་དོར་དང་མོས་གུས་དག་སྣང་སྙིང་རྗེ་ལ་སོགས་པའི་ཐབས་ཀྱི་ཆ་ལ་ཁྱད་དུ་བསོད་སྲིད་པས་དེ་དག་ཤུགས་ཕྱུང་ལ་བསྒོམ། རྟེན་འབྲེལ་བཟང་པོ་ཐམས་ཅད་སྒྲིག་པ་དང་། ངན་པ་ཐམས་ཅད་སྤང་བ་དང་། དགེ་སྡིག་བླང་དོར་ཚུལ་བཞིན་དུ་བྱ་བ་གལ་ཆེ། མདོར་ན་རེ་ཞིག་བདག་འཛིན་གྱི་གཉེན་པོར་སོང་མ་སོང་བརྟག་པ་ནི་གནད་ཀྱི་དོན་ནོ། །ཐུབ་བསྟན་རྒྱ་མཚོ་ལྗིང་ལས་ལེགས་བྱུང་བའི། །གནས་ལུགས་ཡིད་བཞིན་ནོར་བུ་དབང་གི་རྒྱལ། །ཚུལ་གནས་ཐོས་བསམ་སྒོམ་པའི་བྱི་དོར་གྱི། །རང་གཞན་ཕན་བདེའི་དཔལ་གྱིས་འབྱོར་པར་ཤོག །འདི་ནི་བྱ་བྲལ་སངས་རྒྱས་ཕུན་ཚོགས་ཀྱིས་བརྗེད་ཐོའོ།།  །།སརྦ་མངྒ་ལཾ།།  །།</w:t>
      </w:r>
    </w:p>
    <w:sectPr w:rsidR="003F5FCC" w:rsidRPr="0034523C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58" w:rsidRDefault="00822B58" w:rsidP="00804ED0">
      <w:pPr>
        <w:spacing w:after="0" w:line="240" w:lineRule="auto"/>
      </w:pPr>
      <w:r>
        <w:separator/>
      </w:r>
    </w:p>
  </w:endnote>
  <w:endnote w:type="continuationSeparator" w:id="0">
    <w:p w:rsidR="00822B58" w:rsidRDefault="00822B58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E3094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4523C" w:rsidP="00CE24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34523C">
      <w:rPr>
        <w:rFonts w:ascii="Monlam Uni OuChan2" w:hAnsi="Monlam Uni OuChan2" w:cs="Monlam Uni OuChan2"/>
        <w:color w:val="404040"/>
        <w:sz w:val="26"/>
        <w:szCs w:val="26"/>
        <w:lang w:bidi="bo-CN"/>
      </w:rPr>
      <w:t>གནས་ལུགས་སྒོམ་པའི་ལྷན་ཐབས་ཡིད་ཀྱི་མུན་སེལ་བི་ཛ་ཧ་ར</w:t>
    </w:r>
    <w:r w:rsidRPr="0034523C">
      <w:rPr>
        <w:rFonts w:ascii="Monlam Uni OuChan2" w:hAnsi="Monlam Uni OuChan2" w:cs="Monlam Uni OuChan2"/>
        <w:color w:val="404040"/>
        <w:sz w:val="28"/>
        <w:szCs w:val="28"/>
        <w:lang w:bidi="bo-CN"/>
      </w:rPr>
      <w:t>།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DF6653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E3094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53" w:rsidRDefault="00DF6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58" w:rsidRDefault="00822B58" w:rsidP="00804ED0">
      <w:pPr>
        <w:spacing w:after="0" w:line="240" w:lineRule="auto"/>
      </w:pPr>
      <w:r>
        <w:separator/>
      </w:r>
    </w:p>
  </w:footnote>
  <w:footnote w:type="continuationSeparator" w:id="0">
    <w:p w:rsidR="00822B58" w:rsidRDefault="00822B58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53" w:rsidRDefault="00DF66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53" w:rsidRDefault="00DF66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53" w:rsidRDefault="00DF6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0644A"/>
    <w:rsid w:val="002152FF"/>
    <w:rsid w:val="00277713"/>
    <w:rsid w:val="002B1652"/>
    <w:rsid w:val="0034523C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F5FCC"/>
    <w:rsid w:val="00422E35"/>
    <w:rsid w:val="0046169B"/>
    <w:rsid w:val="004F0261"/>
    <w:rsid w:val="00501F4A"/>
    <w:rsid w:val="00536AF7"/>
    <w:rsid w:val="00541E60"/>
    <w:rsid w:val="00560DD2"/>
    <w:rsid w:val="00565078"/>
    <w:rsid w:val="0057068A"/>
    <w:rsid w:val="00571DC1"/>
    <w:rsid w:val="00582F6A"/>
    <w:rsid w:val="0058485C"/>
    <w:rsid w:val="005D26F4"/>
    <w:rsid w:val="005E3094"/>
    <w:rsid w:val="006206A8"/>
    <w:rsid w:val="006311AD"/>
    <w:rsid w:val="0064694E"/>
    <w:rsid w:val="00666363"/>
    <w:rsid w:val="00697591"/>
    <w:rsid w:val="006B3EFE"/>
    <w:rsid w:val="006C4F4E"/>
    <w:rsid w:val="006E7105"/>
    <w:rsid w:val="0070158A"/>
    <w:rsid w:val="0071509A"/>
    <w:rsid w:val="007842FB"/>
    <w:rsid w:val="00794431"/>
    <w:rsid w:val="00795E76"/>
    <w:rsid w:val="007A074E"/>
    <w:rsid w:val="007E30B8"/>
    <w:rsid w:val="00804ED0"/>
    <w:rsid w:val="0081661D"/>
    <w:rsid w:val="00822B58"/>
    <w:rsid w:val="00824458"/>
    <w:rsid w:val="00862310"/>
    <w:rsid w:val="00865C1C"/>
    <w:rsid w:val="008760C3"/>
    <w:rsid w:val="00876EE9"/>
    <w:rsid w:val="008B64DE"/>
    <w:rsid w:val="008C3D7F"/>
    <w:rsid w:val="008C5ABA"/>
    <w:rsid w:val="008D5F2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242B"/>
    <w:rsid w:val="00D13AFA"/>
    <w:rsid w:val="00D4225E"/>
    <w:rsid w:val="00D51573"/>
    <w:rsid w:val="00D75A2B"/>
    <w:rsid w:val="00D769EB"/>
    <w:rsid w:val="00DA6974"/>
    <w:rsid w:val="00DC32A6"/>
    <w:rsid w:val="00DF2F20"/>
    <w:rsid w:val="00DF62EE"/>
    <w:rsid w:val="00DF6653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3070</Words>
  <Characters>17500</Characters>
  <Application>Microsoft Office Word</Application>
  <DocSecurity>4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2012-07-08T05:57:00Z</cp:lastPrinted>
  <dcterms:created xsi:type="dcterms:W3CDTF">2015-09-17T10:05:00Z</dcterms:created>
  <dcterms:modified xsi:type="dcterms:W3CDTF">2015-09-17T10:05:00Z</dcterms:modified>
</cp:coreProperties>
</file>