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F62EE" w:rsidRDefault="00DF62EE" w:rsidP="00DF62E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F62EE">
        <w:rPr>
          <w:rFonts w:ascii="Monlam Uni OuChan2" w:hAnsi="Monlam Uni OuChan2" w:cs="Monlam Uni OuChan2"/>
          <w:sz w:val="36"/>
          <w:szCs w:val="48"/>
          <w:lang w:eastAsia="zh-CN"/>
        </w:rPr>
        <w:t>༄༅། །དཔལ་ལྡན་བླ་མ་མཆོད་པའི་ཆོ་ག་མདོ་རྒྱུད་རྒྱ་མཚོའི་ཉིང་ཁུ་འཆི་བ་མེད་པའི་གོ་འཕང་སྦྱིན་པ་ཞེས་བྱ་བ་བཞུགས་སོ།། དཔལ་ལྡན་བླ་མ་མཆོད་པའི་ཆོ་ག་མདོ་རྒྱུད་རྒྱ་མཚོའི་ཉིང་ཁུ་འཆི་བ་མེད་པའི་གོ་འཕང་སྦྱིན་པ་ཞེས་བྱ་བ། རྗེ་བཙུན་བླ་མ་དམ་པ་རྣམས་ལ་ཕྱག་འཚལ་ཞིང་སྐྱབས་སུ་མཆིའོ། །བརྩེ་བ་ཆེན་པོས་རྗེས་སུ་བཟུང་དུ་གསོལ། །སྐུ་གསུམ་མངའ་བདག་འདྲེན་པ་མཁྱེན་བརྩེའི་གཏེར། །ལྔ་བདོར་ཐ་མལ་ཚུལ་གྱི་འགྲོ་བའི་དོན། །མཛད་པའི་ཡོངས་འཛིན་དགེ་བའི་བཤེས་རྣམས་ཀྱི། །བཀའ་དྲིན་དྲན་ནོ་བྱང་ཆུབ་བར་དུ་སྐྱོངས། །འདིར་དཔལ་ལྡན་བླ་མ་མཆོད་པའི་ཆོ་ག་ཟབ་ཅིང་རྒྱ་ཆེ་བ། ལམ་ཟབ་བླ་མཆོད། ལམ་འབྲས་ཕྱག་མཆོད། བདེ་མཆོག་བླ་མཆོད་སོགས་གཞུང་བཟང་ལ་མང་བ་མཆིས་ཀྱང་། ཚིག་ཚོགས་བློ་ལ་འཛིན་དཀའ་བར་བརྟེན། འདིར་སྙིང་པོ་བསྡུས་པ་བརྗོད་ན་འདི་ལྟར་སྤྱི་དང་བྱེ་བྲག་གི་རྟེན་དང་། ཡོན་ཆབ་སྤོས་མར་མེ་ལྷ་བཤོས་སོགས་མཆོད་པ་གང་རྒྱས་དང་། མཎྜལ་སོ་བདུན་མ་རབ་གསེར་ཟངས་ལས་གྲུབ་པ་དངོས་སུ་ཡོད་པའམ། མེད་ཀྱང་མེ་</w:t>
      </w:r>
      <w:r w:rsidRPr="00DF62EE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ཏོག་གི་ཚོམ་བུ་བཤམས། རང་གི་མདུན་དུ་རྡོར་དྲིལ་སོགས་དང་མཎྜལ་གྲངས་མང་དུ་བསོག་ན། དེའི་ཆོས་ལ་སོགས་པ་འོག་ཏུ་དགོས་པ་ཐམས་ཅད་སྟ་གོན་བྱ། དངོས་གཞི་ནི། གནས་ཡོ་བྱིན་རླབས་སྐྱབས་འགྲོ་སེམས་བསྐྱེད་ཀྱཻ་རྡོར་བཞིན་བྱ། བླ་མ་བསྐྱེད་ཆོག་རང་ལ་བཀའ་དྲིན་ཆེ་བའི་རྩ་བའི་བླ་མས་གཙོ་བྱས་བླ་མ་ཆོས་འབྲེལ་ཐོབ་ཚད་སྐྱབས་གནས་ཀུན་འདུས་རང་གི་མདུན་གྱི་ནམ་མཁར་ཀྱཻ་རྡོར་ཡབ་ཡུམ་དུ་བསྒོམ་པ་སྟེ། ཆོས་དབྱིངས་འོད་གསལ་ཆེན་པོའི་དཀྱིལ་འཁོར་དུ། །སོགས་ནས། ནོར་ལྷའི་ཚོགས་རྣམས་དགེས་བཞིན་བཞུགས་པར་གྱུར། དེ་ནས་ནུས་ན། གང་དྲིན་མ་ཡོངས་རྫོགས་སམ། མི་ནུས་ན་ཤློ་ཀ་གཅིག་དང་། འདྲེན་མཆོག་བླ་མ་ཀུན་གྱི་ངོ་བོ་ཉིད་སོགས་དང་། རྩ་བའི་བླ་མ་རྣམས་ཀྱི་བསྟོད་པ་གང་ཤེས་དང་། སྐྱབས་གནས་ཀུན་འདུས་བླ་མ་རིན་པོ་ཆེ་སོགས་དང་། ཤེས་ན་བརྒྱུད་པའི་གསོལ་འདེབས་བྱ། མི་ཤེས་ན་གོང་གི་དེ་ཙམ་གྱི་ཆོག མཆོད་པ་བསངས་སྦྱངས་བྱིན་རླབས་བྱས་ལ། ཆུ་བཞི་བྱེད་ན་ཞབས་བསིལ་ཕལ་ཆེར་སོགས་དང་། ཆུ་གཉིས་བྱེད་ན་མཆོད་ཡོན་ཕལ་ཆེར་སོགས་</w:t>
      </w:r>
      <w:r w:rsidRPr="00DF62EE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བྱ། ཨོཾ་སརྦ་བིད་པཱུ་ར་སོགས་ཀྱི་སྤྲུལ་ཏེ། བདེ་བར་གཤེགས་པ་སོགས་ཀྱིས་རྒྱལ་སྲིད་སྣ་བདུན་དང་ཁ་དོག་དབྱིབས་ལེགས་སོགས་ཀྱིས་འདོད་ཡོན་ལྔ་འབུལ། དེ་ནས་མཎྜལ་འབུལ། མཐར་ཤེས་ན་གང་གི་མཆོད་རྫས་སོགས་བྱ། སླར་ཡང་སྡིག་བཤགས་ལ་ནན་ཏན་བྱེད་ན། ཐོག་མེད་འཁོར་བར་བསགས་པའི་སྡིག་སྟེང་དུ། །ཚེ་འདིར་མྱུར་དུ་དམྱལ་བར་སྐྱེ་ངེས་ཀྱི། །ལས་ངན་དུ་མ་བསགས་ཀྱང་མི་འགྱོད་པའི། །ཁྲེལ་འདས་སྡིག་ལྡན་བདག་ལ་སྐྱབས་ཏུ་གསོལ། །ཞེས་ལན་གསུམ་དང་། སྐྱབས་འགྲོ་སེམས་བསྐྱེད་ཀྱི་སྡོམ་པ་བླང་བར་བསམ་ལ། དཀོན་མཆོག་གསུམ་ལ་བདག་སྐྱབས་མཆི། །ཞེས་སོགས་ལན་གསུམ་བརྗོད། དེ་ནས་ནུས་ན་བདག་ནི་ཐོག་མེད་དུས་ནས་སུ་སོགས་ནས། ཇི་ལྟར་བསྔོས་བཞིན་འགྲུབ་པ་ཤོག་གི་བར་བྱེད་པ་ཡིན་ཀྱང་། དེ་ཙམ་མི་ནུས་ན། ཇི་སྙེད་སུ་དག་སོགས་ནས་ཐམས་ཅད་རྫོགས་པའི་བྱང་ཆུབ་ཕྱིར་བསྔོའི་བར་རམ། དེའང་མ་གྲུབ་ན་ཕྱག་འཚལ་བ་དང་སོགས་ཤློ་ཀ་གཅིག དེ་ནས་ཞེན་པ་སྤང་བ་ནི། གང་ལ་ཆགས་ན་ཉེས་ཀུན་འབྱུང་བའི་གཞི་སོགས་ནས་བྱང་ཆུབ་སེམས་འབྱོངས་སངས་རྒྱས་ཐོབ་གྱུར་ཅིག་གི་བར་བྱ། དེ་ནས་ཕྱོགས་བཅུ་དུས་གསུམ་མས་གསོལ་བ་བཏབ་ལ། དབང་དང་དངོས་གྲུབ་བླང་བ་ནི། རྗེ་བཙུན་མཆོག་གི་མཐའ་སྐོར་བཞུགས་པ་ཡི། །སོགས་ནས་ངོ་བོ་ཉིད་སྐུར་གྱུར་གྱི་བར་བྱ། བླ་མ་ཡབ་ཡུམ་རང་ལ་བསྟིམས་ཏེ། གནས་ལུགས་ཀྱི་ངང་ལ་ཅི་ནུས་མཉམ་པར་བཞག སངས་རྒྱས་ཀུན་འདུས་ཕྱི་ཡི་བླ་མ་སོགས་དང་། ཐོས་པ་རྒྱ་མཚོ་མ། སྐྱེ་བ་ཀུན་ཏུ་སོགས། རྒྱལ་མཚན་རྩེ་མོ་སོགས་གང་ཤེས་བྱའོ། །ཞེས་པ་འདི་ནི་དམ་པ་གོང་མའི་བླ་མ་མཆོད་ཆོག་གི་ཡི་གེ་བཟང་ལ་མང་བ་བཞུགས་ཀྱང་། ཁྱེར་བདེ་ཉུང་ངུ་ཞིག་དགོས་ཞེས་བླ་མ་རིན་པོ་ཆེ་སངས་རྒྱས་བསྟན་པའི་གསུང་གིས་བསྐུལ་བའི་ངོར། བྱ་བྲལ་བས་</w:t>
      </w:r>
      <w:r w:rsidRPr="00DF62EE">
        <w:rPr>
          <w:rFonts w:ascii="Monlam Uni OuChan2" w:hAnsi="Monlam Uni OuChan2" w:cs="Monlam Uni OuChan2"/>
          <w:sz w:val="24"/>
          <w:szCs w:val="33"/>
          <w:lang w:eastAsia="zh-CN"/>
        </w:rPr>
        <w:t>་་་་་སངས་རྒྱས་ཕུན་ཚོགས་</w:t>
      </w:r>
      <w:r w:rsidRPr="00DF62EE">
        <w:rPr>
          <w:rFonts w:ascii="Monlam Uni OuChan2" w:hAnsi="Monlam Uni OuChan2" w:cs="Monlam Uni OuChan2"/>
          <w:sz w:val="36"/>
          <w:szCs w:val="48"/>
          <w:lang w:eastAsia="zh-CN"/>
        </w:rPr>
        <w:t>བསྒྲིགས་པའོ། །སངས་རྒྱས་ཐོབ་པའི་ཐབས་མཆོག་ནི། །སེམས་ཉིད་ལྷན་སྐྱེས་རྟོགས་ལ་རག །དེ་ཡང་བླ་མའི་བྱིན་རླབས་ལ། །རག་ལས་ཆོས་འདིའི་གནད་དོན་ནོ།།  །།སརྦ་མངྒ་ལཾ། ཡང་ཞུས། དགེའོ།།  །།</w:t>
      </w:r>
    </w:p>
    <w:sectPr w:rsidR="003F5FCC" w:rsidRPr="00DF62E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16" w:rsidRDefault="00E24F16" w:rsidP="00804ED0">
      <w:pPr>
        <w:spacing w:after="0" w:line="240" w:lineRule="auto"/>
      </w:pPr>
      <w:r>
        <w:separator/>
      </w:r>
    </w:p>
  </w:endnote>
  <w:endnote w:type="continuationSeparator" w:id="0">
    <w:p w:rsidR="00E24F16" w:rsidRDefault="00E24F1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8649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BC16FB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BC16FB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བླ་མ་མཆོད་པའི་ཆོ་ག་མདོ་རྒྱུད་རྒྱ་མཚོའི་ཉིང་ཁུ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8649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16" w:rsidRDefault="00E24F16" w:rsidP="00804ED0">
      <w:pPr>
        <w:spacing w:after="0" w:line="240" w:lineRule="auto"/>
      </w:pPr>
      <w:r>
        <w:separator/>
      </w:r>
    </w:p>
  </w:footnote>
  <w:footnote w:type="continuationSeparator" w:id="0">
    <w:p w:rsidR="00E24F16" w:rsidRDefault="00E24F1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8649D"/>
    <w:rsid w:val="00AF18AC"/>
    <w:rsid w:val="00B042A1"/>
    <w:rsid w:val="00B22223"/>
    <w:rsid w:val="00BC16FB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24F16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