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E924E9" w:rsidRDefault="00E924E9" w:rsidP="00E924E9">
      <w:pPr>
        <w:jc w:val="both"/>
        <w:rPr>
          <w:rFonts w:ascii="Monlam Uni OuChan2" w:hAnsi="Monlam Uni OuChan2" w:cs="Monlam Uni OuChan2"/>
          <w:sz w:val="6"/>
          <w:szCs w:val="12"/>
        </w:rPr>
      </w:pPr>
      <w:bookmarkStart w:id="0" w:name="_GoBack"/>
      <w:bookmarkEnd w:id="0"/>
      <w:r w:rsidRPr="00E924E9">
        <w:rPr>
          <w:rFonts w:ascii="Monlam Uni OuChan2" w:hAnsi="Monlam Uni OuChan2" w:cs="Monlam Uni OuChan2"/>
          <w:sz w:val="36"/>
          <w:szCs w:val="48"/>
        </w:rPr>
        <w:t>༄༅། །གྲགས་རྒྱལ་བླ་མའི་རྣལ་འབྱོར་བཞུགས་སོ།། སྭ་སྟི། རྗེ་བཙུན་གྲགས་པ་ལ་བརྟེན་པའི་བླ་མའི་རྣལ་འབྱོར་ནི། སངས་རྒྱས་ཆོས་ཚོགས་མ་ཚར་གསུམ་གྱི་སྐྱབས་འགྲོ་སེམས་བསྐྱེད་བྱ། མདུན་གྱི་ནམ་མཁར་རྩ་བའི་བླ་མ་བཀའ་དྲིན་ཆེ་ཞིང་མོས་པ་སྐྱེ་སླ་བ་རྣམས་ཀྱིས་གཙོ་བྱས་ཆོས་འབྲེལ་ཡོད་ཚད་ཀྱི་བླ་མ་རྣམས་དང་། གཞན་ཡང་བརྒྱུད་པའི་བླ་མ་ཐམས་ཅད་དང་། ཡི་དམ་དཀྱིལ་འཁོར་ལྷ་ཚོགས་དཀོན་མཆོག་གསུམ་གྱི་ངོ་བོར་གྱུར་པའི་སངས་རྒྱས་བྱང་སེམས་ཐམས་ཅད་འདུས་པའི་ངོ་བོ་རྗེ་བཙུན་གྲགས་པ་རྒྱལ་མཚན་མངོན་སུམ་གསལ་བར་བཞུགས་པ་གྱུར། ཞེས་ངག་ཏུ་བརྗོད་ཅིང་སེམས་ཀྱིས་ཀྱང་ངེས་ཤེས་འདྲོངས་པར་བསྒོམ་ལ། །དེ་ལ་འདི་ཕྱིའི་བློ་ལྟོས་ལིང་གིས་བཀལ་བའི་འདུན་པ་དྲག་པོས། ཆོས་རྣམས་ཀུན་གྱིས་དེ་ཉིད་གཟིགས། །ཞེས་སོགས་ཤླཽ་ཀ་གཅིག་པུ་དེ། བརྒྱ་རྩ་སྟོང་རྩ་སོགས་ཅི་ནུས་གསོལ་བ་བཏབ། ཐུན་བསྡུ་བ་ནི། མདུན་གྱི་རྗེ་བཙུན་རང་ལ་ཐིམ་ནས་བྱིན་གྱིས་བརླབ་པར་གྱུར། ཞེས་བརྗོད་ཅིང་བསམ་ལ་མོས་གུས་ཡིད་ལ་བྱེད་པའི་ཚུལ་གྱི་སེམས་ཅུང་ཟད་མཉམ་</w:t>
      </w:r>
      <w:r w:rsidRPr="00E924E9">
        <w:rPr>
          <w:rFonts w:ascii="Monlam Uni OuChan2" w:hAnsi="Monlam Uni OuChan2" w:cs="Monlam Uni OuChan2"/>
          <w:sz w:val="36"/>
          <w:szCs w:val="48"/>
        </w:rPr>
        <w:lastRenderedPageBreak/>
        <w:t>པར་བཞག སྨོན་ལམ་གདབ་པ་ནི། མཐོང་ཞིང་ཐོས་སམ་རྗེས་སུ་དྲན་ཡང་རུང་། །རེག་གམ་གཏམ་དུ་བརྗོད་པ་ཙམ་གྱིས་ཀྱང་། །རྣམ་པ་ཀུན་ཏུ་འགྲོ་ལ་ཕན་པ་ནི། །བདེ་དང་ལྡན་པ་རྟག་ཏུ་བྱེད་གྱུར་ཅིག །ཅེས་སོགས་བསོད་ནམས་འདི་ཡིས་ཐམས་ཅད་གཟིགས་པ་སོགས་བརྗོད། དུས་ཐམས་ཅད་དུ་ཆོས་མཐུན་གྱི་བྱ་བས་གནས་པར་བྱའོ། །ཞེས་པ་སངས་རྒྱས་ཕུན་ཚོགས་ཀྱིས་བླ་མ་དམ་པ་དྲན་པའི་སྒོ་ནས་བྲིས། །སརྦ་མངྒ་ལཾ།།  །།</w:t>
      </w:r>
    </w:p>
    <w:p w:rsidR="006C4F4E" w:rsidRPr="00E924E9" w:rsidRDefault="006C4F4E" w:rsidP="00E924E9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E924E9" w:rsidRDefault="006C4F4E" w:rsidP="00E924E9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E924E9" w:rsidRDefault="006C4F4E" w:rsidP="00E924E9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E924E9" w:rsidRDefault="006C4F4E" w:rsidP="00E924E9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E924E9" w:rsidRDefault="006C4F4E" w:rsidP="00E924E9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E924E9" w:rsidRDefault="006C4F4E" w:rsidP="00E924E9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3F5FCC" w:rsidRPr="00E924E9" w:rsidRDefault="006C4F4E" w:rsidP="00E924E9">
      <w:pPr>
        <w:tabs>
          <w:tab w:val="left" w:pos="3651"/>
        </w:tabs>
        <w:jc w:val="both"/>
        <w:rPr>
          <w:rFonts w:ascii="Monlam Uni OuChan2" w:hAnsi="Monlam Uni OuChan2" w:cs="Monlam Uni OuChan2"/>
          <w:sz w:val="6"/>
          <w:szCs w:val="12"/>
        </w:rPr>
      </w:pPr>
      <w:r w:rsidRPr="00E924E9">
        <w:rPr>
          <w:rFonts w:ascii="Monlam Uni OuChan2" w:hAnsi="Monlam Uni OuChan2" w:cs="Monlam Uni OuChan2"/>
          <w:sz w:val="6"/>
          <w:szCs w:val="12"/>
        </w:rPr>
        <w:tab/>
      </w:r>
    </w:p>
    <w:sectPr w:rsidR="003F5FCC" w:rsidRPr="00E924E9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201" w:rsidRDefault="00EA2201" w:rsidP="00804ED0">
      <w:pPr>
        <w:spacing w:after="0" w:line="240" w:lineRule="auto"/>
      </w:pPr>
      <w:r>
        <w:separator/>
      </w:r>
    </w:p>
  </w:endnote>
  <w:endnote w:type="continuationSeparator" w:id="0">
    <w:p w:rsidR="00EA2201" w:rsidRDefault="00EA2201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E924E9" w:rsidRDefault="003D5DF9" w:rsidP="00E924E9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E924E9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E924E9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E924E9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2F72D5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E924E9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E924E9">
      <w:rPr>
        <w:rFonts w:ascii="Monlam Uni OuChan2" w:hAnsi="Monlam Uni OuChan2" w:cs="Monlam Uni OuChan2"/>
        <w:color w:val="404040"/>
        <w:szCs w:val="24"/>
      </w:rPr>
      <w:tab/>
    </w:r>
    <w:r w:rsidR="00CC7FBE" w:rsidRPr="00E924E9">
      <w:rPr>
        <w:rFonts w:ascii="Monlam Uni OuChan2" w:hAnsi="Monlam Uni OuChan2" w:cs="Monlam Uni OuChan2"/>
        <w:color w:val="404040"/>
        <w:szCs w:val="24"/>
      </w:rPr>
      <w:tab/>
    </w:r>
    <w:r w:rsidR="00CC7FBE" w:rsidRPr="00E924E9">
      <w:rPr>
        <w:rFonts w:ascii="Monlam Uni OuChan2" w:hAnsi="Monlam Uni OuChan2" w:cs="Monlam Uni OuChan2"/>
        <w:color w:val="404040"/>
        <w:szCs w:val="24"/>
      </w:rPr>
      <w:tab/>
    </w:r>
    <w:r w:rsidR="006C4F4E" w:rsidRPr="00E924E9">
      <w:rPr>
        <w:rFonts w:ascii="Monlam Uni OuChan2" w:hAnsi="Monlam Uni OuChan2" w:cs="Monlam Uni OuChan2"/>
        <w:color w:val="404040"/>
        <w:szCs w:val="24"/>
      </w:rPr>
      <w:tab/>
    </w:r>
    <w:r w:rsidR="006C4F4E" w:rsidRPr="00E924E9">
      <w:rPr>
        <w:rFonts w:ascii="Monlam Uni OuChan2" w:hAnsi="Monlam Uni OuChan2" w:cs="Monlam Uni OuChan2"/>
        <w:color w:val="404040"/>
        <w:szCs w:val="24"/>
      </w:rPr>
      <w:tab/>
    </w:r>
    <w:r w:rsidR="0046169B" w:rsidRPr="00E924E9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ཀླུ་སྒྲུབ</w:t>
    </w:r>
    <w:r w:rsidR="00CC7FBE" w:rsidRPr="00E924E9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E924E9" w:rsidRDefault="00E924E9" w:rsidP="008D0396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260"/>
      </w:tabs>
      <w:rPr>
        <w:rFonts w:ascii="Monlam Uni OuChan2" w:hAnsi="Monlam Uni OuChan2" w:cs="Monlam Uni OuChan2"/>
        <w:color w:val="404040"/>
      </w:rPr>
    </w:pPr>
    <w:r w:rsidRPr="00E924E9">
      <w:rPr>
        <w:rFonts w:ascii="Monlam Uni OuChan2" w:hAnsi="Monlam Uni OuChan2" w:cs="Monlam Uni OuChan2"/>
        <w:color w:val="404040"/>
        <w:sz w:val="28"/>
        <w:szCs w:val="28"/>
        <w:lang w:bidi="bo-CN"/>
      </w:rPr>
      <w:t>གྲགས་རྒྱལ་བླ་མའི་རྣལ་འབྱོར།</w:t>
    </w:r>
    <w:r w:rsidR="00CC7FBE" w:rsidRPr="00E924E9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E924E9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E924E9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E924E9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E924E9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E924E9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E924E9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9D51D9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E924E9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96" w:rsidRDefault="008D03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201" w:rsidRDefault="00EA2201" w:rsidP="00804ED0">
      <w:pPr>
        <w:spacing w:after="0" w:line="240" w:lineRule="auto"/>
      </w:pPr>
      <w:r>
        <w:separator/>
      </w:r>
    </w:p>
  </w:footnote>
  <w:footnote w:type="continuationSeparator" w:id="0">
    <w:p w:rsidR="00EA2201" w:rsidRDefault="00EA2201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96" w:rsidRDefault="008D03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96" w:rsidRDefault="008D03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96" w:rsidRDefault="008D03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4E9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2F72D5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D0115"/>
    <w:rsid w:val="008D0396"/>
    <w:rsid w:val="008F472E"/>
    <w:rsid w:val="008F5388"/>
    <w:rsid w:val="0092491E"/>
    <w:rsid w:val="0093507C"/>
    <w:rsid w:val="009A3CF7"/>
    <w:rsid w:val="009B00E4"/>
    <w:rsid w:val="009B6F07"/>
    <w:rsid w:val="009D51D9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924E9"/>
    <w:rsid w:val="00EA2201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174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2012-07-08T04:17:00Z</cp:lastPrinted>
  <dcterms:created xsi:type="dcterms:W3CDTF">2015-09-17T10:05:00Z</dcterms:created>
  <dcterms:modified xsi:type="dcterms:W3CDTF">2015-09-17T10:05:00Z</dcterms:modified>
</cp:coreProperties>
</file>