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3" w:rsidRPr="008D7E04" w:rsidRDefault="00641383" w:rsidP="00641383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4"/>
          <w:szCs w:val="34"/>
          <w:lang w:eastAsia="zh-CN"/>
        </w:rPr>
      </w:pPr>
      <w:bookmarkStart w:id="0" w:name="_GoBack"/>
      <w:bookmarkEnd w:id="0"/>
      <w:r w:rsidRPr="008D7E04">
        <w:rPr>
          <w:rFonts w:ascii="Monlam Uni OuChan2" w:hAnsi="Monlam Uni OuChan2" w:cs="Monlam Uni OuChan2"/>
          <w:sz w:val="34"/>
          <w:szCs w:val="34"/>
          <w:lang w:eastAsia="zh-CN"/>
        </w:rPr>
        <w:t xml:space="preserve">༄༅། །ཤྲཱི་དྷརྨྨ་སྭཱ་མི་བུདྡྷ་རཏྣ་ཤྲཱི་བྷ་དྲ་སྱ་བི་མོ་ཀྵ་ཤུ་བྷ་རཏྣ་ནི་དྷཱི་ནཱ་མ་ཤྲཱི་བྷཱུ་མི་པཎྜི་ཏེ་ན་ཀྲྀ་ཏེ་བི་ཛ་ཧ་ར།། </w:t>
      </w:r>
    </w:p>
    <w:p w:rsidR="003F5FCC" w:rsidRDefault="00641383" w:rsidP="00641383">
      <w:pPr>
        <w:jc w:val="both"/>
        <w:rPr>
          <w:rFonts w:ascii="Monlam Uni OuChan2" w:hAnsi="Monlam Uni OuChan2" w:cs="Monlam Uni OuChan2"/>
          <w:sz w:val="36"/>
          <w:szCs w:val="48"/>
          <w:lang w:eastAsia="zh-CN"/>
        </w:rPr>
      </w:pPr>
      <w:r w:rsidRPr="00641383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རྗེ་སངས་རྒྱས་རིན་ཆེན་དཔལ་བཟང་པོའི་རྣམ་ཐར་དགེ་ལེགས་རིན་པོ་ཆེའི་གཏེར་ཞེས་བྱ་བ་དཔལ་ས་སྐྱའི་མཁས་པས་སྦྱར་བ་བཞུགས་སོ།། སཾ་སྐྲྀ་ཏ་བྷཱ་ཥ། ཤྲཱི་དྷརྨྨ་སྭཱ་མི་བུདྡྷ་རཏྣ་ཤྲཱི་བྷ་དྲ་སྱ་བི་མོ་ཀྵ་ཤུ་བྷ་རཏྣ་ནི་དྷི་ནཱ་མ། བོད་སྐད་དུ། དཔལ་ཆོས་ཀྱི་རྗེ་སངས་རྒྱས་རིན་ཆེན་དཔལ་བཟང་པོའི་རྣམ་པར་ཐར་པ་དགེ་ལེགས་རིན་པོ་ཆེའི་གཏེར་ཞེས་བྱ་བ། དཔལ་མཐུ་སྟོབས་ཀྱི་མགོན་པོ་དང་གཉིས་སུ་མེད་པའི་བླ་མ་ལ་ཕྱག་འཚལ་ལོ། །རྒྱལ་བ་ཀུན་གྱི་མཁྱེན་རབ་ཉིན་མོའི་མགོན། །ཐུགས་རྗེ་མཆོག་ཏུ་དཀར་བའི་བསིལ་ཟེར་ཅན། །གསང་བའི་བདག་པོ་གང་དེའི་མཐུ་སྟོབས་ཀྱི། །དཔལ་ལ་འགྲན་བྱེད་རིགས་བརྒྱའི་མགོན་དེར་འདུད། །དེ་ལྟའི་ཡོན་ཏན་དཔག་ཡས་རྒྱ་མཚོའི་གཏེར། །རྣམ་མང་སྐྱེ་དགུའི་ཉེར་འཚོ་བླ་ན་མེད། །ཕྱོགས་ཀྱི་མཐའ་གྲུ་ཀུན་ནས་མཛེས་བྱེད་པ། །ནོར་འཛིན་ཁྱོན་འདིར་ཤོང་བ་ཨེ་མ་མཚར། །རབ་</w:t>
      </w:r>
      <w:r w:rsidRPr="0064138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འབྱམས་རྒྱལ་བ་མཆོད་པའི་ལེགས་བྱས་རྣམས། །གཅིག་ཏུ་སྤུངས་ཀྱང་ཁྱོད་ཀྱི་བ་སྤུའི་ཁུངས། །རེ་རེར་མཆོད་པའི་བསོད་ནམས་ཆེས་ལྷག་པས། །ཁ་ཙམ་བརྗོད་ལ་དང་བས་ཉན་པར་གྱིས། །འདིར་ལྷ་དང་བཅས་པའི་འགྲོ་བ་མཐའ་ཡས་པའི་གཙུག་གི་ནོར་བུའི་ཁྲི་ལ་ཞབས་ཟུང་གི་རྣམ་པར་བརྩེན་པའི་ཆོས་ཀྱི་རྒྱལ་པོ། རིགས་པ་དང་གྲོལ་བའི་སྤོབས་པ་མཆོག་གི་བློ་གྲོས་ཀྱི་དཀྱིལ་འཁོར་ཉེ་བར་རྒྱས་ཤིང་། ཤེས་བྱའི་གནས་ལུགས་གསལ་བར་གཟིགས་པའི་འདྲེན་བྱེད་རབ་ཏུ་མཛེས་ལ་བྱང་ཆུབ་སེམས་གཉིས་ཀྱི་རྟོགས་པའི་འོད་ཟེར་བརྒྱ་ཕྲག་དང་ལྡན་པས། སྙིགས་མའི་དུས་ཀྱི་སྐྱེ་བོ་མ་རིག་པས་ལྡོངས་བ་རྣམས་ལ་ཡང་དག་པའི་ཡེ་ཤེས་ཀྱི་སྣང་བ་ཆེས་ཆེར་བསྐྱེད་པའི་རྟ་ལྗང་ཅན། ལས་དང་ཉོན་མོངས་པའི་གདུང་བ་རྣམ་པར་སེལ་བའི་སྨན་གྱི་དབང་པོ། ཆོས་ཀྱི་རྗེ་འདི་ཉིད་ངེས་པ་ཁོ་ནར་སངས་རྒྱས་ཐམས་ཅད་ཀྱི་རང་བཞིན་རྡོ་རྗེ་འཆང་ཆེན་པོ་ཡིན་ཡང་སྣང་ངོར་བསྟན་ཚུལ་གྱི་རྣམ་པར་ཐར་པ་ལ་དོན་གསུམ་ཏེ། ཐོག་མར་རིགས་བརྒྱུད་ཁྱད་པར་ཅན་དུ་འཁྲུངས་ཤིང་བསྟན་པའི་སྒོར་ཞུགས་ཚུལ། བར་དུ་ཐོས་བསམ་བསྒོམ་གསུམ་གྱི་རང་གཞན་ལ་ཕན་པ་རྒྱ་ཆེར་བསྒྲུབས་ཤིང་བླ་མ་དམ་པ་རྣམས་ཀྱི་རྗེས་སུ་བཟུང་ཚུལ། མཐར་བསྟན་པ་དང་སེམས་ཅན་ལ་མཛད་པའི་ཕྲིན་ལས་རྒྱུན་མ་ཆད་པར་བྱུང་བའི་ཚུལ་བཤད་པའོ། །དང་པོ་ནི། ལས་དང་པོ་པ་རྣམས་ཀྱི་སྒྲིབ་པ་སྦྱོང་བའི་ཐབས་མཆོག་ཏུ་གྱུར་པ་བསྙུང་བར་གནས་པའི་ལག་ལེན་གྱི་ཆོ་ག་ཐུགས་ཉམས་སུ་བཞེས་ཤིང་གཞན་ལ་སྟོན་པའི་བླ་མ་དམ་པ་ཞང་སྟོན་སྒྲ་འཇིགས་དང་། རྩི་འདུལ་བ་འཛིན་པ། བླ་མ་ཆུ་བཟང་པོ་ལ་སོགས་པ་དུ་མ་དང་། མུས་ཆེན་ནམ་མཁའི་རྣལ་འབྱོར། རིན་པོ་ཆེ་ཤེས་རབ་འབུམ། ཉན་ཆེན་བསོད་ནམས་བརྟན་པ། མ་གཅིག་ཆོས་སྒྲོན་ལ་སོགས་པ་གྲུབ་པ་བརྙེས་པའི་སྐྱེས་བུ་ཁྱད་པར་ཅན་དུ་མས་བྱིན་གྱིས་བརླབས་པའི་གནས་མུས་ཀྱི་ས་ཆ་རྟ་མོ་གླིང་སྐྱ་ཞེས་བྱ་བར་སེམས་དཔའ་ཆེན་པོ་དཀོན་མཆོག་རྒྱལ་མཚན་གྱི་དབོན་པོ། དཀོན་མཆོག་ལེགས་དང་། ཡུམ་ཆོས་སྐྱོང་རྒྱལ་མོ་གཉིས་ཀྱི་སྲས་སུ་ངོ་མཚར་བའི་ལྟས་དང་བཅས་ཏེ། དཔལ་གདོང་ཅེས་བྱ་བ་ཆུ་མོ་བྱའི་ལོ་ལ་སྐུ་འཁྲུངས་སོ། །དེའི་དུས་སུ་སེམས་དཔའ་ཆེན་པོ་དཀོན་མཆོག་རྒྱལ་མཚན་གྱི་བུ་གཅིག་པོ། ཆོས་ཀྱི་སྒོ་ཡིན་ཞེས་ལུང་བསྟན་མཛད་ཅིང་གཞན་ཡང་ཕུལ་དུ་བྱུང་པའི་ལུང་བསྟན་དུ་མ་མཛད་ཅེས་གྲགས་སོ། །གཞོན་ནུའི་དུས་ཀྱང་ཆོས་འཆད་པ་དང་བསྒོམ་མཛད་པ། བདེ་བར་གཤེགས་པའི་སྐུ་གསུང་ཐུགས་ཀྱི་རྟེན་བཞེངས་པ་སོགས་ཀྱི་རྣམ་འགྱུར་མ་གཏོགས་ཐ་མལ་གྱི་བྱིས་པའི་སྤྱོད་པ་ལས་འདས་པ་ཞིག་སྟེ། དགུང་ལོ་བཅུའི་བར་དུ་དེ་ལྟར་བསྐྱེད་བསྲིངས་ནས། བཅུ་གཅིག་ཚེ་ངེས་འབྱུང་གི་ཐུགས་འདུན་དྲག་པོས་ཀུན་ནས་བླངས་ཏེ། ཆོས་ཀྱི་རྗེ་སེམས་དཔའ་ཆེན་པོ་རཏྣ་དྷྭ་ཛས་མཁན་པོ། ཀུན་མཁྱེན་སངས་རྒྱས་འཕེལ་བས་སློབ་དཔོན། ཆོས་རྗེ་སངས་རྒྱས་དཔལ་བཟང་པས་གྲིབ་ཚོད། གྲུབ་པའི་དབང་ཕྱུག་དཀོན་མཆོག་བློ་གྲོས་པ་དང་། རྗེ་གློ་རིན་པ་སོགས་ལས་དགེ་ཚུལ་གྱི་སྡོམ་པ་ཡང་དག་པར་ནོད་ནས་བསླབ་པར་བྱ་བའི་གནས་རྣམས་མིག་གི་འབྲས་བུ་བཞིན་བླང་དོར་ལ་བརྩོན་པར་མཛད་ཅིང་། དེ་ནས་དགུང་ལོ་ཉི་ཤུ་རྩ་བརྒྱད་བཞེས་པ་ཀུན་ལྡན་གྱི་ལོ་ལྕགས་ཕོ་རྟ་ལ་གྲུབ་ཆེན་དཀོན་མཆོག་བློ་གྲོས་པས་མཁན་པོ་མཛད། ལས་ཀྱི་སློབ་དཔོན་དཔལ་ལྡན་རྒྱལ་པོ་དང་། གསང་སྟེ་སྟོན་པའི་སློབ་དཔོན་སྒྲུབ་ཆེན་བཀྲ་ཤིས་རྒྱས་མཚན་པ། དགེ་བའི་བཤེས་གཉེན་ཆེན་པོ་བྱམས་པ་ཆོས་ལེགས་པས་གྲིབ་ཚོད་དང་ཁ་སྐོང་དགེ་འདུན་གྲངས་ཚང་ཞིང་མཚན་ཉིད་མཐུན་པ་ལས་ཨུ་པ་སམྤནྣ་བསྙེན་རྫོགས་ཀྱི་སྡོམ་པ་བཞེས་ནས། དགེ་སློང་གི་ཁྲིམས་ཉིས་བརྒྱ་ལྔ་བཅུ་རྩ་གསུམ་ལ་དགག་སྒྲུབ་གནང་བའི་བསླབ་པ་རྣམས་བྱ་བ་དང་བྱ་བ་མ་ཡིན་པའི་ཆ་ཚུལ་བཞིན་དུ་ཐུགས་ཉམས་སུ་བཞེས་པར་མཛད་དོ། །གཉིས་པ་ཐོས་བསམ་བསྒོམ་གསུམ་གྱིས་རང་གཞན་ལ་ཕན་པ་རྒྱ་ཆེར་སྒྲུབས་ཤིང་བླ་མ་དམ་པ་རྣམས་ཀྱིས་རྗེས་སུ་བཟུང་ཚུལ་ནི། ཐོག་མར་དུས་གསུམ་གྱི་སངས་རྒྱས་ཐམས་ཅད་འདུས་པའི་ངོ་བོ་ཆོས་ཀྱི་རྗེ་དཀོན་མཆོག་རྒྱལ་མཚན་དཔལ་བཟང་པོའི་དྲུང་དུ། རྗེ་བཙུན་རྡོ་རྗེ་བདག་མེད་མས་དཔལ་སྟོབས་ཀྱི་མགོན་པོ་བི་རཱུ་པ་ལ་སྙན་བརྒྱུད་བཞིས་གདམས་ཤིང་སྐལ་བར་ལྡན་པའི་གདུལ་བྱ་ཆ་གཅིག་ལ་སངས་རྒྱས་ཀྱི་སར་འཁྲིད་པའི་ཟབ་ལམ། གྲུབ་པ་བརྙེས་པའི་སྐྱེས་བུ་རིམ་པར་བྱོན་པ་རྣམས་ཀྱི་ཐུགས་ཀྱི་ཉིང་ཁུ་ལམ་འབྲས་བུ་དང་བཅས་པའི་གདམ་ངག་ཉམས་མྱོང་སྐྱེ་སྲིད་ལན་གསུམ་གྱི་བར་དུ་མནོས་ནས། རྒྱུའི་དུས་སུ་སྨིན་པར་བྱེད་པ་དབང་། ལམ་གྱི་དུས་སུ་ལུས་ཀྱི་དཀྱིལ་འཁོར་དུ་དབང་བསྐུར། དེ་དག་གི་རྒྱབ་རྟེན་གསུང་ངག་གླེགས་བམ་གྱི་དཀར་ཆག་ཏུ་ཐེབས་པ་ཕལ་ཆེ་བ་དང་། ལམ་ཟབ་མོ་བླ་མའི་རྣལ་འབྱོར་གྱི་བྱིན་རླབས། རྣལ་འབྱོར་དབང་ཕྱུག་གི་བསྲུང་བའི་མན་ངག་ཐུན་མོང་བ། རྡོ་རྗེ་བདག་མེད་མའི་དབང་བསྐུར་བ་དེ་དག་གི་དབང་བསྐུར་བའི་ཆོ་གའི་རྣམ་བཞག་སྟོན་པ་དབང་གི་ཆུ་བོའི་བཤད་པ་ལག་ལེན་དང་བཅས་པ། བདེ་མཆོག་ལཱུ་ཧི་པ་དང་དྲིལ་བུ་ལུས་དཀྱིལ་གྱི་དབང་། རྫོགས་པའི་རིམ་པ་ཡབ་ལ་སྦྱར་བའི་རྩ་དབུ་མ་ཁ་འབྱེད་པའི་མན་ངག དྲིལ་བུ་རིམ་ལྔའི་ཁྲིད། མངལ་སྒོང་རྫུས་སྐྱེས་སྦྱོང་བྱེད་ལཱུ་ནག་དྲིལ་གསུམ་དུ་གྲགས་པའི་བཤད་པ། ཇོ་བོ་ནཱ་རོ་ཏ་པའི་མཁའ་སྤྱོད་ཀྱི་བྱིན་རླབས་མན་ངག་དང་བཅས་པ་གསན། ཡང་རྣལ་འབྱོར་ཐབས་ཀྱི་རྒྱུད་ལ། གསང་བ་འདུས་པ་མི་བསྐྱོད་རྡོ་རྗེ་ལྷ་སུམ་ཅུ་རྩ་གཉིས་ཀྱི་དབང་། རྡོ་རྗེ་འཇིགས་བྱེད་ས་ལུགས་ཀྱི་དབང་། གཤིན་རྗེའི་གཤེད་དམར་པོ་ལྷ་ལྔའི་དབང་། དེའི་རྫོགས་རིམ་ཤིན་ཏུ་སྤྲོས་པ་མེད་པའི་དེ་ཁོ་ན་ཉིད་ཀྱི་མན་ངག གློ་བོ་ལོ་ཙཱ་བའི་ཁྲིད་ཡིག་ཐོར་བུ་བ། སྤྲོས་མེད་མཛེས་རྒྱན་རྣམས་ཀྱི་ཉམས་ཁྲིད་བཤད་པ་ཡོངས་སུ་རྫོགས་པ་གསན། ཀུན་རིག་རྩ་བའི་དཀྱིལ་འཁོར་གྱི་དབང་དང་། འཆི་བདག་འཇོམས་པའི་དབང་གཉིས་ས་ལུགས། ཚེ་དཔག་མེད་ཛེ་ཏཱ་རིའི་ལུགས་ཀྱི་དབང་། རྡོ་རྗེ་གུར་གྱི་མགོན་པོ་ལྕམ་དྲལ་གྱི་རྗེས་གནང་། དོན་ཡོད་ཞགས་པ་དཔའ་རྐྱང་དང་ཐུགས་རྗེ་ཆེན་པོ་སྐྱེར་སྒང་ལུགས་ཀྱི་རིགས་གཏད། སྒྲུབ་ཐབས་བསྡུས་པ་བརྒྱ་རྩར་གྲགས་པའི་རྗེས་གནང་ལུང་དང་བཅས་པ། སློབ་དཔོན་མི་ཐུབ་ཟླ་བས་མཛད་པའི་ཧེ་བཛྲའི་སྒྲུབ་ཐབས་ཡན་ལག་དྲུག་པའི་རྣམ་བཤད་གནད་ཀྱི་ཟླ་ཟེར་རྡོ་རྗེ་འཆང་ཀུན་དགའ་བཟང་པོས་མཛད་པ། ཕུང་པོ་གསུམ་པའི་མདོ། འཇམ་དཔལ་གྱི་མཚན་ཡང་དག་པར་བརྗོད་པ། ཤེས་རབ་ཀྱི་ཕ་རོལ་ཏུ་ཕྱིན་པ་སྡུད་པ། བཟང་པོ་སྤྱོད་པའི་སྨོན་ལམ། ཐུབ་པའི་དགོངས་པ་གསལ་བའི་བསྟན་བཅོས་ཆོས་རྗེ་ས་སྐྱ་པཎྜི་ཏས་མཛད་པ། མུས་ཆེན་སེམས་དཔའ་ཆེན་པོ་ཉིད་ཀྱི་ཕྱོགས་གཅིག་ཏུ་སྒྲིགས་པའི་བློ་སྦྱོང་མན་ངག་གི་གླེགས་བཾ་ཡོངས་སུ་རྫོགས་པ་རྣམས་ཀྱི་ལུང་གསན་ཞིང་། བྱང་ཆུབ་སེམས་དཔའི་བློ་སྦྱོང་ཚུལ་དགེ་བའི་བཤེས་གཉེན་འཆད་ཁ་བའི་མན་ངག་དོན་བདུན་དུ་བསྡུས་ནས་སྟོན་པའི་ཉམས་ཁྲིད། རྟེན་འབྲེལ་སྙིང་པོའི་ཁྲིད་རྣམས་གསན་ནོ། །ཡང་ཆོས་ཀྱི་རྗེ་མཚུངས་པ་མེད་པའི་མཁྱེན་རབ་ཀྱི་ཡང་དག་པའི་དོན་ཕྱིན་ཅི་མ་ལོག་པར་གཟིགས་པའི་ཡེ་ཤེས་ཀྱི་སྤྱན་དང་ལྡན་པ་ཀུན་མཁྱེན་བསོད་ནམས་སེང་གེའི་དྲུང་དུ་ཐོག་མར་འདུལ་བ། ཚད་མ་རྣམ་འགྲེལ། ཕར་ཕྱིན། སྤྱོད་འཇུག སྡོམ་གསུམ་རབ་དབྱེ་ལ་སོགས་པའི་གསན་སྦྱོངས་མཐར་ཕྱིན་པ་མཛད་ཅིང་། ཁྱད་པར་དུ་གསུང་ངག་རིན་པོ་ཆེ་ལམ་འབྲས་ཀྱི་འཁྲིད་ཚར་གསུམ། དེ་དང་འབྲེལ་པའི་སེམས་བསྐྱེད། རྒྱུ་ལམ་གྱི་དབང་། གཉག་མ་གསལ་བྱེད་དང་བཅས་པ། རྗེ་བཙུན་ལྷ་མོ་བཅོ་ལྔའི་དབང་། དེའི་བྱིན་བརླབས། ཆ་ལག་ལ་ལམ་ཟབ་བླ་མ་ལམ་སྦས་བཤད། བརྡ་དོན་གསལ་བ། བརྡ་ཆིག་བརྒྱུད། མགོན་རྐྱང་གི་རྗེས་གནང་། སྤོད་དམར་མ་ཕལ་ཆེར་གྱི་ལུང་དང་བཅས་པ། རྣམ་འཇོམས་བིར་ལུགས་ཀྱི་བྱིན་རླབས་ཀྱང་གསན། གཞན་ཡང་ཀྱཻ་རྡོ་རྗེ་འགྲེལ་པ་ལུགས་ཀྱི་དབང་། མཚོ་སྐྱེས་ལུགས་ཀྱི་དབང་། སམྦུ་ཊའི་དབང་། གུར་རིགས་བསྡུས་ཀྱི་དབང་། རྩ་རྒྱུད་བརྟག་པ་གཉིས་པ། རྣམ་བཤད་དག་ལྡན་དང་བཅས་པ། གུར། གུར་རྒྱན་དང་བཅས་པ། སམྦུ་ཊ་གནད་ཀྱི་གསལ་བྱེད་དང་བཅས་པ་གསན། བདེ་མཆོག་ལཱུ་ཧི་པའི་དབང་། དེ་དང་འབྲེལ་པ་རྩ་དབུ་མའི་ཁྲིད། རྗེ་བཙུན་གྱི་ཁྲིད་ཡིག་དང་བཅས་པ། དྲིལ་བུ་པའི་དབང་། དེ་དང་འབྲེལ་པ་དྲིལ་བུ་རིམ་ལྔའི་ཁྲིད། རྗེ་བཙུན་ཆེན་པོའི་ཁྲིད་ཡིག་དང་བཅས་པ། དྲིལ་བུ་སྐོར་གསུམ་གྱི་རྒྱ་གཞུང་གི་ལུང་། ནག་པོ་རིམ་བཞི། རྗེ་རང་གིས་མཛད་པའི་ཁྲིད་ཡིག་དང་བཅས་པ། བདེ་མཆོག་མཁའ་འགྲོ་རྒྱ་མཚོའི་དབང་། སངས་རྒྱས་ཐོད་པའི་དབང་། ནཱ་རོ་མཁའ་སྤྱོད་ཀྱི་བྱིན་བརླབས། དེའི་ཆོས་སྐོར། བླ་མ་གོང་མས་མཛད་པའི་ཡིག་ཆ་ལུང་དང་བཅས་པ་རྣམས་ཀྱང་གསན། བདེ་མཆོག་རྩ་རྒྱུད། མུ་ཏིག་ཕྲེང་བ་དང་བཅས་པ་གསན། ཀུན་སྤྱོད་རྗེ་བཙུན་གྱི་འགྲེལ་པ་དང་བཅས་པ་གསན། གསང་འདུས་མི་བསྐྱོད་རྡོ་རྗེའི་དབང་། དེ་དང་འབྲེལ་པའི་གསང་འདུས་རིམ་ལྔའི་ཁྲིད། གསང་འདུས་རྩ་རྒྱུད། འགྲེལ་པ་སྒྲོན་གསལ། མཐའ་དྲུག་རབ་གསལ་དང་བཅས་པའི་བཤད་པ། གསང་འདུས་འཇམ་པའི་རྡོ་རྗེ། སྤྱན་རས་གཟིགས་ཀྱི་དབང་དང་བཅས་པ། རྗེ་ཉིད་ཀྱིས་མཛད་པའི་མངོན་དཀྱིལ་གྱི་ལུང་། སྒྲོལ་མ་ལྷ་བཅུ་བདུན་མ། ཨ་ར་པ་ཙ་ན་ལྷ་ལྔ། རིགས་གསུམ་སྤྱི་དབང་རྣམས་གསན། སྦྱོང་རྒྱུད་ཀྱི་བཤད་པ། རྗེ་རང་གི་ཊཱི་ཀའི་སྟེང་ནས་གསན། རྗེས་གནང་ལ་དམར་པོ་སྐོར་གསུམ། རྣམ་རྒྱལ། རྣམ་འཇོམས། དོན་ཞགས། སྤྱན་རས་གཟིགས། འཇམ་དབྱངས་དམར་སེར། མི་གཡོ་བ་དཀར་སྔོ་གཉིས། སྒྲོལ་མ་དཀར་མོ། །འབྱུང་པོ་འདུལ་བྱེད། ཨུ་ཙ། རྟ་མགྲིན་ལྕགས་རལ་ཅན། སྒྲུབ་ཐབས་བརྒྱ་རྩའི་འཁྲིད་དང་བཅས་པ། མགོན་པོའི་སྲུང་འཁོར། གཞན་ཡང་དངོས་ནས་བརྒྱུད་པའི་གཅོད་སྐོར་གསུམ། འགྲོ་མགོན་དཔལ་ཡེ་བས་མཛད་པའི་བློ་སྦྱོང་ཀྱང་གསན། ལུང་གི་སྐོར་ལ། གོང་གི་དབང་རྣམས་དང་འགྲེལ་པའི་བླ་མ་གོང་མའི་ཡིག་ཆ་ཐོགས་པ་དང་། རྗེ་རང་གིས་མཛད་པའི་སྔགས་ཀྱི་བཀའ་འབུམ་ཕལ་ཆེར་གྱི་ལུང་སྨན་བླའི་མདོ་ཆོག་རྣམས་ཀྱང་གསན། གྲུབ་ཆེན་དཀོན་མཆོག་བློ་གྲོས་པའི་དྲུང་དུ། ལམ་འབྲས་བུ་དང་བཅས་པའི་ཁྲིད་ཚར་དྲུག དེ་དང་འབྲེལ་པའི་སེམས་བསྐྱེད། རྒྱུ་ལམ་གྱི་དབང་། བླ་མ་ཚད་མའི་སྐབས་སུ་བླ་མ་རྒྱ་བོད་ཀྱི་རྣམ་ཐར། བླ་མ་སོ་སོའི་རྣམ་ཐར། བླ་མའི་རྣམ་ཐར་ངོ་མཚར་སྣང་བ། ཞིབ་མོ་རྡོ་རྗེ། ཉམས་མྱོང་ཚད་མའི་སྐབས་སུ་གཞུང་ཤིང་ཆེན་པོ་བཞི། རྟོགས་པ་བསྐྱེད་པའི་ཆོས་ལྔ། གེགས་སེལ་གྱི་ཡི་གེ་བཞི། དམ་ཚིག་གི་སྐབས་སུ་རྩ་ལྟུང་འཁྲུལ་སྤོང་གི་བཤད་པ། ལྟ་བའི་སྐབས་སུ། འཁོར་འདས་དབྱེར་མེད་རྩ་འགྲེལ། བསྐྱེད་རིམ་གྱི་སྐབས་སུ། རྣམ་བཤད་ཆེན་མོའི་བཤད་པ། བསྟན་བཅོས་ཚད་མ་ལ། གཞུང་བཤད་སྲས་དོན་མ། པོད་དམར་མ། པོད་ནག་མ། ལུང་ཚད་མ་ལ། ལུང་འདི་ཉིད་དང་མདོར་བསྡུས་ཏེ་སྦྱར་བ། ལུང་མཐའ་དག་དང་མདོར་བསྡུས་ཏེ་སྦྱར་བ། ལུང་འདི་ཉིད་ཞིབ་ཏུ་སྦྱར་བ་ལ་སོགས་པའི་ལམ་འབྲས་བུ་དང་བཅས་པའི་གདམ་ངག་ཚང་མ་གསན། བདག་མེད་མའི་དབང་། དེའི་བྱིན་རླབས་དང་བཅས་པ་ཆ་ལག ཟབ་ལམ་ཐུན་མོང་བ། ཐུན་མོང་མ་ཡིན་པ་གཉིས། བླ་མ་རིན་འབྱུང་། བིར་སྲུངས་ཐུན་མོང་བ་དང་། ཐུན་མོང་མ་ཡིན་པ་གཉིས། སྒྲུབ་པ་ལུང་སྦྱིན་པ་རྣམས་སོ་སོའི་ཡིག་ལུང་དང་བཅས་པ་གསན། བདེ་མཆོག་སོ་སོའི་རྡུལ་ཚོན་གྱི་དཀྱིལ་འཁོར་དུ་དབང་བསྐུར་བ། ལཱུ་ཧི་པའི་མངོན་རྟོགས་ཆེན་མོའི་བཤད་ལུང་རྣམས་ཀྱང་གསན། ཚེ་དཔག་མེད་ལྷ་དགུའི་དབང་། རྗེས་གནང་ལ་མགོན་པོ་ལྷ་བརྒྱད་ཐུན་མོང་མ་ཡིན་པ། ལྕམ་དྲལ་ཐུན་མོང་བ། རྣམ་རྒྱལ་གྱི་རྗེས་གནང་རྣམས་ཀྱང་གསན། གཅོད་སྐོར་གྱི་ཁྲིད་ཚང་མར་གསན། ལུང་ལ། ས་སྐྱ་པ་གོང་མ་ལྔའི་བཀའ་འབུམ་ཚང་མ། རྗེ་ཀུན་དགའ་བཟང་པོའི་གསུང་འབུམ། རྗེ་སེམས་དཔའ་ཆེན་པོའི་གསུང་འབུམ། འཇམ་དཔལ་མཚན་བརྗོད། འདུལ་བ་ལུང་ཚང་མ། སྤྱོད་འཇུག ཐུགས་རྗེ་ཆེན་པོའི་བསྒོམ་ལུང་དང་བཅས་པ། སངས་རྒྱས་སྒོམ་པའི་ཚོགས་བཤད་ལ་སོགས་པའི་ལུང་མང་པོ་རྣམས་གསན། འཇམ་དབྱངས་ཤེས་རབ་རྒྱ་མཚོའི་དྲུང་དུ། བླ་མའི་རྣལ་འབྱོར། རྗེ་ཀུན་དགའ་བཟང་པོའི་བསྟོད་པ་ཁོང་པ་རང་གིས་མཛད་པ་གསན། རྒྱལ་ཚབ་དམ་པ་ཀུན་དགའ་དབང་ཕྱུག་པའི་དྲུང་དུ། དོན་ཞགས་གཙོ་རྐྱང་གི་རྗེས་གནང་། བཅུ་གཅིག་ཞལ་གྱི་རྗེས་གནང་། མི་གཡོ་བ་སྔོན་པོའི་རྗེས་གནང་། ཆུ་བསྲུངས་རྗེ་བཙུན་རྩེ་མོའི་ལུང་དང་བཅས་པ་གསན། བདག་ཆེན་ཆུ་མིག་པ་བློ་གྲོས་དབང་ཕྱུག་པའི་དྲུང་དུ། སེམས་དཔའ་ཆེན་པོའི་བསྟོད་པ་བདག་ཆེན་རང་གིས་མཛད་པ། འཇམ་དཔལ་མཚན་བརྗོད། འཇམ་དབྱངས་ཨ་ར་པ་ཙ་ནའི་མངོན་རྟོགས་ཀྱི་ལུང་རྣམས་གསན། གུང་རུ་ཤེས་རབ་བཟང་པོའི་དྲུང་དུ། ཀྱཻ་རྡོ་རྗེའི་བསྐྱེད་རིམ་ཀྱི་བཤད་པ། རྗེ་སེམས་དཔའ་ཆེན་པོའི་བསྟོད་པ་རྗེ་རང་གིས་མཛད་པ་གསན། ཆོས་རྗེ་དཔལ་མགོན་པའི་དྲུང་དུ། བདེ་མཆོག་ནག་པོ་པའི་དབང་། ཕྱག་རྒྱ་ཆེན་པོ་ཡི་གེ་མེད་པའི་བྱིན་རླབས་འཁྲིད་དང་བཅས་པ། མཆོད་རྟེན་དྲུང་ཐོབ་ཀྱི་འཁྲིད། ཚེ་དཔག་མེད་ལྷ་དགུའི་དབང་། ནམ་མཁའ་སྒོ་འབྱེད་ཀྱི་དབང་། འབྱུང་པོ་འདུལ་བྱེད་ཀྱི་རྗེས་གནང་རྣམས་གསན། བྱང་ཆུབ་སེམས་དཔའ་བློ་གྲོས་རིན་ཆེན་པའི་དྲུང་དུ། ཀྱཻ་རྡོ་རྗེ་འགྲེལ་པ་ལུགས་ཀྱི་དབང་། བདེ་མཆོག་དྲིལ་བུ་པའི་དབང་། རྡོ་རྗེ་ཕྲེང་བའི་དབང་ཚང་མ། སྦྱོང་དཀྱིལ་བཅུ་གཉིས་ཀྱི་དབང་ཚང་མ། རིགས་གསུམ་སྤྱི་དབང་། རྣམ་རྒྱལ་རྣམ་འཇོམས་ཀྱི་རྗེས་གནང་དང་བཅས་པ་གསན། ཆོས་རྗེ་སངས་རྒྱས་དཔལ་བཟང་པའི་དྲུང་དུ། གཤེད་དམར་ལྷ་ལྔའི་དབང་གསན། ཆོས་རྗེ་བྱམས་པ་ཆོས་འོད་པའི་དྲུང་དུ། བསྙུང་གནས་ཀྱི་ཆོས་སྐོར། དོན་ཞགས་རྒྱུད་ཆུང་གི་ལུང་དང་བཅས་པ་གསན། གྲུབ་ཆེན་བཀྲ་ཤིས་རྒྱལ་མཚན་པའི་དྲུང་དུ། ཀྱཻ་རྡོ་རྗེ་མན་ངག་ལུགས་ཀྱི་དབང་དང་། བདེ་མཆོག་ནག་པོ་བའི་དབང་གསན། ཆོས་རྗེ་རྡོ་རྗེ་འཆང་དཀོན་མཆོག་འཕེལ་བའི་དྲུང་དུ། རྒྱུ་ལམ་གྱི་དབང་། ཚེ་དཔག་མེད་ཀྱི་དབང་། མི་འཁྲུགས་པའི་དབང་། ལམ་ཟབ། ཚར་གསུམ་ཁུག་པ། བསམ་མི་ཁྱབ་ཀྱི་བྱིན་རླབས། ཆོས་སྐྱོང་ལྕམ་དྲལ་གྱི་རྗེས་གནང་། འཇམ་དབྱངས་དཀར་པོའི་རྗེས་གནང་། ནག་པོ་གཞུང་དྲུག་གི་རྒྱ་གཞུང་། ས་ཆེན་གྱིས་མཛད་པའི་ནག་འབུམ། སྤྲོས་མེད་ཀྱི་བིརྺ་པའི་རྒྱ་གཞུང་། གློ་བོ་ལོ་ཙཱ་བའི་འཁྲིད་ཡིག་ཐོར་བུ་དང་བཅས་པ་གསན། ཡང་དུས་ཕྱིས་གཤིན་རྗེའི་གཤེད་དམར་པོའི་རྫོགས་རིམ་ཤིན་ཏུ་སྤྲོས་མེད་ཀྱི་ཁྲིད། དབུ་མ་སེམས་ཙམ་གཉིས་ཀྱི་སེམས་བསྐྱེད། དཔལ་མགོན་ཞལ་བཞི་པའི་རྗེས་གནང་རྣམས་གསན་ཅིང་ཐུགས་ཀྱི་སྲས་དམ་པར་བཞུགས་པ་ཡིན་ནོ། །ཆོས་རྗེ་དཔལ་ལྡན་རྒྱལ་པོའི་དྲུང་དུ། ལམ་དུས་ཀྱི་དབང་། བདག་མེད་མའི་དབང་བྱིན་རླབས་དང་བཅས་པ། ཚེ་དཔག་མེད་ཀྱི་དབང་། བདེ་མཆོག་དཀར་པོའི་བྱིན་རླབས་འཁྲིད་དང་བཅས་པ། ལམ་འབྲས་བུ་དང་བཅས་པའི་གདམ་ངག་ཡི་གེ་མེད་པ་དང་མཆོད་རྟེན་དྲུང་ཐོབ་མ་གཏོགས་པའི་ལམ་སྐོར་ཕྱི་མ་དྲུག་གི་འཁྲིད། དུར་ཁྲོད་བདག་པོའི་རྗེས་གནང་། ལས་མགོན་འཁོར་རྐྱང་གི་རྗེས་གནང་། མགོན་པོའི་མན་ངག་རྩ་གསུམ་འཁོར་ལོ་བཞི་པའི་ཁྲིད་ལ་སོགས་པ་མགོན་པོའི་སྐོར་ཟབ་ལ་མང་པོ། བདེ་མཆོག་ལཱུ་ནག་གི་བསྐྱེད་རིམ་གྱི་བཤད་པ། དཔལ་མངོན་པར་རྟོགས་པའི་ལུང་། གཉན་ཕུལ་བྱུང་པས་མཛད་པའི་འབྲུ་འབུམ་གྱི་ལུང་དང་བཅས་པ་གསན། ཀ་བཅུ་པ་རྡོར་རྒྱལ་བའི་དྲུང་དུ། ཚེ་དཔག་ཏུ་མེད་པའི་དབང་བསྐུར་བ་གསན། སྔགས་འཆང་ཆེན་པོ་རིན་ཆེན་རྣམ་རྒྱལ་བའི་དྲུང་དུ། རྡོ་རྗེ་འཇིགས་བྱེད་རོ་ལངས་བརྒྱད་སྐོར་གྱི་དབང་། བཅུ་གསུམ་མའི་དབང་། ལས་གཤིན་བཅུ་གསུམ་མའི་རྗེས་གནང་། དུག་དབང་རྨ་བྱ་རྒྱས་པ། རྭ་པོད་ཀྱི་ལུང་། ལས་གཤིན་གྱི་མཆོད་ཆོག་གཉིས་ཀྱི་ལུང་། གུར་མགོན་བཅུ་གཉིས་མའི་རྗེས་གནང་། གདོང་བཞི་པའི་རྗེས་གནང་། ཚེ་འཕེལ་དཀར་པོའི་ལུང་། ཆོས་སྐྱོང་ཆེ་བའི་ཡིག་ཆ་རྣམས་ཀྱི་ལུང་། ཚེ་དཔག་མེད་གྲུབ་རྒྱལ་མའི་དབང་། ཚེ་ཁྲིད་དང་བཅས་པ་གསན། ཀརྨ་ཞྭ་ནག་པ་ཆོས་གྲགས་རྒྱ་མཚོའི་དྲུང་དུ། སྐུ་གསུམ་ངོ་སྤྲོད་ཀྱི་ཁྲིད། བླ་མའི་རྣལ་འབྱོར། སྤྱན་རས་གཟིགས་ཀྱི་སྒོམ་ལུང་རྣམས་གསན། བླ་མ་མགོན་པོ་བཟང་པོ་པའི་དྲུང་དུ། ཆོས་སྐྱོང་གདོང་བཞི་པའི་རྗེས་གནང་། གདོང་གཉན་ཅན་གྱི་རྗེས་གནང་། ལས་མགོན་གྱི་རྗེས་གནང་། ཡིག་ཆའི་ལུང་འགའ་ཞིག་དང་བཅས་པ་གསན། སྔགས་འཆང་མཆོག་རྒྱལ་བའི་དྲུང་དུ། ལྷ་མོ་དུར་སོལ་མའི་རྗེས་གནང་གསན། བླ་མ་ནམ་མཁའ་བསོད་ནམས་པའི་དྲུང་དུ། རྙིང་མ་བའི་ཚེ་རྟ་སྒྲགས་མའི་དབང་གསན། དེ་ལྟར་གསན་པ་རྒྱ་མཚོའི་ཕ་རོལ་དུ་སོན་པ་དེ་དག་ཀྱང་བསམ་པ་ལས་བྱུང་པའི་ཤེས་རབ་དྲི་མ་མེད་པས་ལེགས་པར་བསྐྱངས་ཏེ་བྱིན་རླབས་ཀྱི་རྒྱུན་མ་ཉམས་པར་སྒོམ་བསྒྲུབ་མཐར་ཕྱིན་པར་མཛད་པའི་ཚུལ་ནི། དུས་རྒྱུན་དུ། དཔལ་ས་སྐྱ་པ་རྣམས་ཀྱི་ཐུག་དམ་ཉམས་བཞེས་རྗེ་བཙུན་དགེས་མཛད་རྡོ་རྗེའི་ཕྱི་ནང་གི་དཀྱིལ་འཁོར་མངོན་པར་གསལ་བཏབ་ནས་དབང་བཞིའི་ཆུ་བོ་རྒྱས་པར་ལེན་པ། དེ་དང་འབྲེལ་པར་ལམ་ཟབ་མོ་བླ་མའི་རྣལ་འབྱོར། རྣལ་འབྱོར་དབང་ཕྱུག་གི་བསྲུང་བའི་མན་ངག་ཐུན་མོང་དང་ཐུན་མོང་མ་ཡིན་པ། བླ་མ་ནཱ་རོ་ཏ་པའི་མཁའ་སྤྱོད་ཀྱི་མན་ངག་རྣམས་ཐུན་བཞིར་མ་ཆག་པ་མཛད་ཅིང་། འཁོར་ལོ་བདེ་མཆོག་སློབ་དཔོན་ནག་པོ་སྤྱོད་པའི་ལུགས་དང་། རྡོ་རྗེ་དྲིལ་བུ་པའི་ལུགས་ཀྱི་བསྒོམ་བཟླས། གཤིན་རྗེའི་གཤེད་དམར་པོ་ལྷ་ལྔ། རྡོ་རྗེ་འཇིགས་བྱེད་རྭ་ལོ་ཙཱ་བའི་ལུགས། རྗེ་བཙུན་བདག་མེད་མ་ལྷ་མོ་བཅོ་ལྔའི་ཕྱི་ནང་གི་དཀྱིལ་འཁོར་སྒྲགས་པ། ལམ་དུས་ཀྱི་དབང་དང་བཅས་པ། ངན་སོང་སྦྱོང་བའི་བདག་སྐྱེད། འཆི་བདག་འཇོམས་པ། ཚེ་དཔག་མེད་ལྷ་དགུ་དང་། དཔའ་བོ་གཅིག་པ། འཇམ་པའི་དབྱངས་ཨ་ར་པ་ཙ། རྣམ་རྒྱལ་འཇོམས། འཆི་བ་བསླུ་བའི་སྒྲོལ་མ། ཕྱག་ན་རྡོ་རྗེ་ཨུ་ཙརྻ། འབྱུང་པོ་འདུལ་བྱེད་རྡོ་རྗེ་གུར་ནས་གསུངས་པ། ཐུགས་རྗེ་ཆེན་པོའི་ཡི་གེ་དྲུག་པ་ལ་སོགས་པའི་བཟླས་བསྒོམ་དུ་མ་དང་། དཔལ་གུར་གྱི་མགོན་པོའི་བསྲུང་བཟློག་ཕྱི་ནང་གསང་བའི་མན་ངག ཆོས་སྤྱོད་གཏོར་མའི་རིམ་པ་མཐའ་ཡས་པ་མཛད་ལ། ཁྱད་པར་བཅོམ་ལྡན་འདས་དགེས་པ་རྡོ་རྗེའི་གཞི་དུས་ཀྱི་བསྙེན་པ་ཁ་སྐོང་གི་སྦྱིན་སྲེག་དང་བཅས་པ་ལན་གཉིས། འཁོར་ལོ་བདེ་མཆོག་མ་ལ་སྐྱེས་ལྟར་བསྐྱེད་པའི་བསྙེན་བསྒྲུབ། གཤེད་དམར་ལྷ་ལྔ་འཇིགས་བྱེད་རྭ་ལུགས། ཀུན་རིག་འཆི་འཇོམས། ཚེ་དཔག་མེད་རིག་བྱེད་མ། སེང་གེ་སྒྲ། ཧེ་རུ་ཀའི་ཡི་གེ་བརྒྱ་པ་རྣམས་ལ་གྲངས་བསྙེན་ཚང་པ། གུར་གྱི་མགོན་པོའི་ཕྱི་ནང་གི་བསྙེན་བསྒྲུབ་རྣམས་བྱིན་གྱིས་བརླབ་པའི་མཚན་མ་བརྙེས་ཀྱི་བར་དུ་མཛད་པ་ལ་བརྟེན་ནས་བླ་མ་དང་ལྷག་པའི་ལྷས་རྗེས་སུ་གཟུང་ཞིང་ལུང་བསྟན་པའི་ཚུལ་མདོ་ཙམ་བརྗོད་ན། རྗེ་བཙུན་སེམས་དཔའ་ཆེན་པོ་དཀོན་མཆོག་རྒྱལ་མཚན་དགུང་ལོ་དོན་བདུན་བཞེས་པའི་དུས་ཚེམ་ཞིག་བྱོན་པ་འདི་ལ་གནང་ནས་ངའི་ལོ་འདི་ཙམ་ཐུབ་ཅེས་ལུང་བསྟན་ཅིང་དེ་རྗེས་ཚེམ་དེ་བོར་ནས་རྩེ་གཅིག་པའི་ཐུགས་ཀྱི་གསོལ་བ་བཏབ་པས། རྣམ་རྒྱལ་གྱི་གཟུངས་ཉི་ཤུ་རྩ་ལྔ་རེ་བཟླས་པས་འོང་གསུངས་བ་མནལ་ལམ་དུ་བྱུང་བའི་ཚུལ་མཛད་པ། ཡང་སྐབས་ཞིག་ཏུ་གླིང་སྐྱའི་རི་ལ་ཁྲི་གཅིག་གི་སྟེང་ན་སེམས་དཔའ་ཆེན་པོ་གཟི་མདངས་དང་བཅས་པ་ལ་འཁོར་མང་པོས་བསྐོར་ནས་འཕུར་བའི་སྣང་བ་བྱུང་ཞིང་། སེམས་དཔའ་ཆེན་པོ་ལ་མཁའ་འགྲོ་མས་ཕུལ་བའི་ཐུབ་པའི་གསེར་སྐུ་གྲུབ་ཆེན་དཀོན་མཆོག་བློ་གྲོས་པ་ལ་གནང་བ་དེ། གྲུབ་ཆེན་རང་གི་གྲྭ་པ་གཞན་ཞིག་ལ་གནང་ནས་ཞག་ཁ་ཡར་སོང་ཙམ་ན་དེ་ཁྱོད་ལ་བྱིན་པས་མི་ཡོང་བར་འདུག ཁོང་ལ་གཏད་དགོས་པ་ཡོད་ཅེས་གསུང་ནས་ཆོས་ཀྱི་རྗེ་འདི་ཉིད་ལ་གནང་ངོ་། །ཡང་དུས་གཅིག་གི་ཚེ་གསུང་ངག་སྔ་མ་རང་གསུང་པའི་དགོངས་པ་ཡོད་མཚམས། རྗེ་གྲུབ་ཆེན་དཀོན་བློའི་གསུང་གིས་ད་རེས་ལམ་འབྲས་མ་གསུང་ཁྱེད་ཀྱི་ཆོས་གོས་དེ་ངའི་རྩར་ཡང་ཡང་སྐྱེལ་དུ་བྱུང་བ་རྨིས་བས་ཐུགས་དམ་ཞིག་མཛོད་གསུང་པ་ལ་བརྟེན་ནས། མགོན་པོའི་བསྙེན་པ་མཛད་པས། ཁྲི་ཆེན་པོ་གཅིག་ལ་བཞུགས་ནས་སྣམ་སྦྱར་མང་པོ་སྐུ་ལ་བཞེས་པའི་མནལ་ལམ་བྱུང་བ་གྲུབ་ཆེན་ལ་ཞུས་པས་ཤིན་ཏུ་ལེགས་པའི་ལུང་བསྟན་མཛད་ལ། ཁྱད་པར་རྙིགས་དུས་ཀྱི་རྡོ་རྗེ་འཆང་གཉིས་པ་རྗེ་བཙུན་རཏྣ་ཝཱདྷའི་ཞལ་སྔ་ནས་ཀྱི་བཀའ་ལུང་གཙོ་བོར་ཕེབས་པ་དང་། ཆོས་རྗེ་རྣམ་རྒྱལ་བས་སྨན་གྱི་སྦྱིན་བདག་མཛད་ནས། ཡོས་ལོ་ས་ག་ཟླ་བའི་ཉེར་གསུམ་གྱི་ཉིན་ནས་གནམ་གང་གི་བར་ལ། རྗེ་ཉིད་ཀྱི་ཕྱག་ཕྱིར་ཆོས་རྗེ་ཚུལ་ཁྲིམས་བཟང་པོ་བ་ལ་སོགས་པ་དམ་ཚིག་དང་སྡོམ་པར་ལྡན་པའི་རྣལ་འབྱོར་པ་དྲུག་གིས་རྒྱུད་སྡེ་དྲི་མ་མེད་པ་རྣམས་ལས་འབྱུང་བ་ལྟར་འཆི་བ་མེད་པའི་རིལ་བུ་ཆོ་ག་བཞིན་བསྒྲུབ་པར་མཛད་པའི་དུས། མིའི་སྤྱོད་ཡུལ་ལས་འདས་པའི་དྲི་བཟང་པོ་དང་རོལ་མོའི་སྒྲ་ཆེས་ཕུལ་དུ་བྱུང་བ་ཀུན་གྱིས་ཚོར་བ་དང་། སྐུ་དྲུང་ཉིད་དུ་མཐུ་སྟོབས་དབང་ཕྱུག་གིས་བྱིན་གྱིས་བརླབས་པའི་ལྟས་ཁྱད་པར་ཅན་བྱུང་ཞིང་འཁོར་དུ་གནས་པ་ཀུན་ལ་ཡང་གྲུབ་པའི་རྫས་དང་ཤིང་ཏོག་སྟེར་བ་སོགས་ངོ་མཚར་བ་རྨད་དུ་བྱུང་། ཡང་སྔ་གོང་རྗེ་སེམས་དཔའ་ཆེན་པོ་ལ་བླ་མ་བརྒྱུད་པས་བསྐོར་བའི་སྐུ་བརྙན་ཞིག་ལ་སང་རབ་གནས་མཛད་པའི་དེ་ནུབ་མནལ་ལམ་དུ་རྗེ་བཙུན་ཉིད་ལ་མུས་ཆེན་འཁོར་ལོ་སྡོམ་པ། རྗེ་གྲུབ་ཆེན་རཏྣ་མ་ཏི། ཀུན་མཁྱེན་བསོད་ནམས་སེང་གེ། ཆོས་རྗེ་སངས་རྒྱས་དཔལ་བཟང་པོ་རྣམས་ཀྱི་བཀྲ་ཤིས་བརྗོད་ཅིང་རབ་ཏུ་གནས་པར་མཛད་པ་དང་། དུས་གཞན་ཞིག་ན་རྗེ་མུས་ཆེན་གྱིས་ཁྱེད་ལ་བྱིན་གསུང་ནས་གནང་བ་ཡིན་གསུང་ཞིང་གྲུབ་ཆེན་གྱི་ཐོད་པ་བདུད་རྩིས་གང་བ་ཅིག་གནང་བ་ཡོངས་སུ་རྫོགས་པར་གསོལ་བའི་ལྷག་མ་ཡང་ཆུ་དང་བསྲེས་ནས་བཞེས་པའི་མནལ་ལམ་བྱུང་བ་དང་། ཡང་སྐབས་ཅིག་ཏུ་རྗེ་མུས་ཆེན་གྱི་སྒྲུབ་གནས། གཡའ་མ་ཏིང་དཀྲོལ་གྱི་ཕུག་ཏུ་ཕེབས་ནས། ཐུགས་དམ་ཅུང་ཟད་མཛད་ཅིང་། ཕྱག་ཕྱི་བ་རྣམས་ཕྱིར་སོང་བའི་ཚེ། གཟིགས་སྣང་ལ་རྗེ་ཉིད་ལ་སྙིང་པོའི་རྣལ་འབྱོར་མ་བཞིས་བསྐོར་བའི་དངོས་གྲུབ་ཀྱི་མཚན་མ་བྱུང་ཞེས་བསྒྲུབ་པ་བ་སངས་རྒྱས་དཔལ་ལ་བཀས་གནང་བ་སོགས་མདོར་ན་བླ་མ་གོང་དུ་སྨོས་པ་དེ་རྣམས་ཀྱིས་རྩེ་གཅིག་པར་དགོངས་ཤིང་ཡི་དམ་གྱི་ལྷ་རྣམས་དང་གཉིས་སུ་མེད་པའི་ཆོས་བསྲུང་རྣམས་བྲན་ལྟར་འཁོལ་བའི་ཏིང་ངེ་འཛིན་མུ་མཐའ་མེད་པ་ལ་ཐུགས་མཉམ་པར་གཞག་པའི་ངང་ནས་སྐྱེ་དགུ་གྲངས་མེད་པ་སྨིན་ཅིང་གྲོལ་བར་མཛད་དོ། །གསུམ་པ་བསྟན་པ་དང་སེམས་ཅན་ལ་མཛད་པའི་ཕྲིན་ལས་རྒྱུན་མི་འཆད་པ་བྱུང་བའི་ཚུལ་ནི། ལེགས་བཤད་རྩོམ་ན་སྡེབ་སྦྱོར་གཙོ་བོར་མི་མཛད་ཅིང་། ཕན་པ་ཉིད་ལྷུར་ལེན་པའི་སྒོ་ནས་ཡང་དག་པའི་ལམ་ལ་ངེས་པ་ཁོ་ནར་སྦྱོར་བར་མཛད་པའི་བསྟན་བཅོས་ཀྱི་རྣམ་གྲངས་ནི། གཙུག་ཏོར། རྣམ་པར་རྒྱལ་མའི་བླ་མ་བརྒྱུད་པ་དང་། བཅོམ་ལྡན་འདས་མ་ཉིད་ལ་བསྟོད་པའི་རབ་ཏུ་བྱེད་པ། ཀུན་མཁྱེན་བསོད་ནམས་སེང་གེའི་རྣམ་ཐར། གྲུབ་ཆེན་དཀོན་མཆོག་བློ་གྲོས་པའི་རྣམ་ཐར་རྩ་འགྲེལ། རྗེ་བཙུན་དཀོན་མཆོག་འཕེལ་བའི་རྣམ་ཐར། ལམ་འབྲས་བུ་དང་བཅས་པའི་རྡོ་རྗེའི་ཚིག་རྐང་གི་རྣམ་བཤད། གཞུང་ཇི་ལྟ་བ་བཞིན་བཀྲི་བའི་འཁྲིད་ཀྱི་གསུང་སྒྲོས། རྩ་བ་དང་ཡན་ལག་གི་དམ་ཚིག་རྣམས་ཀྱི་བཤད་པ་མདོ་ཙམ། འཁོར་ལོ་བདེ་མཆོག་ནག་པོ་པའི་མངོན་རྟོགས། ལཱུ་ཧི་པའི་བསྐྱེད་རིམ་གྱི་བཤད་པ། དེའི་སྒྲུབ་མཆོད་ཀྱི་ཟུར་འདེབས། བདེ་མཆོག་དཀར་པོའི་ཚེ་སྒྲུབ་ཀྱི་ཡི་གེ། གསང་བ་འདུས་པ་འཕགས་ལུགས་ཀྱི་ཆོ་གའི་ཟུར་འདེབས། འཇམ་པའི་རྡོ་རྗེའི་སྒྲུབ་དཀྱིལ་གྱི་གསལ་བྱེད་དང་། དེའི་བཀྲ་ཤིས། མགོན་པོ་ལྕམ་དྲལ་གྱི་རྗེས་གནང་གི་ཡི་གེ། དེའི་ནང་སྒྲུབ་འཇམ་རྩུབ་ཀྱི་གསལ་བྱེད་གཉིས། འཁོར་རྐྱང་གི་རྗེས་གནང་བྱེད་ཚུལ་སོགས་མན་ངག་ཐོར་བུ་ཚན་གཅིག དཔལ་དུར་སོལ་ལྷ་མོའི་རྗེས་གནང་། གཏོར་ཆོག བསྐང་གསོའི་ཡི་གེ། དུར་ཁྲོད་བདག་པོའི་རྗེས་གནང་གཏོར་ཆོག ཆོམ་རྐུན་བཅིང་བའི་ལས་ཚོགས། ས་ལུགས་ཀྱི་འཆི་བདག་འཇོམས་པ་དང་། ཚེ་དཔག་མེད་ལྷ་དགུ་མའི་དབང་ཆོག་རེ་རེ། ངན་སོང་སྦྱོང་རྒྱུད་བརྟག་པ་ཕྱི་མ་ནས་བཤད་པའི་དཀྱིལ་འཁོར་བཅུ་གཅིག་གི་དབང་བསྐུར་བའི་ཟུར་འདེབས་རྩ་སྐྱ་པའི་ལུགས། སྒྲོལ་མ་དཀར་མོ་འཆི་བ་བསླུ་བའི་སྒྲུབ་ཐབས་དང་རྗེས་གནང་བྱེད་ཚུལ། སེང་གེ་སྒྲའི་མངོན་རྟོགས། འཇམ་དབྱངས་ཨ་ར་པ་ཙ་དང་། འབྱུང་པོ་འདུལ་བྱེད་ཀྱི་རྗེས་གནང་བྱེད་ཚུལ། དོན་ཡོད་ཞགས་པའི་གཟུངས་སྒྲུབ་ཀྱི་ལག་ལེན་དང་། གནོད་སྦྱིན་ཕོ་མོའི་འཁོར་ལོ་སྒྲུབ་ཡིག ཨེ་ཝཾ་ནས་འབུལ་སྡུད་པ་ལ་གནང་བའི་བཀའ་ཤོག ཚེ་དཔག་མེད་གྲུབ་རྒྱལ་མའི་བྱིན་རླབས་ཟུར་འདེབས། གཅོད་གདན་ཐོག་གཅིག་ཏུ་ཉམས་སུ་བླང་ཚུལ་གྱི་མན་ངག ལམ་ཟབ་མོ་བླ་མའི་རྣལ་འབྱོར་གྱི་ངག་འདོན། ཀྱཻ་རྡོ་རྗེའི་རྩ་སྔགས་ཀྱི་བཤད་པ། བདུད་རྩི་རིལ་བུ་སྒྲུབ་པའི་ཕྱག་ལེན་སོགས་དྲི་མ་མེད་པའི་རིང་ལུགས་ཡུན་རིང་དུ་གནས་པའི་ཐབས་ལ་མངོན་པར་སྦྱོར་བ་ཆེས་ཕུལ་དུ་བྱུང་བ་ཉིད་ཡིན་ལ། གསུང་རབ་ཀྱི་དོན་དང་དོན་མ་ཡིན་པ་རྣམ་པར་དཔྱོད་པའི་མཁྱེན་རབ་ཀྱང་གཞན་གྱིས་འགྲན་པར་མི་བཟོད་པའི་རིགས་པ་མཆོག་གིས་སྐལ་བར་ལྡན་པའི་གདུལ་བྱ་རྣམས་ངེས་པར་ལེགས་པའི་ལམ་ལ་སྦྱོར་བར་མཛད་ཅིང་ལྟ་བ་དང་གྲུབ་པའི་མཐའ་ཡང་རང་གི་དམ་བཅས་པའི་ཁོ་ན་མཆོག་ཏུ་རློམས་ནས་གཞན་དག་ལ་ཆེས་ཆེར་སྨོད་པ་རྣམས་ཀྱང་བདག་ཉིད་ཆེན་པོ་འདིའི་ཐབས་ལ་མཁས་པའི་སྒོ་ནས་རྣམ་པར་གྲོལ་བའི་ལམ་དུ་འཇུག་པར་མཛད་དོ། །དམ་པའི་ཆོས་འཆད་པ་དབྱངས་ཅན་གྱི་མགྲིན་པ་ལྟར་སྙན་པས་ཁ་བའི་ཁྲོད་དགེ་ལེགས་སུ་མཛད་པའི་ཚུལ་ནི། དགུང་ལོ་སུམ་ཅུ་རྩ་གཉིས་ནས་བརྩམས་ཏེ། གསུང་ངག་རིན་པོ་ཆེ་ཚར་བཞི་བཅུ་ཙམ་དང་། གཞན་ཡང་འཁོར་ལོ་སྡོམ་པའི་བསྐྱེད་རྫོགས་ཀྱི་མན་ངག་གཤིན་རྗེའི་གཤེད་སྐོར། ཀྲྀ་ཡ་ས་མུཙྪའི་དབང་། ས་སྐྱ་བཀའ་འབུམ་ལ་སོགས་པའི་ལུང་གི་ཚོགས་གྲངས་ལས་འདས་པ་མཛད་ཅིང་། ཁྱད་པར་ནཱ་ལེནྡྲ་དང་། ཨེ་ཝཾ་ཆོས་ལྡན་གྱི་ཁྲི་ཐོག་ཏུ་ཕེབས་ནས་སྐལ་བ་དང་འཚམས་པར། བསྙེན་གནས་དགེ་བསྙེན་དགེ་ཚུལ་དགེ་སློང་སོགས་སོ་སོར་ཐར་པའི་སྡོམ་པ་དང་། བརྒྱུད་པའི་བཀའ་སྲོལ་གཉིས་ལས་བྱུང་བའི་སེམས་བསྐྱེད་པའི་ཆོ་ག་དང་། གསང་སྔགས་ཀྱི་དབང་རྗེས་གནང་ལུང་མན་ངག་གྲངས་མེད་པས་སྐྱེ་བོ་འབུམ་ཕྲག་དུ་མ་སྨིན་པར་མཛད་པས། བསྟན་པ་འཛིན་པའི་དགེ་བའི་བཤེས་གཉེན་ཆེན་པོ་བྱུང་བ་ཡང་འབྲས་ཡུལ་ཆོས་རྗེ་འཇམ་དབྱངས་ཀུན་དགའ་ཆོས་བཟང་། ཆོས་རྗེ་ནོར་བུ་བ། གསེར་མདོག་ཅན་གྱི་གདན་ས་ཆོས་རྗེ་ཀུན་དགའ་རྒྱལ་མཚན་པ། ཐུབ་བསྟན་ཡངས་པ་ཅན་གྱི་གདན་ས་པ་ཆོས་རྗེ་ཐུགས་རྗེ་དཔལ་བཟང་། གསང་ནེའུ་ཐོག་གི་གླིང་སྟོད་སྨད་ཀྱི་གདན་ས་པ། ཨེ་ཝཾ་ཆོས་ལྡན་གྱི་གདན་ས་པ་ཆོས་རྗེ་ལྷ་མཆོག་སེང་གེ་བ་དང་། རྟིང་སྐྱེས་ཕྱོགས་སུ་ཆོས་རྗེ་ཀུན་དགའ་མཆོག་ལྡན་པ་སྐུ་མཆེད། བདག་ཆེན་དོན་གྲུབ་རྒྱལ་མཚན་པ་ཁུ་དབོན། མངའ་རིས་བཞི་སྡེ་བའི་མཁན་པོ་རྣམ་རྒྱལ་བ་ལ་སོགས་མཐའ་ཡས་པ་བྱུང་ཅིང་། དཔལ་ས་སྐྱ་དང་ཉེ་བར་བཤད་ཉན་གྱི་གྲྭ་དར་རྒྱས་སུ་མཛད་པ་དགེ་བའི་བཤེས་གཉེན་དངོས་གྲུབ་དཔལ་འབར་བ་དང་། ངེས་ཅག་སྤུན་ལའང་ཟབ་རྒྱས་ཆོས་ཀྱི་འཁོར་ལོ་གྲངས་མེད་པ་སྩོལ་བར་མཛད་པ། དེ་དག་ཀྱང་སློབ་མ་དང་ཉིང་སློབ་བགྲང་བ་ལས་འདས་པས་འཛམ་བུའི་གླིང་འདིར་སངས་རྒྱས་ཀྱི་བསྟན་པ་ཉིན་མོར་བྱེད་པའི་འོད་ལྟར་ཆེས་དར་ཞིང་རྒྱས་པར་གྱུར་ཏོ། །ཨེ་མ་གསེར་མངལ་གཙུག་ཏོར་གྱི། །ནོར་བུའི་ཁྲི་ལ་ཉེར་འཁོད་ནས། །ས་གསུམ་ཕན་བདེར་མཛད་པའི་མགོན། །ཞབས་ཀྱི་ཆུ་སྐྱེས་བརྟན་གྱུར་ཅིག །ཡིད་འཕྲོག་ལང་ཚོགས་ར་པའི་དཔལ་ཡོན་ཅན། །ལེགས་བཤད་མགྲིན་པའི་རྫ་རྔ་ཕྱོགས་བཅུར་སྒྲོགས། །རྡོ་རྗེའི་ཐུགས་ལས་ནམ་ཡང་གཡོ་མེད་པར། །རིན་ཆེན་ཆོས་ཀྱི་ཁྲི་ལ་རྟག་བཞུགས་མཛོད། །དཔལ་ལྡན་འདམ་སྐྱེས་དབང་པོའི་ཁྲི་ལ་རབ་གནས་བསོད་ནམས་བརྒྱ་པའི་མཚན་ཅན་ཤཱཀྱ་སེང་གེ་ལ། །ངེས་པར་ལེགས་པའི་ལམ་མཆོག་སྲིད་དང་མྱ་ངན་འདས་པའི་དགའ་བ་ཀུན་ནས་འཕྲོག་བྱེད་བདེན་པའི་གསུང་། །རྣམ་དག་ཁྲིམས་དང་ལྡན་ཞིང་ཐོས་པ་རྒྱ་མཚོའི་ངོགས་གནས་དགེ་འདུན་བདེན་པའི་བྱིན་རླབས་དཔག་ཡས་དང་། །འཆི་མེད་རྒྱལ་བ་རལ་པར་འཛིན་དང་རྡོ་རྗེ་རྣོན་པོའི་དགེ་བས་ཡུན་དུ་གནས་པའི་བཀྲ་ཤིས་ཤོག །ཅེས་ཤིས་པ་བརྗོད་པ་དང་བཅས་པའི་རྣམ་པར་ཐར་པ་འདི་འབྲི་བའི་དུས་ནམ་གྱི་ཚེ་ཡིན་སྙམ་ན། ཡང་དག་པར་རྫོགས་པའི་སངས་རྒྱས་ཤཱཀྱ་ཐུབ་པ་མྱ་ངན་ལས་འདས་ནས་ལོ་ཉིས་སྟོང་ལྔ་བརྒྱ་ན་བོད་ཀྱི་ཡུལ་དུ་དམ་པའི་ཆོས་འབྱུང་ལ་དེ་ནས་ལོའི་ཚོགས་རབ་ཏུ་མང་པོ་འདས་པ་ཤིང་ཕོ་ཁྱིའི་ལོ་ལ། འཁོན་སྟོན་དཀོན་མཆོག་རྒྱལ་པོ་འཁྲུངས་ཤིང་དེས་དགུང་ལོ་བཞི་བཅུ་བཞེས་པ་ཆུ་མོ་གླང་གི་ལོ་ལ། དཔལ་ས་སྐྱ་འགྲམ་གཏིང་པ་དེ་ནས་ལོ་བཅུ་དགུ་འདས་པ་ཆུ་ཕོ་སྤྲེའུའི་ལོ་ལ་བླ་མ་ས་སྐྱ་པ་ཀུན་དགའ་སྙིང་པོ་འཁྲུངས་སོ། །དེ་ནས་དགུང་ལོ་ལྔ་བཅུ་བཞེས་པ་ཆུ་ཕོ་ཁྱི་ལོ་སློབ་དཔོན་རིན་པོ་ཆེ་བསོད་ནམས་རྩེ་མོ་འཁྲུངས་ནས་དགུང་ལོ་ཞེ་གཅིག་བཞེས་པ་ཆུ་ཕོ་སྟག་གི་ལོ་དབོའི་ཟླ་བའི་ཉེར་དྲུག་ལ་ས་སྐྱ་པཎྜི་ཏ་འཁྲུངས། དེ་ནས་ལོ་ལྔ་བཅུ་ང་གསུམ་འདས་པ་ན་བདག་ཉིད་ཆེན་པོ་བཟང་པོ་དཔལ་འཁྲུངས་སོ། །དེ་ཡི་ལྔ་བཅུ་ང་གཅིག་བཞེས་པ་ཆུ་ཕོ་བྱི་བའི་ལོ་ལ་འགྲོ་བའི་མགོན་པོ་བསོད་ནམས་རྒྱལ་མཚན་འཁྲུངས་ནས་སོ་བརྒྱད་སོང་བ་ལྕགས་ཕོ་སྟག་ལ། གཡག་སྟོན་སངས་རྒྱས་དཔལ་འཁྲུངས་ཤིང་། དེ་ནས་ལོ་སོ་གཉིས་སོང་པ་ན་ཆུ་ཕོ་ཁྱིའི་ལོ་རྔ་ཆེན་ཞེས་པ་ལ། རྡོ་རྗེ་འཆང་ཨཱ་ནནྡ་བྷ་དྲ་བལྟམས་ནས་དགུང་ལོ་ཉེར་དགུ་བཞེས་པ་ལྕགས་མོ་ཡོས་ལ་མཁས་གྲུབ་དཔལ་ལྡན་རྡོ་རྗེ་འཁྲུངས། དེས་དགུང་ལོ་བཅུ་དགུ་བཞེས་ཤིང་། རྡོ་རྗེ་འཆང་ཆེན་པོ་ཉིད་ཀྱིས་དགུང་ལོ་ཞེ་བརྒྱད་བཞེས་པ། ས་མོ་བྱའི་ལོ་ཞི་བ་ཅེས་པ་ལ་ཨེ་ཝཾ་ཆོས་ལྡན་བཏབ་པོ། དེ་ནས་དྲུག་ཅུ་སྐོར་ཅིག་འདས་པ། ས་མོ་བྱའི་ལོ་ལ། ཆོས་རྗེ་དཔལ་ལྡན་རྡོ་རྗེའི་རྣམ་ཐར་བདུད་རྩིའི་འོད་ཅན་དད་ལྡན་བདེ་འབྱུང་གི་གཙུག་ན་རྣམ་པར་མཛེས་པ་ཅེས་བྱ་བ། བདག་གི་བླ་མ་རིག་པའི་གནས་ལྔ་ལ་མཁྱེན་པའི་སྤྱན་གྱིས་གཟིགས་པ། མ་ཧཱ་པཎྜི་ཏ་ཀཱིརྟི་བཛྲའི་ཞབས་ཀྱིས་མཛད་ལ། འདིའི་བར་གྱི་ལོ་གྲངས་རྣམས་ནི་རྣམ་པར་ཐར་པ་དེ་ཉིད་ལས་བྱུང་བ་བཞིན་བྲིས་པ་ཡིན། དེ་ནས་ལོ་ཉེར་དགུ་སོང་བ་དཔལ་དུས་ཀྱི་འཁོར་ལོའི་བྱེད་རྩིས་མེ་མཁའ་རྒྱ་མཚོ་དག་པའི་ལོ་གཞིར་བཞག་ནས། ལོ་བདུན་བརྒྱ་བཅུ་གཅིག་ལོན་ཞིང་། ཐུབ་པའི་དབང་པོ་དགོངས་པ་མྱ་ངན་ལས་འདས་པའི་ཚུལ་བསྟན་ནས། ལོ་སུམ་སྟོང་དྲུག་བརྒྱ་ཞེ་དགུ་འདས་པ་མེ་མོ་གླང་ལོ་དབང་པོ་ཞེས་བྱ་བ། རྗེ་བཙུན་བླ་མ་བུདྡྷ་རཏྣའི་ཞབས་ཀྱི་དགུང་ལོ་ལྔ་ཡེ་ལྷག་པའི་བཅུ་ཕྲག་དྲུག་བཞེས་པ་ན། རྣམ་པར་ཐར་པ་འདི་ཉིད་དཔལ་ས་སྐྱ་ཡོན་ཏན་རིན་པོ་ཆེའི་འབྱུང་གནས་སུ་བརྩམས་སོ། །རབ་འབྱམས་ཞིང་གི་རྒྱལ་བ་དུ་མས་ཀྱང་། །རབ་ཏུ་མཆོད་ཅིང་བསྔགས་པར་འོས་པ་ཉིད། །རབ་དང་གུས་པའི་སེམས་ཀྱི་གསོལ་བཏབ་ནས། །རབ་མཆོག་འབྲས་བུ་ཚེ་འདིར་རྩོལ་བར་འགྱུར། །དུས་གསུམ་རྒྱལ་བ་སྲས་བཅས་ཀུན་གྱི་ལམ། །རྣལ་འབྱོར་དབང་ཕྱུག་དུ་མས་བསྟེན་པའི་གནས། །རྡོ་རྗེ་ཐེག་པའི་ཉེ་ལམ་མཐར་ཐུག་པ། །བླ་མ་མཆོག་ལས་གཞན་ན་ཡོད་མིན་པས། །རྩེ་གཅིག་དད་དང་གུས་པའི་སེམས་འཆང་ཞིང་། །རྣམ་ཐར་བསམ་ན་འདི་ཕྱིའི་དགེ་ལེགས་ཀུན། །འབད་མེད་འབྱུང་ཞིང་ཟད་པ་མེད་པའི་ཕྱིར། །དགེ་ལེགས་རིན་ཆེན་གཏེར་ཞེས་བྱ་བ་ཡིན། །དེ་ལྟའི་དགེ་བ་དྲི་མེད་གང་ཐོབ་དེས། །འགྲོ་ཀུན་རྡོ་རྗེ་ཐེག་པའི་ལམ་བཟང་དང་། །མྱུར་དུ་ཕྲད་ནས་ཁྱབ་བདག་འཁོར་ལོའི་མགོན། །དགེས་པའི་ཐུགས་ཀྱིས་རྗེས་སུ་འཛིན་གྱུར་ཅིག །ཅེས་པ་འདི་ནི་རྗེ་བཙུན་དེ་ཉིད་ལས་གདམས་པ་རྒྱ་མཚོའི་བཀའ་དྲིན་ཉེ་བར་ནོས་པ་ཤྲཱི་བྷཱུ་མི་པཎྜུ་ཤཱཀྱ་བྷིཀྵུ་ལོ་ཙཱ་བ་མཉྫུ་གྷོ་ཥཱ་ནནྡ་པུ་ཎྱ་ཀཱིརྟི་དྷྭ་ཛ་ཤྲཱི་བྷ་དྲས། དབང་པོའི་ལོ་སྒྲོན་གྱི་ཟླ་བའི་རྫོགས་པའི་ཚེས་ལ་དཔལ་ས་སྐྱར་སྦྱར་བའི་ཡི་གེ་པ་ནི་དགེ་སློང་། སིདྡྷ་སིངྷ་ན་ལི་ཁི་ཊཾ། །ཨེ་ཝཾ།།  །།</w:t>
      </w:r>
    </w:p>
    <w:p w:rsidR="003D4671" w:rsidRPr="00641383" w:rsidRDefault="003D4671" w:rsidP="00641383">
      <w:pPr>
        <w:jc w:val="both"/>
        <w:rPr>
          <w:rFonts w:ascii="Monlam Uni OuChan2" w:hAnsi="Monlam Uni OuChan2" w:cs="Monlam Uni OuChan2"/>
          <w:sz w:val="16"/>
        </w:rPr>
      </w:pPr>
    </w:p>
    <w:sectPr w:rsidR="003D4671" w:rsidRPr="0064138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50" w:rsidRDefault="00697B50" w:rsidP="00804ED0">
      <w:pPr>
        <w:spacing w:after="0" w:line="240" w:lineRule="auto"/>
      </w:pPr>
      <w:r>
        <w:separator/>
      </w:r>
    </w:p>
  </w:endnote>
  <w:endnote w:type="continuationSeparator" w:id="0">
    <w:p w:rsidR="00697B50" w:rsidRDefault="00697B5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53C8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641383" w:rsidP="0064138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641383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འཇམ་དབྱངས་སངས་རྒྱས་རིན་ཆེན་གྱི</w:t>
    </w:r>
    <w:r w:rsidR="00166E8E">
      <w:rPr>
        <w:rFonts w:ascii="Monlam Uni OuChan2" w:hAnsi="Monlam Uni OuChan2" w:cs="Monlam Uni OuChan2"/>
        <w:color w:val="404040"/>
        <w:sz w:val="28"/>
        <w:szCs w:val="28"/>
        <w:lang w:bidi="bo-CN"/>
      </w:rPr>
      <w:t>་རྣམ་ཐར</w:t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53C8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53C8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53C8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1539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E" w:rsidRDefault="00053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50" w:rsidRDefault="00697B50" w:rsidP="00804ED0">
      <w:pPr>
        <w:spacing w:after="0" w:line="240" w:lineRule="auto"/>
      </w:pPr>
      <w:r>
        <w:separator/>
      </w:r>
    </w:p>
  </w:footnote>
  <w:footnote w:type="continuationSeparator" w:id="0">
    <w:p w:rsidR="00697B50" w:rsidRDefault="00697B5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E" w:rsidRDefault="00053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E" w:rsidRDefault="00053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E" w:rsidRDefault="00053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53C8E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66E8E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D6C6F"/>
    <w:rsid w:val="002F16D4"/>
    <w:rsid w:val="003864A7"/>
    <w:rsid w:val="00386D67"/>
    <w:rsid w:val="003A5F8E"/>
    <w:rsid w:val="003A7B18"/>
    <w:rsid w:val="003B4692"/>
    <w:rsid w:val="003B71A9"/>
    <w:rsid w:val="003C25D7"/>
    <w:rsid w:val="003D4671"/>
    <w:rsid w:val="003D5DF9"/>
    <w:rsid w:val="003F5FCC"/>
    <w:rsid w:val="0046169B"/>
    <w:rsid w:val="004E74E0"/>
    <w:rsid w:val="004F0261"/>
    <w:rsid w:val="00501F4A"/>
    <w:rsid w:val="00515390"/>
    <w:rsid w:val="00525C41"/>
    <w:rsid w:val="00536AF7"/>
    <w:rsid w:val="00541E60"/>
    <w:rsid w:val="00565078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1383"/>
    <w:rsid w:val="0064694E"/>
    <w:rsid w:val="00666363"/>
    <w:rsid w:val="00697591"/>
    <w:rsid w:val="00697B50"/>
    <w:rsid w:val="006C4F4E"/>
    <w:rsid w:val="006E7105"/>
    <w:rsid w:val="0071509A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3D58"/>
    <w:rsid w:val="008760C3"/>
    <w:rsid w:val="00876EE9"/>
    <w:rsid w:val="008A3FC8"/>
    <w:rsid w:val="008B64DE"/>
    <w:rsid w:val="008C3D7F"/>
    <w:rsid w:val="008C5ABA"/>
    <w:rsid w:val="008D7E04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917FE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A19E1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3563</Words>
  <Characters>20315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2012-07-06T13:38:00Z</cp:lastPrinted>
  <dcterms:created xsi:type="dcterms:W3CDTF">2015-09-17T10:02:00Z</dcterms:created>
  <dcterms:modified xsi:type="dcterms:W3CDTF">2015-09-17T10:02:00Z</dcterms:modified>
</cp:coreProperties>
</file>