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5573D" w:rsidRDefault="0055573D" w:rsidP="0055573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t>༄༅། །ས་དེ་ཝ་ཛ་གདྒུ་རུ།</w:t>
      </w:r>
      <w:r w:rsidRPr="0055573D">
        <w:rPr>
          <w:rFonts w:ascii="Monlam Uni OuChan2" w:hAnsi="Monlam Uni OuChan2" w:cs="Monlam Uni OuChan2"/>
          <w:sz w:val="24"/>
          <w:szCs w:val="33"/>
          <w:lang w:eastAsia="zh-CN"/>
        </w:rPr>
        <w:t>་་་་་ལྷ་དང་བཅས་པའི་འགྲོ་བའི་བླ་མ།</w:t>
      </w:r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དྷརྨྨཱ་སྭཱ་མི་བི་མོཀྵ་བི་ཧ་ར་ཏིསྨ།</w:t>
      </w:r>
      <w:r w:rsidRPr="0055573D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་་་་་ཆོས་ཀྱི་རྗེའི་རྣམ་པར་ཐར་པ་བཞུགས་སོ།</w:t>
      </w:r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t xml:space="preserve"> ཤུ་བྷཾ་ཀ་ལྱཱ་ཎཱ་བརྡྡནྟུ།</w:t>
      </w:r>
      <w:r w:rsidRPr="0055573D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་་་་་དགེ་ལེགས་འཕེལ་བར་གྱུར་ཅིག </w:t>
      </w:r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t>ཨ་དྷིཥྛ་ནཱ་དྷིཥྛི་ཏེ་སྭཱ་ཧཱ།</w:t>
      </w:r>
      <w:r w:rsidRPr="0055573D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་་་་་བྱིན་གྱིས་བརླབས་ཀྱི་བྱིན་གྱིས་རློབས། </w:t>
      </w:r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t>སུ་ཁ་ཤྩ་ཧི་ཏཱ་སྟུ།</w:t>
      </w:r>
      <w:r w:rsidRPr="0055573D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་་་་་ཕན་བདེར་གྱུར་ཅིག </w:t>
      </w:r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t>རྒྱ་གར་སྐད་དུ། ཏྲྀ་དྷ་ཏུ་དྷརྨྨ་རཱ་ཛ་པུ་ཎྱ་ནི་རཱ་བྷོ་ག་སུ་བྷཱ་ཀཱ་ར་དྷྭ་ཛ་ཤྲཱི་བྷ་དྲ་སྱ་བི་མོཀྵ་རྻུ་ཏ་མ་ཏི་ནཱ་གེནྡྲ་ཙཱུ་ཌཱ་མ་ཎི་ནཱ་མ། བོད་སྐད་དུ། ཁམས་གསུམ་ཆོས་ཀྱི་རྒྱལ་པོ་བསོད་ནམས་ལྷུན་གྲུབ་ལེགས་པའི་འབྱུང་གནས་རྒྱལ་མཚན་དཔལ་བཟང་པོའི་རྣམ་པར་ཐར་པ་བློ་གསལ་ཀླུའི་དབང་པོའི་གཙུག་གི་ནོར་བུ་ཞེས་བྱ་བ། རྗེ་བཙུན་མཁྱེན་པའི་གཏེར་ལ་ཕྱག་འཚལ་ལོ། །གང་ཞིག་སྲིད་པ་གསུམ་ན་ཆེ་བར་རབ་གྲགས་འཇིག་རྟེན་མེས་པོ་དཔལ་མགྲིན་གོས་སེར་ཅན་དང་གཞན་འཕྲུལ་དབང་པོ་སོགས། །མངོན་པར་འདུད་པའི་ཐོས་སྒྲོགས་ཞི་བའི་ཏིང་འཛིན་ལ་གནས་ས་བཅུའི་དབང་ཕྱུག་རྣམས་ཀྱིས་བསྔགས་པར་འོས་པའི་རྒྱལ་བ་མཆོག །བགྲང་ཡས་ཞིང་གི་རྡུལ་སྙེད་རྣམས་ཀྱི་མཁྱེན་བརྩེ་ནུས་</w:t>
      </w:r>
      <w:r w:rsidRPr="0055573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པའི་དཔལ་ཀུན་གཅིག་ཏུ་སྡོམས་ཀྱང་ཁྱོད་ཀྱི་ཡོན་ཏན་ཆ་ཤས་ལ། །དཔེར་ཟླར་མི་འོས་གང་དེའི་ཞབས་རྡུལ་གསེར་གྱི་འཁོར་ལོ་རྩིབས་སྟོང་ལྡན་པ་ལྷར་བཅས་སྐྱེ་དགུའི་གཙུག་གི་ནོར་བུས་མཆོད། །རབ་མཛེས་ཆུ་སྐྱེས་གཞོན་ནུའི་གེ་སར་དབུས་ན་དྲི་མེད་རི་བོང་འཛིན་པའི་དཀྱིལ་འཁོར་ལ་རྩེན་རྣམ་པར་སྒེག་པའི་སྐུ། །རབ་གསལ་འོད་ཀྱི་དྲྭ་བས་ཀུན་ནས་ཁེབས་པའི་གསེར་གྱི་ལྷུན་པོ་ལི་ཁྲིའི་རྒྱ་མཚོར་གསར་དུ་བཀྲུས་བཞིན་ཕུལ་བྱུང་བ། །རབ་སྙན་ཆོས་ཀྱི་མགྲིན་པའི་རྫ་རྔ་ཕྱོགས་བཅུར་སྒྲོགས་པས་བློ་གྲོས་རྨོངས་པ་འཕྲོག་བྱེད་འཇམ་པའི་རྡོ་རྗེ་དེ་ཉིད་ཀྱི། །རབ་ཟབ་ཐུགས་ཀྱི་གསང་མཛོད་རིན་ཆེན་བྱེ་བའི་གཏེར་གྱི་སྒོ་ཕྱེ་མཐའ་ཡས་འགྲོ་བའི་སྙིང་གི་དབུལ་བ་སེལ་བར་མཛོད། །དཔལ་ལྡན་རིགས་བརྒྱའི་མགོན་པོ་གྲངས་མེད་བསྐལ་པའི་སྔོན་རོལ་ཡན་ལག་བདུན་ལྡན་ཁྱབ་བདག་རྡོ་རྗེའི་སྐུ་ཉིད་མངོན་གྱུར་ཀྱང་། །དཔག་ཡས་སྲིད་པའི་རྒྱ་མཚོ་ཆེར་གནས་སྐལ་བཟང་གདུལ་བྱའི་སྣང་ངོར་ཆོས་ཀྱི་འཁོར་ལོ་བསྐོར་སོགས་རྨད་བྱུང་མཛད་པའི་ཚུལ། །ངོ་མཚར་མཐོང་ཞིང་ཐོས་ལ་དད་པའི་བློ་གྲོས་རྣམ་པར་གསལ་བའི་སྐྱེས་བུ་ཀླུའི་དབང་པོ་གང་གི་གདེངས་ཀ་ལ། །ཉེ་བར་གནས་པའི་གཙུག་གི་ནོར་བུ་འདི་ཉིད་ཡན་ལག་མཆོག་གིས་བརྟེན་ཅིང་རྣ་བའི་རྒྱན་དང་ཡིད་ཀྱི་དཔལ་དུ་གྱིས། །འདི་ལྟར་ཤེས་རབ་ཀྱི་ཕ་རོལ་ཏུ་ཕྱིན་པ་ལས། བདེ་བར་གཤེགས་པ་ཉིད་ཀྱིས་དམ་པའི་ཆོས་བྱང་ཕྱོགས་ནས་བྱང་ཕྱོགས་སུ་རྒྱས་པར་འགྱུར། ཞེས་ལུང་བསྟན་པའི་སའི་ཐིག་ལེ་ཁ་བའི་སྨན་ལྗོངས་ཀུ་མུ་ད་རྣམ་པར་བཞད་པའི་ཚལ་ལྟར་ཆེས་དཀར་ཞིང་བསིལ་བའི་ཆུ་རླུང་དྲི་མ་མེད་པའི་རྒྱན་བབས་པ། འཕགས་པ་འཇིག་རྟེན་དབང་ཕྱུག་གིས་བྱིན་གྱིས་བརླབས་པའི་གནས། བོད་ཅེས་གྲགས་པ་འདིར་སྔོན་གྱི་དུས་སུ་བྱང་ཆུབ་སེམས་དཔའ་ཀུན་ཏུ་བཟང་པོའི་རྣམ་པར་སྤྲུལ་པ་ལྷ་ཐོ་ཐོ་རི་གཉན་བཙན་གྱི་སྐུ་རིང་ལ་དམ་པའི་ཆོས་ཀྱི་དབུ་བརྙེས། རྒྱལ་སྲས་ཟླ་བའི་གཙུག་ཕུད་ཅན་སྲོང་བཙན་སྒམ་པོའི་དུས་ཐོན་མི་སཾ་བྷོ་ཊས་བོད་ཀྱི་ཡི་གེ་བཅོས་ནས་ཆོས་ཀྱི་སྲོལ་གཏོད། རྗེ་བཙུན་ངག་གི་དབང་པོའི་རྣམ་སྤྲུལ་ཆོས་རྒྱལ་ཁྲི་སྲོང་ལྡེ་བཙན་གྱིས། མཁན་པོ་བོ་དྷི་སཏྭ་དང་། ཨོ་ཌི་ཡཱ་ནའི་སློབ་དཔོན་པདྨཱ་ཀ་ར་ལ་སོགས་པ་སྤྱན་དྲངས། ཀ་ཅོག་ཞང་གསུམ་ལ་སོགས་ལོ་ཙཱ་བ་རྣམས་ཀྱིས་གཙུག་ལག་ཁང་བཞེངས། དགེ་འདུན་གྱི་སྡེ་བཙུགས་དམ་པའི་ཆོས་རྣམས་སྐད་གསར་བཅད་ཀྱི་གཏན་ལ་ཕབ་ནས་དར་ཞིང་རྒྱས་པར་མཛད། དེའི་རྗེས་སུ་ས་བཅུའི་དབང་ཕྱུག་རྡོ་རྗེ་སྙིང་པོ་ཁྲི་རལ་པ་ཅན་གྱིས་རྒྱལ་བའི་བསྟན་པ་ཉིན་མོར་བྱེད་པའི་དཔལ་ལ་འགྲན་པ་བཞིན་ཤིན་ཏུ་དར་རྒྱས་སུ་གྱུར་ཏེ། འདི་ཡན་ཆད་བསྟན་པ་སྔ་དར་ཞེས་གྲགས། དེ་ནས་རྒྱལ་པོ་གླང་དར་མས་སངས་རྒྱས་ཀྱི་བསྟན་པ་ཅུང་ཟད་ཉམས་པར་བྱས་པ་ལ་སྨད་དུ་གཙང་རབ་གསལ། གཡོ་དགེ་འབྱུང་། དམར་ཤཱཀྱ་མུ་ནི། བླ་ཆེན་དགོངས་པ་རབ་གསལ་རྣམས་དང་། སྟོད་དུ་ལོ་ཙཱ་བ་རིན་ཆེ་བཟང་པོ བར་དུ་རྔོག་ལོ་ཙཱ་བ་བློ་ལྡན་ཤེས་རབ། འབྲོག་འགོས་མར་གསུམ་ལ་སོགས་པ་བརྒྱ་རྩ་བརྒྱད་ཀྱིས་འཆད་ཉན་སྒོམ་བསྒྲུབ་དྲི་མ་མེད་པའི་གཞུང་བཙུགས། མཁས་ཤིང་གྲུབ་པའི་ས་བརྙེས་པ། རྗེ་བཙུན་ས་སྐྱ་པ་རྣམས་ཀྱིས་འཁྲུལ་པ་མེད་པའི་གསུང་རབ་དགོངས་འགྲེལ་དང་བཅས་པས་གངས་ཅན་གྱི་ཁྲོད་དགེ་ལེགས་སུ་མཛད་པའི་རྒྱུན་དེང་སང་གི་བར་དུའང་གནས་པ་ཡིན་ལ། དེ་དག་གི་རྗེས་སུ་འཇུག་པའི་སྐྱེས་བུ་དམ་པ་རྣམས་ཀྱི་ནང་ནས་ལྷ་དང་བཅས་པའི་སྐྱེ་དགུ་མཐའ་དག་གི་འདྲེན་པ། ཇི་ལྟ་བ་དང་ཇི་སྙེད་པའི་ཤེས་བྱའི་གནས་རྣམས་ལ་མཁྱེན་པའི་སྤྱན་རས་རབ་ཏུ་གསལ་ཞིང་། འགྲོ་བ་ཐམས་ཅད་ལ་བུ་གཅིག་པ་ལྟར་བརྩེ་བའི་ཐུགས་ཀྱིས་ནམ་ཡང་མི་འདོར་བའི་བདག་ཉིད་ཆེན་པོ། །གཏིང་མཐའ་མི་མངོན་པའི་འཁོར་བའི་རྒྱ་མཚོ་ལས་བསྒྲོལ་ཏེ་མི་གནས་པའི་མྱང་ངན་ལས་འདས་པའི་ནོར་བུ་རིན་པོ་ཆེའི་གླིང་དུ་ཕྱིན་པའི་དེད་དཔོན། འགྲོ་བ་ཀུན་གྱི་མི་ཤེས་པ་ལྷ་མིན་གྱི་གཡུལ་ངོ་བཅོམ་ནས་ཕྱིན་ཅི་མ་ལོག་པའི་ཆོས་ཀྱི་རྗེས་སུ་འཇུག་པ་རྣམས་སྐྱོབ་པར་མཛད་པའི་སྐབས་གསུམ་དབང་པོ། བློ་གྲོས་ཀྱི་སྤྱི་གཙུག་མཚུངས་པ་མེད་པའི་ཡོན་ཏན་གྱི་ནོར་བུའི་སྒྲོན་མེས་མཛེས་ལ་སྟོང་པ་ཉིད་གསལ་བར་སྟོན་པའི་ཕུཊ་སྒྲ་དྲག་པོས་དངོས་འཛིན་འཁྲུལ་པའི་བྲག་རི་ཕྱེ་མར་བྱེད་པའི་གདེངས་ཅན་གཙོ་བོ། ས་གསུམ་ན་འཇིགས་མེད་སེང་གེའི་ང་རོ་སྒྲོགས་པས་ལོག་པར་ལྟ་བའི་ལག་ལྡན་གྱི་སྤྱི་བོ་མྱུར་དུ་འགེམ་ཞིང་བློ་གྲོས་རྣམ་པར་དཀར་བའི་རི་དྭགས་ཕྲ་མོ་མཐའ་དག་དབུགས་འབྱིན་པའི་གདོང་ལྔ་པ། སྐལ་ལྡན་གླིང་བཞིའི་དབུས་ན་ལེགས་པར་བྱས་པའི་བསོད་ནམས་གསེར་གྱི་ས་འཛིན་གྱི་རྩེ་མོར་ཕྲིན་ལས་ནམ་མཁའི་ནོར་བུ་དང་བདུད་རྩིའི་འོད་ཅན་གྱིས་ལུས་ཅན་མུན་པའི་ལམ་ལས་གྲོལ་བར་འཛད་པའི་ཆོས་ཀྱི་རྗེེ་འཇམ་པའི་དབྱངས་འདིའི་རྣམ་པར་ཐར་པ་མདོ་ཙམ་བརྗོད་ན་དོན་གཉིས་ཏེ། རིགས་རྒྱུད་ཁྱད་པར་ཅན་རྣམས་ཀྱིས་བསྟན་པ་ལ་བྱ་བ་བྱས་ཚུལ་དང་། རྗེ་བཙུན་ཉིད་ཀྱི་རྣམ་པར་ཐར་པ་བྱེ་བྲག་ཏུ་བཤད་པའོ། །དང་པོ་ནི་མངའ་རིས་སྨད་ཀྱི་ས་ཆར་གུང་ཐང་གི་རྗེ་བཙད་པོ་རྣམས་ཀྱི་ལས་ཁ་འཛིན་པའི་རིགས་ཡིན་ལ། སྔ་མོའི་དུས་སུ་བོན་པོའི་དྲང་སྲོང་མཐུ་བོ་ཆེ་འགའ་རེ་དང་། རྗེ་བཙུན་མི་ལ་ལ་སོགས་པ་གྲགས་པ་ཆེ་བ་འགའ་ཞིག་བྱུང་ཀྱང་། བར་སྐབས་ཅིག་ནས། དཔོན་པོ་དགེ་སྦྱོང་ཨ་མ་དཔལ་ཡན་ལ། བསྟན་པ་ལ་བྱ་བ་བྱས་པའི་རྣམ་བཞག་དོད་པའི་ཚང་ནི་མ་བྱུང་། དྲུང་དགེ་སྦྱོང་པ་དེ་གང་ཟག་ཁྱད་པར་ཅན་ཐུགས་སྟོབས་དང་ལྡན་པ་ཡིན་ཞིང་། སློབ་དཔོན་པདྨས་མ་འོངས་ལུང་བསྟན་ཞིག་ན། ཨུ་རྒྱན་ང་ཡི་སྤྲུལ་པ་ནི། ཕྱག་ན་རྡོ་རྗེས་བྱིན་གྱིས་བརླབས། ཨ་མ་ཞེས་བྱ་ཀུན་དུ་གྲགས། དེས་ནི་སུ་མུར་མང་དུ་འདུལ། །བཏུལ་ཀྱང་མི་ལ་དགའ་སེམས་མེད། །རྡོས་ཀྱང་ཐུབ་པར་མི་འགྱུར་རོ། །ཞེས་པ་ཡང་ཡོད་ལ། རྗེ་བཙུན་རྡོ་རྗེ་འཆང་ཀུན་དགའ་བཟང་པོའི་མཚན་ནས་གཞན་གྱིས་བརྗོད་པ་གསན་པ་ཙམ་གྱི་མོད་ལ་དད་པའི་རླབས་གཡོས་ཏེ། བཤེས་གཉེན་དམ་པ་འཚོལ་བའི་བྱ་བ་ལ་ཤིན་ཏུ་བརྩོན་པའི་སྒོ་ནས་གདན་ས་ཆེན་པོ་དཔལ་ལྡན་ས་སྐྱར། རྗེའི་དྲུང་ནས་ཤཱཀ་བཟང་སྐུ་འབུམ་ན་བཞུགས་དུས་གདན་འདྲེན་སྔ་མ་རྫངས། དེ་དུས་ལོ་ཙཱ་བ་ངག་དབང་གྲགས་པ་མངའ་རིས་ནས་གདན་སར་འཁོར་ཏེ། ཆོས་རྗེའི་དྲུང་ནས་འཕྲོས་པ་ཞུས་པ་ལ། མངའ་རིས་སུ་ཕེབས་ཀྱང་ཕན་ཐོགས་ཆེན་པོ་མི་ཡོང་ཟེར་བའི་རྒྱུ་མཚན་ཞུས་པ་ཡིན་པར་འདུག་པས། ལན་ཅིག་ཡར་ལ་མི་ཕེབས་པའི་ལན་ལ་སོགས་པ་ཚར་བར་མཛད་ཀྱང་། དེའི་ནུབ་མོ་རྣལ་ལམ་དུ་མཚན་ལྟས་ཤིན་ཏུ་བཟང་པོ་ལ་སོགས་པ་བྱུང་སྟེ། སྔར་གྱི་གསུང་ཤོག་ཚར་བ་རྣམས་ཀྱང་སྤོས་ནས། །མ་ནོར་ལམ་སྟོན་བཤེས་གཉེན་བརྟེན་པ་དང་། །རྣམ་དག་ཁྲིམས་ལ་རིམ་གྱིས་སློབ་པ་དང་། །བདེ་གཤེགས་གསུམ་ལ་ཐོས་བསམ་བྱ་བ་གསུམ། །དང་པོ་ཆོས་ལ་གཞུག་པའི་སྒོ་གསུམ་ཡིན། །ལས་འབྲས་བླང་དོར་ཚུལ་བཞིན་སྤྱོད་པ་དང་། །མཐའ་ཡས་འགྲོ་ལ་སྙིང་རྗེ་བསྒོམ་པ་དང་། །སྤྲོས་བྲལ་ཟབ་མོའི་དོན་ལ་གོམས་པ་གསུམ། །བར་དུ་དམ་ཆོས་འཕེལ་བའི་སྒོ་གསུམ་ཡིན། །རྒྱལ་ཆེན་མཆོད་པས་དཀོན་མཆོག་མཉེས་པ་དང་། །དྲི་མེད་གསུང་རབས་མང་དུ་ཀླགས་པ་དང་། །ཐོས་བསམ་ལྡན་པའི་དགེ་འདུན་བསྟེན་པ་གསུམ། །ཐ་མ་བསྟན་པ་རྒྱས་པའི་སྒོ་གསུམ་ཡིན། །དེ་ལྟར་ཤེས་ནས་སྐལ་བཟང་དང་ལྡན་ཁྱོད། །འཁོར་དང་ལོངས་སྤྱོད་ཁྱིམ་ཐབ་ལ་སོགས་ལ། །ཆགས་པ་སྤངས་ཏེ་རབ་ཏུ་བྱུང་ཞིག་དང་། །བསྟན་དང་འགྲོ་ལ་ཕན་པར་འགྱུར་རོ་ཀྱེ། །རྒྱུ་མཚན་རྣམས་ཞིབ་པར་སློབ་དཔོན་པ་གྲོགས་མཆེད་ལ་གསལ་ཞིང་། ཡི་གེའི་རྟེན་མཚོན་པར་ཆོས་བསྐུལ་གྱི་གླེགས་བམ་ཆུང་ངུ་ཅིག་དང་། ཁྱོད་རབ་ཏུ་བྱུང་སྟེ་མདོ་སྔགས་གཉིས་ཀྱི་བསྟན་པ་རྒྱས་པར་འགྱུར་བའི་རྟེན་འབྲེལ། དར་ཆེན་གསེར་མདོག་ཁ་དོ་འབྲེལ་ཅིག་ཕུལ། རྟའི་ལོ་སྨིན་དྲུག་གི་ཟླ་བའི་ཉེར་ལྔ་ལ། དཔལ་ས་སྐྱའི་ཆོས་གྲྭ་ཆེན་པོ་ནས་ཕུལ་བ་དགེ་ལེགས་མཆོག་ཏུ་གྱུར་ཅིག ཅེས་གསུང་པའི་བཀའ་ཤོག་ཀྱང་གནང་། དེ་ནས་ལན་སྔོན་མ་ཕེབས་པའི་དུས་སུ་བསྟན་པའི་གཞི་མ་འདུལ་གྲྭ་ཆེན་པོ་གཙུགས། དེ་ཡི་དུས་སུ་མངའ་རིས་གློ་བོ་ན་དགེ་སློང་བཞི་སྡེ་ལོངས་པ་ཡང་། དཀའ་མོ་ལས་མེད་པར་ཡོད་ཀྱང་། དགེ་འདུན་བརྒྱ་ཕྲག་དུ་མ་འདུ་བའི་རྟེན་འབྲེལ་བསྒྲིགས། རྒྱུད་སྡེ་དྲི་མ་མེད་པ་ནས་གསུངས་པའི་དཀྱིལ་འཁོར་བདུན་ཅུ་དོན་གཉིས་ལྷག་ཙམ་ཞིག་གི་སྒྲུབ་ཆོད་རྒྱུན་མར་བསྒྲུབ་པའི་དབུ་གཙུག བཀའ་འགྱུར་རོ་ཅོག་དང་། བསྟན་བཅོས་འགྱུར་ཅོག་གི་གསུང་རབ་རྣམས་བཞེངས་པའི་གཞི་རྐྱེན་མཛད། རྗེ་ཉིད་ཀྱི་ཀྱང་གདུལ་བྱ་ཐུན་མོང་བ་རྣམས་ལ་ཕ་རོལ་ཏུ་ཕྱིན་པའི་ལམ་གྱི་རིམ་པ་རྒྱལ་སྲས་བྱང་ཆུབ་སེམས་དཔའི་ལམ་བཟང་ལ་སོགས་པ་མང་དུ་གསུངས་ཤིང་། ཐུན་མོང་མ་ཡིན་པའི་འོས་སུ་གྱུར་པ་རྣམས་ལ། དཀྱིལ་འཁོར་གྱི་ཆོ་ག་རྡོ་རྗེ་ཕྲེང་བའི་བཀའ་ཡོངས་རྫོགས་དང་། ཤིན་ཏུ་སྤྲོས་པ་མེད་པའི་མན་ངག་དང་། གསུང་ངག་ཀྱང་སྦྱིན་བདག་གི་གཙོ་བྱས་ཉུང་ཤས་གཅིག་ལ་གསུང་། སྦྱིན་བདག་ཉིད་ཀྱང་རབ་ཏུ་བྱུང་ཞིང་མཚན་ཡང་བཟང་པོ་རྒྱལ་མཚན་ཞེས་བྱ་བར་བཏགས་སོ། །དེ་ནས་ཡང་ལན་གཉིས་པར་གདན་འདྲེན་པར་དགོངས་ཏེ། ཞུ་ཡིག་རིམ་པར་ཕུལ་བ་ལ། ལན་སྔ་མ་ཅིག་ལ། ད་ལན་རེངས་ཅིག་ཡོང་བའི་ལུགས་ནའང་། ལྕང་ར་ཀ་བཅུ་པས། ཀྱཻ་རྡོར་ལུས་དཀྱིལ་ཆོས་རྣམ་དག་མ་ཡིན་ཟེར་བའི་ཡི་གེ་མཛད་པ་ལ་བརྟེན་ནས། གདན་ས་པ་ཐམས་ཅད་ཐུགས་རྒྱལ་བཞེངས་ཏེ། འདིའི་ཐག་མ་ཆོད་བར་ལ། དགེ་བཤེས་རྣམས་གར་ཡང་མི་འགྲོ་བའི་ཁྲིམས་མཛད་ནས། བདག་ཀྱང་ཡོང་ས་མ་བྱུང་བ་དེ་ལགས། གུ་གེར་བླ་མ་ཅིག་ཕེབས་ན་དེ་ཞོར་ལ་ཐུགས་བཞེད་ཨེ་འགྲུབ། མི་འགྲུབ་པར་བདག་ཅིས་ཀྱང་ཡོང་དགོས་ན། ས་ཆ་གཞན་དུ་འགྲོ་མི་དགོས་པ་དང་། ཡུན་རིང་མི་ཐོགས་པའི་དོ་དམ་ཐུགས་རྗེས་འཛིན་ན། རེངས་ཅིག་ཡོང་པ་བགྱིད་པས་དེར་ཡང་གཡས་གཡོན་ནས་འབོད་མི་བྱུང་ན་མཛད་བདེ་བ་དང་། འདིར་ཡོད་རྣམས་ཡིད་ཆེས་པའི་དོན་དུ་ཕྱག་རྟགས་ཅིག་གནང་བ་ཞུ། གསུང་པའི་ལན་གནང་། དེ་ནས་ཡང་གདན་དྲངས་པས། དཔོན་སློབ་སྔར་བས་མང་བ་ཞིག་ཕེབས་ཏེ། སྔར་ནས་བཀོད་པ་མཛད་པའི་བྲག་དཀར་ཐེག་ཆེན་གླིང་གི་གསེར་སྐུ་རྡོ་རྗེ་འཆང་ཆེན་པོ་དང་། གཙུག་ལག་ཁང་སྟེང་ཤོད་རྣམས་ཀྱི་རབ་ཏུ་གནས་པ་མཁའ་འགྲོ་མ་རྡོ་རྗེ་གུར་རིགས་བསྡུས་པའི་དཀྱིལ་འཁོར་ཆེན་པོ། རྡུལ་ཚོན་གྱི་དཀྱིལ་འཁོར་ལ་ཁ་དོག་དང་མཐུན་པའི་རིན་པོ་ཆེ་སྣ་ཚོགས་པ་བཀོད་པ་ལེགས་པར་བཞེངས་ནས་དེའི་ཐོག་ནས་སྤྱན་དབྱེའི་ཆོ་ག་རྒྱས་པ་དང་བཅས་པ་མཛད་གསུང་ཞིང་དེ་ཉིད་བླ་མ་པཎྜི་ཏ་ཆེན་པོ་གྲགས་པ་རྒྱལ་མཚན་གྱིས། རྡོ་རྗེ་འཆང་ལ་སྨིན་བྱེད་ཀྱི་མངོན་པར་དབང་སྐུར་བ་གསན་པའི་ཐོག་མ་ཡིན་ནོ། །དེ་ནས་རི་བོ་ཆེར་འཁོར་ལོ་སྡོམ་པའི་ཕོ་བྲང་ཆེན་པོ་བཞེངས་པ་ལ། རབ་ཏུ་གནས་པ་རྒྱས་བར་མཛད་དེ། དེའི་དུས་ཀྱི་དགའ་སྟོན་དང་འབྲེལ་བར། བླ་བྲང་ཆེན་པོ་བཞི་ཐོག་ནས། ཆོས་རྒྱལ་བ་ལ་ཆེན་པོའི་ལས་ཁ་གནང་བ་དང་། དམག་དཔོན་པ་ལ་རིན་ཆེན་སྒང་བླ་བྲང་ནས། ད་ར་ཁ་ཆེའི་ལས་ཁ་གནང་འདུག་པ་རྣམས་ཀྱང་། རྗེའི་དྲུང་ནས་བཀའ་ལུང་མཛད་དེ་གནང་བ་ཡིན། དེ་ནས་ཡང་དྲུང་ནམ་རྩེ་བས་སྔ་འཁྱུད་ཡོད་པའི་འཚམས་སྦྱོར་བྱས་ཏེ། ཆོས་རྗེའི་དྲུང་ནས། པུ་ཧྲངས་ཀྱི་ཇོ་བོ་མཆེད་གསུམ་ལ་དཀར་མེ་འབུལ་བ་ལ་ཕེབས། དེ་དང་སྒོ་བསྟུན་ཏེ་གུ་གེ་གནས་ཀྱི་ལྷ་རྗེ་བཙུན་པ་ཡང་ཕེབས་ནས་རབ་ཏུ་བྱུང་ཞིང་བསྙེན་པར་རྫོགས། བྱང་ཆུབ་སེམས་དཔའི་སྡོམ་པ་དང་། དབང་བསྐུར་བ་དུ་མས་ཀྱང་ཐུགས་རྒྱུད་བལྟམས་ཏེ་རིག་པ་འཛིན་པའི་བརྟུལ་ཞུགས་མཆོག་གི་བརྒྱན་གྱིས་ཀྱང་མཛེས་པར་མཛད་དོ། །དེའི་དུས་སུ་སངས་རྒྱས་ཀྱི་བསྟན་པའི་རྩིས་ཀྱང་མཛད་དེ། ཆོས་ཀྱི་རྗེ་ས་སྐྱ་པཎྜི་ཏ་ཆེན་པོས་རྩིས་པའི་དུས་ཡན་ཆད་ལ། སངས་རྒྱས་མྱང་ངན་ལས་འདས་ནས་ལོ་སུམ་སྟོང་སུམ་བརྒྱ་ལྔ་བཅུ་ཐམ་པ་ལོན་པ་ནི་འདྲ་ལ། དེ་ནས་ལོ་དྲུག་ཅུ་རྩ་གཉིས་སོང་བ་མེ་མོ་གླང་གི་ལོ་དཔྱིད་ཟླ་ར་བ་ལ། ཆུ་མིག་དཔལ་གྱི་སྡེ་ཆེན་དུ་ས་གསུམ་གྱི་བླ་མ་ཆོས་ཀྱི་རྒྱལ་པོ་འཕགས་པ་རིན་པོ་ཆེས་ངུར་སྨྲིག་འཛིན་པ་ཁྲི་ཁྲག་བདུན་ལ་ཆོས་ཀྱི་འཁོར་ལོ་རྒྱ་ཆེན་པོ་བསྐོར་བའི་དུས་སུ་རྩིས་པས། སངས་རྒྱས་མྱང་ངན་ལས་འདས་ནས་ལོ་སུམ་སྟོང་བཞི་བརྒྱ་དང་བཅུ་གཅིག་ལོན་ནོ། །དེ་ནས་ལོ་བཞི་བཅུ་ཞེ་དྲུག་སོང་བ་ཆུ་ཕོ་ཁྱིའི་ལོ་ལ་བླ་མ་ཆེན་པོ་ཀུན་དགའ་བློ་གྲོས་བསྙེན་པར་རྫོགས་པའི་དུས་སུ་རྩིས་པས་ལོ་སུམ་སྟོང་བཞི་བརྒྱ་ལྔ་བཅུ་རྩ་དྲུག་ལོན་ནོ། །དེ་ནས་ལོ་ལྔ་བཅུ་སོང་བ་ཆུ་ཕོ་བྱི་བའི་ལོ་ལ་བོ་དོང་ཨེ་ཆོས་འབྱུང་བའི་གཙུག་ལག་ཁང་ཆེན་པོར་གནས་ལྔ་རིག་པའི་པཎྜི་ཏ་སེམས་དཔའ་ཆེན་པོ་བསོད་ནམས་རྒྱལ་མཚན་དཔལ་བཟང་པོས་དགེ་འདུན་ཁྲི་ཁྲག་གསུམ་ལ་ཆོས་ཀྱི་འཁོར་ལོ་བསྐོར་ཏེ། དེའི་ཚེ་སངས་རྒྱས་མྱ་ངན་ལས་འདས་ནས་ལོ་སུམ་སྟོང་ལྔ་བརྒྱ་དང་དྲུག་ལོན་ནོ། །དེ་ནས་གླང་ནས་གླང་གི་བར། དྲུག་ཅུ་སྐོར་ཅིག་དང་ལོ་གསུམ་འགྲོ་བ་བཞི་པའི་སྟེང་མེ་ཕོ་འབྲུག་གི་ལོ་ལ། ཆོས་ཀྱི་རྒྱལ་པོ་ཁྲི་ཕུན་ཚོགས་ལྡེ་རབ་ཏུ་བྱུང་བའི་ཚེ་རྩིས་པས། སྟོན་པ་མྱ་ངན་ལས་འདས་ནས་ལོ་སུམ་སྟོང་ལྔ་བརྒྱ་དང་དྲུག་ཅུ་རེ་དགུ་སོང་ནས་ད་ལོའི་ལོ་འདི་བདུན་ཅུ་པའི་སྟེང་ན་ཡོད་པ་ཡིན་ནོ། །ཞེས་གསུང་ཞིང་། པུ་ཧྲངས་ཀྱི་དགོན་པ་ཉ་རྩེ་རིག་ཏུ་དུས་ཀྱི་འཁོར་ལོའི་དབང་བསྐུར་བ་དང་། དགོན་པ་བཞི་སྡེར། བཅོམ་ལྡན་འདས་མཁའ་འགྲོ་རྒྱ་མཚོའི་དབང་བསྐུར་བ་དང་། ཆོས་འཁོར་ཁྭ་ཆར་དུ་རྟེན་གཏོར་འཛུགས་པ་དང་། རབ་ཏུ་བྱུང་བ་དང་བསྙེན་པར་རྫོགས་པའི་ཚོགས་གྲངས་མེད་པ་གྲུབ་པར་མཛད། དེ་ནས་ཡང་སྨོན་ཐང་གི་ས་ཕྱོགས་རི་བོ་ཆེར་ཕེབས་ཏེ། འཁོར་ལོ་བདེ་མཆོག་གི་ཕོ་བྲང་བློས་བླང་བཞིན་དུ་བསྒྲུབ་པ་ལ། ལཱུ་ཧི་པའི་ལུགས་ཀྱི་དཀྱིལ་འཁོར་རྡུལ་ཚོན་དུ་བཞེངས་ཏེ། རབ་ཏུ་གནས་པ་རྗེ་ཉིད་ཀྱི་སྐྱར་མ་གསང་ཏེ་མཛད་ནས། འཁོར་ལོ་བདེ་མཆོག་དྲིལ་བུ་པའི་རིམ་པ་ལྔ་པ་དང་། རྩ་དབུ་མ་ལ་སོགས་པའི་ཤིན་ཏུ་ཟབ་པོའི་གདམས་པ་མང་དུ་གསུང་ཞིང་བཞུགས་ནས་སླར་ཡང་ཆོས་སྡེ་ཆེན་པོ་འཛུགས་པ་དང་། བྱམས་པ་ཆེན་པོ་བཞེངས་པ་དང་། གདན་ས་ཆེན་པོར་གྲྭ་སྐོར་གྱི་རྒྱུན་འཛུགས་པ་མ་འོངས་པའི་བཀོད་པ་ཙམ་ཞིག་མཛད། དགེ་སྦྱོང་བ་རང་ཡང་དཔལ་ས་སྐྱ་པའི་ཆག་མེད་བཞི་དང་། ཤིན་ཏུ་ཟབ་པའི་ཉམས་ལེན་དུ་མ་མཛད་པ་དང་། ཁྱད་པར་རྗེ་བཙུན་མ་ནཱ་རོ་མཁའ་སྤྱོད་ཀྱི་གདམས་པ་ཟབ་མོ་ལ་ཉམས་ལེན་མཛད་ཅིང་། དེ་ལ་བརྟེན་ནས་མཐོ་རིས་ཀྱི་རྟེན་རྣམ་པར་དག་པ་ཡང་སྐུའི་སྐྱེ་བ་ཕྱི་མ་ལ་ཐོབ་པར་མཛད་དེ། དེ་ནས་གདན་ས་ཆེན་པོ་ཉིད་དུ་ཕྱག་ཕེབས་སོ། །དེ་ནས་ཡང་དྲུང་དགེ་སྦྱོང་པ་ལ་སྲས་པོ་ཆེ་བ་དྲུང་ཆེན་ཨ་མགོན་བཟང་པོ་དང་། དེའི་འོག་མ་དམག་དཔོན་ཨ་མོ་གྷ་དང་། དེའི་འོག་མ་དཔོན་བཙུན་ཀུན་དགའ་རྒྱལ་མཚན། དེ་འོག་དཔོན་བཙུན་རིན་ཆེན་བཟང་པོ་སྟེ་བཞི་ཡོད་ཀྱང་། དྲུང་ཆེན་སྐུ་མཆེད་ཆེ་བ་གཉིས་ཀྱི་བཀའ་བགྲོས་མཛད་དེ། རྗེ་དྲུང་ནས་སྐུ་ནས་འཐོན་པོར་ཕེབས་ཀྱང་འདི་ཕྱོགས་སུ་སླར་ཡང་བསྟན་པའི་བྱ་བ་རྒྱ་ཆེན་པོ་གྲུབ་པར་མཛད། ད་དུང་སྦྱིན་པའི་བདག་པོ་རྣམས་དང་། བསྟན་པ་རིན་པོ་ཆེ་ལ་དགོངས་ཏེ་ཅི་ནས་ཀྱང་ཆགས་ཕེབས་པ་དགོས་ཞེས་ནན་གྱིས་གསོལ་བ་བཏབ་པས། ཐུགས་རྗེ་ཚད་མེད་པས་བསྐྱངས་ཏེ་དེར་ཕེབས། ཐུབ་བསྟན་དར་རྒྱས་གླིང་གི་ཆོས་སྡེ་ཆེན་པོར་འཇམ་པའི་དབྱངས་ཤེས་རབ་རྒྱ་མཚོ་མཁན་པོར་བསྐོས་ཞིང་། ཆོས་སྡེ་ཆེན་པོ་ལ་དགེ་འདུན་སྟོང་ཕྲག་གཅིག་ཏུ་རྩིས་པའི། དགུན་ཆོས་ལ་ཞག་གྲངས་བརྒྱ། དབྱར་ཆོས་ལ་ཞག་གྲངས་བཞི་བཅུ་ཞེ་ལྔ་རྣམས་ཀྱི་གཞི་རྐྱེན་བཙུགས། ཆོས་སྡེ་ཆེན་པོའི་སྒྲིགས་དང་རྣམ་བཞག་གི་རིམ་པ་ལ། ཕར་ཚད་ཀྱི་བཤད་པ་གཡག་རོང་གང་རུང་གི་སྒྲོས་ཀྱི་ཐོག་ནས་བྱེད་པ་དང་། རིག་གཏེར་རང་འགྲེལ་གྱི་ཐོག་ནས་འཆད་པ་དང་། དབུ་མ་རྗེ་བཙུན་གོང་མའི་སྒྲོས་དང་མཐུན་པ་ཁོ་ནར་འཆད་པ་ལ་སོགས་པའི་དྲིལ་ཆེན་པོ་མཛད་ནས། རྗེ་ཉིད་དང་། སྦྱིན་བདག་སྐུ་མཆེད་ཀྱི་དམ་རྒྱས་ཀྱང་བཏབ་པ་ཡིན་ཞིང་། བདག་རྐྱེན་ལ་སོགས་པ་གཞན་ཇི་ལྟར་སྦྱར་བའི་ཚུལ་ཡང་དེབ་ཐེར་ཐ་དད་ན་འཁོད་པ་དང་། མདོར་ན་སྡེ་པ་སྨོན་ཐང་པ་རང་གི་གློ་བོ་སྟོད་སྨད་ཀྱི་ས་གཞིས་ཕྱེད་ཆོས་སྡེ་ཆེན་པོ་ལ་སྦྱར་བར་གྲགས། ཐུབ་བསྟན་དར་རྒྱས་གླིང་གི་ཆོས་སྡེ་ཆེན་པོ་བཙུགས་ནས། རྗེ་རིན་པོ་ཆེས་ཀྱང་ལན་རྗེས་མ་འདི་ལ་ལོ་གསུམ་གྱི་བར་དུ་ཡང་། བྲག་དཀར་ཐེག་ཆེན་དར་རྒྱས་གླིང་དུ་བཞུགས་ནས། གསུང་ངག་རིན་པོ་ཆེ་ལམ་འབྲས་བུ་དང་བཅས་པའི་ཁྲིད་དང་། ཟབ་ལམ་རྡོ་རྗེའི་རྣལ་འབྱོར་ཡན་ལག་དྲུག་གི་ཁྲིད་དང་། ཤིན་ཏུ་སྤྲོས་མེད་ལ་སོགས་པ་ཉམས་ལེན་གྱི་རིམ་པ་དང་། དེ་ཉིད་འདུས་པའི་རྒྱུད་དང་། ངན་སོང་ཐམས་ཅད་ཡོངས་སུ་སྦྱོང་བའི་རྒྱུད་དང་། རྩ་བའི་རྒྱུད་བརྟག་པ་གཉིས་པ་ལ་སོགས་པ་རྒྱུད་སྡེའི་ཚོགས་དང་། དེ་ཉིད་འདུས་པ་དང་། རྡོ་རྗེ་རྩེ་མོ་དང་། དཔལ་མཆོག་ལ་སོགས་པ་ཡོ་གའི་དཀྱིལ་འཁོར་ཆེན་པོ་རྣམས་དང་། སྦྱོང་དཀྱིལ་བཅུ་གཉིས་དང་། བླ་མེད་ཀྱི་ཡང་སྨོན་ཐང་ན་སྒྲུབ་མཆོད་ཡོད་པའི་ཟུར་བཀའ་ཐམས་ཅད་ཆ་ཚང་བར་དེའི་དུས་སུ་མཛད། དེའི་ཚེ་སྐུ་མཆེད་རྣམས་ཀྱིས། རྗེའི་དྲུང་དུ་གསེར་གྱི་གའུ་ལྔས་གཙོ་བྱས་པའི་གསེར་སྲང་ལྔ་བརྒྱ་ལ་སོགས་པའི་འབུལ་བའི་རྣམ་བཞག་མཛད་ཅིང་། གདན་ས་ཆེན་པོར་གྲྭ་སྐོར་གྱི་རྒྱུན་འཛུགས་པ་དང་། དབུས་གཙང་གི་ས་སྐྱ་པའི་གྲྭ་ཚང་སོ་སོར། རྗེའི་དགོངས་པ་དང་མཐུན་པའི་གྲྭ་རྒྱུན་འཛུགས་ལུགས་དང་། གཙུག་ལག་ཁང་དང་དགོན་གནས་སོ་སོའི་དགེ་རྒྱུན་ལ་སོགས་པའི་རྣམ་གཞག་ཐམས་ཅད་དེའི་དུས་སུ་མཛད་པ་ཡིན་ཞིང་། ཁྱད་པར་དུ་ཡང་མངའ་རིས་ཀྱི་ས་ཕྱོགས་དེར་རྗེ་བཙུན་ས་སྐྱ་པའི་བསྟན་པ་དར་ཤིང་རྒྱས་པའི་ཕྱིར། བྱམས་པ་ཆེན་པོའི་དབུ་རྩེར་དཔལ་གུར་གྱི་མགོན་པོའི་སྐུ་ཐུན་མོང་མ་ཡིན་པའི་གཟུངས་བཞུགས་དང་བཅས་པ་བཞེངས་ཤིང་། བསྟན་པ་ཇི་སྲིད་གནས་ཀྱི་བར་གྱི་རྟེན་གཏོར་བཙུགས། དེའི་དྲུང་དུ། དྲུང་ཆེན་སྐུ་མཆེད་བཞི། སྡེ་པ་བཀྲ་ཤིས་མགོན་ཡང་སྐུ་ན་གཞོན་ནུ་ཡོད་པ་དང་བཅས་པའི་སྐུ་མཆེད་ཁུ་དབོན་ལྔ་ལ་དཔལ་རྡོ་རྗེ་ནག་པོ་ཆེན་པོ་གུར་གྱི་མགོན་པོ་ལྕམ་དྲལ་འཁོར་དང་བཅས་པའི་རྗེས་སུ་གནང་བ་ཐུན་མོང་མ་ཡིན་པ་ཡང་གནང་ནས། བཀའ་བསྒོས་ཞིང་དམ་ལ་བཞག་པ་ཡིན། དེ་ནས་བཟུང་རྗེ་བཙུན་ཀུན་དགའ་དབང་ཕྱུག་ལན་རྗེས་མ་ཕེབས་ཏེ། ཆོས་འཁོར་བསྐོར་བའི་བར་ལ། སྡེ་པ་སྨོན་ཐང་པའི་ཆོས་དང་འཇིག་རྟེན་གྱི་མཛད་པ་ཐམས་ཅད་ཡར་དཔེའི་ཚད་དུ་བསྐྱེལ་ཞིང་། མངའ་རིས་སྐོར་གསུམ། དབུས་གཙང་རུ་བཞི། མདོ་ཁམས་སྒང་གསུམ། རྒྱ་གར་ཁ་ཆེ་དང་། འཕགས་པའི་ཡུལ་ཚུན་ཆད་དུ་ཡང་སྙན་པ་དང་གྲགས་པས་ཁྱབ་སྟེ། ཕྱོགས་ཐམས་ཅད་ནས་འཕྲིན་དང་། ཕོ་ཉ་དང་། བཅའ་འབུལ་བ་དང་། ཡུལ་གྱི་དགེ་མཚན་གྱི་ལྟད་མོའི་ཕྱིར་ཡང་། སྐྱེ་བོའི་ཚོགས་གྲངས་མེད་པ་འདུ་ཞིང་། འཁོར་དང་ལོངས་སྤྱོད་དང་། དཔུང་གི་ཚོགས་ལྷའི་དབང་པོ་བརྒྱ་བྱིན་ལ་འགྲན་པར་བཟོད་པ་ལྟ་བུའི་ཕུན་སུམ་ཚོགས་པ་རྫོགས་ལྡན་གྱི་སྤྲིན་ལྟ་བུ་བྱུང་སྟེ། འགྲོ་བའི་བདེ་སྐྱིད། སངས་རྒྱས་ཀྱི་བསྟན་པ་ལས་འབྱུང་ཞིང་། དེ་ཡང་ཕྱིན་ཅི་ལོག་ཏུ་སྤྱད་པ་ལ་མི་འབྱུང་ཞིང་། ཕྱིན་ཅི་མ་ལོག་པར་སྤྱད་པ་ལས་འབྱུང་སྟེ། ཆོས་རྗེ་ས་སྐྱ་པཎྜི་ཏའི། སངས་རྒྱས་ཀྱིས་གསུངས་པ་བཞིན་དུ་མཛད་ན་བླ་མ། དེའི་གསུང་བཞིན་དུ་སྒྲུབ་ན་སློབ་མ། དེ་དག་གི་མཐུན་རྐྱེན་སྦྱོར་བ་སྦྱིན་བདག དེ་ལྟ་བུ་གང་ན་ཡོད་པ་དེ་ན་སངས་རྒྱས་ཀྱི་བསྟན་པ་ཡོད་པར་ཤེས་པར་བྱའོ། །ཞེས་གསུངས་པའི་དོན་ཐམས་ཅད་ཆོས་ཀྱི་རྗེ་ཀུན་དགའ་བཟང་པོ་ཡབ་སྲས་ཀྱིས་མཛད་པ་མ་ཉམས་པར་ཡོད་པའི་དུས་དེ་ཡན་ཆད་ལ་ཚང་བར་ཡོད་དོ། །ཀྱེ་ཧོ་སྔོན་མེད་ཉི་མ་མཆོག །དྲི་མེད་ཀུན་གསལ་རབ་ཡངས་པར། །ཆུ་འཛིན་དང་བྲལ་ཚ་ཟེར་གྱིས། །པདྨོའི་ཚལ་རབ་རྒྱས་འདི་མཚར། །ལེགས་སྤྱད་རྒྱ་མཚོའི་གོས་ཅན་དབུས། །ཐུགས་རྗེའི་དཔག་བསམ་དབང་པོ་ནི། །ཡོན་ཏན་ལོ་འདབ་མེ་ཏོག་གི །རྣམ་པར་སྤུད་པ་འདི་འཁྲུངས་སོ། །མཁྱེན་རབ་འཆི་མེད་ལམ་གྱི་ངོགས། །བརྩེ་བའི་སྤྲིན་ལས་ལྷ་ཡི་རྔ། །ཉེ་བར་སྒྲོག་ཅིང་ཆོས་ཀྱི་ཆར། །ཡུན་དུ་འབབ་མཛད་གང་དེ་རྒྱལ། །གཉིས་པ་བྱེ་བྲག་ཏུ་རྗེ་བཙུན་ཉིད་ཀྱི་རྣམ་པར་ཐར་པ་བཤད་པ་ལ་དོན་གསུམ་སྟེ། རབ་ཏུ་མ་བྱུང་པའི་རྣམ་པར་ཐར་པ་དང་། རབ་ཏུ་བྱུང་ནས་ཐོས་བསམ་བསྒོམ་གསུམ་མཛད་པའི་ཚུལ། མཛད་པའི་ཕྲིན་ལས་ཀྱི་རྒྱལ་བའི་བསྟན་པ་ཆེས་ཆེར་དར་རྒྱས་སུ་མཛད་ཚུལ་བཤད་པའོ། །དང་པོ་ནི་ཡབ་དྲུང་ཆེན་ཨ་མགོན་བཟང་པོ་དང་། ཡུམ་ཆོས་རྒྱལ་ཁྲི་སྲོང་ལྡེ་བཙན་གྱི་བློན་པོ་ངམ་རྟ་ར་ཀླུ་གོང་གི་བརྒྱུད་པ་པུ་ཧྲངས་ཀྱི་ཁྱིམ་པོ་ཆེན་པོའི་སྲས་དཔལ་སྐྱོང་གཉིས་ལ་སྲས་སྐུ་མཆེད་བཞི་ཡོད་པའི་ཆེ་བ་གཉིས་ཀྱི་འོག་མ། རྗེ་འདི་ཉིད་འཛིན་བྱེད་ཅེས་བྱ་བ་མེ་ཕོ་བྱི་བའི་ལོ་ལ་དགེ་མཚན་གྱི་བལྟས་དུ་མ་དང་བཅས་ཏེ་འཁྲུངས་ནས། ཐ་མལ་གྱི་བྱིས་པའི་སྤྱོད་པ་ལས་འདས་པ་ཞིག་ཡིན་ལ། དགུང་ལོ་གཉིས་བཞེས་པའི་དུས། འཇམ་པའི་དབྱངས་ཤེས་རབ་རྒྱ་མཚོ་ལ། སྐྱབས་འགྲོའི་སྡོམ་པ་དང་། གཙུག་ཏོར་རྣམ་རྒྱལ་གྱི་རྗེས་གནང་། རྗེ་རྡོ་རྗེ་འཆང་གི་བསྟོད་པ་དད་པའི་རྦ་རླབས་མ། ཡུམ་དང་ལྷན་ཅིག་ཏོག་གཟུངས་ཀྱི་ལུང་རྣམས་གསན། དགུང་ལོ་ལྔ་དྲུག་ཙམ་ལ་ལོ་ཙཱ་བ་རིན་ཆེན་བཟང་པོའི་སྲས་ཀྱི་ཐུ་བོ་ཀྱི་ནོར་ཛྙཱ་ན་ཤྲཱིའི་གདུང་རྒྱུད་གསང་སྔགས་རྙིང་མའི་གྲུབ་པ་བརྙེས་པ་བདེ་ལེགས་རྒྱལ་མཚན་དཔལ་བཟང་པོའི་དྲུང་དུ། བཅོམ་ལྡན་འདས་རྟ་མགྲིན་ཡང་གསང་ཁྲོས་པའི་དཀྱིལ་འཁོར་དུ་དབང་བསྐུར་བ་ལན་གྲངས་དུ་མ་དང་། ཚེ་དཔག་མེད་གྲུབ་རྒྱལ་མའི་དབང་དང་། གུ་རུ་བཀའ་བརྒྱད་ཀྱི་དབང་དང་། གཅོད་ནམ་མཁའ་སྒོ་འབྱེད་ཀྱི་བྱིན་བརླབས་དང་། ཕྱག་ན་རྡོ་རྗེའི་བྱད་འགྲོལ་ལ་སོགས་པ་ཡང་ལན་མང་པོ་གསན། ཡང་རྒྱལ་བ་ཡང་དགོན་པའི་རི་ཆོས་སྐོར་གསུམ་ཆ་ལག་དང་བཅས་པ་དང་། རྗེ་བཙུན་མི་ལའི་ཆོས་བསྲུངས་ཚེ་རིངས་མ་མཆེད་ལྔའི་རྗེས་གནང་རྒྱས་པ་དང་བཅས་པ་ཡང་གསན། དེ་ནས་དགུང་ལོ་དགུ་བཞེས་དུས་བྱང་ཆུབ་སེམས་དཔའ་སེམས་དཔའ་ཆེན་པོ་ཡོན་ཏན་ཆོས་རྒྱལ་གྱི་དྲུང་དུ་དགེ་བསྙེན་གྱི་སྡོམ་པ་ཡོངས་སུ་རྫོགས་པ་བཞེས་ཏེ། ཚེ་དཔག་ཏུ་མེད་པ་ལྷ་དགུའི་དབང་དང་འཆི་བདག་འཇོམས་པའི་དབང་ལ་སོགས་པ་ལན་གྲངས་དུ་མ་ཞིག་གསན་ནོ། །དགུང་ལོ་བཅུ་གཅིག་བཞེས་པའི་དུས། ཆོས་ཀྱི་རྗེ་ཀུན་དགའ་དབང་ཕྱུག་པ་མངའ་རིས་སུ་ལན་སྔ་མ་ཕེབས་པ་དང་མཛལ་ནས་ཐོག་མར་མགོན་པོ་ཚེ་དཔག་ཏུ་མེད་པ་ལྷ་དགུའི་རྡུལ་ཚོན་གྱི་དཀྱིལ་འཁོར་དུ་དབང་བསྐུར་བ་ལེགས་པར་གསན་ཏེ། གཞོན་ནུའི་དུས་ཉིད་ནས་ཐེག་པ་ཆེན་པོའི་རིགས་སད་པ་ཞིག་ཡིན་པས་གསན་པ་རྒྱལ་མཚོའི་མཐར་ཕྱིན་པར་མཛད་དོ། །གཉིས་པ་རབ་ཏུ་བྱུང་ནས་ཐོས་བསམ་བསྒོམ་གསུམ་མཛད་པའི་ཚུལ་ནི། ཆོས་རྗེ་དེ་ཉིད་ཀྱི་དྲུང་དུ་རབ་ཏུ་བྱུང་བ་དགེ་ཚུལ་གྱི་སྡོམ་པ་དྲི་མ་མེད་པ་མནོས་ཏེ། གསུང་ངག་རིན་པོ་ཆེ་ལམ་འབྲས་བུ་དང་བཅས་པའི་ཁྲིད་སྨིན་གྲོལ་དང་བཅས་པ་གསན་ཞིང་། རྗེས་གནང་ཟུར་བཀའ་ཤིན་ཏུ་གྲངས་མང་བ་དང་སེམས་འགྲེལ་སྐོར་གསུམ་ལ་སོགས་པ་ལུང་གི་ཚོགས་རབ་ཏུ་རྒྱ་ཆེ་བ་གསན་ནས། བརྒྱུད་པ་དྲི་མ་མེད་པ་ལས་བྱུང་བའི་སྡོམ་པ་གསུམ་གྱི་བཀའ་དྲིན་ཚད་མེད་པར་བསྐྱངས་པས་རྩ་བའི་བླ་མ་མཆོག་ཏུ་གྱུར་པ་ཡིན་ནོ། །དེ་ནས་མཚན་ཉིད་ཀྱི་ཐུགས་གཉེར་མཛད་པར་དགོངས་ཏེ། སློབ་དཔོན་སུ་འོས་ཆོས་རྗེ་ཀུན་དགའ་དབང་ཕྱུག་པ་ལ་བཀའ་གྲོས་ཞུས། ར་ལོ་ཙཱ་བའི་དཔོན་རྒྱུད་ཆོས་རྗེ་ཡོན་ཏན་དཔལ་བཟང་བ་རྗེ་འདིའི་སློབ་དཔོན་དུ་བསྐོས་ནས། མ་འོངས་པའི་དུས་འདིས་སངས་རྒྱས་ཀྱི་བསྟན་པ་ལ་ཕན་ཐོགས་ཆེ་བར་ཡོང་པས་གྲོགས་དན་ཅིས་ཀྱང་གྱིས། སློབ་གཉེར་ཡང་དང་པོར་ཕར་ཕྱིན་ལ་སློབས། དེ་ཡང་རོང་ཊཱིཀ་འདི་གྲུབ་མཐའི་བབས་ཤིན་ཏུ་ལེགས་ཀྱང་སེམས་བསྐྱེད་ལ་སོགས་པའི་སྐབས་འགའ་ཞིག་ན། རྗེ་བཙུན་ས་སྐྱ་པའི་གསུང་སྒྲོས་དང་མི་མཐུན་པ་ཅི་རིགས་འདུག་པ་དེ་ཚོ་སེམས་བསྐྱེད་ཆེན་མོ་ལུང་སྦྱོར་དང་བཅས་པ་ཤོད་ཅེས་སོགས་ཞལ་བཀོད་མང་དུ་མཛད། རྗེ་རང་ལ་ཡང་རྒྱལ་སྲས་ལམ་བཟང་གི་སེམས་བསྐྱེད་ཀྱི་བསླབ་བྱའི་སྐབས་དེ་བློ་ལ་གཟུང་། འདི་ཚོ་ནན་ལྟར་གལ་ཆེ་བས་ད་ལྟ་ནས་བློ་ལ་འཇགས་དགོས་ཞེས་གསུང་བ་ལྟར་ཕར་ཕྱིན་གྱི་ཐུགས་གཉེར་ཐོག་མར་མཛད་ནས། དགུང་ལོ་བཅུ་བདུན་བཞེས་ཀྱི་བར་ལོ་དྲུག་ལ་ཕར་ཚད་ཀྱི་ཐུགས་གཉེར་མཐར་ཕྱིན་པ་མཛད་དོ། །དེ་ཙམ་ན་ཐུགས་ལ་སྔོན་གྱི་བག་ཆགས་སད་པས། བླ་མ་ཆོས་ཀྱི་རྗེ་ས་སྐྱ་པཎྜི་ཏའི་བཀའ་འབུམ་ཐོར་བུ་བ་རྣམས་གཟིགས་པས་རྐྱེན་བྱས་ཏེ། བླ་མ་ཆོས་རྗེ་པ་ལ་མི་ཕྱེད་པའི་དད་པ་གཏིང་ཚུགས་པ་འཁྲུངས་ནས། ཆོས་གང་སློབ་ཀྱང་འདིའི་དགོངས་པ་ཅིས་ཀྱང་ལོངས་པ་ཅིག་བྱ་དགོས་སྙམ་པ་བྱུང་གསུང་། དེའི་བར་སྐབས་སུ་སྤྱོད་འཇུག་དང་། དབུ་མ། སྡོམ་གསུམ། འཇམ་དབྱངས་ཤེས་རབ་རྒྱ་མཚོས་མཛད་པའི་འདུལ་བའི་བསླབ་བྱ་དང་། བསླབ་པ་ཀུན་བཏུས་ལ་སོགས་པ་མདོ་ཕྱོགས་དང་། བྱང་ཆུབ་སེམས་དཔའི་བློ་སྦྱོང་བཀའ་གདམས་སྐྱེས་བུ་གསུམ་གྱི་ཁྲིད་རིམ་དང་། ཚད་མ་རིགས་གཏེར་རང་འགྲེལ་གྱི་སྟེང་ནས་བཤད་པ། གཡག་ཊཱིཀ་གི་སྟེང་ནས་བཤད་པ་ཚར་གཉིས། འཇམ་དབྱངས་ཤེས་རབ་རྒྱ་མཚོའི་སྦྱོར་ཊཱིཀ་གི་སྟེང་ནས་བཤད་པ་ཚར་གཅིག་རྣམས་དང་། འདུལ་བ་མདོ་དང་མཛོད་གཉིས་མཆིམས་ཊཱིཀ་གི་སྟེང་ནས་བཤད་པ་རྣམས་སློབ་དཔོན་ཉིད་ལ་གསན། ཆོས་རྗེ་ཡོན་ཏན་ཆོས་རྒྱལ་ལ་རྣམ་འགྲེལ་གཡག་ཊཱིཀ་གི་སྟེང་ནས་གཞན་དོན་གྱི་སྐབས་དང་། རོང་ཊཱིཀ་ཚང་མ། རིགས་གཏེར་རང་འགྲེལ་གྱི་ལུང་རྫོགས་པར་གསན། ཡང་ཆོས་རྗེ་ཡོན་ཏན་དཔལ་བཟང་གི་དྲུང་དུ་རྡོ་རྗེ་གུར་རིགས་བསྡུས་པའི་དཀྱིལ་འཁོར་དུ་དབང་བསྐུར་བ་དང་། སམྦུ་ཊ་རྡོ་རྗེ་དབྱིངས། བདེ་མཆོག་དྲིལ་བུ་ལྷ་ལྔ། གསང་འདུས་མི་བསྐྱོད་རྡོ་རྗེ་ལྷ་སོ་གཉིས། གཤིན་རྗེའི་གཤེད་དམར་པོ་ལྷ་ལྔ་དང་། བཅུ་གསུམ་མའི་དབང་རྣམས་ཀྱང་གསན་ནོ། །དེ་ནས་ཆོས་རྗེ་ཚུལ་ཁྲིམས་རྒྱལ་མཚན་པའི་ཞལ་ལྟ་ལ། མདོ་ཕྱོགས་ཀྱི་ཐུགས་གཉེར་ཁྱད་འཕགས་བྱུང་འདུག་པས། ད་རྣམ་གཞག་ལུགས་མཐུན་ཞིག་བྱས་ན་ལེགས་གསུངས་པ་ལ་བརྟེན་ནས་འབྲུག་ལོ་ཧོར་ཟླ་དྲུག་པའི་ཚེས་བཞི་ནས་བརྩམས་ཏེ་ཞག་གསུམ་གྱི་བར་ལ། ཐུབ་ཆེན་རྣམ་པར་རྒྱལ་བའི་གཙུག་ལག་ཁང་དུ། མཁན་ཆེན་ཡོན་ཏན་ཆོས་རྒྱལ་གྱིས་གཙོ་མཛད་དགེ་འདུན་འདུས་པ་དགུ་བརྒྱ་ལྷག་ཙམ་གྱི་དབུས་སུ། ཕར་ཕྱིན། རྣམ་འགྲེལ། སྡོམ་གསུམ། དབུ་མ། བཤེས་པའི་སྤྲིངས་ཡིག་ལ་སོགས་པ་ལ་བླ་མ་གོང་མའི་གསུང་སྒྲོས་དང་མཐུན་པའི་རྣམ་གཞག་རྒྱ་ཆེ་བ་མཛད། ལོ་དེ་ཉིད་ཀྱིས་ཟླ་བ་བདུན་པ་བརྒྱད་པ་སྐོར་ལ། དབུས་ནས་ཆོས་རྗེ་འཇམ་དབྱངས་ཆེན་པོ་ཤཱཀྱ་མཆོག་ལྡན་དཔོན་སློབ་རྣམས་ཕེབས་ནས་ཕར་ཕྱིན་གྱི་ཆོས་གང་གསུང་རྣམས་དང་། རེད་མདའ་བའི་ཊཱིཀྐའི་སྟེང་ནས་འདུལ་བ་མདོ་རྩ། ཆོས་རྗེ་དོན་ཡོད་དཔལ་གྱི་ཊཱིཀྐའི་སྟེང་ནས་ཚད་མ་རྣམ་འགྲེལ། རིགས་གཏེར་དང་ཆ་སྡུས་རྣམ་ངེས་ཀྱི་ཊཱིཀ་ཆུང་ལོ་ཙཱ་བ་བློ་ལྡན་ཤེས་རབ་ཀྱིས་མཛད་པའི་སྒྲོས་རྣམས་བསྲེས་པའི་རྣམ་འགྲེལ་གྱི་སྤྱི་དོན་རྣམས་གསན། དེ་ནས་རྗེ་བཙུན་ཀུན་དགའ་དབང་ཕྱུག་མངའ་རིས་སུ་ལན་རྗེས་མ་ཕེབས་ཏེ། ཆོས་ཀྱི་འཁོར་ལོ་རྒྱ་ཆེན་པོ་བསྐོར་ཞིང་རྗེ་འདི་ཉིད་ཀྱང་བསྙེན་པར་རྫོགས་ནས་བསླབ་པར་བྱ་བའི་ཆ་ཕྲ་ཞིང་ཕྲ་བ་རྣམས་མིག་གི་འབྲས་བུ་ལྟར་གཅེས་པར་བསྲུངས་བ་ལ་ཡང་གཞན་གྱི་ཚེགས་ཆེན་པོས་བསྒྲུབ་མི་དགོས་པར་སྤྱོད་ལམ་བག་དང་ལྡན་པས་འཕགས་པ་རྟ་ཐུལ་གྲོང་ཁྱེར་དུ་བསོད་སྙོམས་ལ་བརྒྱུད་བའི་ཀུན་སྤྱོད་ལྟར་དྲི་མ་མེད་པའི་ཚུལ་ཁྲིམས་ཀྱིས་དྲི་བསུངས་རྒྱ་མཚོའི་མཐའ་ཀླས་པར་བཞུགས་ཤིང་གསུང་ངག་རིན་པོ་ཆེ་ལམ་འབྲས་བུ་དང་བཅས་པ་སྙན་རྒྱུད་བཞིའི་ཚུལ་གྱིས་ཡོངས་སུ་རྫོགས་པར་གསན་ཏེ་ཐུགས་ཉམས་སུ་བཞེས་ནས། ཉམས་སུ་མྱོང་པ་དང་། བྱིན་གྱིས་བརླབས་པ་དང་། གྲུབ་པའི་མཐའ་བཞི་མཐར་ཕྱིན་པར་མཛད་ལ། གཞན་ཡང་མདོ་སྔགས་ཀྱི་གསུང་རབ་ཆེས་གྲངས་མང་བ་གསན་ནས་ཐུགས་སུ་ཆུད་པར་མཛད་དོ། །དེ་ནས་དབུས་གཙང་དུ་ཕེབས་པའི་དགོངས་པ་སྔོན་དུ་གཏང་ནས་ལན་གཉིས་ཙམ་ཕེབས་གྲབས་མཛད་ཀྱང་། མངའ་རིས་ཕྱོགས་ཀྱི་གྲྭ་པ་སྦྱིན་བདག་སོ་སོས་ཞུ་བ་ནན་གྱིས་ཕུལ་བའི་ངོར། མི་བཞུགས་ཁ་མེད་བྱུང་ནས། ཆོས་རྗེ་རྡོ་རྗེ་འཆང་གི་མཆོད་གཡོག་རྒྱུན་རིང་མཛད་པ་རིག་པའི་གནས་ལྔ་ལ་ཐོགས་པ་མེད་པའི་མཁྱེན་རབ་ཅན། གསང་སྔགས་རྒྱ་མཚོའི་ཕ་རོལ་དུ་སོན་པའི་པཎྜི་ཏ་གྲགས་པ་རྒྱལ་མཚན་གྱི་ཞལ་སྔ་ནས་ལ། རྡོ་རྗེ་ཐེག་པའི་དབང་རྗེས་གནང་མན་ངག་ལ་སོགས་པ་མཐའ་ཡས་པ་གསན་ཚུལ་རྒྱས་པར་གསན་ཡིག་དུ་གསལ་ཞིང་མདོ་ཙམ་བརྗོད་ན། བཅོམ་ལྡན་འདས་འཁོར་ལོ་བདེ་མཆོག་ལཱུ་ཧི་པ་དང་། ནག་པོ་སྤྱོད་པའི་ལུགས་གཉིས་རྡུལ་ཚོན་དང་རས་བྲིས་ཀྱི་དཀྱིལ་འཁོར་དུ་དབང་བསྐུར་བ་ལེགས་པར་གསན། དེ་དང་འབྲེལ་བར་འཁོར་ལོ་བདེ་མཆོག་རྩ་བའི་རྒྱུད་ལེའུ་ལྔ་བཅུ་རྩ་གཅིག་པ་ཊཱིཀྐ་མུ་ཏིག་ཕྲེང་བ་མཆན་དང་བཅས་པའི་སྟེང་ནས་སློབ་བཤད་ཀྱི་ལུགས་བཞིན་སྔགས་བཏུའི་བྱིན་བརླབས་འཁོར་ལོའི་ལག་ལེན་རྣམས་མཐའ་ཆོད་པར་གསན་སྦྱོང་མཛད། བསྐྱེད་རིམ་གྱི་བཤད་པ་རྗེ་ཀུན་དགའ་བཟང་པོའི་གསུང་རྒྱུན་ཇི་ལྟ་བ་དང་། རྫོགས་པའི་རིམ་པ་རྩ་རྒྱུད་ཀྱི་དངོས་བསྟན་གྱི་རིམ་པ་བཞིའི་ཁྲིད་དང་། དཔལ་ཁ་སྦྱོར་ནས་གསུངས་པའི་དཔྱིད་དང་ཐིག་གེའི་ཉམས་ལེན་ཐུན་མོང་མ་ཡིན་པ། རྣལ་འབྱོར་མ་ཀུན་སྤྱོད་དང་སམྦུ་ཊ། མངོན་སྤྱོད་བླ་མ་རྣམས་ནས་གསུངས་པའི་ཙ་དབུ་མ་ཁ་འབྱེད་པའི་གདམས་ངག་ཡུམ་ལ་སྦྱར་བའི་ཁྲིད་གསན། སློབ་དཔོན་རྡོ་རྗེ་དྲིལ་བུ་པའི་ལུགས་ཀྱི་འཁོར་ལོ་བདེ་མཆོག་ལུས་ཀྱི་དཀྱིལ་འཁོར་དུ་དབང་བསྐུར་བ་དང་། དེའི་རྫོགས་རིམ་རིམ་པ་ལྔའི་ཁྲིད། བསྐྱེད་རིམ་ལུང་སྦྱོར་སོགས་དང་། རྗེ་བཙུན་ཡུམ་ལ་བརྟེན་པའི་མཁའ་སྤྱོད་ཀྱི་བྱིན་རླབས་སློབ་དཔོན་ནཱ་རོ་པའི་ལུགས་གསན་ནས། དེའི་བསྐྱེད་རྫོགས་ཀྱི་མན་ངག་ཐུན་མོང་མ་ཡིན་པའི་ཞལ་གདམས་བཞི་དང་། ཚོགས་མཆོད་ཀྱི་བྱིན་རླབས་འཕོ་བའི་མན་ངག་རྣམས་དང་། དེའི་ཡིག་སྐོར་ལ་ནཱ་རོ་པའི་སྒྲུབ་ཐབས་ཆུང་ངུ་། འཕགས་པ་རིན་པོ་ཆེས་མཛད་པའི་མངོན་རྟོགས་ཚེས་བཅུའི་མཆོད་ཆོག་སོགས་དང་། རྗེ་རྡོ་རྗེ་འཆང་གིས་མཛད་པའི་མངོན་རྟོགས་ཆུང་བ་དང་། སྒྲུབ་ཐབས་བྱིན་རླབས་ཀྱི་ཆོ་ག་སྦྱིན་སྲེག་ཚེས་བཅུའི་མཆོད་པ་མར་མེའི་སྦྱིན་སྲེག ཤིང་ལངྐ་ལིངྐ་ལ་བརྟེན་ནས་མཁའ་སྤྱོད་སྒྲུབ་པ་རྣམས་ཕྱོགས་གཅིག་ཏུ་སྒྲིགས་པ་མཛད་བྱང་མེད་པའི་ལུང་གསན། ཡང་ཨུ་རྒྱན་གྱི་གྲུབ་ཆེན་ཨིནྟྲ་བྷཱུ་ཏི་ནས་བརྒྱུད་པའི་ཕག་མོ་ཞལ་གཉིས་མ་དང་། མངའ་བདག་མཻ་ཏྲི་པ་ནས་བརྒྱུད་པའི་རིག་པ་འཛིན་མ་རྩེན་མའི་བྱིན་བརླབས་གསན་ནས། མི་དབང་ཆོས་གསུམ་དང་། དེའི་ལག་ཏུ་བླང་ཚུལ་རྗེ་བཙུན་རིན་པོ་ཆེ་གྲགས་པ་རྒྱལ་མཚན་གྱིས་མཛད་པའི་ཡིག་སྐོར་ཕྱིར་ཟློག་གི་མན་ངག་བཅས་པ། མཻ་ཏྲི་མཁའ་སྤྱོད་ཀྱི་སྒྲུབ་ཐབས་སྲུ་ལུང་ཀུན་སྨོན་གྱིས་མཛད་པ། བྱིན་རླབས་ཀྱི་ཆོ་ག་རྣམས་གསན། སློབ་དཔོན་ལ་ཝ་པའི་ལུགས་ཀྱི་འཁོར་ལོ་བདེ་མཆོག་སྦྱངས་པའི་ཡོན་ཏན་ལྷ་བཅུ་གསུམ་གྱི་དབང་དང་། རྡོ་རྗེ་མཁའ་འགྲོ་ལྷ་སོ་བདུན། རབ་འཇིགས་ཧེ་རུ་ཀ་ག་དྷོ་པའི་ཞལ་ཅན་ལྷ་སོ་བདུན་གྱི་དབང་། མ་ཧཱ་མ་ཡ་ལྷ་ལྔ། སངས་རྒྱས་ཐོད་པ་ལྷ་ཉེར་ལྔ། མཁའ་འགྲོ་རྒྱ་མཚོ་ལྷ་སྟོང་དང་བཞིས་ལྷག་པའི་ལྔ་བརྒྱ། འཁོར་ལོ་སྡོམ་ཆེན་རྣམས་ཀྱི་དབང་གསན་ནས། སོ་སོའི་སྒྲུབ་ཐབས་དཀྱིལ་ཆོག་སོགས་རྒྱ་གར་དང་བོད་ཀྱི་གཞུང་ཡོངས་སུ་རྫོགས་པ། རྡོ་རྗེ་འཇིགས་བྱེད་རཱ་ལོ་ཙ་བ་ནས་བརྒྱུད་པའི་ལྷ་བཅུ་གསུམ་དང་རོ་ལངས་བརྒྱད་བསྐོར། སྐྱོ་ལུགས་ལྷ་བཅུ་བདུན་མ། ཞང་ལུགས་ཞེ་དགུ་མ་རྣམས་ཀྱི་དབང་བསྐུར། རྣལ་འབྱོར་རྒྱུད་ལ། ཀུན་རིག་རྩ་བའི་དཀྱིལ་འཁོར་དུ་དབང་བསྐུར་བ་དང་། འཆི་བདག་འཇོམས་པ་ལྷ་བཅུ་གསུམ་གྱི་དབང་ས་ལུགས། བྱ་སྤྱོད་ལ་རིགས་གསུམ་སྤྱི་དབང་སྤྱོད་རྒྱུད་དང་མཐུན་པ། འཇམ་དབྱངས་ཨ་ར་པ་ཙ་ན་ལྷ་ལྔ། རྡོ་རྗེ་རྣམ་འཇོམས་མ་ཎི་བཛྲའི་ལུགས་ལྷ་བཅུ་དགུ གཟུངས་གྲ་ལྔ། འོད་ཟེར་ཅན་ལྷ་ལྔ། གདུགས་དཀར་ཅན་ལྷ་ཞེ་གཅིག སྤྱན་རས་གཟིགས་ལྷ་སོ་བདུན་ལ་སོགས་པའི་དབང་བསྐུར་བ་གསན་ནས། དེ་དག་གི་དཀྱིལ་ཆོག་སྒྲུབ་ཐབས་ལས་ཚོགས་ཀྱི་ཡིག་ཆ་མ་ལུས་པ་ཡང་གསན་ནོ། །རྒྱུད་ཀྱི་བཤད་བཀའ་ལ། དཔལ་ཀྱཻ་རྡོ་རྗེའི་རྩ་རྒྱུད་བརྟག་གཉིས། ཐུན་མོང་མ་ཡིན་པའི་བཤད་རྒྱུད་རྡོ་རྗེ་གུར། ཐུན་མོང་གི་བཤད་རྒྱུད་དཔལ་སཾ་བུ་ཊ་རྣམས། རྗེ་བཙུན་ས་སྐྱ་པ་གོང་མའི་ཊཱིཀྐ་མཆན་གྱིས་སྟེང་ནས་ཚུལ་བཞིའི་སྔོན་འགྲོ་དང་བཅས་པ་དང་། མ་ཧཱ་མ་ཡའི་ལེའུ་གསུམ་ལྷོ་མགར་བ་རྡོ་རྗེ་སྙིང་པོའི་ཊཱིཀྐའི་སྟེང་ནས་མར་པའི་ལུགས་ཀྱི་བཤད་པ། རྡོ་རྗེ་འཇིགས་བྱེད་རྟོག་པ་བདུན་པ། རྗེ་ས་ཆེན་གྱི་ཊཱིཀྐ་མཆན་དང་བཅས་པའི་བཤད་སྲོལ། རྭ་ལོ་ཙ་བའི་དཀར་འགྲེལ་ནག་འགྲེལ་སོགས་ཀྱི་བཤད་པ། རྟོག་བདུན་རྒྱ་སྟོན་ཀུན་དགའ་བརྩོན་འགྲུས་ཀྱི་ཊཱིཀྐའི་སྟེང་ནས་བཤད་པ་སྔགས་བཏུའི་ལག་ལེན་དང་བཅས་པ། ངན་སོང་སྦྱོང་རྒྱུད་རྗེ་བཙུན་རིན་པོ་ཆེའི་མཆན་གྱི་སྟེང་ནས་བཤད་པ་རྣམས་མཐའ་ཆོད་པར་གསན་ཞིང་ནང་སེལ་གྱི་མི་འདྲ་བ་ཅུང་ཟད་ཀྱང་ཐུགས་ལ་ཤིན་ཏུ་ཞིབ་པར་བཞུགས་སོ། །གཞན་ཡང་རྒྱུད་སྡེ་དྲི་མ་མེད་པ་རྣམས་ལས་འབྱུང་ཞིང་བརྒྱུད་པའི་བཀའ་སྲོལ་རྣམ་པར་དག་པའི་དབང་བྱིན་བརླབས་རྗེས་གནང་ལུང་མན་ངག་སོགས་བགྲང་བ་ལས་འདས་པས་ཐུགས་ཀྱི་རྒྱུད་ཕྱུག་པར་མཛད་ལ། རྗེ་འདི་ཉིད་ལ་མ་གསན་པའི་ཆོས་ཀྱི་རྣམ་གྲངས་ཁ་ཅིག་ཆོས་རྗེ་ཡོན་ཏན་དཔལ་བཟང་པ་དང་། རྗེ་བཙུན་རྡོ་རྗེ་འཆང་དཀོན་མཆོག་འཕེལ་བའི་ཞལ་སྔ་ནས་ལ་ཡང་གསན་ཞིང་ཐུགས་སུ་ཆུད་པར་མཛད་དོ། །དེ་ལྟར་ན་བླ་མ་དམ་པའི་ཚོགས་དེ་དག་ཐམས་ཅད་གཙུག་གི་ནོར་བུ་བཞིན་ཆེས་བཀུར་ཞིང་གདམས་པ་རྒྱ་མཚོའི་ཚོགས་རྣམས་ཀྱང་རྣམ་པར་དཔྱོད་པའི་མཁྱེན་རབས་དྲི་མ་མེད་པས་ལེགས་པར་བསམ་པའི་སྒྲོ་འདོགས་ཆོད་དེ་མཐར་ཕྱིན་པ་མཛད་དོ། །ཇི་ལྟར་གསན་ཞིང་ཐུགས་ཀྱི་ངེས་པའི་དོན་མཐའ་དག་ལ་བསྒྲུབ་པ་སྙིང་པོར་མཛད་པའི་ཚུལ་ནི། དུས་རྒྱུན་དུ་སྙིང་པོ་ཀྱཻ་རྡོ་རྗེའི་ཕྱི་ནང་གི་དཀྱིལ་འཁོར་ལེགས་པར་གསལ་བཏབ་ནས་ལམ་དུས་ཀྱི་དབང་རྒྱས་པར་བླངས་ཏེ་བཟླས་བརྗོད་མཆོད་གཏོར་སོགས་རྣལ་འབྱོར་རྣམ་པ་བཅུ་ཡིས་དུས་བཟླ་ཞིང་། གཞན་ཡང་འཁོར་ལོ་བདེ་མཆོག་ནག་པོ་པ་དང་། དྲིལ་བུ་པའི་བསྐྱེད་རྫོགས། བདེ་བ་ཅན་གྱི་ཚེ་དཔག་མེད། ཛེ་ཏཱ་རིའི་ལུགས་ཀྱི་ཚེ་དཔག་མེད་ལྷ་དགུ། གཙུག་ཏོར་རྣམ་པར་རྒྱལ་མ། ཐུབ་པ་མེ་རུ་ཤི་ཥའི་ཚེ་བསྒྲུབ། རྗེ་བཙུན་མ་སྒྲོལ་མ་དཀར་སྔོ་དང་། ཨ་བྷི་དྷ་ནའི་རྒྱུད་ལས་བཤད་པའི་འཆི་མེད་ལྷ་མོའི་བསྒོམ་བཟླས། འཇམ་དབྱངས་ཨ་ར་པ་ཙ། མི་གཡོ་བ་སྔོན་པོ། འཕགས་པ་སེང་གེ་སྒྲ་ལ་སོགས་པ་ཡི་དམ་གྱི་ལྷ་མང་པོའི་ཐུགས་དམ་གྱི་རིམ་པ་སྔ་དྲོ་དང་དགོངས་མོ་ཐུན་དུ་བཅད་ཅིང་ཐུགས་ཉམས་སུ་བཞེས་ལ། སྲོད་ཐུན་ལ་ཡང་ཧེ་བཛྲའི་མངོན་རྟོགས་ལམ་དུས་ཀྱི་དབང་རྒྱས་པ་ལམ་ཟབ་མོ་བླ་མའི་རྣལ་འབྱོར། རྣལ་འབྱོར་དབང་ཕྱུག་གི་སྲུང་བ་ཐུན་མོང་མ་ཡིན་པ། རྡོ་རྗེ་ནག་པོ་ཆེན་པོའི་བསྲུང་ཟློག་གི་རྣལ་འབྱོར་རྣམས་འཆག་མེད་དུ་མཛད་ཅིང་། ལོ་རེ་བཞིན་དགུན་ཟླ་འབྲིང་པོ་ཙམ་གྱི་དུས་ཟླ་བ་གསུམ་བཞིའི་བར་སྐུ་འཚམས་བཅད་རྒྱ་ཤིན་ཏུ་དམ་པ་ལ་བཞུགས་ནས་ཐུགས་དམ་གྱི་རིམ་པ་གྲངས་ལས་འདས་པ་མཛད་ལ། ཡང་ཀྱཻ་རྡོ་རྗེ། འཁོར་ལོ་བདེ་མཆོག ནག་པོ་ཆེན་པོ་ལ་སོགས་པའི་ཡི་དམ་དང་ཆོས་སྐྱོང་མང་པོའི་གཞིའི་བསྙེན་པ་ཁ་སྐོང་གི་སྦྱིན་སྲེག་དང་བཅས་པ་གྲུབ་པའི་མཚན་མ་བརྙེས་ཀྱི་བར་མཛད་པ་ལ་བརྟེན་ནས་བླ་མ་ཡི་དམ་ཆོས་སྐྱོང་བསྲུངས་མ་རྣམས་དང་ཐུགས་རྒྱུད་དབྱེར་མེད་པའི་ཚུལ་གྱིས་བཞུགས་སོ། །པྲ་ཎ་མྱ། ཀུན་གསལ་མཐའ་ལས་ལྷག་པ་ཐུགས་རྗེའི་གཏེར། །མང་དུ་གསན་པ་དྲི་མེད་བདུད་རྩིའི་འོད། །གཅིག་ཏུ་སྒྲུབ་པའི་རྟ་ལྗང་དཀྱིལ་འཁོར་ནི། །བློ་གྲོས་རྒྱ་མཚོའི་གོས་ཅན་དཔལ་དུ་གྱུར། །ཀུན་དགའི་དཔལ་འཕྲོག་བྱང་ཕྱོགས་གངས་རིའི་ལྗོངས། །སྐྱེ་དགུའི་ཡིད་འཕྲོག་འགྲན་པའི་ཟླ་བྲལ་བ། །ཚངས་པའི་དབྱངས་འཕྲོག་ལྷར་བཅས་འགྲོ་བའི་རྗེ། །བདེ་དགེ་ཀུན་འཕྲོག་སྲིད་ཞིའི་དཔལ་ཡོན་ལགས། །དེ་ལྟར་རྨད་བྱུང་ཡོན་ཏན་གསེར་གྱི་ལྷུན་པོ་གང་། །སྐལ་ལྡན་འཛིན་མའི་ཁྱོན་འདིར་ནམ་ཡང་མ་གཡོ་ཞིང་། །རྣམ་པར་གསལ་བའི་ཕྲིན་ལས་ཉི་ཟླའི་གཟི་བརྗིད་ཀྱིས། །ཁ་བའི་སྨན་ལྗོངས་ཀུན་དུ་དགའ་བའི་རྣམ་རོལ་མཛོད། །དེས་ན་འཕྲལ་སྣང་ཡུན་དུ་ལེགས་པར་གསུངས་པའི་དམ་ཆོས་ཡིད་བཞིན་གྱི་ནོར་བུ་རིན་པོ་ཆེ། འཆད་རྩོད་རྩོམ་པ་དང་། སྒྲུབ་པའི་རྒྱལ་མཚན་གྱི་རྩེ་མོར་བཀོད་ནས་ལས་དང་སྐལ་བར་ལྡན་པའི་གདུལ་བྱ་རྣམས་ལ་བློ་གྲོས་ཀྱི་དགའ་སྟོན་ཕྱོགས་བཅུར་སྤེལ་བར་མཛད་པའི་བདག་ཉིད་ཆེན་པོ་འདི་ནི་བྱང་ཆུབ་སེམས་དཔའི་རིགས་ཀྱི་བག་ཆགས་ལེགས་པར་བསད་པའི་ཚུལ་དུ་སྣང་བ་ཞིག་སྟེ། དེ་ཡང་རྗེ་འདི་ཉིད་ཀྱི་གསུངས་ལས། ཁོ་བོ་ཅག་ཐེག་པ་ཆེན་པོའི་རིགས་ཀྱི་ནུས་པ་ཅུང་ཟད་སད་པའི་སེམས་ཀྱི་རྒྱུན་མ་ཆད་ཙམ་ཡོད་པས་བྱང་ཆུབ་ཀྱི་སེམས་དང་འགལ་བའི་ཉེས་པ་ནི་ཅུང་ཟད་ཀྱིས་ཀྱང་མ་གོས་ཏེ། ཐེག་པ་ཆེན་པོ་མདོ་སྡེ་རྒྱན་ལས། བརྟན་པ་གྲོགས་དན་སྡུག་བསྔལ་དང་། །ཟབ་མོའི་ཐོས་པས་མི་གཡོས་སོ། །ཅེས་བཤད་པ་དང་། ལུགས་ཀྱི་བསྟན་བཅོས་ལས། དབུགས་ཀྱི་དུག་ཅན་བརྒྱ་ཕྲག་གིས། །འཁྱུད་པར་གྱུར་ཀྱང་ཙན་དན་ནི། །རང་གི་རང་བཞིན་བསིལ་བ་ཉིད། །ཅེས་བཤད་པའི་དོན་ལ་གནས་ཞིང་། བླ་མ་ཆོས་ཀྱི་རྗེ་ས་སྐྱ་པཎྜི་ཏ་ལ་མི་ཕྱེད་པའི་དད་པ་ཡོད་པས་བྱིན་གྱིས་བརླབས་པའི་མཚན་མའང་ཅུང་ཟད་མཐོང་ཞེས་གསུངས་པ་དང་། གནས་སྐབས་འགར་མཚན་ལྟས་རྩུབ་པའི་རྣམ་པ་བྱུང་ན་ཡང་། བླ་མ་ཆོས་རྗེའི་བསྟོད་པ་ཆོས་ཀྱི་རྒྱལ་པོ་ཚར་ཅི་མང་ཞལ་འདོན་དུ་མཛད་པས་རང་ཞི་ཞིང་དངོས་གྲུབ་ཀྱི་མཚན་མ་འབྱུང་བ་ཞིག་ཡིན་ཏེ། སྐབས་ཅིག་ཐུགས་དམ་གྱི་གཟིགས་སྣང་ལ་བྱུང་ཚུལ་ཕྱག་བྲིས་སུ་བཀོད་པ་ལས། རྗེ་བཙུན་དམ་པ་ས་སྐྱ་པཎ་ཆེན་ཞབས། །རབ་དད་ཡིད་ཀྱིས་བསྟོད་ཅིང་གསོལ་བཏབ་པས། །ཡེ་ཤེས་ལྔ་ལྡན་འབར་བའི་རལ་གྲི་ཡིས། །བདུད་དཔུང་མ་ལུས་འཇོམས་པའི་བསྲུངས་མ་མཆོག །རྗེས་སུ་སྐྱོང་པའི་མཚན་མ་བདག་གིས་མཐོང་། །ཡེ་ཤེས་ལྔ་ལྡན་འབར་བའི་རལ་གྲི་སྒྲེལ་མཐོང་ཞིང་། །ཁྱོད་རྗེས་དྲན་པའི་བློ་ཡི་མཚན་མ་རྙེད་པ་ཡིས། །བར་ཆད་བདུད་ཀྱི་གཡུལ་ལས་རྣམ་པར་རྒྱལ་གྱུར་ཏེ། །ཚེ་དང་བསོད་ནམས་དཔལ་འབྱོར་རྣམ་པར་རྒྱས་པ་ཐོབ། །ཉེར་གཉིས་ནས་ཉེར་གསུམ་དུ་འགྲོ་བའི་དུས་མཐོང་ཅིག །ཅེས་པ་དང་། རྗེ་བཙུན་མ་སྒྲོལ་མའི་བསྟོད་པ་ལས་ཀྱང་། །ཁྱོད་ཀྱི་ཐུགས་རྗེས་ཡིད་ཀྱི་ཤིང་རྟ་གྲངས། །སེམས་ཀྱི་རྨོངས་པ་ཅུང་ཟད་བསལ་ཞིང་རངས། །ཞེས་དང་། དུས་ཕྱིས་མཛད་པའི་རྗེ་བཙུན་མའི་བསྟོད་པ་ལས། རིགས་སྔགས་བཟླས་བརྗོད་གཡེངས་མེད་བརྩོན་པའི་མཐུས། །རང་བཞིན་བཅས་པའི་དྲི་མ་མཐའ་ཡས་ཀུན། །དག་པའི་མཚན་མ་མོད་ལ་སྟོན་མཛད་མ། །ཀུན་གྱི་དབུགས་འབྱིན་ཡུམ་ལ་ཕྱག་འཚལ་ལོ། །ཞེས་པ་དང་། ལན་གཅིག་མ་ཡིན་རྟག་པར་རྗེས་བཟུང་ཡང་། །སྐྱོ་ངས་མེད་པར་ཁོ་བོའི་དོན་ཉིད་ལ། །མ་མ་ཁྱོད་ནི་རྗེས་སུ་དགོངས་ལགས་པས། །ད་དུང་བདག་གི་སྐྱབས་གནས་གཞན་མ་མཆིས། །ཞེས་པ་ལ་སོགས། བླ་མ་ཡི་དམ་དབྱེར་མེད་པས་རྩེ་གཅིག་ཏུ་དགོངས་ཤིང་བྱིན་གྱིས་བརླབས་པའི་མཚན་མ་བསམ་གྱིས་མི་ཁྱབ་ཅིང་། དམ་པའི་ཆོས་སྐྱོང་བའི་བསྲུངས་མ་རྣམས་ཀྱིས་ཀྱང་བར་ཆད་མངོན་སུམ་དུ་སེལ་བར་མཛད་དེ། སྔ་མོ་སྐུ་གཞོན་ནུའི་དུས་ཅིག་སྐུ་དོག་ཆེ་བའི་མཚན་ལྟས་བྱུང་བ་ལ། སྐུ་མཚམས་མཛད་ནས་རྡོ་རྗེ་ནག་པོ་ཆེན་པོའི་གསང་སྔགས་ཡི་གེ་བདུན་པ་ཐུགས་དམ་ཞག་གསུམ་ཙམ་ཆེད་དུ་གཏད་ནས་མཛད་པས། རྣལ་ལམ་དུ་རྡོ་རྗེ་ནག་པོ་ཆེན་པོའི་བྲིས་སྐུ་ཆུང་ངུ་ཅིག་རྙེད་པ་སྐུ་ཕྲག་དུ་བཅུག་པའི་སྣང་བ་བྱུང་བས་མཚན་ལྟས་ངན་པ་ཐམས་ཅད་རང་ཞིར་གྱུར་ཏོ། །གཞན་ཡང་རྗེ་འདི་ཉིད་ལ་ལྟོས་པའི་སྐུ་འཁོར་གྲྭ་རིགས་སོགས་དང་། ཐ་ན་འགྲུལ་པ་ཞིག་ཡིན་ཀྱང་མི་ཕྱེད་པའི་དད་པས་གསོལ་བ་བཏབ་ན་དཔལ་ས་སྐྱ་པའི་བཀའ་བསྲུངས་རྣམས་ཀྱིས་སྟོང་གྲོགས་མགོན་སྐྱབས་མཛད་པ་ཡིན་ལ། དེ་ལ་སོགས་པ་གྲུབ་པའི་མཚན་མ་མཐའ་ཡས་པ་ལས་ཆེ་ལོང་ཙམ་ཞིག་སྨོས་པའོ། །ཨ་དྷིཥྛ་ན་སྲ་ཡཙྪ། རྗེ་བཙུན་མཁྱེན་པའི་འཆི་མེད་ལམ། །བརྩེ་བའི་དབྱར་སྐྱེས་འཁྲིགས་པ་ལས། །བྱིན་རླབས་ཆུ་རྒྱུན་ལེགས་ཕབ་སྟེ། །དམ་ཆོས་སྤྲིན་གྱི་རྔ་ཐོས་པས། །ལྗོན་ཤིང་ནགས་ཀྱི་དགའ་བའི་ཚལ། །སྙན་པའི་གླུ་ཆེན་གར་སྒྱུར་བས། །འདོད་ལྡན་གདུང་བ་སེལ་བྱེད་པའི། །གཉིས་སྐྱེས་དབང་པོ་གཙུག་ཕུད་ཅན། །པད་མཚོར་མགྲིན་པའི་དབྱངས་སྒྲོགས་ཤིང་། །སྤུ་སྡུག་མཛེས་པའི་འཁོར་ལོའི་ངག །ཆུ་སྐྱར་གཞོན་ནུའི་དགའ་བ་ཡང་། །རིང་དུ་སྤྱོད་པའི་དཔལ་གྱུར་ཅིག །གསུམ་པ་གཞན་དོན་ཕྲིན་ལས་ཀྱི་རྒྱལ་བའི་བསྟན་པ་ཆེས་ཆེར་གསལ་བར་མཛད་པའི་ཚུལ་ནི། རྗེ་བཙུན་ས་སྐྱ་པའི་བཤད་སྲོལ་ལྟ་གྲུབ་དྲི་མ་མེད་པ་འདི་ཕྱོགས་ཀུན་དུ་རྒྱས་པ་བྱུང་ན་སྙམ་པ་ཁོ་ན་ཐུགས་ལ་བཞག་ནས། ལེགས་པའི་ཡོན་ཏན་ཐམས་ཅད་ཀྱི་རྩ་བ་ལྷག་པ་ཚུལ་ཁྲིམས་ཀྱི་བསླབ་པ་རིན་པོ་ཆེ། རང་བཞིན་དང་བཅས་པའི་ཉེས་པ་མཐའ་དག་གིས་མ་གོས་པར་བཞུགས་པའི་ངང་ནས། ཐོས་བསམ་གྱི་སྒྲོ་འདོགས་ལེགས་པར་བཅད་དེ་ཟབ་མོའི་དོན་རྣམས་ཚུལ་བཞིན་ཐུགས་ཉམས་སུ་བཞེས་པའི་ཚེ་ན་ཡང་སྦྱོར་བ་སྐྱབས་སུ་འགྲོ་བ་ནས་བརྩམས་ཏེ་ལམ་གྱི་དངོས་གཞི་དང་རྗེས་སྤྱོད་ཀྱི་ཉམས་ལེན་ཐམས་ཅད། ཐེག་པ་ཆེན་པོའི་སེམས་བསྐྱེད་ཀྱི་ཟིན་པའི་ཏིང་ངེ་འཛིན་ལ་ཉིན་མཚན་ཁོར་ཡུག་ཏུ་གནས་པར་མཛད་ནས། ཐོག་མར་མངའ་རིས་ཕྱོགས་ཀྱི་གདུལ་བྱ་རྣམས་ལ་མདོ་སྔགས་ཀྱི་དམ་པའི་ཆོས་ཅི་རིགས་པས་རྒྱུད་ཚིམ་པར་མཛད་ལ། དེ་ནས་བླ་མ་དང་ཡི་དམ་གྱིས་བྱིན་རླབས་དང་ལུང་བསྟན་པ་ལ་བརྟེན་ནས་དབུས་གཙང་དུ་ལན་སྔ་མ་ཕེབས་ཏེ། ཐུབ་བསྟན་རྣམ་རྒྱལ་གྱི་དགོན་པར་དགུན་ཐོག་ཅིག་བཞུགས་ནས། གསུང་ཆོས་ཀྱང་ཅི་རིགས་པ་གནང་སྐུ་མཚམས་དང་ཐུགས་དམ་ཤིན་ཏུ་འཕེལ་བ་བྱུང་གསུང་། དབྱར་སོས་ཨེ་ཝཾ་དུ་བཞུགས་ཏེ། ཐུགས་དམ་དང་ཕྱག་དཔེ་རྣམས་ལ་གཟིགས་རྟོག་མཛད། རྗེ་རྡོ་རྗེ་འཆང་གི་གཟིམས་ཆུང་དུ་ཞག་ཁ་ཡར་ཐུགས་དམ་གཏོར་བསྔོས་ཅི་མང་མཛད་པས། ཐོ་རངས་ཅིག་མནལ་ལམ་དུ་ས་སྐྱའི་དཔོན་པོ་རི་ཡིན་ཟེར་བའི་རི་ཤིན་ཏུ་མཐོ་བ་མངའ་རིས་མཐོང་བ་གཅིག་གི་རྩེ་མོ་ན་ཕེབས་ཏེ། མགོན་པོའི་འཆམ་སྐུ་གཅིག་ཀྱང་བཞུགས་འདུག དེར་བཙུན་པ་ཞྭ་དམར་པོ་གྱོན་པ་མང་པོ་བྱུང་ནས་ཕྱག་འཚལ་བ་དང་གསོལ་ཇ་ཞུ་བ་ལ་སོགས་པ་བྱུང་། དེ་ནས་དགུན་རྟ་ནག་ཏུ་ཕེབས་པའི་དུས། རྩེ་གདོང་དུ་ཆོས་ཀྱི་རྒྱལ་པོ་ནམ་མཁའ་བཀྲིས་པས་གསན་ཏེ་ཆོས་རྗེ་པཎ་ཆེན་གྲགས་པ་རྡོ་རྗེའི་བཀའ་ཆེམས་ལ་མངའ་རིས་ནས་ཆོས་རྗེ་གློ་བོ་བ་དེ་དབུས་གཙང་དུ་ཕེབས་ན་ངེད་རང་གི་བླ་མའི་འོས་ཡིན་ནོ། །ཅེས་གསུངས་པ་ཐུགས་ལ་དགོངས་ནས་ཐུབ་བསྟན་རྣམ་རྒྱལ་དུ་རྗེ་འདི་ཉིད་གདན་འདྲེན་པ་ལ་གནང་ཞིང་། རྗེ་ཉིད་ཀྱང་ས་སྐྱ་པའི་ཐུགས་ཞེན་ཆེ་བ་དང་། སྔར་ཨེ་ཝཾ་དུ་མནལ་ལམ་བྱུང་པའང་ས་སྐྱ་པའི་རིགས་བརྒྱུད་གཙང་མ་ཡིན་པའི་ངེས་པ་ཐུགས་ལ་འཁྲུངས་ནས་རྩེ་གདོང་དུ་ཕྱག་ཕེབས་ཏེ་ཐོག་མར་རྣམ་པར་རྒྱལ་མ་ལྷ་དགུའི་རྗེས་གནང་བདག་ཅག་རྣམས་ལ་གནང་ཞིང་། དེ་ནས་བཟུང་སྟེ་ཚེ་དཔག་དུ་མེད་པ་ལྷ་དགུའི་དབང་། བྱ་བའི་རྒྱུད་ཀྱི་རིགས་གསུམ་སྤྱིའི་དབང་། འོད་ཟེར་ཅན་ལྷ་ལྔ། རྣམ་འཇོམས་མ་ཎི་བཛྲ། ཨ་ར་པ་ཙ་ན་ལྷ་ལྔ་ལ་སོགས་པ་བྱ་སྤྱོད་ཀྱི་ཟུར་བཀའ་མང་པོ་དང་། འཇམ་དཔལ་སྨྲ་སེང་དང་། དཔའ་བོ་གཅིག་དུ་གྲུབ་པ་ལ་སོགས་པ་འཇམ་དཔལ་གྱི་རིགས་མང་པོ་དང་། ཤེས་རབ་ཀྱི་ཕ་རོལ་ཏུ་ཕྱིན་མ་དཀར་མོ་ལ་སོགས་པ་བློ་གྲོས་རྒྱས་པར་བྱེད་པ་དང་། མི་གཡོ་བ་དཀར་སྔོ། ཕྱག་ན་རྡོ་རྗེ་ཨུ་ཙརྻ་དང་། གོས་སྔོན་ཅན་ལ་སོགས་པ་མ་རུང་པ་ཚར་གཅོད་པའི་ལྷ་དང་། རྗེ་བཙུན་ཡིད་བཞིན་གྱི་འཁོར་ལོ་ཇོ་བོ་དི་པཾ་ཀ་ར་ནས་བརྒྱུད་བ་དང་། ཁ་ཆེ་པཎ་ཆེན་ནས་བརྒྱུད་པ། བ་རི་བ་ནས་ས་སྐྱ་པ་ཆེན་པོ་ལ་བརྒྱུད་པ་ལ་སོགས་པ་ཚེ་བསྲིང་བའི་ལྷ་རྣམས་དང་། རྗེ་ནག་པོ་ཆེན་པོ་གུར་གྱི་མགོན་པོ་ལྷ་བརྒྱད་དང་། ལྕམ་དྲལ་དང་། དཔའ་རྐྱང་གི་རྗེས་གནང་ལ་སོགས་པ་ཆོས་སྐྱོང་བའི་བསྲུངས་མ་ཁྱད་པར་ཅན་རྣམས་དང་། རྣམ་ཐོས་སྲས་རྟ་བདག་བརྒྱད་ཀྱི་བསྐོར་བ་ལ་སོགས་ནོར་གྱི་ལྷའི་རྗེས་གནང་ཟུར་བཀའ་ཤིན་ཏུ་མང་བ་དང་། ལམ་འབྲས་བུ་དང་བཅས་པའི་གདམས་ངག་དབང་བྱིན་རླབས་ལུང་མན་ངག་ཆ་ལག་ཚང་བ་རྣམས་དང་། ཀྱེ་རྡོ་རྗེའི་རྩ་རྒྱུད་བརྟག་གཉིས་པ་ས་སྐྱ་པ་ཆེན་པོའི་མཆན་ས་བཅད་དག་ལྡན་རྣམས་ཀྱི་སྟེང་ནས་ཤིན་ཏུ་ཞིབ་པའི་བཤད་པ་ཚུལ་བཞི་དང་བཅས་པ་མཐའ་ཆོད་ལ་རྒྱས་པར་གནང་། བཤད་རྒྱུད་རྡོ་རྗེ་གུར་རྗེ་བཙུན་རིན་པོ་ཆེའི་མཆན་ས་བཅད་འགྲེལ་པ་གུར་རྒྱན་གྱི་སྟེང་ནས་བཤད་པ། སམྦུ་ཊ་གནད་ཀྱི་གསལ་བྱེད་ས་བཅད་དང་བཅས་པའི་བཤད་པ། ཆོས་རྗེ་ས་པཎ་གྱི་བཀའ་འབུམ་ལ་སོགས་པའི་ལུང་མང་པོ་དང་། རྒྱལ་སྲས་ལམ་བཟང་གི་བཤད་པ། རྗེ་ཉིད་ཀྱིས་མཛད་པའི་སྤྱི་དོན། ཞང་མདོ་སྡེ་དཔལ་གྱི་སྒྲུང་འགྲེལ་ལ་སོགས་པ་དམ་པའི་ཆོས་ཀྱི་རྣམ་གྲངས་ཚད་མེད་པ་གནང་ནས་སླར་ཡང་གློ་བོ་ཕྱོགས་ནས་གདན་འདྲེན་པ་བྱུང་སྟེ་སྦྲུལ་ལོའི་དཔྱིད་ཡར་ཕེབས་ནས། གློ་བོ་དགོན་པ་སོ་སོར་དབང་བྱིན་རླབས་ལུང་མན་ངག་བཤད་བཀའ་ལ་སོགས་པས་འོས་སུ་གྱུར་པའི་གདུལ་བྱ་མཐའ་ཡས་པ་སྨིན་པར་མཛད། དེ་ནས་ཆོས་ཀྱི་རྒྱལ་པོ་ནམ་མཁའ་བཀྲ་ཤིས་པའི་ནང་རྟེན་ཐུབ་པ་ཆེན་པོ་རྩེ་གདོང་དུ་བཞེངས་ནས་དེར་རབ་གནས་ལ་གདན་དྲངས་ཏེ། སྟག་གི་ལོ་དབུས་གཙང་དུ་ཕེབས། ཐོག་མར་དཔལ་ལྡན་ས་སྐྱར་ཟླ་གཅིག་ཙམ་བཞུགས་ནས། ཨེ་ཝཾ་དུ་ཕེབས་ཏེ་ཟླ་བ་གཉིས་སྐུ་མཚམས་མཛད་དེ། རྩེ་གདོང་དུ་ཕེབས་ནས་ཡོས་ལོ་ཟླ་བ་དང་པོ་ལ་རྟེན་ཆེན་གྱི་རབ་གནས་མཛད། འབྲུག་ལོ་ཚང་མ་སྦྲུལ་ལོའི་ཟླ་བ་གསུམ་པ་ཡན་ཙམ་རྩེ་གདོང་ཕྱོགས་ཁོ་ནར་བཞུགས་ནས། ངེད་ཅག་སྤུན་རྣམས་ལ། གསུང་ངག་རིན་པོ་ཆེས་ཐོག་དྲངས་ནས་བཅོམ་ལྡན་འདས་ཀྱཻ་རྡོ་རྗེ་དང་། འཁོར་ལོ་བདེ་མཆོག་གི་མན་ངག་ཆ་ལག་ཚང་མ། མ་ཧཱ་མ་ཡ། སངས་རྒྱས་ཐོད་པ་ལ་སོགས་པ་ཤེས་རབ་རྒྱུད་ཀྱི་སྐོར་དང་། རྡོ་རྗེ་འཇིགས་བྱེད་རྭ་ལུགས་ལྷ་བཅུ་གསུམ་དང་རོ་ལངས་བརྒྱད་སྐོར། སྐྱོ་ལུགས་ཞང་ལུགས་ལ་སོགས་ཐབས་ཀྱི་རྒྱུད་ཀྱི་སྐོར། སྤྱན་རས་གཟིགས་ལྷ་མངས། གཟུངས་གྲ་ལྔ། གདུགས་དཀར་ཅན་ལ་སོགས་པ་རྣལ་འབྱོར་རྒྱུད་དང་བྱ་སྤྱོད་ཀྱི་དབང་བཀའ་སྔར་མ་ཐོབ་པ་རྗེ་ཉིད་ལ་བཞུགས་པའི་དབང་བསྐུར་དང་། དཔྱལ་ལུགས་ཀྱིས་ཕག་མོ་བསྐོར་གསུམ་ལ་སོགས་པ་བྱིན་རླབས་རབ་ཏུ་མང་པོ་དང་། རྗེས་གནང་བཤད་པ་ལུང་མང་པོ་ལ་སོགས་པ་རྗེ་བཙུན་འདི་ཉིད་ལ་མངའ་བའི་མདོ་དང་སྔགས་ཀྱི་གདམས་པ་རྒྱ་མཚོ་ལྟ་བུས་སྐྱེ་དགུ་བགྲང་ལས་འདས་པ་དམ་པའི་ཆོས་ཀྱི་ཉམས་ལེན་དང་ལྡན་པར་མཛད་དོ། །ཡང་སྦྲུལ་ལོ་དེའི་ཟླ་བ་བཞི་པ་ལ་ཨེ་ཝཾ་ཆོས་ལྡན་དུ་ཕེབས་ནས། རྡོ་རྗེ་འཆང་དཀོན་མཆོག་འཕེལ་བའི་ཞལ་སྔ་ནས་ལ། དཔལ་མགོན་ཞལ་བཞི་པའི་རྗེས་གནང་མན་ངག་དཔེ་ལུང་སོགས་ཅི་རིགས་གསན་པ་དང་། གཞན་ལ་ཡང་དམ་པའི་ཆོས་ཀྱི་དགའ་སྟོན་ཅི་རིགས་གནང་ནས་ཟླ་བ་ལྔ་པ་ལ་དཔལ་ས་སྐྱར་ཕྱག་ཕེབས་ནས། དབུ་རྩེ་རྙིང་མར་རྗེ་བཙུན་འཇམ་དབྱངས་ཀྱི་དྲུང་དུ་ཐུགས་བསྐྱེད་དང་སྨོན་ལམ་མཐའ་ཡས་པ་དང་། སྒོ་རུམ་དུ་དཔལ་གུར་གྱི་མགོན་པོའི་སྤྱན་སྔར་མཆོད་གཏོར་རྒྱ་ཆེ་བ་མཛད་ནས་བསྟན་པ་དང་སེམས་ཅན་ལ་ཕན་བདེ་དར་རྒྱས་འབྱུང་བའི་བཀའ་བསྒོའི་ཚིགས་བཅད་དང་ཕྲིན་ལས་འཆོལ་བ་སོགས་རྒྱས་པར་མཛད་ནས་མངའ་རིས་ཕྱོགས་སུ་ཐེགས་ཏེ་སྟོད་ཀྱི་གདུལ་བྱ་རྣམས་ལ་བཤད་བསྒྲུབ་ཀྱི་རྒྱལ་མཚན་འཛུགས་པར་མཛད་ཅིང་བཞུགས་སོ། །རྩོམ་པ་ནོར་བུའི་ཕྲེང་བ་སྐལ་བཟང་ཕྱོགས་ཀྱི་བུ་མོའི་མགུལ་པ་ཀུན་ནས་མཛེས་པར་མཛད་པའི་ཚུལ་ནི་རྒྱས་པར་དཀར་ཆག་ཏུ་གསལ་ལ། མདོ་ཙམ་བརྗོད་ན། ལམ་འབྲས་བླ་མ་བརྒྱུད་པའི་གསོལ་འདེབས་དགེ་ལེགས་རོལ་པའི་ཆུ་གཏེར་ཞེས་བྱ་བ་དང་། མཐོང་བ་དོན་ལྡན་གཉིས། དཔལ་ས་སྐྱ་པ་ཆེན་པོ་ལ་ཡོན་ཏན་གྱི་ཁྱད་པར་བཅོ་ལྔའི་སྒོ་ནས་བསྟོད་པ། རྗེ་བཙུན་རྩེ་མོ་དང་། གྲགས་པའི་ཞབས་གཉིས་ལ་བསྟོད་པ་རེ་རེ། ཆོས་རྗེ་ས་སྐྱ་པཎྜི་ཏ་ལ་བསྟོད་པ་གསུམ། རྡོ་རྗེ་འཆང་ཀུན་དགའ་བཟང་པོ། ཆོས་རྗེ་ཀུན་དགའ་དབང་ཕྱུག ཀུན་མཁྱེན་བསོད་ནམས་སེང་གེ། པཎྜི་ཏ་གྲགས་པ་རྒྱལ་མཚན། རྡོ་རྗེ་འཆང་དཀོན་མཆོག་འཕེལ་ལ་སོགས་པ་བླ་མ་རྣམས་ལ་བསྟོད་པའི་ཚོགས་རབ་ཏུ་མང་པོ། འཁོར་ལོ་བདེ་མཆོག་ལ་བསྟོད་པ་ངེས་དོན་བཅུད་ཀྱི་སྙིང་པོ། ཐུབ་པའི་དབང་པོ་ལ་བསྟོད་པ་མེ་ཏོག་ཕུར་མ། རྗེ་བཙུན་ཡིད་བཞིན་གྱི་འཁོར་ལོ་ལ་བསྟོད་པ་ལ་སོགས་པ་ཡི་དམ་གྱི་བསྟོད་པ་མང་པོ། རྗེ་བཙུན་ཀུན་དགའ་དབང་ཕྱུག་པ། ཀུན་མཁྱེན་བསོད་ནམས་སེང་གེ། ཆོས་རྗེ་ཚུལ་ཁྲིམས་རྒྱལ་མཚན་རྣམས་ཀྱི་རྣམ་པར་ཐར་པ་རེ་རེ། དཔལ་ཀྱཻ་རྡོ་རྗེའི་རྒྱུད་ཀྱི་སྔོན་འགྲོ་ཚུལ་དང་པོ་གསུམ་གྱི་གསལ་བྱེད་ཟབ་དོན་ཉིན་མོར་བྱེད་པའི་སྣང་བ། མངོན་བར་རྟོགས་པའི་གསལ་བྱེད་ཟབ་དོན་བཅུད་ཀྱི་སྙིང་པོ་ལ་སོགས་པ་རྒྱུད་འཆད་པའི་དུས་ཀྱི་ཡིག་སྣ་ཁ་ཡར། རྣལ་འབྱོར་མ་ཀུན་སྤྱོད་དང་། རྟོག་པ་བདུན་པ་སོགས་རྒྱུད་འགའ་ཞིག་གི་འཆད་ཐབས་དང་ས་བཅད། ཀྱཻ་རྡོ་རྗེའི་མངོན་རྟོགས་དང་རྒྱུ་དུས་ཀྱི་དབང་གི་གསུང་རྒྱུན་ལ་སོགས་པ་སྒྲུབ་ཐབས་དང་དཀྱིལ་ཆོག་མང་པོའི་ཟུར་འདེབས། འཇམ་དབྱངས་སྨྲ་སེང་ལ་སོགས་པའི་སྒྲུབ་ཐབས་དང་རྗེས་གནང་བྱེད་ཚུལ་མང་པོ། ཐུབ་པ་དགོངས་གསལ་གྱི་འཆད་ཐབས། ལམ་བཟང་སྣང་བ། ཚད་མ་རིག་གཏེར་གྱི་འགྲེལ་བཤད། རིགས་པ་མ་ལུས་པ་ལ་འཇུག་པའི་སྒོ། སྡོམ་གསུམ་རབ་དབྱེའི་དཀའ་གནད་ཀྱི་གསལ་བྱེད་ཁ་ཡར། ཆོས་ཀྱི་རྗེ་འགོས་ལོ་ཙཱ་བ་དྷརྨྨ་པཱ་ལ་བྷ་དྲ་ལ་དྲི་བའི་ཚུལ་སོགས་དྲི་བ་དྲིས་ལན་མཐའ་ཡས་པ། བདེ་བར་གཤེགས་པའི་སྐུ་གསུང་ཐུགས་ཀྱི་རྟེན་བཞེངས་པའི་མཚོན་བྱེད། སློབ་དཔོན་ཀླུ་སྒྲུབ་ཀྱིས་མཛད་པའི་ཆོས་དབྱིངས་བསྟོད་པའི་འགྲེལ་པ། གཤིན་རྗེའི་གཤེད་གདོང་པ་དྲུག་པའི་སྒྲུབ་ཐབས་དང་དཀྱིལ་ཆོག་གི་ཟུར་འདེབས་ལ་སོགས་པ་མདོར་ན་རྒྱལ་བའི་གསུང་རབ་མཐའ་དག་དང་དེའི་དགོངས་འགྲེལ་གྱི་བསྟན་བཅོས་དྲི་མ་མེད་པ་རྣམས་ལ་དོན་དང་དོན་མ་ཡིན་པ་རྣམ་པར་དཔྱོད་པའི་མཁྱེན་རབ་རབ་ཏུ་གསལ་བའི་སྤྱན་གྱིས་ཀུན་དུ་གཟིགས་ཞིང་གཞན་ཡང་ཡང་དག་པའི་དེ་ཁོ་ན་ཉིད་ཕྱིན་ཅི་མ་ལོག་པར་འདོམས་པ་ལ་ཕ་རོལ་གྱི་དྲིང་མི་འཇོག་པ་ནི། དིང་སང་གི་དུས་ན་རྗེ་བཙུན་ཆོས་ཀྱི་རྒྱལ་པོ་འདི་ཉིད་ཁོ་ནའི་ཁྱད་པར་གྱི་ཆོས་ཡིན་པ་ལ་ཡིད་གཉིས་ཐེ་ཚོམ་ཅུང་ཟད་ཀྱང་ཁོ་བོ་ལ་ནི་མེད་ལ། གཞན་བློ་གྲོས་གྱི་མིག་རྣམ་པར་དག་པ་དག་གིས་ཀྱང་འདི་ལྟར་རྟོགས་སོ། །དེས་ན་འཆད་རྩོམ་རྩོད་པའི་སྒོ་ནས་སངས་རྒྱས་ཀྱི་བསྟན་པ་ཉིན་མོར་བྱེད་པའི་འོད་བཞིན་གསལ་བར་མཛད་པའི་ཚུལ་ནི་འདིར་སྨྲས་པ། རབ་དཀར་དགེ་ལེགས་འོ་མའི་རྒྱ་མཚོ་ཆེར། །རབ་གསལ་མཚན་མོའི་མགོན་ཁྱོད་ཤར་བ་ཡིས། །རབ་རྒྱས་ཕན་བདེའི་ཀུ་མུད་བཞད་པ་ན། །རབ་དུ་སྐྱེངས་ཏེ་མུན་པའང་གཞན་དུ་དེངས། །རྣམ་དག་བསྟན་པའི་ཉིན་བྱེད་ས་འཛིན་རྩེར། །རྣམ་གསལ་འོད་ཀྱིས་དྲ་བས་ཁེངས་པ་ན། །རྣམ་མང་རྒྱུ་སྐར་ཕྲེང་བ་ཁོར་ཡུག་རྩེར། །རྣམ་པར་འཁོད་ཅིང་རྗེས་སུ་འཇུག་པར་བྱེད། །ལེགས་གསུང་འཁྲུལ་མེད་དམ་ཆོས་སེང་གེའི་སྒྲ། །ལེགས་པར་བསྒྲགས་པས་གཞན་གཞུང་དྲེགས་པ་ཡི། །ལེགས་མྱོས་གཉིས་འཐུང་དབང་པོའི་ཡན་ལག་མཆོག །ལེགས་པར་འཇོམས་ཤིང་ཕན་བདེར་མཛད་པ་ལགས། །ཞེས་པའི་ཚུལ་གྱི་བདེ་བར་གཤེགས་པའི་ཆོས་ཚུལ་དྲི་མ་མེད་པ་ཕྱོགས་ཀུན་དུ་རྒྱས་པར་མཛད་པ་ནི་སོ་སོ་སྐྱེ་བོའི་བློ་ཡུལ་ལས་འདས་པས་འཕྲལ་དང་ཡུན་དུ་གདུལ་བྱ་མཐའ་ཡས་པ་སྨིན་ཅིང་གྲོལ་བའི་ཐབས་ལ་མངོན་པར་སྦྱོར་བཞིན་པས་བསྐལ་པ་འབུམ་ཕྲག་དུ་མར་ཞབས་རྡུལ་བརྟན་པར་བཞུགས་ནས་མཛད་པའི་ཕྲིན་ལས་བསམ་གྱིས་མི་ཁྱབ་པ་བྱང་ཕྱོགས་གངས་རིའི་ལྗོངས་འདི་དགེ་ལེགས་སུ་མཛད་པ་ལགས། པཱ་ད་ཏིཥྚནྟུ། གང་སྐུ་བསོད་ནམས་ལྷུན་པོའི་རྩ་བ་རབ་བརྟན་ཞིང་། །རྨད་བྱུང་གྲུབ་པའི་ལམ་སྲོལ་ལེགས་པའི་འབྱུང་གནས་གསུང་། །ལུང་དང་མངོན་རྟོགས་ཡིན་བཞིན་ནོར་བུའི་རྒྱལ་མཚན་མཆོག །དཔལ་ཡོན་བཟང་པོའི་ཞབས་གྱི་པདྨོ་བརྟན་གྱུར་ཅིག །རྣམ་དཀར་ཀེ་ལ་ཤ་ཡི་དཔལ་འཛིན་རྟ་ལྗང་འོད་ཀྱི་ཀུན་ནས་གསལ་བའི་སྐུ། །རྣམ་མང་ཕྱག་ཞབས་ཡལ་གས་ཉེ་བར་རྒྱན་ཅིང་མཚན་དཔེའི་མེ་ཏོག་འབྲས་བུས་བརྗིད། །རྣམ་བཀྲ་ལྷ་ཡི་གོས་བཟང་གིས་ཀླུབས་འཆི་མེད་དཔལ་མོ་གང་གི་དགེ་བ་ཡིས། །རྣམ་པ་ཀུན་ཏུ་ཁྱེད་སྐུའི་རྒྱལ་མཚནབརྟན་ཞིང་དམ་ཆོས་ཉི་མ་གསལ་གྱུར་ཅིག །དཔལ་ལྡན་དངོས་དང་བརྒྱུད་པའི་བླ་མ་རྣམས་ཀྱི་ཐུགས་རྗེ་བདེན་པའི་བྱིན་རླབས་དཔག་ཡས་ནུས་མཐུ་དང་། རྒྱལ་བ་རྒྱ་མཚོའི་རྣམ་སྤྲུལ་གྲངས་མེད་ཚོགས་གཉིས་རབ་རྫོགས་སྤྲུལ་པ་མཆོག་གི་སྣང་བརྙན་ཡི་དམ་ཚོགས། གཉིས་མེད་ཡེ་ཤེས་ཐུགས་ཀྱི་ཆོ་འཕྲུལ་དྲག་པོའི་རྣམ་འགྱུར་དུ་མས་གར་མཛད་རྡོ་རྗེའི་བསྲུངས་མ་རྣམས། རྒྱ་ཆེན་མཁྱེན་བརྩེ་ནུས་པའི་བདེན་པས་རྗེ་བཙུན་ཆོས་ཀྱི་སྤྱན་ལྡན་གྲངས་མེད་བསྐལ་བར་ཞབས་བརྟན་གསོལ། །རྒྱལ་བ་ཀུན་གྱི་བགྲོད་པ་གཅིག་པའི་ལམ། །རྡོ་རྗེ་ཐེག་པའི་མན་ངག་གནད་ཀྱི་དོན། །བླ་མ་མཆོག་ལ་རྩེ་གཅིག་གསོལ་བཏབ་ན། །གནས་སྐབས་མཐར་ཐུག་དོན་རྣམས་འབད་མེད་འགྲུབ། །དེ་ཕྱིར་འཁྲུལ་མེད་དམ་པའི་རྗེས་ཞུགས་ནས། །ཟབ་མོའི་ལམ་ལ་བརྩོན་པའི་བློ་བསྐྱེད་དེ། །རང་གཞན་ཕན་བདེར་འགྱུར་བའི་ཐབས་གཅིག་པུ། །བླ་མའི་མོས་གུས་ཁོ་ན་བསྒོམ་གྱི་མཆོག །དིང་སང་སྙིགས་དུས་སྐྱེ་བོ་སྐལ་ངན་རྣམས། །ཕལ་ཆེར་བླ་མ་མཆོག་ལ་མི་བརྟེན་ཅིང་། །བརྟེན་ཀྱང་གདམས་པའི་བདུད་རྩི་མི་འཐུང་བར། །ཚེ་འདིའི་ཆེ་ཐབས་ཁོ་ན་སྒྲུབས་པར་བྱེད། །དེས་ན་དཔག་མེད་འཁོར་བའི་སྡུག་བསྔལ་ལས། །ཐར་འདོད་དང་བརྩོན་ལྡན་པའི་སྐལ་བཟང་རྣམས། །མཁས་ཤིང་གྲུབ་པ་མཉེས་པའི་ཞབས་བརྟེན་ནས། །སྙན་བརྒྱུད་ནོར་བུ་རིན་ཆེན་ལེན་པར་རིགས། །ས་གསུམ་སྐྱེད་དགུའི་གཙུག་རྒྱན་ཆོས་ཀྱི་རྗེའི། །རྣམ་ཐར་རྒྱ་མཚོའི་ངོགས་ལས་ཆུ་ཐིགས་ཙམ། །ཉེ་བར་བླང་འདི་བསོད་ནམས་ཞིང་ས་ལ། །དགེ་ལེགས་ལོ་ཏོག་སྤེལ་བའི་གཞིར་གྱུར་ཅིག །དེ་ལྟའི་དགེ་བ་ཁ་བའི་རྡུལ་བརྩེགས་ལྟར། །རྣམ་པར་དཀར་བ་གང་དེས་འགྲོ་བ་ཀུན། །དཔལ་ལྡན་བླ་མའི་གསུང་གིས་རྗེས་ཞུགས་ནས། །དགེས་པའི་ཐུགས་ཀྱིས་རྟག་ཏུ་འཛིན་པར་ཤོག །བདག་ཀྱང་སྐྱེ་བ་ཀུན་དུ་མགོན་ཁྱོད་ཀྱི། །དྲི་མེད་ཆོས་ཚུལ་ཐོས་བསམ་བསྒོམ་པ་ལས། །མཐའ་ཡས་ཤེས་བྱའི་གནས་ལུགས་མངོན་སུམ་དུ། །ལེགས་པར་རྟོགས་པའི་རྡོ་རྗེའི་སྐུ་འགྲུབ་ཤོག །དཔལ་ལྡན་བླ་མ་ཆོས་ཀྱི་སྤྱན་དང་ལྡན་པ་དུས་གསུམ་ལ་སྒྲིབ་པ་མེད་པའི་ཡེ་ཤེས་ཀྱི་གཟིགས་པའི་རྗེ་བཙུན་དམ་པ་མཁྱེན་རབས་ཀྱི་དབང་ཕྱུག་བསོད་ནམས་ལྷུན་གྲུབ་ལེགས་པའི་འབྱུང་གནས་རྒྱལ་མཚན་དཔལ་བཟང་པོའི་ཞལ་སྔ་ནས་ཀྱི་རྣམ་པར་ཐར་པ་བློ་གསལ་ཀླུའི་དབང་པོའི་གཙུག་གི་ནོར་བུ་ཞེས་བྱ་བ་འདི་ནི། ཡང་དག་པར་རྫོགས་པའི་སངས་རྒྱས་ཤཱཀྱ་ཐུབ་པ་སྐུ་བལྟམས་པའི་ཚུལ་བསྟན་ནས་ལོ་སུམ་སྟོང་བདུན་བརྒྱ་སོ་གཅིག་འདས་ཤིང་། བྱང་ཕྱོགས་ཤམྦྷ་ལར་རིགས་ལྡན་རྒྱ་དཀས་མེ་མཁའ་རྒྱ་མཚོ་ཉུང་ངུའི་བྱེད་རྩིས་གཞིར་བཞག་ནས་ལོ་བདུན་བརྒྱ་བཅུ་གཉིས་ལོན་པ། ཤཱཀྱའི་ལོ་བཞི་བརྒྱ་བཞི་བཅུ་པ་འབྲུ་མང་པོ་ཞེས་པ་ཕོ་སྟག་གི་ལོ་སྒྲོན་གྱི་ཟླ་བའི་དཀར་ཕྱོགས་རྒྱལ་བ་དང་པོའི་ཚེས་ལ། དཔལ་ས་སྐྱ་ཡོན་ཏན་རིན་པོ་ཆེའི་འབྱུང་གནས་སུ། འཇམ་དབྱངས་ཀུན་དགའ་བསོད་ནམས་གྲགས་པ་རྒྱ་མཚན་དཔལ་བཟང་པོས་སྦྱར་བ་དགེ་ལེགས་མཆོག་ཏུ་རྒྱས་པར་གྱུར་ཅིག།  །།ཨི་དཾ་ཤཱ་ས་ན་ཙ་ས་ཏྭ་ཧི་ཏོ་བྷ་ཝནྟུ། ཤུ་བྷ་མསྟུ་སརྦ་ཛ་གྷ་ཏཾ། ཨེ་ཝཾ།།  །།</w:t>
      </w:r>
    </w:p>
    <w:sectPr w:rsidR="003F5FCC" w:rsidRPr="0055573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0E" w:rsidRDefault="00EE680E" w:rsidP="00804ED0">
      <w:pPr>
        <w:spacing w:after="0" w:line="240" w:lineRule="auto"/>
      </w:pPr>
      <w:r>
        <w:separator/>
      </w:r>
    </w:p>
  </w:endnote>
  <w:endnote w:type="continuationSeparator" w:id="0">
    <w:p w:rsidR="00EE680E" w:rsidRDefault="00EE680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3D5DF9" w:rsidP="007B6AF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6210"/>
        <w:tab w:val="left" w:pos="6906"/>
        <w:tab w:val="right" w:pos="10350"/>
      </w:tabs>
      <w:ind w:right="-36"/>
      <w:rPr>
        <w:rFonts w:ascii="Monlam Uni OuChan2" w:hAnsi="Monlam Uni OuChan2" w:cs="Monlam Uni OuChan2"/>
        <w:color w:val="404040"/>
      </w:rPr>
    </w:pP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5573D">
      <w:rPr>
        <w:rFonts w:ascii="Monlam Uni OuChan2" w:hAnsi="Monlam Uni OuChan2" w:cs="Monlam Uni OuChan2"/>
        <w:noProof/>
        <w:color w:val="404040"/>
        <w:sz w:val="28"/>
        <w:szCs w:val="28"/>
      </w:rPr>
      <w:t>16</w:t>
    </w:r>
    <w:r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CC7FBE" w:rsidRPr="007B6AF5">
      <w:rPr>
        <w:rFonts w:ascii="Monlam Uni OuChan2" w:hAnsi="Monlam Uni OuChan2" w:cs="Monlam Uni OuChan2"/>
        <w:color w:val="404040"/>
        <w:szCs w:val="24"/>
      </w:rPr>
      <w:tab/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ས་ལོ་ཆེན་པོ་འཇམ་དབྱངས་ཀུན་དགའ་བསོད་ནམས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B6AF5" w:rsidRDefault="0055573D" w:rsidP="000415C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55573D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མཁན་ཆེན་བསོད་ནམས་ལྷུན་གྲུབ་ཀྱི་རྣམ་ཐ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</w:t>
    </w:r>
    <w:r w:rsidR="007B6AF5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B6AF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B6AF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E639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B6AF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0E" w:rsidRDefault="00EE680E" w:rsidP="00804ED0">
      <w:pPr>
        <w:spacing w:after="0" w:line="240" w:lineRule="auto"/>
      </w:pPr>
      <w:r>
        <w:separator/>
      </w:r>
    </w:p>
  </w:footnote>
  <w:footnote w:type="continuationSeparator" w:id="0">
    <w:p w:rsidR="00EE680E" w:rsidRDefault="00EE680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F5"/>
    <w:rsid w:val="00014BE0"/>
    <w:rsid w:val="00016DDF"/>
    <w:rsid w:val="00040014"/>
    <w:rsid w:val="000415C2"/>
    <w:rsid w:val="000432A5"/>
    <w:rsid w:val="00070DB1"/>
    <w:rsid w:val="0007433E"/>
    <w:rsid w:val="00084304"/>
    <w:rsid w:val="00086F40"/>
    <w:rsid w:val="000D15F6"/>
    <w:rsid w:val="000E2555"/>
    <w:rsid w:val="000E30E1"/>
    <w:rsid w:val="000E6395"/>
    <w:rsid w:val="00102A33"/>
    <w:rsid w:val="00112685"/>
    <w:rsid w:val="00117402"/>
    <w:rsid w:val="00173E6D"/>
    <w:rsid w:val="001B6070"/>
    <w:rsid w:val="001D26C5"/>
    <w:rsid w:val="001D560B"/>
    <w:rsid w:val="001F04AC"/>
    <w:rsid w:val="00201277"/>
    <w:rsid w:val="00243112"/>
    <w:rsid w:val="00277713"/>
    <w:rsid w:val="002A005F"/>
    <w:rsid w:val="002B1652"/>
    <w:rsid w:val="002F16D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74E0"/>
    <w:rsid w:val="004F0261"/>
    <w:rsid w:val="00501F4A"/>
    <w:rsid w:val="00525C41"/>
    <w:rsid w:val="00536AF7"/>
    <w:rsid w:val="00541E60"/>
    <w:rsid w:val="0055573D"/>
    <w:rsid w:val="00565078"/>
    <w:rsid w:val="00571DC1"/>
    <w:rsid w:val="00582F6A"/>
    <w:rsid w:val="0058485C"/>
    <w:rsid w:val="005A3DD4"/>
    <w:rsid w:val="005C74E2"/>
    <w:rsid w:val="005D26F4"/>
    <w:rsid w:val="00617FA6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6133"/>
    <w:rsid w:val="00790E49"/>
    <w:rsid w:val="00794431"/>
    <w:rsid w:val="00795E76"/>
    <w:rsid w:val="007A074E"/>
    <w:rsid w:val="007B6AF5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D"/>
    <w:rsid w:val="009A3CF7"/>
    <w:rsid w:val="009B00E4"/>
    <w:rsid w:val="009B6F07"/>
    <w:rsid w:val="009C3385"/>
    <w:rsid w:val="009D59D0"/>
    <w:rsid w:val="009E37E1"/>
    <w:rsid w:val="009F7CEF"/>
    <w:rsid w:val="00A440AA"/>
    <w:rsid w:val="00A917FE"/>
    <w:rsid w:val="00AF18AC"/>
    <w:rsid w:val="00B042A1"/>
    <w:rsid w:val="00B22223"/>
    <w:rsid w:val="00B64F3D"/>
    <w:rsid w:val="00BC2904"/>
    <w:rsid w:val="00BC7D4F"/>
    <w:rsid w:val="00BF4A42"/>
    <w:rsid w:val="00BF6CB7"/>
    <w:rsid w:val="00C127A7"/>
    <w:rsid w:val="00C3525F"/>
    <w:rsid w:val="00C45E4E"/>
    <w:rsid w:val="00C543B2"/>
    <w:rsid w:val="00C60E0C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680E"/>
    <w:rsid w:val="00EE7703"/>
    <w:rsid w:val="00EE79B2"/>
    <w:rsid w:val="00F10151"/>
    <w:rsid w:val="00F21B64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6108</Words>
  <Characters>34817</Characters>
  <Application>Microsoft Office Word</Application>
  <DocSecurity>4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