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D12E5F" w:rsidRDefault="00D12E5F" w:rsidP="00D12E5F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D12E5F">
        <w:rPr>
          <w:rFonts w:ascii="Monlam Uni OuChan2" w:hAnsi="Monlam Uni OuChan2" w:cs="Monlam Uni OuChan2"/>
          <w:sz w:val="36"/>
          <w:szCs w:val="64"/>
        </w:rPr>
        <w:t>༄༅། །མར་མེའི་སྨོན་ལམ་མཆོད་སྤྲིན་རྒྱ་མཚོ་བཞུགས་སོ།། རིན་ཆེན་དང་པོའི་ཀོང་བུ་ནི། །སྟོང་གསུམ་ཁྱོན་དང་མཉམ་པའི་ནང་། །རྩི་མར་བཅུད་ཀྱིས་ཡོངས་བཀང་བའི། །དཀྱིལ་དུ་སྡོང་བུ་རི་རབ་ཙམ། །བཙུགས་ལ་སྦར་བའི་མེ་ལྕེ་ཡི། །ངོ་བོ་ཡེ་ཤེས་ལྔ་ལྡན་ལ། །རྣམ་པ་ཉི་མ་དུང་ཕྱུར་གྱི། །གཟི་བརྗིད་འབར་བའི་མར་མེ་འདིས། །ཕྱོགས་བཅུ་ནམ་མཁའི་ཁམས་ཀུན་ཁྱབ། །འོད་ཀྱི་ཀློང་ནས་ཀུན་བཟང་གི །མཆོད་སྤྲིན་རྒྱ་མཚོའི་སྤྲིན་འཕྲོ་བ། །སྲིད་མཐའི་བར་དུ་རྟག་མཆོད་པས། །བདག་དང་བདག་ལ་འབྲེལ་ཐོགས་ཀྱི། །དམིགས་ཡུལ་གཤིན་གསོན་ཅི་མཆིས་པའི། །ཚོགས་གཉིས་རྫོགས་ཤིང་སྒྲིབ་གཉིས་སྦྱངས། །བླ་མེད་བྱང་ཆུབ་མྱུར་ཐོབ་ཤོག །</w:t>
      </w:r>
      <w:r w:rsidRPr="00D12E5F">
        <w:rPr>
          <w:rFonts w:ascii="Monlam Uni OuChan2" w:hAnsi="Monlam Uni OuChan2" w:cs="Monlam Uni OuChan2"/>
          <w:szCs w:val="44"/>
        </w:rPr>
        <w:t>ཅེས་པའང་སྒ་སྟོན་ཝཱ་གིནྡྲས་གསུངས་སོ།།  །།</w:t>
      </w:r>
    </w:p>
    <w:p w:rsidR="00B22223" w:rsidRPr="00D12E5F" w:rsidRDefault="00B22223" w:rsidP="00D12E5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D12E5F" w:rsidRDefault="00B22223" w:rsidP="00D12E5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D12E5F" w:rsidRDefault="00B22223" w:rsidP="00D12E5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12E5F" w:rsidRDefault="006C4F4E" w:rsidP="00D12E5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12E5F" w:rsidRDefault="006C4F4E" w:rsidP="00D12E5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D12E5F" w:rsidRDefault="006C4F4E" w:rsidP="00D12E5F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D12E5F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D12E5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DB" w:rsidRDefault="002974DB" w:rsidP="00804ED0">
      <w:pPr>
        <w:spacing w:after="0" w:line="240" w:lineRule="auto"/>
      </w:pPr>
      <w:r>
        <w:separator/>
      </w:r>
    </w:p>
  </w:endnote>
  <w:endnote w:type="continuationSeparator" w:id="0">
    <w:p w:rsidR="002974DB" w:rsidRDefault="002974D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12E5F" w:rsidRDefault="003D5DF9" w:rsidP="00D12E5F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D12E5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12E5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D12E5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22A1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D12E5F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D12E5F">
      <w:rPr>
        <w:rFonts w:ascii="Monlam Uni OuChan2" w:hAnsi="Monlam Uni OuChan2" w:cs="Monlam Uni OuChan2"/>
        <w:color w:val="404040"/>
        <w:szCs w:val="24"/>
      </w:rPr>
      <w:tab/>
    </w:r>
    <w:r w:rsidR="00CC7FBE" w:rsidRPr="00D12E5F">
      <w:rPr>
        <w:rFonts w:ascii="Monlam Uni OuChan2" w:hAnsi="Monlam Uni OuChan2" w:cs="Monlam Uni OuChan2"/>
        <w:color w:val="404040"/>
        <w:szCs w:val="24"/>
      </w:rPr>
      <w:tab/>
    </w:r>
    <w:r w:rsidR="00CC7FBE" w:rsidRPr="00D12E5F">
      <w:rPr>
        <w:rFonts w:ascii="Monlam Uni OuChan2" w:hAnsi="Monlam Uni OuChan2" w:cs="Monlam Uni OuChan2"/>
        <w:color w:val="404040"/>
        <w:szCs w:val="24"/>
      </w:rPr>
      <w:tab/>
    </w:r>
    <w:r w:rsidR="006C4F4E" w:rsidRPr="00D12E5F">
      <w:rPr>
        <w:rFonts w:ascii="Monlam Uni OuChan2" w:hAnsi="Monlam Uni OuChan2" w:cs="Monlam Uni OuChan2"/>
        <w:color w:val="404040"/>
        <w:szCs w:val="24"/>
      </w:rPr>
      <w:tab/>
    </w:r>
    <w:r w:rsidR="006C4F4E" w:rsidRPr="00D12E5F">
      <w:rPr>
        <w:rFonts w:ascii="Monlam Uni OuChan2" w:hAnsi="Monlam Uni OuChan2" w:cs="Monlam Uni OuChan2"/>
        <w:color w:val="404040"/>
        <w:szCs w:val="24"/>
      </w:rPr>
      <w:tab/>
    </w:r>
    <w:r w:rsidR="00705FD6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D12E5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12E5F" w:rsidRDefault="00B84D99" w:rsidP="00D12E5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84D99">
      <w:rPr>
        <w:rFonts w:ascii="Monlam Uni OuChan2" w:hAnsi="Monlam Uni OuChan2" w:cs="Monlam Uni OuChan2"/>
        <w:color w:val="404040"/>
        <w:sz w:val="28"/>
        <w:szCs w:val="28"/>
        <w:lang w:bidi="bo-CN"/>
      </w:rPr>
      <w:t>ཀྱཻ་རྡོར་ལམ་དུས་མ་ནོར་དོན་གསལ</w:t>
    </w:r>
    <w:r w:rsidR="00CC7FBE" w:rsidRPr="00D12E5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D12E5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D12E5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D12E5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D12E5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D12E5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12E5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D12E5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A51D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D12E5F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15" w:rsidRDefault="0058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DB" w:rsidRDefault="002974DB" w:rsidP="00804ED0">
      <w:pPr>
        <w:spacing w:after="0" w:line="240" w:lineRule="auto"/>
      </w:pPr>
      <w:r>
        <w:separator/>
      </w:r>
    </w:p>
  </w:footnote>
  <w:footnote w:type="continuationSeparator" w:id="0">
    <w:p w:rsidR="002974DB" w:rsidRDefault="002974D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15" w:rsidRDefault="00581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15" w:rsidRDefault="00581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15" w:rsidRDefault="00581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E5F"/>
    <w:rsid w:val="00014BE0"/>
    <w:rsid w:val="00016DDF"/>
    <w:rsid w:val="00040014"/>
    <w:rsid w:val="000432A5"/>
    <w:rsid w:val="00070DB1"/>
    <w:rsid w:val="0007433E"/>
    <w:rsid w:val="00084304"/>
    <w:rsid w:val="00086F40"/>
    <w:rsid w:val="000A51DC"/>
    <w:rsid w:val="000D15F6"/>
    <w:rsid w:val="000E2555"/>
    <w:rsid w:val="000E30E1"/>
    <w:rsid w:val="00112685"/>
    <w:rsid w:val="00117402"/>
    <w:rsid w:val="00173E6D"/>
    <w:rsid w:val="001B43DC"/>
    <w:rsid w:val="001B6070"/>
    <w:rsid w:val="001D26C5"/>
    <w:rsid w:val="001D560B"/>
    <w:rsid w:val="001D5EAA"/>
    <w:rsid w:val="001F04AC"/>
    <w:rsid w:val="00201277"/>
    <w:rsid w:val="00277713"/>
    <w:rsid w:val="002974DB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A09F2"/>
    <w:rsid w:val="004F0261"/>
    <w:rsid w:val="00501F4A"/>
    <w:rsid w:val="00516B1F"/>
    <w:rsid w:val="00536AF7"/>
    <w:rsid w:val="00541E60"/>
    <w:rsid w:val="00565078"/>
    <w:rsid w:val="00571DC1"/>
    <w:rsid w:val="00581015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05FD6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86770"/>
    <w:rsid w:val="008B64DE"/>
    <w:rsid w:val="008C3D7F"/>
    <w:rsid w:val="008C5ABA"/>
    <w:rsid w:val="008F472E"/>
    <w:rsid w:val="008F5388"/>
    <w:rsid w:val="00922A11"/>
    <w:rsid w:val="0092491E"/>
    <w:rsid w:val="0093507C"/>
    <w:rsid w:val="009638BA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84D99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2E5F"/>
    <w:rsid w:val="00D13AFA"/>
    <w:rsid w:val="00D4225E"/>
    <w:rsid w:val="00D51573"/>
    <w:rsid w:val="00D75A2B"/>
    <w:rsid w:val="00D769EB"/>
    <w:rsid w:val="00DA6974"/>
    <w:rsid w:val="00DB7F4E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66AF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2012-06-21T10:29:00Z</cp:lastPrinted>
  <dcterms:created xsi:type="dcterms:W3CDTF">2015-09-17T10:05:00Z</dcterms:created>
  <dcterms:modified xsi:type="dcterms:W3CDTF">2015-09-17T10:05:00Z</dcterms:modified>
</cp:coreProperties>
</file>