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0D1531" w:rsidRDefault="001337B8" w:rsidP="001337B8">
      <w:pPr>
        <w:jc w:val="both"/>
        <w:rPr>
          <w:rFonts w:ascii="Monlam Uni OuChan2" w:hAnsi="Monlam Uni OuChan2" w:cs="Monlam Uni OuChan2"/>
          <w:sz w:val="8"/>
          <w:szCs w:val="12"/>
        </w:rPr>
      </w:pPr>
      <w:bookmarkStart w:id="0" w:name="_GoBack"/>
      <w:bookmarkEnd w:id="0"/>
      <w:r w:rsidRPr="000D1531">
        <w:rPr>
          <w:rFonts w:ascii="Monlam Uni OuChan2" w:hAnsi="Monlam Uni OuChan2" w:cs="Monlam Uni OuChan2"/>
          <w:sz w:val="40"/>
          <w:szCs w:val="64"/>
        </w:rPr>
        <w:t xml:space="preserve">༄༅། །བླ་མ་རིན་ཆེན་འབྱུང་ལྡན་གྱི་རྣལ་འབྱོར་ཉམས་སུ་ལེན་ཚུལ་སྲིད་ཞིའི་དཔལ་འབྱོར་རབ་རྒྱས་ཞེས་བྱ་བ་བཞུགས་སོ།། ན་མོ་གུ་རུ་རཏྣ་སཾ་བྷ་ཝ་ཡ། </w:t>
      </w:r>
      <w:r w:rsidRPr="000D1531">
        <w:rPr>
          <w:rFonts w:ascii="Monlam Uni OuChan2" w:hAnsi="Monlam Uni OuChan2" w:cs="Monlam Uni OuChan2"/>
          <w:sz w:val="24"/>
          <w:szCs w:val="44"/>
        </w:rPr>
        <w:t>སྡོམ་པ་དང་དམ་ཚིག་གཙང་ཞིང་། དད་གུས་མོས་པའི་གདུང་ཤུགས་དྲག་པོ་དང་ལྡན་པའི་རྣལ་འབྱོར་པས། བླ་མ་རིན་ཆེན་འབྱུང་ལྡན་གྱི་རྣལ་འབྱོར་བསྒོམ་པར་འདོད་པས། བླ་མའི་སྐུ་འབག་གམ། དབུ་སྐྲ་ན་བཟའ་ཕྱག་སེན་སོགས་དམིགས་རྟེན་གྱི་དྲུང་དུ་དངོས་འབྱོར་ཡིད་སྤྲུལ་གྱི་མཆོད་པ་ནམ་མཁའ་གང་བར་བཤམས། བདེ་བའི་སྟན་ལ་བསམ་གཏན་གྱི་སྤྱོད་ལམ་དང་ལྡན་པས་འཁོད་ལ།</w:t>
      </w:r>
      <w:r w:rsidRPr="000D1531">
        <w:rPr>
          <w:rFonts w:ascii="Monlam Uni OuChan2" w:hAnsi="Monlam Uni OuChan2" w:cs="Monlam Uni OuChan2"/>
          <w:sz w:val="36"/>
          <w:szCs w:val="54"/>
        </w:rPr>
        <w:t xml:space="preserve"> བདག་སོགས་འགྲོ་ཀུན་བྱང་ཆུབ་སྙིང་པོའི་བར། །བླ་མ་དཀོན་མཆོག་གསུམ་ལ་སྐྱབས་སུ་མཆི། །མཁའ་མཉམ་ཡིད་ཅན་སྲིད་ལས་བསྒྲལ་བའི་ཕྱིར། །ཟབ་མོའི་རྣལ་འབྱོར་ཉམས་སུ་བླང་བར་བགྱི། །</w:t>
      </w:r>
      <w:r w:rsidRPr="000D1531">
        <w:rPr>
          <w:rFonts w:ascii="Monlam Uni OuChan2" w:hAnsi="Monlam Uni OuChan2" w:cs="Monlam Uni OuChan2"/>
          <w:sz w:val="24"/>
          <w:szCs w:val="44"/>
        </w:rPr>
        <w:t xml:space="preserve">ལན་གསུམ་གྱིས་སྐྱབས་འགྲོ་སེམས་བསྐྱེད་བྱས་ལ། མདུན་རྟེན་ལ་དམིགས་ཏེ། </w:t>
      </w:r>
      <w:r w:rsidRPr="000D1531">
        <w:rPr>
          <w:rFonts w:ascii="Monlam Uni OuChan2" w:hAnsi="Monlam Uni OuChan2" w:cs="Monlam Uni OuChan2"/>
          <w:sz w:val="36"/>
          <w:szCs w:val="54"/>
        </w:rPr>
        <w:t>སྭ་བྷཱ་ཝ</w:t>
      </w:r>
      <w:r w:rsidRPr="000D1531">
        <w:rPr>
          <w:rFonts w:ascii="Monlam Uni OuChan2" w:hAnsi="Monlam Uni OuChan2" w:cs="Monlam Uni OuChan2"/>
          <w:sz w:val="24"/>
          <w:szCs w:val="44"/>
        </w:rPr>
        <w:t>འི་སྔགས་བརྗོད།</w:t>
      </w:r>
      <w:r w:rsidRPr="000D1531">
        <w:rPr>
          <w:rFonts w:ascii="Monlam Uni OuChan2" w:hAnsi="Monlam Uni OuChan2" w:cs="Monlam Uni OuChan2"/>
          <w:sz w:val="36"/>
          <w:szCs w:val="54"/>
        </w:rPr>
        <w:t xml:space="preserve"> ཆོས་ཀུན་མི་དམིགས་སྟོང་པའི་ངང་ཉིད་ལས། །བཻ་ཌཱུརྻ་ཡི་ས་གཞི་རྒྱ་ཆེ་བའི། །དབུས་སུ་རིན་ཆེན་སྣ་ཚོགས་ལས་གྲུབ་ཁྲི། །པདྨ་ཉི་ཟླ་ལྔ་བརྩེགས་གདན་སྟེང་དུ། །བཀའ་དྲིན་ཟླ་མེད་རྩ་བའི་བླ་མ་ཉིད། །རྣམ་པ་ཡོན་ཏན་རིན་ཆེན་འབྱུང་ལྡན་སྐུ། །བཙོ་མ་གསེར་གྱི་མདངས་འོད་རབ་ཏུ་འཚེར། །ཕྱག་</w:t>
      </w:r>
      <w:r w:rsidRPr="000D1531">
        <w:rPr>
          <w:rFonts w:ascii="Monlam Uni OuChan2" w:hAnsi="Monlam Uni OuChan2" w:cs="Monlam Uni OuChan2"/>
          <w:sz w:val="36"/>
          <w:szCs w:val="54"/>
        </w:rPr>
        <w:lastRenderedPageBreak/>
        <w:t>གཡས་མཆོག་སྦྱིན་ཕྱག་རྒྱས་དགོས་འདོད་རྩོལ། །གཡོན་པ་ཏིང་ངེ་འཛིན་ལྡན་ཕྱག་རྒྱ་ཅན། །རིན་ཆེན་རྒྱན་སྤྲས་དར་གྱི་ན་བཟས་མཛེས། །མཚན་དཔེ་གསལ་རྫོགས་འོད་ཟེར་བྱེ་བ་འགྱེད། །ཞབས་ཟུང་རྡོ་རྗེའི་སྐྱིལ་མོ་ཀྲུང་གིས་བཞུགས། །མཐའ་སྐོར་རྩ་བརྒྱུད་བླ་མ་ཡི་དམ་ལྷ། །སངས་རྒྱས་བྱང་ཆུབ་སེམས་དཔའི་ཚོགས་རྣམས་དང་། །ཁྱད་པར་ནམ་མཁའ་མཛོད་དང་རྣམ་ཐོས་སྲས། །རྨུགས་འཛིན་རིགས་ལྔ་ལྷ་མོ་ནོར་རྒྱུན་མ། །ཚོགས་ཀྱི་བདག་པོ་ཀུན་འཁྱིལ་མཆེད་གསུམ་དང་། །མྱུར་མཛད་ཡིད་བཞིན་ནོར་བུ་ལ་སོགས་པའི། །ནོར་ལྷ་གནོད་སྦྱིན་བྱེ་བའི་འཁོར་ཚོགས་རྣམས། །འོད་ཟེར་སེར་པོའི་དྲྭ་བའི་འཕྲོ་འདུ་ཡིས། །བདག་དང་མཁའ་མཉམ་འགྲོ་བ་མ་ལུས་པའི། །ཚེ་དང་བསོད་ནམས་དཔལ་འབྱོར་ལོངས་སྤྱོད་དང་། །དབང་ཕྱུག་སྙན་གྲགས་གཞན་དོན་ཕྲིན་ལས་རྣམས། །འཕེལ་ཞིང་རྒྱས་པའི་ལས་རྣམས་མཛད་པར་གྱུར། །</w:t>
      </w:r>
      <w:r w:rsidRPr="000D1531">
        <w:rPr>
          <w:rFonts w:ascii="Monlam Uni OuChan2" w:hAnsi="Monlam Uni OuChan2" w:cs="Monlam Uni OuChan2"/>
          <w:sz w:val="24"/>
          <w:szCs w:val="44"/>
        </w:rPr>
        <w:t xml:space="preserve">ཅེས་བརྗོད་ཅིང་བསམ། གང་དྲིན་མ་ཤླཽ་ཀ </w:t>
      </w:r>
      <w:r w:rsidRPr="000D1531">
        <w:rPr>
          <w:rFonts w:ascii="Monlam Uni OuChan2" w:hAnsi="Monlam Uni OuChan2" w:cs="Monlam Uni OuChan2"/>
          <w:sz w:val="36"/>
          <w:szCs w:val="54"/>
        </w:rPr>
        <w:t>སངས་རྒྱས་ཀུན་གྱི་རང་བཞིན་སྐུ། །སློབ་དཔོན་ལ་ནི་བདག་སྐྱབས་མཆི། །དང་པོར་མེ་ཏོག་ཕོགས་པ་ཡི། །དཀྱིལ་འཁོར་ལྷ་ཚོགས་རྣམས་ལ་འདུད། །རིན་ཆེན་</w:t>
      </w:r>
      <w:r w:rsidRPr="000D1531">
        <w:rPr>
          <w:rFonts w:ascii="Monlam Uni OuChan2" w:hAnsi="Monlam Uni OuChan2" w:cs="Monlam Uni OuChan2"/>
          <w:sz w:val="36"/>
          <w:szCs w:val="54"/>
        </w:rPr>
        <w:lastRenderedPageBreak/>
        <w:t>རྡོ་རྗེ་འབར་བའི་མེ། །མཉམ་ཉིད་ཡེ་ཤེས་ངོ་བོ་ཉིད། །མཆོག་སྦྱིན་ཆེན་པོའི་ཕྱག་རྒྱ་ཅན། །ཕྱག་འཚལ་རིན་ཆེན་འབྱུང་ལྡན་ལ། ཨོཾ་གུ་རུ་རཏྣ་སཾ་བྷ་ཝ་མཎྜ་ལ་ས་པཱ་རི་ཝ་ར་ཨརྒྷཾ་</w:t>
      </w:r>
      <w:r w:rsidRPr="000D1531">
        <w:rPr>
          <w:rFonts w:ascii="Monlam Uni OuChan2" w:hAnsi="Monlam Uni OuChan2" w:cs="Monlam Uni OuChan2"/>
          <w:sz w:val="24"/>
          <w:szCs w:val="44"/>
        </w:rPr>
        <w:t xml:space="preserve">སོགས་ནས། </w:t>
      </w:r>
      <w:r w:rsidRPr="000D1531">
        <w:rPr>
          <w:rFonts w:ascii="Monlam Uni OuChan2" w:hAnsi="Monlam Uni OuChan2" w:cs="Monlam Uni OuChan2"/>
          <w:sz w:val="36"/>
          <w:szCs w:val="54"/>
        </w:rPr>
        <w:t>ཤབྡ</w:t>
      </w:r>
      <w:r w:rsidRPr="000D1531">
        <w:rPr>
          <w:rFonts w:ascii="Monlam Uni OuChan2" w:hAnsi="Monlam Uni OuChan2" w:cs="Monlam Uni OuChan2"/>
          <w:sz w:val="24"/>
          <w:szCs w:val="44"/>
        </w:rPr>
        <w:t xml:space="preserve">འི་བར་གྱིས་མཆོད། གུར་ནས་འབྱུང་བའི་ཡན་ལག་བདུན་པ་ཚར་གསུམ་བྱ། འཁོར་གསུམ་མི་དམིགས་པར་རྟོགས་པའི་ལྟ་བས་རྩིས་ཟིན་ཅིང་། དམིགས་པ་གསལ་བའི་ངང་ནས་མཎྜལ་ཚོམ་བུ་བདུན་མ་གྲངས་ཅི་མང་། ཤེས་ཤིང་ནུས་ན་སོ་བདུན་མ་གང་གི་མཆོད་རྫས་དང་བཅས་པ་བྱ། </w:t>
      </w:r>
      <w:r w:rsidRPr="000D1531">
        <w:rPr>
          <w:rFonts w:ascii="Monlam Uni OuChan2" w:hAnsi="Monlam Uni OuChan2" w:cs="Monlam Uni OuChan2"/>
          <w:sz w:val="36"/>
          <w:szCs w:val="54"/>
        </w:rPr>
        <w:t>བླ་མ་འོད་ཞུ་རང་ལ་ཐིམ་པའི་མོད། །རང་ཉིད་བླ་མ་རིན་ཆེན་འབྱུང་ལྡན་སྐུ། །ལྔ་བརྩེགས་གདན་སྟེང་རྡོ་རྗེའི་སྐྱིལ་ཀྲུང་བཞུགས། །ཕྱག་གཉིས་མཆོག་སྦྱིན་མཉམ་བཞག་ཕྱག་རྒྱ་ཅན། །འོད་ཟེར་དབྱེ་བ་ཕྲག་བརྒྱ་འགྱེད་པ་ཡིས། །འདོད་རྒུའི་ཆར་གྱིས་མཁའ་མཉམ་སེམས་ཅན་གྱི། །ཡིད་ལ་རེ་བ་མཐའ་དག་རྫོགས་པར་གྱུར། །</w:t>
      </w:r>
      <w:r w:rsidRPr="000D1531">
        <w:rPr>
          <w:rFonts w:ascii="Monlam Uni OuChan2" w:hAnsi="Monlam Uni OuChan2" w:cs="Monlam Uni OuChan2"/>
          <w:sz w:val="24"/>
          <w:szCs w:val="44"/>
        </w:rPr>
        <w:t xml:space="preserve">དེ་ཐམས་ཅད་ཀྱང་རང་སེམས་གཅིག་ཉིད་ཀྱི་ཆོ་འཕྲུལ་དུ་ཤེས་པར་བྱས་ལ་སེམས་ཉིད་གསལ་སྟོང་ཟུང་འཇུག་སྤྲོས་པའི་མཐའ་ཐམས་ཅད་དང་བྲལ་བའི་ངང་ལ་ཅི་ནུས་སུ་མཉམ་པར་བཞག་གོ །རྗེས། </w:t>
      </w:r>
      <w:r w:rsidRPr="000D1531">
        <w:rPr>
          <w:rFonts w:ascii="Monlam Uni OuChan2" w:hAnsi="Monlam Uni OuChan2" w:cs="Monlam Uni OuChan2"/>
          <w:sz w:val="36"/>
          <w:szCs w:val="54"/>
        </w:rPr>
        <w:t xml:space="preserve">དགེ་བ་འདི་ཡིས་མྱུར་དུ་བདག །བླ་མ་རིན་འབྱུང་འགྲུབ་གྱུར་ནས། </w:t>
      </w:r>
      <w:r w:rsidRPr="000D1531">
        <w:rPr>
          <w:rFonts w:ascii="Monlam Uni OuChan2" w:hAnsi="Monlam Uni OuChan2" w:cs="Monlam Uni OuChan2"/>
          <w:sz w:val="24"/>
          <w:szCs w:val="44"/>
        </w:rPr>
        <w:t xml:space="preserve">སོགས། </w:t>
      </w:r>
      <w:r w:rsidRPr="000D1531">
        <w:rPr>
          <w:rFonts w:ascii="Monlam Uni OuChan2" w:hAnsi="Monlam Uni OuChan2" w:cs="Monlam Uni OuChan2"/>
          <w:sz w:val="36"/>
          <w:szCs w:val="54"/>
        </w:rPr>
        <w:t>ཐམས་ཅད་མཁའི་མཛོད་བཞིན་དུ། །</w:t>
      </w:r>
      <w:r w:rsidRPr="000D1531">
        <w:rPr>
          <w:rFonts w:ascii="Monlam Uni OuChan2" w:hAnsi="Monlam Uni OuChan2" w:cs="Monlam Uni OuChan2"/>
          <w:sz w:val="24"/>
          <w:szCs w:val="44"/>
        </w:rPr>
        <w:t>སོགས་བསྔོ་བ་སྨོན་ལམ་གྱི་རྒྱས་བཏབ་ལ་སྤྱོད་ལམ་ཐམས་ཅད་དུ་ཡང་དགེ་བའི་བྱ་བས་དུས་འདའ་བར་བྱའོ། །ཞེས་པ་འདི་ནི་རིགས་བརྒྱའི་ཁྱབ་བདག་ཐར་རྩེ་རྡོ་རྗེ་འཆང་འཇམ་དབྱངས་ཀུན་བཟང་ཐུབ་བསྟན་ཆོས་ཀྱི་རྒྱལ་མཚན་གྱི་ཞལ་སྔ་ནས་རྒྱུན་པའི་ཐུགས་དམ་ཉམས་སུ་བཞེས་རྒྱུར་ཚིགས་སུ་བཅད་པའི་ཕྲེང་བར་བསྡེབས་པ་ཞིག་དགོས་ཞེས་བཀས་བསྐུལ་བ་ལ་བརྟེན་ནས། ཤཱཀྱའི་དགེ་སློང་ངག་དབང་ལེགས་པས་དབེན་གནས་དམ་པ་དགའ་ལྡན་ས་བཟང་དུ་བྲིས་པ་དགེ་ཞིང་བཀྲ་ཤིས་པར་གྱུར་ཅིག།  །།</w:t>
      </w:r>
    </w:p>
    <w:p w:rsidR="006C4F4E" w:rsidRPr="000D1531" w:rsidRDefault="006C4F4E" w:rsidP="001337B8">
      <w:pPr>
        <w:jc w:val="both"/>
        <w:rPr>
          <w:rFonts w:ascii="Monlam Uni OuChan2" w:hAnsi="Monlam Uni OuChan2" w:cs="Monlam Uni OuChan2"/>
          <w:sz w:val="8"/>
          <w:szCs w:val="12"/>
        </w:rPr>
      </w:pPr>
    </w:p>
    <w:p w:rsidR="006C4F4E" w:rsidRPr="000D1531" w:rsidRDefault="006C4F4E" w:rsidP="001337B8">
      <w:pPr>
        <w:jc w:val="both"/>
        <w:rPr>
          <w:rFonts w:ascii="Monlam Uni OuChan2" w:hAnsi="Monlam Uni OuChan2" w:cs="Monlam Uni OuChan2"/>
          <w:sz w:val="8"/>
          <w:szCs w:val="12"/>
        </w:rPr>
      </w:pPr>
    </w:p>
    <w:p w:rsidR="006C4F4E" w:rsidRPr="000D1531" w:rsidRDefault="006C4F4E" w:rsidP="001337B8">
      <w:pPr>
        <w:jc w:val="both"/>
        <w:rPr>
          <w:rFonts w:ascii="Monlam Uni OuChan2" w:hAnsi="Monlam Uni OuChan2" w:cs="Monlam Uni OuChan2"/>
          <w:sz w:val="8"/>
          <w:szCs w:val="12"/>
        </w:rPr>
      </w:pPr>
    </w:p>
    <w:p w:rsidR="006C4F4E" w:rsidRPr="000D1531" w:rsidRDefault="006C4F4E" w:rsidP="001337B8">
      <w:pPr>
        <w:jc w:val="both"/>
        <w:rPr>
          <w:rFonts w:ascii="Monlam Uni OuChan2" w:hAnsi="Monlam Uni OuChan2" w:cs="Monlam Uni OuChan2"/>
          <w:sz w:val="8"/>
          <w:szCs w:val="12"/>
        </w:rPr>
      </w:pPr>
    </w:p>
    <w:p w:rsidR="006C4F4E" w:rsidRPr="000D1531" w:rsidRDefault="006C4F4E" w:rsidP="001337B8">
      <w:pPr>
        <w:jc w:val="both"/>
        <w:rPr>
          <w:rFonts w:ascii="Monlam Uni OuChan2" w:hAnsi="Monlam Uni OuChan2" w:cs="Monlam Uni OuChan2"/>
          <w:sz w:val="8"/>
          <w:szCs w:val="12"/>
        </w:rPr>
      </w:pPr>
    </w:p>
    <w:p w:rsidR="006C4F4E" w:rsidRPr="000D1531" w:rsidRDefault="006C4F4E" w:rsidP="001337B8">
      <w:pPr>
        <w:jc w:val="both"/>
        <w:rPr>
          <w:rFonts w:ascii="Monlam Uni OuChan2" w:hAnsi="Monlam Uni OuChan2" w:cs="Monlam Uni OuChan2"/>
          <w:sz w:val="8"/>
          <w:szCs w:val="12"/>
        </w:rPr>
      </w:pPr>
    </w:p>
    <w:p w:rsidR="003F5FCC" w:rsidRPr="000D1531" w:rsidRDefault="006C4F4E" w:rsidP="001337B8">
      <w:pPr>
        <w:tabs>
          <w:tab w:val="left" w:pos="3651"/>
        </w:tabs>
        <w:jc w:val="both"/>
        <w:rPr>
          <w:rFonts w:ascii="Monlam Uni OuChan2" w:hAnsi="Monlam Uni OuChan2" w:cs="Monlam Uni OuChan2"/>
          <w:sz w:val="8"/>
          <w:szCs w:val="12"/>
        </w:rPr>
      </w:pPr>
      <w:r w:rsidRPr="000D1531">
        <w:rPr>
          <w:rFonts w:ascii="Monlam Uni OuChan2" w:hAnsi="Monlam Uni OuChan2" w:cs="Monlam Uni OuChan2"/>
          <w:sz w:val="8"/>
          <w:szCs w:val="12"/>
        </w:rPr>
        <w:tab/>
      </w:r>
    </w:p>
    <w:sectPr w:rsidR="003F5FCC" w:rsidRPr="000D1531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86" w:rsidRDefault="00F02786" w:rsidP="00804ED0">
      <w:pPr>
        <w:spacing w:after="0" w:line="240" w:lineRule="auto"/>
      </w:pPr>
      <w:r>
        <w:separator/>
      </w:r>
    </w:p>
  </w:endnote>
  <w:endnote w:type="continuationSeparator" w:id="0">
    <w:p w:rsidR="00F02786" w:rsidRDefault="00F0278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56381" w:rsidRDefault="003D5DF9" w:rsidP="00F56381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F5638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5638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F5638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45FD8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F56381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F56381">
      <w:rPr>
        <w:rFonts w:ascii="Monlam Uni OuChan2" w:hAnsi="Monlam Uni OuChan2" w:cs="Monlam Uni OuChan2"/>
        <w:color w:val="404040"/>
        <w:szCs w:val="24"/>
      </w:rPr>
      <w:tab/>
    </w:r>
    <w:r w:rsidR="00CC7FBE" w:rsidRPr="00F56381">
      <w:rPr>
        <w:rFonts w:ascii="Monlam Uni OuChan2" w:hAnsi="Monlam Uni OuChan2" w:cs="Monlam Uni OuChan2"/>
        <w:color w:val="404040"/>
        <w:szCs w:val="24"/>
      </w:rPr>
      <w:tab/>
    </w:r>
    <w:r w:rsidR="00CC7FBE" w:rsidRPr="00F56381">
      <w:rPr>
        <w:rFonts w:ascii="Monlam Uni OuChan2" w:hAnsi="Monlam Uni OuChan2" w:cs="Monlam Uni OuChan2"/>
        <w:color w:val="404040"/>
        <w:szCs w:val="24"/>
      </w:rPr>
      <w:tab/>
    </w:r>
    <w:r w:rsidR="006C4F4E" w:rsidRPr="00F56381">
      <w:rPr>
        <w:rFonts w:ascii="Monlam Uni OuChan2" w:hAnsi="Monlam Uni OuChan2" w:cs="Monlam Uni OuChan2"/>
        <w:color w:val="404040"/>
        <w:szCs w:val="24"/>
      </w:rPr>
      <w:tab/>
    </w:r>
    <w:r w:rsidR="006C4F4E" w:rsidRPr="00F56381">
      <w:rPr>
        <w:rFonts w:ascii="Monlam Uni OuChan2" w:hAnsi="Monlam Uni OuChan2" w:cs="Monlam Uni OuChan2"/>
        <w:color w:val="404040"/>
        <w:szCs w:val="24"/>
      </w:rPr>
      <w:tab/>
    </w:r>
    <w:r w:rsidR="009D3D4C">
      <w:rPr>
        <w:rFonts w:ascii="Monlam Uni OuChan2" w:hAnsi="Monlam Uni OuChan2" w:cs="Monlam Uni OuChan2"/>
        <w:color w:val="404040"/>
        <w:sz w:val="28"/>
        <w:szCs w:val="28"/>
        <w:lang w:bidi="bo-CN"/>
      </w:rPr>
      <w:t>སྒ་སྟོན་ངག་དབང་ལེགས་པ</w:t>
    </w:r>
    <w:r w:rsidR="00CC7FBE" w:rsidRPr="00F56381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F56381" w:rsidRDefault="001337B8" w:rsidP="00C95948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1337B8">
      <w:rPr>
        <w:rFonts w:ascii="Monlam Uni OuChan2" w:hAnsi="Monlam Uni OuChan2" w:cs="Monlam Uni OuChan2"/>
        <w:color w:val="404040"/>
        <w:sz w:val="28"/>
        <w:szCs w:val="28"/>
        <w:lang w:bidi="bo-CN"/>
      </w:rPr>
      <w:t>བླ་མ་རིན་ཆེན་འབྱུང་ལྡན་གྱི་རྣལ་འབྱོར་ཉམས་སུ་ལེན་</w:t>
    </w:r>
    <w:r w:rsidR="00C95948">
      <w:rPr>
        <w:rFonts w:ascii="Monlam Uni OuChan2" w:hAnsi="Monlam Uni OuChan2" w:cs="Monlam Uni OuChan2"/>
        <w:color w:val="404040"/>
        <w:sz w:val="28"/>
        <w:szCs w:val="28"/>
        <w:lang w:bidi="bo-CN"/>
      </w:rPr>
      <w:t>ཚུལ</w:t>
    </w:r>
    <w:r w:rsidR="00CC7FBE" w:rsidRPr="00F56381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F56381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95948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95948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95948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F56381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F56381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F56381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45FD8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F56381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86" w:rsidRDefault="00F02786" w:rsidP="00804ED0">
      <w:pPr>
        <w:spacing w:after="0" w:line="240" w:lineRule="auto"/>
      </w:pPr>
      <w:r>
        <w:separator/>
      </w:r>
    </w:p>
  </w:footnote>
  <w:footnote w:type="continuationSeparator" w:id="0">
    <w:p w:rsidR="00F02786" w:rsidRDefault="00F02786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7B8"/>
    <w:rsid w:val="00014BE0"/>
    <w:rsid w:val="00016DDF"/>
    <w:rsid w:val="00040014"/>
    <w:rsid w:val="000432A5"/>
    <w:rsid w:val="00070DB1"/>
    <w:rsid w:val="0007433E"/>
    <w:rsid w:val="00074384"/>
    <w:rsid w:val="00084304"/>
    <w:rsid w:val="00086F40"/>
    <w:rsid w:val="000D1531"/>
    <w:rsid w:val="000D15F6"/>
    <w:rsid w:val="000E2555"/>
    <w:rsid w:val="000E30E1"/>
    <w:rsid w:val="00112685"/>
    <w:rsid w:val="00117402"/>
    <w:rsid w:val="001337B8"/>
    <w:rsid w:val="00173E6D"/>
    <w:rsid w:val="001B6070"/>
    <w:rsid w:val="001D26C5"/>
    <w:rsid w:val="001D560B"/>
    <w:rsid w:val="001F04AC"/>
    <w:rsid w:val="00201277"/>
    <w:rsid w:val="00277713"/>
    <w:rsid w:val="002B1652"/>
    <w:rsid w:val="00345FD8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565A4"/>
    <w:rsid w:val="00862310"/>
    <w:rsid w:val="00865C1C"/>
    <w:rsid w:val="00875659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3D4C"/>
    <w:rsid w:val="009D59D0"/>
    <w:rsid w:val="009E37E1"/>
    <w:rsid w:val="00A440AA"/>
    <w:rsid w:val="00AE035B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95948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02786"/>
    <w:rsid w:val="00F10151"/>
    <w:rsid w:val="00F30C65"/>
    <w:rsid w:val="00F33089"/>
    <w:rsid w:val="00F56381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2012-06-22T04:41:00Z</cp:lastPrinted>
  <dcterms:created xsi:type="dcterms:W3CDTF">2015-09-17T10:05:00Z</dcterms:created>
  <dcterms:modified xsi:type="dcterms:W3CDTF">2015-09-17T10:05:00Z</dcterms:modified>
</cp:coreProperties>
</file>