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E56598" w:rsidRDefault="00E56598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E56598">
        <w:rPr>
          <w:rFonts w:ascii="Monlam Uni OuChan2" w:hAnsi="Monlam Uni OuChan2" w:cs="Monlam Uni OuChan2"/>
          <w:sz w:val="36"/>
          <w:szCs w:val="64"/>
        </w:rPr>
        <w:t>༄༅། །ཀ་ཅའི་བསོག་འཇོག་སྤོང་བའི་བྱ་བྲལ་ལགས། །ཁ་རོག་མ་བཞུགས་དམ་པའི་ཆོས་ལ་རེམས། །ག་ལེར་མ་བསམས་ནམ་འཆི་ཆ་མེད་ཡིན། །ང་ཡི་སྙིང་གཏམ་འདི་ལ་ཐུགས་གཏོད་མཛོད། །ཅ་ཅོ་འཁོར་བའི་བྱ་བས་མ་གཡེངས་པར། །ཆ་ལུགས་སོ་སོར་ཐར་པའི་ཁྲིམས་དང་བསྟུན། །ཇ་སོགས་ཆོས་མཐུན་ཟས་ལ་ལོངས་སྤྱོད་ཅིང་། །ཉ་ཤ་ལ་སོགས་མ་དག་འཚོ་བ་སྤོངས། །ཏ་ཐཱ་ག་ཏའི་གསུང་རབ་ཀུན་གྱི་བཅུད། །ཐ་དད་མ་ཡིན་གཅིག་ཏུ་བསྡུས་པའི་ཆོས། །ད་ལྟའི་གསུང་ངག་གདམས་པ་ཟབ་མོ་འདི། །ན་ཚོད་གཞོན་ནུའི་དུས་ནས་ཉམས་སུ་ལོངས། །པ་སངས་ལྟར་དཀར་མ་རྨད་ཀུན་སློང་གིས། །ཕ་རོལ་གཞན་ལ་ཕན་པ་ལྷུར་ལེན་མཛོད། །བ་ལིང་སྨན་རཀ་ཕུད་སོགས་དམ་རྫས་ཀྱིས། །མ་ཧཱ་ཀཱ་ལ་ལྕམ་དྲལ་བཀའ་སྡོད་བཅས། །ཙ་ཏུརྨུ་ཁ་འཁོར་བཅས་ལེགས་མཆོད་ན། །ཚ་གྲང་ནད་སོགས་ཕྱི་ནང་བར་ཆད་ཀུན། །ཛ་ལའི་རྒྱུན་གྱིས་བཀྲུས་པ་བཞིན་གྱུར་ནས། །ཝ་སྐྱེས་བདུད་ཀྱི་གནོད་པ་དབྱིངས་སུ་ཡལ། །ཞ་ལོང་འོན་ལྐུགས་གནས་སུ་མ་ལྷུང་ཞིང་། །ཟ་མ་མ་ནིང་སྐྱོན་གྱིས་མ་ལྷད་པའི། །འ་ཅག་དལ་འབྱོར་ལུས་བཟང་རྙེད་པ་</w:t>
      </w:r>
      <w:r w:rsidRPr="00E56598">
        <w:rPr>
          <w:rFonts w:ascii="Monlam Uni OuChan2" w:hAnsi="Monlam Uni OuChan2" w:cs="Monlam Uni OuChan2"/>
          <w:sz w:val="36"/>
          <w:szCs w:val="64"/>
        </w:rPr>
        <w:lastRenderedPageBreak/>
        <w:t>འདིར། །ཡ་མཚན་རྨད་དུ་བྱུང་བའི་དགེ་ལ་སྦྱོར། །ར་གན་གསེར་དུ་བརྫུས་འདྲའི་ཆོས་གཟུགས་ངས། །ལ་རྒྱ་གཞན་ལ་བསྐུལ་བ་མི་རིགས་མོད། །ཤ་རུས་གཏིང་ནས་དཀར་བའི་བསམ་པ་ཡིས། །ས་སྐྱའི་རྗེ་བཙུན་མཆོག་གི་བཞེད་པ་བཞིན། །ཧ་ཅང་རྒྱས་མིན་སྙིང་པོའི་དོན་གསོལ་བ། །ཨ་ཧོ་ཁྱོད་ཀྱི་ཐུགས་ལ་སྨིན་གྱུར་ཅིག །</w:t>
      </w:r>
      <w:r w:rsidRPr="00E56598">
        <w:rPr>
          <w:rFonts w:ascii="Monlam Uni OuChan2" w:hAnsi="Monlam Uni OuChan2" w:cs="Monlam Uni OuChan2"/>
          <w:szCs w:val="44"/>
        </w:rPr>
        <w:t>ཅེས་པའང་ཚུལ་བསྟན་གྱི་བཙུན་པ་བློ་གྲོས་རབ་བརྟན་གྱིས་སེམས་ལ་ཕན་པའི་གདམས་པ་ཞིག་དགོས་གསུངས་པ་ན། ལར་མང་པོ་སྨྲ་བའི་ཁ་ན་མེད་གནད་དོན་ཧྲིལ་གྱིས་དྲིལ་བ་འདི་ཙམ་གྱིས་ཀྱང་དོན་འགྲུབ་སྙམ་པ་སེམས་ལ་ཤར་ཏེ། ཤཱཀྱའི་དགེ་སློང་ངག་དབང་ཀུན་དགའ་ལེགས་པས་ཀ་མད་སུམ་ཅུ་ལས་དྲས་པའི་དབྱངས་སུ་བསྡེབས་ནས་བྲིས་ཏེ་ཕུལ་བ་དགེ།  །།</w:t>
      </w:r>
    </w:p>
    <w:p w:rsidR="00B22223" w:rsidRPr="00E56598" w:rsidRDefault="00B22223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56598" w:rsidRDefault="00B22223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56598" w:rsidRDefault="00B22223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56598" w:rsidRDefault="00B22223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56598" w:rsidRDefault="006C4F4E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56598" w:rsidRDefault="006C4F4E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56598" w:rsidRDefault="006C4F4E" w:rsidP="0067119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E56598" w:rsidRDefault="006C4F4E" w:rsidP="00671195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E56598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E5659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6E" w:rsidRDefault="0085756E" w:rsidP="00804ED0">
      <w:pPr>
        <w:spacing w:after="0" w:line="240" w:lineRule="auto"/>
      </w:pPr>
      <w:r>
        <w:separator/>
      </w:r>
    </w:p>
  </w:endnote>
  <w:endnote w:type="continuationSeparator" w:id="0">
    <w:p w:rsidR="0085756E" w:rsidRDefault="0085756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56598" w:rsidRDefault="003D5DF9" w:rsidP="00E56598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5659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5659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5659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07C5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56598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56598">
      <w:rPr>
        <w:rFonts w:ascii="Monlam Uni OuChan2" w:hAnsi="Monlam Uni OuChan2" w:cs="Monlam Uni OuChan2"/>
        <w:color w:val="404040"/>
        <w:szCs w:val="24"/>
      </w:rPr>
      <w:tab/>
    </w:r>
    <w:r w:rsidR="00CC7FBE" w:rsidRPr="00E56598">
      <w:rPr>
        <w:rFonts w:ascii="Monlam Uni OuChan2" w:hAnsi="Monlam Uni OuChan2" w:cs="Monlam Uni OuChan2"/>
        <w:color w:val="404040"/>
        <w:szCs w:val="24"/>
      </w:rPr>
      <w:tab/>
    </w:r>
    <w:r w:rsidR="00CC7FBE" w:rsidRPr="00E56598">
      <w:rPr>
        <w:rFonts w:ascii="Monlam Uni OuChan2" w:hAnsi="Monlam Uni OuChan2" w:cs="Monlam Uni OuChan2"/>
        <w:color w:val="404040"/>
        <w:szCs w:val="24"/>
      </w:rPr>
      <w:tab/>
    </w:r>
    <w:r w:rsidR="006C4F4E" w:rsidRPr="00E56598">
      <w:rPr>
        <w:rFonts w:ascii="Monlam Uni OuChan2" w:hAnsi="Monlam Uni OuChan2" w:cs="Monlam Uni OuChan2"/>
        <w:color w:val="404040"/>
        <w:szCs w:val="24"/>
      </w:rPr>
      <w:tab/>
    </w:r>
    <w:r w:rsidR="006C4F4E" w:rsidRPr="00E56598">
      <w:rPr>
        <w:rFonts w:ascii="Monlam Uni OuChan2" w:hAnsi="Monlam Uni OuChan2" w:cs="Monlam Uni OuChan2"/>
        <w:color w:val="404040"/>
        <w:szCs w:val="24"/>
      </w:rPr>
      <w:tab/>
    </w:r>
    <w:r w:rsidR="00704BD3">
      <w:rPr>
        <w:rFonts w:ascii="Monlam Uni OuChan2" w:hAnsi="Monlam Uni OuChan2" w:cs="Monlam Uni OuChan2"/>
        <w:color w:val="404040"/>
        <w:sz w:val="28"/>
        <w:szCs w:val="28"/>
      </w:rPr>
      <w:t>སྒ་སྟོན་ངག་དབང་ལེགས་པ</w:t>
    </w:r>
    <w:r w:rsidR="00CC7FBE" w:rsidRPr="00E56598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56598" w:rsidRDefault="00562E1E" w:rsidP="00E56598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62E1E">
      <w:rPr>
        <w:rFonts w:ascii="Monlam Uni OuChan2" w:hAnsi="Monlam Uni OuChan2" w:cs="Monlam Uni OuChan2"/>
        <w:color w:val="404040"/>
        <w:sz w:val="28"/>
        <w:szCs w:val="28"/>
      </w:rPr>
      <w:t>ཀ་མད་སུམ་ཅུ་ལས་དྲས་པའི་དབྱངས་སུ་བསྡེབས་ནས་བྲིས་པ</w:t>
    </w:r>
    <w:r w:rsidR="00CC7FBE" w:rsidRPr="00E56598">
      <w:rPr>
        <w:rFonts w:ascii="Monlam Uni OuChan2" w:hAnsi="Monlam Uni OuChan2" w:cs="Monlam Uni OuChan2"/>
        <w:color w:val="404040"/>
        <w:sz w:val="28"/>
        <w:szCs w:val="28"/>
        <w:cs/>
      </w:rPr>
      <w:t>།</w:t>
    </w:r>
    <w:r w:rsidR="00E56598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E56598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E56598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E5659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5659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5659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07C5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56598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6E" w:rsidRDefault="0085756E" w:rsidP="00804ED0">
      <w:pPr>
        <w:spacing w:after="0" w:line="240" w:lineRule="auto"/>
      </w:pPr>
      <w:r>
        <w:separator/>
      </w:r>
    </w:p>
  </w:footnote>
  <w:footnote w:type="continuationSeparator" w:id="0">
    <w:p w:rsidR="0085756E" w:rsidRDefault="0085756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59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2E1E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6646C"/>
    <w:rsid w:val="00671195"/>
    <w:rsid w:val="00697591"/>
    <w:rsid w:val="006B3917"/>
    <w:rsid w:val="006C4F4E"/>
    <w:rsid w:val="006E7105"/>
    <w:rsid w:val="00704BD3"/>
    <w:rsid w:val="0071509A"/>
    <w:rsid w:val="007842FB"/>
    <w:rsid w:val="0078709C"/>
    <w:rsid w:val="00794431"/>
    <w:rsid w:val="00795E76"/>
    <w:rsid w:val="007A074E"/>
    <w:rsid w:val="007E30B8"/>
    <w:rsid w:val="00804ED0"/>
    <w:rsid w:val="00807C52"/>
    <w:rsid w:val="00824458"/>
    <w:rsid w:val="0085756E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56598"/>
    <w:rsid w:val="00E7357B"/>
    <w:rsid w:val="00EB21B7"/>
    <w:rsid w:val="00EC354D"/>
    <w:rsid w:val="00EC7DDB"/>
    <w:rsid w:val="00EE7703"/>
    <w:rsid w:val="00EE79B2"/>
    <w:rsid w:val="00F10151"/>
    <w:rsid w:val="00F30C65"/>
    <w:rsid w:val="00F33089"/>
    <w:rsid w:val="00FB049B"/>
    <w:rsid w:val="00FB0A18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2012-06-21T10:25:00Z</cp:lastPrinted>
  <dcterms:created xsi:type="dcterms:W3CDTF">2015-09-17T10:05:00Z</dcterms:created>
  <dcterms:modified xsi:type="dcterms:W3CDTF">2015-09-17T10:05:00Z</dcterms:modified>
</cp:coreProperties>
</file>