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A653DE" w:rsidRDefault="00A653DE" w:rsidP="00A653DE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A653DE">
        <w:rPr>
          <w:rFonts w:ascii="Monlam Uni OuChan2" w:hAnsi="Monlam Uni OuChan2" w:cs="Monlam Uni OuChan2"/>
          <w:sz w:val="36"/>
          <w:szCs w:val="54"/>
        </w:rPr>
        <w:t>༄༅། །རྨི་ལམ་གྱི་རྩོད་གཞི། མཚན་བྱང་གསལ་པོར་མི་སྣང་།། སྟག་ལོ་ཟླ་བ་གཉིས་པའི་ཚེས་བརྒྱད་ཀྱི་ནམ་ཕྱེད་འོད་གསལ་དང་བའི་སྣང་བ་ལ། དགེ་འདུན་ངུར་སྨྲིག་མང་པོ་བསྒྲོ་གླེང་བྱེད་པའི་མདུན་སར། ཁོ་བོས་ཀྱང་ཕྱིན། དགེ་སློང་ངུར་སྨྲིག་གཟུགས་བཟང་བ་བཀའ་བཅུ་པའི་མིང་ཅན་སྟོན་བཟང་ཡིན་ཟེར་བ་ཞིག་ལ། བསྒྲོ་གླེང་བྱེད་པར་གཟས་ཏེ། འཇམ་པོའི་སྒོ་ནས། ཤེས་བྱ་འདིར་ཆོས་ཅན། བྱས་པ་དེ་སྒྲ་མི་རྟག་པར་བསྒྲུབ་པའི་རྟགས་ཡིན་པར་ཐལ། དེ་ལྟར་ཡིན་པའི་ཕྱིར་ཞེས་སྨྲས་པས། འདོད་ཟེར། འོ་ན་སྐྱེས་པ་དེ་ཡང་སྒྲ་མི་རྟག་པར་བསྒྲུབ་པའི་རྟགས་ཡང་དག་ཡིན་པར་ཐལ། དེའི་ཕྱིར། བྱས་པས་འདོད་ཟེར། འོ་ན་བྱས་པ་སྒྲ་མི་རྟག་པར་བསྒྲུབ་པའི་རྟགས་ཡང་དག་དུ་སོང་བའི་གང་ཟག་ཀྱང་ཡིན། སྐྱེས་པ་སྒྲ་མི་རྟག་པར་བསྒྲུབ་པའི་རྟགས་ཡང་དག་ཏུ་སོང་བའི་གང་ཟག་ཀྱང་ཡིན་པའི་གཞི་མཐུན་ཡོད་པར་ཐལ། སྔར་གྱི་དེ་རྣམས་འདོད་པ་གང་ཞིག་མཚུངས་པའི་ཕྱིར། བྱས་པས་ཀྱང་འདོད་ཟེར། འོ་ན། བྱས་པ་སྒྲ་མི་རྟག་པར་བསྒྲུབ་པའི་རྟགས་ཡང་དག་ཏུ་བཀོད་པ་ལ་བརྟེན་ནས་སྒྲ་</w:t>
      </w:r>
      <w:r w:rsidRPr="00A653DE">
        <w:rPr>
          <w:rFonts w:ascii="Monlam Uni OuChan2" w:hAnsi="Monlam Uni OuChan2" w:cs="Monlam Uni OuChan2"/>
          <w:sz w:val="36"/>
          <w:szCs w:val="54"/>
        </w:rPr>
        <w:lastRenderedPageBreak/>
        <w:t>མི་རྟག་རྟོགས་ཀྱི་རྟགས་ཅན་རྗེས་དཔག་སྐྱེ་ཁ་མའི་གང་ཟག་ཀྱང་ཡིན། །སྐྱེས་པ་སྒྲ་མི་རྟག་པར་བསྒྲུབ་པའི་རྟགས་ཡང་དག་ཏུ་བཀོད་པ་ལ་བརྟེན་ནས་སྒྲ་མི་རྟག་རྟོགས་ཀྱི་རྟགས་ཅན་རྗེས་དཔག་སྐྱེ་ཁ་མའི་གང་ཟག་ཀྱང་ཡིན་པའི་གཞི་མཐུན་ཡོད་པར་ཐལ། དེའི་ཕྱིར། བྱས་པས་ཀྱང་འདོད་ཟེར། དེ་ནས་ཕ་རོལ་པོ་གཡུལ་ཕུབ་པའི་ངེས་པ་རྙེད་དེ་རིགས་པ་ཧུར་ཕྱུང་སྟེ། དེ་ལྟ་བུའི་གཞི་མཐུན་པར་གྱུར་པའི་གང་ཟག་ཆོས་ཅན། ཁྱོད་བྱས་པ་སྒྲ་མི་རྟག་པར་བསྒྲུབ་པའི་རྟགས་ཡང་དག་ཏུ་བཀོད་པ་ལ་བརྟེན་ནས་སྒྲ་མི་རྟག་པར་བསྒྲུབ་པའི་རྟགས་ཅན་རྗེས་དཔག་སྐྱེ་ཁ་མའི་གང་ཟག་མིན་པར་ཐལ། ཁྱོད་སྐྱེས་པ་སྒྲ་མི་རྟག་པར་བསྒྲུབ་པའི་རྟགས་ཡང་དག་ཏུ་བཀོད་པ་ལ་བརྟེན་ནས་སྒྲ་མི་རྟག་རྟོགས་ཀྱི་རྟགས་ཅན་རྗེས་དཔག་སྐྱེ་ཁ་མའི་གང་ཟག་ཡིན་པའི་ཕྱིར། བྱས་པ་ལ་ཁོ་ན་རེ་མ་ཁྱབ་ཟེར་དགོས་པ་འདྲ་ཟེར། དེ་ལ་ཁོ་བོས་ཞུ་འདོད་མང་པོ་ཡིད་ལ་དྲན་པ་གསལ་ཐེབས་བྱུང་བས་འདི་སྐད་སྨྲས་པ། དེ་འདྲའི་གཞི་མཐུན་པར་གྱུར་པའི་གང་ཟག་ཆོས་ཅན། ཁྱོད་ཀྱི་ངོར་སྒྲ་མི་རྟག་པར་བསྒྲུབ་པ་ལ། བྱས་པ་དང་སྐྱེས་པ་གཉིས་རྟགས་ཡང་དག་ཅིག་ཆར་བཀོད་པར་ཐལ། ཁྱོད་ངོར་སྒྲ་མི་རྟག་པར་བསྒྲུབ་པ་ལ་དེ་གཉིས་རྟགས་ཡང་དག་ཏུ་བཀོད་ནི་བཀོད། དེ་གཉིས་རིམ་ཅན་དུ་མ་བཀོད་པའི་ཕྱིར། ཁོ་དང་པོ་མ་གྲུབ་ཟེར་དགོས་པ་འདྲ་ཟེར། དེར་ཐལ། ཁྱོད་ཀྱི་ངོར་སྒྲ་མི་རྟག་པར་བསྒྲུབ་པ་ལ་བྱས་པ་རྟགས་ཡང་དག་ཏུ་བཀོད་པ་གང་ཞིག །ཁྱོད་ཀྱི་ངོར་སྒྲ་མི་རྟག་པར་བསྒྲུབ་པ་ལ་སྐྱེས་པ་དེ་ཡང་རྟགས་ཡང་དག་ཏུ་བཀོད་པའི་ཕྱིར། བྱས་པས་ཕ་རོལ་པོ་མགོ་སྨད་དེ་མི་སྨྲ་བའི་རྟུལ་ཞུགས་ལ་བཀོད་དོ། །གལ་ཏེ་དང་པོ་མ་གྲུབ་ཟེར་བ་ནི། དེར་ཐལ། ཁྱོད་བྱས་པ་སྒྲ་མི་རྟག་པར་བསྒྲུབ་པའི་རྟགས་ཡང་དག་དུ་བཀོད་པ་ལ་བརྟེན་ནས། །སྒྲ་མི་རྟག་རྟོགས་ཀྱི་རྟགས་ཅན་རྗེས་དཔག་སྐྱེ་ཁ་མའི་གང་ཟག་ཡིན་པའི་ཕྱིར་རོ། །རྟགས་གཉིས་པ་ཡང་དེ་དང་འདྲ་སྟེ། རྟགས་གསལ་གཉིས་ཀ་དངོས་འགལ་ཡིན་ནོ། །གལ་སྲིད་རྩ་བར་ཅིག་ཆར་དུ་བཀོད་པ་འདོད་ན། ༈ །ས་སྐྱ་པཎྚི་ནས། བསྒྲུབ་བྱ་གཅིག་ལ་རྟགས་མང་པོ། །འཇུག་ཀྱང་རྩོད་ན་མང་པོ་མིན། །སྔ་མ་རྟགས་མིན་ཚར་གཅད་གནས། །རྟགས་ཡིན་ཕྱི་མ་ཚར་གཅད་གནས། །ཞེས་པ་མི་འཐད་པར་ཐལ་ལོ། །ཟེར་རྒྱུ་ཡིན། གལ་སྲིད་ཕྱི་མ་རིམ་ཅན་བཀོད་པ་མ་གྲུབ་ན། དེ་ཆོས་ཅན་ཁྱོད་ཀྱི་རྒྱུད་ལ་བྱས་པའི་རྟགས་ལས་སྒྲ་མི་རྟག་རྟོགས་ཀྱི་རྟགས་ཅན་རྗེས་དཔག་དང་། སྐྱེས་པའི་རྟགས་ལས་སྒྲ་མི་རྟག་པར་བསྒྲུབ་པའི་རྟགས་ཅན་རྗེས་དཔག་གཉིས་རིམ་ཅན་དུ་སྐྱེ་བ་ཡོད་པར་ཐལ། འདོད་པའི་ཕྱིར། འདོད་ན། བྱས་པའི་རྟགས་ལས་སྒྲ་མི་རྟག་པར་བསྒྲུབ་པའི་རྟགས་ཅན་རྗེས་དཔག་སྐྱེས་པའི་གང་ཟག་ཀྱང་ཡིན། སྐྱེས་པའི་རྟགས་ལས་སྒྲ་མི་རྟག་པར་བསྒྲུབ་པའི་རྟགས་ཅན་རྗེས་དཔག་སྐྱེ་ཁ་མའི་གང་ཟག་ཀྱང་ཡིན་པའི་གཞི་མཐུན་ཡོད་པར་ཐལ། འདོད་པའི་ཕྱིར། འདོད་ན། དེ་འདྲའི་གང་ཟག་ཆོས་ཅན། ཁྱོད་སྒྲ་མི་རྟག་རྟོགས་ཀྱི་རྟགས་ཅན་རྗེས་དཔག་སྐྱེས་པའི་གང་ཟག་ཡིན་པར་ཐལ། ཁྱོད་བྱས་པའི་རྟགས་ལས་སྒྲ་མི་རྟག་པར་བསྒྲུབ་པའི་རྟགས་ཅན་རྗེས་དཔག་སྐྱེས་པའི་གང་ཟག་ཡིན་པའི་ཕྱིར། རྟགས་དངོས། འདོད་ན་དེ་མ་ཡིན་པར་ཐལ། ཁྱོད་སྒྲ་མི་རྟག་པར་བསྒྲུབ་པའི་རྟགས་ཅན་རྗེས་དཔག་སྐྱེ་ཁ་མའི་གང་ཟག་ཡིན་པའི་ཕྱིར་ཏེ། སྐྱེས་པའི་རྟགས་ལས་སྒྲ་མི་རྟག་རྟོགས་ཀྱི་རྟགས་ཅན་རྗེས་དཔག་སྐྱེ་ཁ་མའི་གང་ཟག་ཡིན་པའི་ཕྱིར། རྟགས་དངོས། གཉིད་ཀྱིས་མ་བསླད་པའི་རིགས་པ་སྨྲ་བར་རློམས་པ་ཡོད་ན་ལན་སོམས་ཤིག །རྨི་ལམ་ན་ཡང་དངོས་སྟོབས་ཀྱི། །རིགས་པ་དྲི་མེད་སྙིང་ལ་ཤར། །འཇམ་པའི་རྡོ་རྗེ་དབྱངས་ཅན་ལྷས། །དངོས་སུ་བྱིན་གྱིས་བརླབས་སམ་སྙམ།། །།དགེའོ།།  །།</w:t>
      </w:r>
    </w:p>
    <w:p w:rsidR="006C4F4E" w:rsidRPr="00A653DE" w:rsidRDefault="006C4F4E" w:rsidP="00A653D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A653DE" w:rsidRDefault="006C4F4E" w:rsidP="00A653D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A653DE" w:rsidRDefault="006C4F4E" w:rsidP="00A653D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A653DE" w:rsidRDefault="006C4F4E" w:rsidP="00A653DE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A653DE" w:rsidRDefault="006C4F4E" w:rsidP="00A653DE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A653DE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A653DE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F8" w:rsidRDefault="002905F8" w:rsidP="00804ED0">
      <w:pPr>
        <w:spacing w:after="0" w:line="240" w:lineRule="auto"/>
      </w:pPr>
      <w:r>
        <w:separator/>
      </w:r>
    </w:p>
  </w:endnote>
  <w:endnote w:type="continuationSeparator" w:id="0">
    <w:p w:rsidR="002905F8" w:rsidRDefault="002905F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653DE" w:rsidRDefault="003D5DF9" w:rsidP="00A653D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A653D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653D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A653D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653D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A653D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A653DE">
      <w:rPr>
        <w:rFonts w:ascii="Monlam Uni OuChan2" w:hAnsi="Monlam Uni OuChan2" w:cs="Monlam Uni OuChan2"/>
        <w:color w:val="404040"/>
        <w:szCs w:val="24"/>
      </w:rPr>
      <w:tab/>
    </w:r>
    <w:r w:rsidR="00CC7FBE" w:rsidRPr="00A653DE">
      <w:rPr>
        <w:rFonts w:ascii="Monlam Uni OuChan2" w:hAnsi="Monlam Uni OuChan2" w:cs="Monlam Uni OuChan2"/>
        <w:color w:val="404040"/>
        <w:szCs w:val="24"/>
      </w:rPr>
      <w:tab/>
    </w:r>
    <w:r w:rsidR="00CC7FBE" w:rsidRPr="00A653DE">
      <w:rPr>
        <w:rFonts w:ascii="Monlam Uni OuChan2" w:hAnsi="Monlam Uni OuChan2" w:cs="Monlam Uni OuChan2"/>
        <w:color w:val="404040"/>
        <w:szCs w:val="24"/>
      </w:rPr>
      <w:tab/>
    </w:r>
    <w:r w:rsidR="006C4F4E" w:rsidRPr="00A653DE">
      <w:rPr>
        <w:rFonts w:ascii="Monlam Uni OuChan2" w:hAnsi="Monlam Uni OuChan2" w:cs="Monlam Uni OuChan2"/>
        <w:color w:val="404040"/>
        <w:szCs w:val="24"/>
      </w:rPr>
      <w:tab/>
    </w:r>
    <w:r w:rsidR="006C4F4E" w:rsidRPr="00A653DE">
      <w:rPr>
        <w:rFonts w:ascii="Monlam Uni OuChan2" w:hAnsi="Monlam Uni OuChan2" w:cs="Monlam Uni OuChan2"/>
        <w:color w:val="404040"/>
        <w:szCs w:val="24"/>
      </w:rPr>
      <w:tab/>
    </w:r>
    <w:r w:rsidR="00A653DE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A653D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653DE" w:rsidRDefault="00A653DE" w:rsidP="00A653D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653DE">
      <w:rPr>
        <w:rFonts w:ascii="Monlam Uni OuChan2" w:hAnsi="Monlam Uni OuChan2" w:cs="Monlam Uni OuChan2"/>
        <w:color w:val="404040"/>
        <w:sz w:val="28"/>
        <w:szCs w:val="28"/>
        <w:lang w:bidi="bo-CN"/>
      </w:rPr>
      <w:t>རྨི་ལམ་གྱི་རྩོད་གཞི</w:t>
    </w:r>
    <w:r w:rsidR="00CC7FBE" w:rsidRPr="00A653D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A653D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653D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A653D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653D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A653D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653D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A653D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5675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A653D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F8" w:rsidRDefault="002905F8" w:rsidP="00804ED0">
      <w:pPr>
        <w:spacing w:after="0" w:line="240" w:lineRule="auto"/>
      </w:pPr>
      <w:r>
        <w:separator/>
      </w:r>
    </w:p>
  </w:footnote>
  <w:footnote w:type="continuationSeparator" w:id="0">
    <w:p w:rsidR="002905F8" w:rsidRDefault="002905F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3D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905F8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5675F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653DE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