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426BD" w:rsidRDefault="00C426BD" w:rsidP="00B05CFB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C426BD">
        <w:rPr>
          <w:rFonts w:ascii="Monlam Uni OuChan2" w:hAnsi="Monlam Uni OuChan2" w:cs="Monlam Uni OuChan2"/>
          <w:sz w:val="36"/>
          <w:szCs w:val="54"/>
        </w:rPr>
        <w:t>༄༅། །སྒྲ་དང་རྟོག་པའི་འཇུག་ཚུལ་ཀུན། །དོན་གྱི་དབང་གིས་མ་ཡིན་པར། །བརྗོད་འདོད་དབང་གིས་ཕར་བཞག་པར། །སྟོན་མཛད་རྗེ་བཙུན་རྒྱལ་གྱུར་ཅིག །གསུམ་པ་བརྗོད་བྱ་རྗོད་བྱེད་ཀྱི་རྣམ་གཞག་འཆད་པ་ལ་གསུམ། སྦྱོར་ཚུལ་གཞན་གྱི་འདོད་པ་དགག །བརྗོད་ཚུལ་རང་གི་འཐད་པ་བརྗོད། དེ་ལ་གཞན་གྱི་ཀླན་ཀ་སྤངས་པའོ། །དང་པོ་ལ་གཉིས། རང་མཚན་ཁོ་ནར་བརྡ་སྦྱོར་དགག །སྤྱི་མཚན་ཁོ་ནར་བརྡ་སྦྱོར་དགག་པའོ། །དང་པོ་ལའང་ཕྱི་དོན་རང་མཚན་དང་ཤེས་པ་རང་མཚན་ལ་བརྡ་སྦྱོར་བ་དགག་པ་གཉིས་ཀྱི་དང་པོ་ལ། བརྡ་སྤྲོད་པ་ན་རེ། ལྟོ་ལྡིར་བ་ལ་བུམ་པའི་བརྡ་སྦྱོར་བའི་ཚེ་འཆད་དུས་སོང་ཚོད་ལ་ཡང་བུམ་པ་རང་མཚན་པ་རྐྱང་པ་ལ་བརྡ་སྦྱར་བར་སོང་སྟེ། བུམ་པ་འོན་ཅིག་ཅེས་པ་ན་ཆུ་སྐྱོར་བའི་བྱ་བ་བྱེད་པ་དེ་ཉིད་ལེན་པའི་ཕྱིར་ཞེས་ཟེར་རོ། །འདི་འགོག་པ་ལ། ལྟོ་ལྡིར་བའི་རང་མཚན་ཆོས་ཅན། འཆད་པའི་ཚེ་ན་སོང་ཚོད་ལ་ཁྱོད་ཁོ་ན་ལ་བུམ་པའི་བརྡ་སྦྱར་བ་ཡིན་པར་ཐལ། ཁྱོད་མཐའ་ཡས་པས་བརྡ་སྦྱར་མི་ནུས་པའི་ཕྱིར། ཡང་བརྡ་དུས་ཀྱི་ལྟོ་ལྡིར་བ་ཆོས་ཅན། སོང་ཚོད་ལ་ཁྱོད་ཁོ་ན་ལ་</w:t>
      </w:r>
      <w:r w:rsidRPr="00C426BD">
        <w:rPr>
          <w:rFonts w:ascii="Monlam Uni OuChan2" w:hAnsi="Monlam Uni OuChan2" w:cs="Monlam Uni OuChan2"/>
          <w:sz w:val="36"/>
          <w:szCs w:val="54"/>
        </w:rPr>
        <w:lastRenderedPageBreak/>
        <w:t>བརྡ་སྦྱར་བ་མ་ཡིན་པར་ཐལ། ཐ་སྙད་ཀྱི་ཚེ་ཁྱོད་འགགས་ནས་མེད་པས་བརྡ་སྦྱར་བ་ལ་དགོས་པ་ཡང་མེད་པའི་ཕྱིར། ཡང་། འདས་མ་འོངས་པའི་བུམ་པ་ཆོས་ཅན། བུམ་པ་ཞེས་བརྗོད་པའི་བརྡ་ལས་ཁྱོད་གོ་བར་མི་ནུས་པར་ཐལ། བུམ་པའི་བརྡ་དེ་བུམ་པ་རང་མཚན་ཁོ་ན་ལ་སྦྱོར་བ་གང་ཞིག །ཁྱོད་གཉིས་རང་མཚན་མ་ཡིན་པའི་ཕྱིར། ཡང་། བུམ་པ་གསལ་བར་སྣང་བའི་མིག་ཤེས་སྐྱེད་པ་ལ། མིག་དབང་གཟུགས་ཅན་པ་དགོས་པ་མེད་པར་ཐལ། བུམ་པ་ཞེས་པའི་སྒྲ་ལས་བུམ་པ་གསལ་བར་སྣང་བའི་བློ་སྐྱེད་ནུས་པའི་ཕྱིར་ཏེ། སྒྲ་དེས་བུམ་པ་རང་མཚན་ཁོ་ན་དངོས་སུ་བརྗོད་པའི་ཕྱིར། རྟགས་དངོས། ཡང་། བུམ་པ་དང་ལྟོ་ལྡིར་བའི་མིང་དོན་གྱི་འབྲེལ་པ་དེ་ཚུར་མཐོང་མིག་ཤེས་ཀྱི་གཟུང་བྱར་ཐལ། དེ་བུམ་འཛིན་རྟོག་པའི་དངོས་ཡུལ་གང་ཞིག །མིག་ཤེས་དེ་རྟོགས་པ་ཡིན་པའི་ཕྱིར། འདོད་ན་མ་ཡིན་པར་ཐལ། སྤྱི་མཚན་ཡིན་པའི་ཕྱིར། ཡང་ལྟོ་ལྡིར་བ་འདིའི་མིང་ནི་བུམ་པ་ཞེས་བྱའོ་ཞེས་མིང་དོན་སྦྱོར་བའི་རིག་པ་ཆོས་ཅན། མིག་ཤེས་མ་ཡིན་པར་ཐལ། དཔྱོད་པ་ཡིན་པས་སེལ་འཇུག་ཏུ་གཏོགས་པའི་ཕྱིར། ཡང་མིག་ཤེས་ལ་ལྟོ་ལྡིར་བ་བསྟན་ནས་བུམ་པའི་བརྡ་སྦྱོང་ཡང་བུམ་པའི་བརྡ་ཆོས་ཅན། ཁྱོད་ལྟོ་ལྡིར་བ་རང་མཚན་རྐྱང་པ་ལ་སྦྱར་བ་མ་ཡིན་པར་ཐལ། ཁྱོད་ཐ་སྙད་ཀྱི་དུས་སུ་བུམ་པ་གོ་བའི་ཆེད་དུ་སྦྱར་བས་སོང་ཚོད་བུམ་པའི་དོན་སྤྱི་ལ་བརྡ་སྦྱར་བར་སོང་བའི་ཕྱིར། ཡང་སྔ་མ་དེ་ལྟར་མ་ཡིན་ན། བུམ་པའི་བརྡ་དོན་མི་ཤེས་པའི་བྱིས་པས་ཀྱང་། ལྟོ་ལྡིར་བ་འདི་ནི་བུམ་པའོ་ཞེས་རྟོགས་ནུས་པར་ཐལ། བྱིས་པའི་རྒྱུད་ཀྱི་མིག་ཤེས་དེས་བུམ་པའི་མིང་དོན་གྱི་འབྲེལ་པ་འཛིན་པའི་ཕྱིར། རྟགས་དངོས་ཞེས་པའི་རིགས་པའི་རྣམ་གྲངས་བདུན་ཙམ་འཆད་པ་ལ། བུམ་པ་ལ་སོགས་པ་དོན་རང་མཚན། །བརྗོད་བྱ་ཡིན་ཞེས་འགའ་ཞིག་སྨྲ་ཞེས་པ་ནས། དབང་པོས་སྒྲ་དང་འབྲེལ་བའི་དོན། །འཛིན་ན་བརྡ་མེད་ཀྱང་རྟོགས་འགྱུར་ཞེས་པའི་བར་ཤླཽ་ཀ་ལྔའོ། །དེ་ལ་ཁོ་ན་རེ། ལྟོ་ལྡིར་བ་འདི་ནི་བུམ་པའོ་ཞེས་བླང་དོར་གྱི་རྣམ་དབྱེ་མི་ཤེས་པར་ཐལ། མིག་ཤེས་ཀྱིས་ལྟོ་ལྡིར་བ་མཐོང་ཡང་བུམ་པའོ་སྙམ་དུ་མི་འཛིན། རྟོག་པས་དེ་ལྟར་འཛིན་ཡང་ལྟོ་ལྡིར་བ་མངོན་སུམ་དུ་མི་མཐོང་བའི་ཕྱིར་ཞེ་ན། འདིའི་དངོས་ལན་ནི། དབང་ཤེས་ལྐུགས་པ་མིག་ཅན་འདྲ་ཞེས་སོགས་ཀྱིས་བཏབ་ཟིན་ལ། འདིར་ནི་ལྟོ་ལྡིར་བ་མཐོང་བའི་མིག་ཤེས་དང་། བུམ་འཛིན་རྟོག་པ་གཉིས་གཅིག་ཏུ་འཁྲུལ་པའི་རྒྱུ་མཚན་ཡོད་དེ། དེ་གཉིས་ཡུལ་གཅིག་ལ་ཅིག་ཆར་དུ་འཇུག་པའམ། རིམ་གྱིས་འཇུག་ཀྱང་འཇུག་པ་མྱུར་བའི་རྒྱུ་མཚན་གྱིས་འཁྲུལ་བའི་ཕྱིར་རོ་ཞེས་འཆད་པ་ལ། རྟོག་བཅས་རྟོག་པ་མེད་པའི་ཡིད། །ཅེས་སོགས་ཤླཽ་ཀ་གཉིས་སོ། །གཉིས་པ་རང་མཚན་ཁོ་ན་ལ་བརྡ་སྦྱོར་བ་དགག་པ་ནི། ཤེས་པ་རང་གི་མཚན་ཉིད་ཡིན། དེས་ན་དེ་ལ་བརྡར་མི་རུང་ཞེས་སོགས་སོ། །གཉིས་པ་སྤྱི་མཚན་ཁོ་ན་ལ་སྦྱོར་བ་དགག་པ་ལ་གཉིས། དོན་སྤྱི་ཁོ་ནར་སྦྱོར་བ་དགག །སྒྲ་སྤྱི་ཁོ་ནར་སྦྱོར་བ་དགག་པའོ། །དང་པོ་ནི། བྱེ་བྲག་པ་ན་རེ། བུམ་པ་ཞེས་པའི་བརྡ་དེ་བུམ་པ་རང་མཚན་པ་རྐྱང་པ་ལ་སྦྱོར་བ་མིན་ཏེ། བུམ་གསལ་ཀུན་ལ་རྗེས་སུ་འགྲོ་བའི་རིགས་སྤྱིའམ་དོན་དམ་དོན་ལ་གྲུབ་པ་དེ་ཁོ་ན་ལ་སྦྱོར་བའི་ཕྱིར་ཟེར་ན། དེ་དགག་པ་ལ། བུམ་པའི་སྤྱི་དོན་ལ་གྲུབ་པ་ཆོས་ཅན། ཁྱོད་ལ་བུམ་པའི་བརྡ་སྦྱོར་བ་མི་འཐད་པར་ཐལ། ཁྱོད་མེད་པས་ཁྱོད་ལ་བུམ་པའི་བརྡ་སྦྱོར་མི་ནུས་པའི་ཕྱིར་དང་། ཁྱོད་རྐྱང་པ་ལ་བརྡ་སྦྱར་བས་བུམ་པ་གོ་བའི་དགོས་པ་ཡང་མེད་པའི་ཕྱིར་རོ། །གལ་ཏེ་བུམ་སྤྱི་དང་འབྲེལ་བའི་བུམ་པ་རང་མཚན་ལ་བརྡ་སྦྱོར་བ་སྐྱོན་མེད་དོ་ཟེར་ན། འོ་ན་བུམ་སྤྱི་དང་འབྲེལ་བ་ཞེས་པའི་ཚིག་ལ་སྐྱབས་མ་བཅོལ་བར། བུམ་པ་རང་མཚན་ལ་བརྡ་སྦྱར་ན་སྐྱོན་ཅི་ཡོད། གལ་ཏེ་དེ་མཐའ་ཡས་སོ།། །།</w:t>
      </w:r>
      <w:r w:rsidRPr="00C426BD">
        <w:rPr>
          <w:rFonts w:ascii="Monlam Uni OuChan2" w:hAnsi="Monlam Uni OuChan2" w:cs="Monlam Uni OuChan2"/>
          <w:sz w:val="24"/>
          <w:szCs w:val="44"/>
        </w:rPr>
        <w:t>རབ་བྱེད་ལྔ་པའི་འགྲེལ་པ་ཆད་པར་བརྗོད་བྱ་རྗོད་བྱེད་ཀྱི་རྣམ་གཞག་ཟུར་དུ་བྱུང་བ་འདི་བཅུག་པ་ལགས།།</w:t>
      </w:r>
    </w:p>
    <w:sectPr w:rsidR="003F5FCC" w:rsidRPr="00C426B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C1" w:rsidRDefault="003D7CC1" w:rsidP="00804ED0">
      <w:pPr>
        <w:spacing w:after="0" w:line="240" w:lineRule="auto"/>
      </w:pPr>
      <w:r>
        <w:separator/>
      </w:r>
    </w:p>
  </w:endnote>
  <w:endnote w:type="continuationSeparator" w:id="0">
    <w:p w:rsidR="003D7CC1" w:rsidRDefault="003D7CC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426BD" w:rsidRDefault="003D5DF9" w:rsidP="00C426B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C426B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426B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426B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05CF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426B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426BD">
      <w:rPr>
        <w:rFonts w:ascii="Monlam Uni OuChan2" w:hAnsi="Monlam Uni OuChan2" w:cs="Monlam Uni OuChan2"/>
        <w:color w:val="404040"/>
        <w:szCs w:val="24"/>
      </w:rPr>
      <w:tab/>
    </w:r>
    <w:r w:rsidR="00CC7FBE" w:rsidRPr="00C426BD">
      <w:rPr>
        <w:rFonts w:ascii="Monlam Uni OuChan2" w:hAnsi="Monlam Uni OuChan2" w:cs="Monlam Uni OuChan2"/>
        <w:color w:val="404040"/>
        <w:szCs w:val="24"/>
      </w:rPr>
      <w:tab/>
    </w:r>
    <w:r w:rsidR="00CC7FBE" w:rsidRPr="00C426BD">
      <w:rPr>
        <w:rFonts w:ascii="Monlam Uni OuChan2" w:hAnsi="Monlam Uni OuChan2" w:cs="Monlam Uni OuChan2"/>
        <w:color w:val="404040"/>
        <w:szCs w:val="24"/>
      </w:rPr>
      <w:tab/>
    </w:r>
    <w:r w:rsidR="006C4F4E" w:rsidRPr="00C426BD">
      <w:rPr>
        <w:rFonts w:ascii="Monlam Uni OuChan2" w:hAnsi="Monlam Uni OuChan2" w:cs="Monlam Uni OuChan2"/>
        <w:color w:val="404040"/>
        <w:szCs w:val="24"/>
      </w:rPr>
      <w:tab/>
    </w:r>
    <w:r w:rsidR="006C4F4E" w:rsidRPr="00C426BD">
      <w:rPr>
        <w:rFonts w:ascii="Monlam Uni OuChan2" w:hAnsi="Monlam Uni OuChan2" w:cs="Monlam Uni OuChan2"/>
        <w:color w:val="404040"/>
        <w:szCs w:val="24"/>
      </w:rPr>
      <w:tab/>
    </w:r>
    <w:r w:rsidR="00C426BD" w:rsidRPr="00C426BD">
      <w:rPr>
        <w:rFonts w:ascii="Monlam Uni OuChan2" w:hAnsi="Monlam Uni OuChan2" w:cs="Monlam Uni OuChan2"/>
        <w:color w:val="404040"/>
        <w:sz w:val="24"/>
        <w:szCs w:val="28"/>
        <w:lang w:bidi="bo-CN"/>
      </w:rPr>
      <w:t>མང་ཐོས་ཀླུ་སྒྲུབ་རྒྱ་མཚོ</w:t>
    </w:r>
    <w:r w:rsidR="00CC7FBE" w:rsidRPr="00C426B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426BD" w:rsidRDefault="00B05CFB" w:rsidP="00C426B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05CFB">
      <w:rPr>
        <w:rFonts w:ascii="Monlam Uni OuChan2" w:hAnsi="Monlam Uni OuChan2" w:cs="Monlam Uni OuChan2"/>
        <w:color w:val="404040"/>
        <w:sz w:val="24"/>
        <w:szCs w:val="28"/>
        <w:lang w:bidi="bo-CN"/>
      </w:rPr>
      <w:t>བརྗོད་བྱ་རྗོད་བྱེད་ཀྱི་རྣམ་གཞག་ཟུར་དུ་བྱུང་བ་འདིར་བཅུག་པ།</w:t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4"/>
        <w:szCs w:val="28"/>
        <w:lang w:bidi="bo-CN"/>
      </w:rPr>
      <w:tab/>
    </w:r>
    <w:r w:rsidR="00C426B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426B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426B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426B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426B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B65A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426B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C1" w:rsidRDefault="003D7CC1" w:rsidP="00804ED0">
      <w:pPr>
        <w:spacing w:after="0" w:line="240" w:lineRule="auto"/>
      </w:pPr>
      <w:r>
        <w:separator/>
      </w:r>
    </w:p>
  </w:footnote>
  <w:footnote w:type="continuationSeparator" w:id="0">
    <w:p w:rsidR="003D7CC1" w:rsidRDefault="003D7CC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BD"/>
    <w:rsid w:val="00014BE0"/>
    <w:rsid w:val="00016DDF"/>
    <w:rsid w:val="00040014"/>
    <w:rsid w:val="000432A5"/>
    <w:rsid w:val="00070DB1"/>
    <w:rsid w:val="0007433E"/>
    <w:rsid w:val="00084304"/>
    <w:rsid w:val="00086F40"/>
    <w:rsid w:val="000C689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D7CC1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65A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5CFB"/>
    <w:rsid w:val="00B22223"/>
    <w:rsid w:val="00BC7D4F"/>
    <w:rsid w:val="00BF4A42"/>
    <w:rsid w:val="00BF6CB7"/>
    <w:rsid w:val="00C127A7"/>
    <w:rsid w:val="00C426BD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