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A64FE1" w:rsidRDefault="00A64FE1" w:rsidP="00A64FE1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A64FE1">
        <w:rPr>
          <w:rFonts w:ascii="Monlam Uni OuChan2" w:hAnsi="Monlam Uni OuChan2" w:cs="Monlam Uni OuChan2"/>
          <w:sz w:val="36"/>
          <w:szCs w:val="54"/>
        </w:rPr>
        <w:t>༄༅། །འདུལ་བ་ལུང་ལས་འཕྲོས་པའི་དོགས་གནས་གསུང་རྒྱུན་ཉེར་མཁོ་བཞུགས།། དཔལ་ལྡན་བླ་མ་དམ་པ་མཁྱེན་པའི་སྤྱན་དང་བརྩེ་བའི་ཐུགས་རྗེས་འགྲོ་དོན་མཐར་ཕྱིན་པ་རྣམས་ལ་ཕྱག་འཚལ་ལོ། །འདུལ་བ་ལུང་ལ་བརྟགས་ཞིང་དཔྱད་ན་འདི་ལྟར་སེམས་ཏེ། སྟོན་པའི་བསྟན་པ་འདི་ལ་གནས་བརྟན་རྣམས་ཀྱི་བགྲེས་མགོ་འོད་སྲུང་ཆེན་པོ་ཡིན་པ་འདྲ་བ་ཞིག་མདོ་རྩ་རྒྱ་ཆེར་འགྲེལ་སོགས་ལས་བཤད་གདའ་ནའང་། ལུང་ན། ལྔ་སྡེ་སྡེ་ལྔ་སྟེ། སྡེ་བཟང་དྲུག་ཅུ། རལ་ཅན་སྟོང་སོགས་རབ་ཏུ་བྱུང་། རྒྱལ་པོའི་ཁབ་ཏུ་གཟུགས་ཅན་སྙིང་པོ་བདེན་པ་ལ་བཀོད་རྗེས་བུ་མངས་ཀྱི་མཆོད་རྟེན་དུ། འོད་སྲུང་དང་མཇལ་བ་ཡིན་པས། འོད་སྲུང་བགྲེས་མགོར་མི་ཡོང་བ་འདྲ་བསམས་ལགས། ཡང་ལུང་བཞི་ནས་ཕྲན་ཚེགས་སུ། གཉན་ཡོད་ཐེབ་རྗེས་བདེན་པ་མཐོང་ཞིང་རྒྱུན་ཞུགས་ཀྱི་འབྲས་བུ་ལ་བཀོད་པར་བཤད་པའང་ཇི་ལྟར་ཡིན་བསམས་ལགས། ཡང་ལུང་བཞིར། ཀུན་དགའ་བོའི་ཚ་བོ་གཉིས། འཕགས་སྐྱེས་པོས་ཤཱཀྱ་རྣམས་བཅོམ་པས། ཕ་མ་དང་བྲལ་བས་འཚོ་བ་མ་ཕྱིད་པར་ཀུན་དགའ་བོའི་བསོད་སྙོམས་ཀྱིས་གསོས། དེ་རྗེས་ལོ་</w:t>
      </w:r>
      <w:r w:rsidRPr="00A64FE1">
        <w:rPr>
          <w:rFonts w:ascii="Monlam Uni OuChan2" w:hAnsi="Monlam Uni OuChan2" w:cs="Monlam Uni OuChan2"/>
          <w:sz w:val="36"/>
          <w:szCs w:val="54"/>
        </w:rPr>
        <w:lastRenderedPageBreak/>
        <w:t>བཅོ་ལྔ་ག་ལོན་ཀྱང་། ལོ་བདུན་ལོན་ནས་རབ་བྱུང་བྱས་ཏེ་བག་ཡངས་ཀྱི་བསླབ་པ་བཅས་པར་བཤད་ན། ཕྲན་ཚེགས་སུ། འཕགས་སྐྱེས་པོས་ཤཱཀྱ་རྣམས་བཅོམ་པ་ནི། སྟོན་པ་མྱ་ངན་ལས་འདས་པའི་ལོ་དགུང་ལོ་བརྒྱད་བཅུ་པའི་དུས་ཡིན་པར་བཤད་པའང་ཇི་ལྟར་སྙམ་ལགས། ཡང་ཕྲན་ཚེགས་སུ། མཆོག་གཉིས་སྟོན་པའི་སྔར་འདས་པར་བཤད་ན། ཕྲན་ཚེགས་ཅིག་ཤོས་ལས། སྟོན་པ་བརྒྱད་བཅུ་པའི་ལོ་ཤཱཀྱ་འཕགས་སྐྱེས་པོས་འཇོམས་པའི་ལོ་མོའུ་འགལ་གྱི་བུ་བཞུགས་པར་བཤད་པ་ཇི་ལྟར་སྙམ་ལགས། ཡང་ད་ཆོག་སྟོན་པ་སངས་རྒྱས་ནས་ལོ་དྲུག་བྱུང་བར་འཆད་ན། མགོན་མེད་ཟས་སྦྱིན་ཀྱིས་གཉན་ཡོད་ན་གཙུག་ལག་ཁང་བཞེངས་དུས་ཤ་རིའི་བུས་ཀུན་ཏུ་རྒྱུ་མིག་དམར་སོགས་མུ་སྟེགས་མང་པོ་རབ་བྱུང་བསྙེན་རྫོགས་བྱས་པ་ཇི་ལྟར་སྙམ་ལགས། ཡང་ལོ་བདུན་མ་ལོན་པ་རབ་བྱུང་བྱར་མི་རུང་བར་བཤད་ན། སྲས་དགྲ་ཅན་འཛིན་ལོ་དྲུག་ལོན་ནས་རབ་བྱུང་བྱས་པའང་ཇི་ལྟར་ལགས། ཡང་མཛོད་ལས། ལྷས་སྦྱིན་དགེ་རྩ་ཆད་པའི་གང་ཟག་གི་མཚན་གཞི་དང་། མཚམས་མེད་བྱས་ནས་དགེ་རྩ་ཆད་པ་ཚེ་འདི་ལ་དགེ་རྩ་མཚམས་སྦྱོར་མི་ནུས་པར་བཤད་</w:t>
      </w:r>
      <w:r w:rsidRPr="00A64FE1">
        <w:rPr>
          <w:rFonts w:ascii="Monlam Uni OuChan2" w:hAnsi="Monlam Uni OuChan2" w:cs="Monlam Uni OuChan2"/>
          <w:sz w:val="36"/>
          <w:szCs w:val="54"/>
        </w:rPr>
        <w:lastRenderedPageBreak/>
        <w:t>ན། ལུང་ལས་ལྷས་སྦྱིན་ལུས་འདི་ཉིད་ལ་དམྱལ་བའི་མེ་འབར་ཞིང་དགེ་རྩ་མཚམས་སྦྱར་བར་བཤད་པའང་ཇི་ལྟར་སྙམ་ལགས། ཡང་སྤྱི་སྐད་དུ། ལྷས་སྦྱིན་གྱིས་དགེ་འདུན་འབྱེད་པའི་ཚེ། དེས་བཅས་པའི་བསླབ་བཞི་ལྔ་ཁས་ལེན་དུ་བཅུག་པའི་སྒོ་ནས་འབྱེད་པར་བཤད་ན། ལུང་ལས། ལྷས་སྦྱིན་གྱི་བསླབ་གཞི་ལྔ་ནི། དེས་མཚམས་མེད་གསུམ་ཀ་བྱས་ཚར་དགེ་རྩ་ཆད་པའི་དུས་བཅས་པར་བཤད་པ་ཇི་ལྟར་སྙམ་ལགས། ཡང་། ཕྲན་ཚེགས་ལས་མཉན་ཡོད་དུ་གཟུགས་ཅན་སྙིང་པོས་ཞུས་ནས་ཆོ་འཕྲུལ་བསྟན། དེའི་ཚེ་རྫོགས་བྱེད་འདས་པར་བཤད་ན། གཞིར། མ་སྐྱེས་དགྲས་ཡབ་བཀྲོངས། ལྷས་སྦྱིན་གྱིས་མཚམས་མེད་གསུམ་ཀ་བྱས་པའི་ཚེའང་རྫོགས་བྱེད་སྔར་བཤད་པ་ཇི་ལྟར་སྙམ་ལགས། ཡང་། མ་སྐྱེས་དགྲ་ལ་ཡབ་བསད་པའི་མཚམས་མེད་བྱུང་བར་བཤད་ན། གཞིར། ཡབ་ལ་མཚོན་གྱིས་གནོད་པ་བྱས་ནས་མ་གྲོངས་གོང་དེར་འགྱོད་པ་སྐྱེས་ཞིང་གསོད་སེམས་ལོག་པར་བཤད་པའང་ཇི་ལྟར་སྙམ་ལགས། ཡང་གཞིར། ཟས་གཙང་གིས་བསྐུལ་ནས་ཤཱཀྱ་ལྔ་བརྒྱ་རབ་ཏུ་བྱུང་བ་དེ་དག་ཀུན་གྱིས་བདེན་པ་མཐོང་བར་བཤད་ན་ཤཱཀྱ་ལྔ་བརྒྱ་པོ་དེའི་ནང་ནས་ལྷས་སྦྱིན་དང་ཀོ་ཀ་ལི་ཀ་སོགས་གཙོ་འཁོར་ལྔ་ཐི་བར་བཤད་པ་ཇི་ལྟར་སྙམ་ལགས། ཡང་ཐེག་པ་འོག་མའི་ལུགས་འདིར། དུད་འགྲོ་བདེན་པའི་སྣོད་དུ་མི་རུང་བར་འཆད་ན། སྨན་གཞིར། ཡུལ་འཁོར་སྲུང་ཀླུའི་ཚོགས་བཅས་སོགས་ཀྱིས་བདེན་པ་མཐོང་བར་བཤད་པ་ཇི་ལྟར་སྙམ་ལགས། ཡང་བསྟན་བཅོས་མང་པོར། གྲགས་པ་ཚུར་ཤོག་གི་བསྙེན་པར་རྫོགས་པར་འཆད་ན། གཞིར། གྲགས་པ་རྒྱན་གྱིས་བརྒྱན་བཞིན་དུ་དགྲ་བཅོམ་པ་ཐོབ་པར་བཤད་པའང་ཇི་ལྟར་སྙམ་ལགས། ཡང་བཟང་སྡེའི་ཆོསཾ་༼ཚོགས་༽དྲུག་ཅུ་རྩ་གསུམ་ཁས་བླངས་པའི་བསྙེན་པར་རྫོགས་པར་བཤད་ན། གཞིར། དེ་དག་སྐྱབས་གསུམ་པའི་དགེ་བསྙེན་ཙམ་དུ་བཤད་པའང་ཇི་ལྟར་སྙམ་ལགས། ཡང་། མའི་རྣམ་འགྲེལ་ལས། འོད་སྲུང་བསྙེན་རྫོགས་དུས་དང་ཉེ་བར། དེའི་ཕྱུག་མ་བཟང་མོའང་སྐྱེ་དགུའི་བདག་མོས་རྫོགས་པར་བཤད་ན། གཞི་ལས། ཀུན་དགའ་བོའང་རབ་ཏུ་འབྱུང་ཞིང་། དེ་ལྟར་ན་སྐྱེ་རྒུའི་བདག་མོ་མ་རྫོགས་པ་སྨོས་ཅི་དགོས་པས་ཇི་ལྟར་སྙམ་ལགས།།  །།</w:t>
      </w:r>
    </w:p>
    <w:p w:rsidR="006C4F4E" w:rsidRPr="00A64FE1" w:rsidRDefault="006C4F4E" w:rsidP="00A64FE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64FE1" w:rsidRDefault="006C4F4E" w:rsidP="00A64FE1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A64FE1" w:rsidRDefault="006C4F4E" w:rsidP="00A64FE1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A64FE1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A64FE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4E" w:rsidRDefault="0021624E" w:rsidP="00804ED0">
      <w:pPr>
        <w:spacing w:after="0" w:line="240" w:lineRule="auto"/>
      </w:pPr>
      <w:r>
        <w:separator/>
      </w:r>
    </w:p>
  </w:endnote>
  <w:endnote w:type="continuationSeparator" w:id="0">
    <w:p w:rsidR="0021624E" w:rsidRDefault="0021624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4FE1" w:rsidRDefault="003D5DF9" w:rsidP="00A64FE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64FE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4FE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64FE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81EF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64FE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64FE1">
      <w:rPr>
        <w:rFonts w:ascii="Monlam Uni OuChan2" w:hAnsi="Monlam Uni OuChan2" w:cs="Monlam Uni OuChan2"/>
        <w:color w:val="404040"/>
        <w:szCs w:val="24"/>
      </w:rPr>
      <w:tab/>
    </w:r>
    <w:r w:rsidR="00CC7FBE" w:rsidRPr="00A64FE1">
      <w:rPr>
        <w:rFonts w:ascii="Monlam Uni OuChan2" w:hAnsi="Monlam Uni OuChan2" w:cs="Monlam Uni OuChan2"/>
        <w:color w:val="404040"/>
        <w:szCs w:val="24"/>
      </w:rPr>
      <w:tab/>
    </w:r>
    <w:r w:rsidR="00CC7FBE" w:rsidRPr="00A64FE1">
      <w:rPr>
        <w:rFonts w:ascii="Monlam Uni OuChan2" w:hAnsi="Monlam Uni OuChan2" w:cs="Monlam Uni OuChan2"/>
        <w:color w:val="404040"/>
        <w:szCs w:val="24"/>
      </w:rPr>
      <w:tab/>
    </w:r>
    <w:r w:rsidR="006C4F4E" w:rsidRPr="00A64FE1">
      <w:rPr>
        <w:rFonts w:ascii="Monlam Uni OuChan2" w:hAnsi="Monlam Uni OuChan2" w:cs="Monlam Uni OuChan2"/>
        <w:color w:val="404040"/>
        <w:szCs w:val="24"/>
      </w:rPr>
      <w:tab/>
    </w:r>
    <w:r w:rsidR="006C4F4E" w:rsidRPr="00A64FE1">
      <w:rPr>
        <w:rFonts w:ascii="Monlam Uni OuChan2" w:hAnsi="Monlam Uni OuChan2" w:cs="Monlam Uni OuChan2"/>
        <w:color w:val="404040"/>
        <w:szCs w:val="24"/>
      </w:rPr>
      <w:tab/>
    </w:r>
    <w:r w:rsidR="00A64FE1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A64FE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4FE1" w:rsidRDefault="00DB20ED" w:rsidP="00A64FE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B20ED">
      <w:rPr>
        <w:rFonts w:ascii="Monlam Uni OuChan2" w:hAnsi="Monlam Uni OuChan2" w:cs="Monlam Uni OuChan2"/>
        <w:color w:val="404040"/>
        <w:sz w:val="28"/>
        <w:szCs w:val="28"/>
        <w:lang w:bidi="bo-CN"/>
      </w:rPr>
      <w:t>འདུལ་བ་ལུང་ལས་འཕྲོས་པའི་དོགས་གནས།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4FE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4FE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4FE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64FE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4FE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64FE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81EF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64FE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4E" w:rsidRDefault="0021624E" w:rsidP="00804ED0">
      <w:pPr>
        <w:spacing w:after="0" w:line="240" w:lineRule="auto"/>
      </w:pPr>
      <w:r>
        <w:separator/>
      </w:r>
    </w:p>
  </w:footnote>
  <w:footnote w:type="continuationSeparator" w:id="0">
    <w:p w:rsidR="0021624E" w:rsidRDefault="0021624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E1"/>
    <w:rsid w:val="00014BE0"/>
    <w:rsid w:val="00016DDF"/>
    <w:rsid w:val="00040014"/>
    <w:rsid w:val="000432A5"/>
    <w:rsid w:val="00070DB1"/>
    <w:rsid w:val="0007433E"/>
    <w:rsid w:val="00081EF0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624E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D0F30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64FE1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B20ED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