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576E9E" w:rsidRDefault="00576E9E" w:rsidP="00576E9E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576E9E">
        <w:rPr>
          <w:rFonts w:ascii="Monlam Uni OuChan2" w:hAnsi="Monlam Uni OuChan2" w:cs="Monlam Uni OuChan2"/>
          <w:sz w:val="36"/>
          <w:szCs w:val="54"/>
        </w:rPr>
        <w:t>༄༅། །འདུལ་བའི་གནས་ལ་དོགས་པ་དཔྱོད་པའི་ལེགས་བཤད་ཉི་མའི་འོད་ཟེར་ལས་མཁས་པའི་གཏམ་བྱ་གསང་བ་སྒོ་འབྱེད་བཞུགས།། བྱམས་པའི་རྣམ་འཕྲུལ་འབུམ་ཕྲག་གསུམ། །དེ་སྲས་བློ་གྲོས་ཕྱོགས་ལས་རྒྱལ། །རྣམ་མང་མཁས་པའི་གཙུག་ན་མཛེས། །འདུལ་འཛིན་བཤེས་རྣམས་རྒྱལ་གྱུར་ཅིག །སྔོན་ཆད་མཁས་པའི་བློ་གྲོས་ཀྱི། སྤྱོད་ཡུལ་མིན་ན་ད་གཟོད་ཀྱི། །མཁས་མིན་རྣ་བར་ག་ལ་ལྷུང་། །བློ་གསལ་དགའ་བྱེད་རྣམ་དཔྱོད་ཀྱི། །ལྟད་མོ་འདི་ལ་དགའ་སྟོན་མཛོད། །ཅེས་བརྗོད་ནས། འདུལ་བ་པར་རློམ་པ་རྣམས་ཉོན་ཅིག ཁྱོད་དགེ་ཚུལ་གྱི་རྟེན་ལ་ཐོབ་པའི་དགེ་སློང་གི་སྡོམ་པ་རྒྱུད་ལ་ལྡན་པའི་གང་ཟག་ཡིན་པར་ཐལ། ཁྱོད་དགེ་ཚུལ་གྱི་རྟེན་ལ་དགེ་སློང་གི་སྡོམ་པ་ཐོབ་པའི་གང་ཟག་ཡིན་པའི་ཕྱིར། ཞེས་པའི་ཐལ་འགྱུར་ལ་ཁྱབ་པ་ཡོད་པར་ཐལ། ཁྱོད་དགེ་བསྙེན་གྱི་རྟེན་ལ་ཐོབ་པའི་དགེ་ཚུལ་གྱི་སྡོམ་པ་རྒྱུད་ལ་ལྡན་པའི་གང་ཟག་ཡིན་པར་ཐལ། ཁྱོད་དགེ་བསྙེན་གྱི་རྟེན་ལ་དགེ་ཚུལ་གྱི་སྡོམ་པ་ཐོབ་པའི་གང་ཟག་ཡིན་པའི་ཕྱིར་ལ་ཁྱབ་པ་ཡོད་པའི་ཕྱིར། འདོད་ན། དགེ་ཚུལ་གྱི་རྟེན་</w:t>
      </w:r>
      <w:r w:rsidRPr="00576E9E">
        <w:rPr>
          <w:rFonts w:ascii="Monlam Uni OuChan2" w:hAnsi="Monlam Uni OuChan2" w:cs="Monlam Uni OuChan2"/>
          <w:sz w:val="36"/>
          <w:szCs w:val="54"/>
        </w:rPr>
        <w:lastRenderedPageBreak/>
        <w:t>ལ་དགེ་སློང་གི་སྡོམ་པ་ཐོབ་པའི་དགེ་སློང་གི་སྡོམ་པ་སྐད་ཅིག་གཉིས་པ་ལ་གནས་པའི་གང་ཟག་ཆོས་ཅན་གྱིས་གཤག འདོད་ན། དེ་ཆོས་ཅན། ཁྱོད་ཀྱི་རྒྱུད་ལ་ལྡན་པ་ཡང་ཡིན། དགེ་ཚུལ་གྱི་རྟེན་ལ་ཐོབ་པའི་དགེ་སློང་གི་སྡོམ་པ་ཡང་ཡིན་པའི་གཞི་མཐུན་ཡོད་པར་ཐལ། ཁྱོད་ཁྱོད་རང་གང་ཞིག་འདོད་པའི་ཕྱིར། འདོད་ན། ཁྱོད་ཀྱི་རྒྱུད་ཀྱི་དགེ་སློང་གི་སྡོམ་པ་དེ་དེ་ཡིན་པར་ཐལ། དེ་ཡོད་པ་གང་ཞིག དགེ་སློང་གི་སྡོམ་པ་དེ་ཡང་མ་ཡིན། དེ་ལས་གཞན་ཡང་མེད་པའི་ཕྱིར་རོ། །འདོད་ན། དེ་ཆོས་ཅན། ཁྱོད་དགེ་ཚུལ་གྱི་རྟེན་ལ་ཐོབ་པའི་སྡོམ་པ་ཡིན་པར་ཐལ་ལོ། །འདོད་མི་ནུས་ཏེ། ཁྱོད་དེ་འདྲའི་དགེ་སློང་སྐད་ཅིག་དང་པོའི་རྟེན་ལ་ཐོབ་པའི་སྡོམ་པ་ཡིན་པའི་ཕྱིར། ཕྱི་མ་མ་གྲུབ་ན། དགེ་སློང་གི་སྡོམ་པ་དེ་དེའི་རྒྱུད་ལ་ལྡན་པར་ཐལ་ལོ། །གལ་ཏེ་དེ་འདྲའི་དགེ་སློང་གིས་དགེ་ཚུལ་གྱི་རྟེན་ལ་ཐོབ་པའི་དགེ་སློང་གི་སྡོམ་པ་དེ་དེ་ཡིན་ཟེར་ན་ཡང་། དེ་དེའི་རྒྱུད་ལ་ལྡན་པར་ཐལ་ལོ། །འདོད་མི་ནུས་ཏེ། དེ་རྒྱུད་ལ་ལྡན་པའི་དགེ་སློང་གཞན་ཡང་ཡོད་པའི་ཕྱིར་རོ། །གཞན་ཡང་དེ་འདྲའི་དགེ་སློང་སྐད་ཅིག་གཉིས་པ་ཆོས་ཅན། ཁྱོད་དགེ་ཚུལ་གྱི་རྟེན་ལ་དགེ་སློང་གི་སྡོམ་པ་ཐོབ་པའི་གང་ཟག་མིན་པར་ཐལ། ཁྱོད་དགེ་སློང་གི་རྟེན་ལ་དགེ་སློང་གི་སྡོམ་པ་ཐོབ་པའི་གང་ཟག་ཡིན་པའི་ཕྱིར་ཏེ། ཁྱོད་དགེ་སློང་གི་རྟེན་ལ་དགེ་སློང་གི་རྟེན་གྱིས་ཐོབ་པའི་དགེ་སློང་གི་སྡོམ་པ་ཐོབ་པའི་གང་ཟག་ཡིན་པའི་ཕྱིར་ན་མ་ཁྱབ། རྟགས་གྲུབ་སྟེ། དེས་ཐོབ་པ་ཡང་ཡིན། དགེ་སློང་གི་རྟེན་ལ་ཐོབ་པའི་དགེ་སློང་གི་སྡོམ་པ་ཡང་ཡིན་པའི་གཞི་མཐུན་ཡོད་པའི་ཕྱིར་ཏེ། དེ་འདྲའི་དགེ་སློང་གི་སྡོམ་པ་སྐད་ཅིག་གཉིས་པ་དེ་དེ་ཡིན་པའི་ཕྱིར། ཡང་ཉེས་མེད་ཕུན་ཚོགས་ཀྱི་དབང་དུ་བྱས་པའི་ད་ལྟར་མ་ཆོག་ལ་བརྟེན་ནས་བསྙེན་པར་རྫོགས་པའི་དགེ་སློང་མའི་རྟེན་ལ་དགེ་སློང་ཕར་མཚན་གྱུར་མ་ཐག་པའི་དགེ་སློང་ཆོས་ཅན། ཁྱོད་བསྙེན་པར་རྫོགས་མ་ཐག་པའི་གང་ཟག་ཡིན་པར་ཐལ། ཁྱོད་དགེ་སློང་ཕ་མ་གང་རུང་དུ་བསྙེན་པར་རྫོགས་མ་ཐག་པའི་གང་ཟག་ཡིན་པའི་ཕྱིར་ན་མ་ཁྱབ། རྟགས་དེར་ཐལ། ཁྱོད་དགེ་སློང་ཕར་བསྙེན་པར་རྫོགས་མ་ཐག་པའི་གང་ཟག་ཡིན་པ་གང་ཞིག ཁྱོད་དགེ་སློང་མའི་སྡོམ་པ་བཏང་བའི་གང་ཟག་ཡིན་པའི་ཕྱིར། རྟགས་གཉིས་སླ། འདོད་ན། ཁྱོད་དགེ་སློང་གི་སྡོམ་པ་ཐོབ་མ་ཐག་པའི་གང་ཟག་ཡིན་པར་ཐལ་ལོ། །གལ་ཏེ་དགེ་སློང་ཕ་མ་གང་རུང་དུ་བསྙེན་པར་རྫོགས་མ་ཐག་པའི་གང་ཟག་ཡིན་པར་ཐལ་ལོ། །གལ་ཏེ་དགེ་སློང་ཕ་མ་གང་རུང་དུ་བསྙེན་པར་རྫོགས་མ་ཐག་པའི་གང་ཟག་ཡིན་པར་ཐལ། མ་ཁྱབ་ན་དེ་འདྲའི་དགེ་སློང་མའི་རྟེན་ལ། དགེ་སློང་ཕར་མཚན་འགྱུར་ཀ་མའི་གང་ཟག་དེ། དགེ་སློང་ཕ་མ་གང་རུང་དུ་བསྙེན་པར་རྫོགས་ཀ་མའི་གང་ཟག་ཡིན་པར་ཐལ། མ་ཁྱབ་པའི་རྟགས་དེའི་ཕྱིར། འདོད་ན། དེ་ཆོས་ཅན། ཁྱོད་དགེ་སློང་ཕ་མ་གང་རུང་དུ་བསྙེན་པར་མ་རྫོགས་པའི་གང་ཟག་ཡིན་པར་ཐལ་ལོ། །འདོད་མི་ནུས་ཏེ། ཁྱོད་དགེ་སློང་མར་བསྙེན་པར་རྫོགས་པའི་གང་ཟག་ཡིན་པའི་ཕྱིར་རོ། །ཡང་དེ་འདྲའི་དགེ་སློང་ཕ་ཆོས་ཅན། ཁྱོད་དགེ་ཚུལ་གྱི་རྟེན་ལ་བསྙེན་པར་རྫོགས་པའི་གང་ཟག་ཡིན་པར་ཐལ། ཁྱོད་ཉེས་མེད་ཕུན་ཚོགས་ཀྱི་དབང་དུ་བྱས་པའི་ད་ཆོག་ལ་བརྟེན་ནས་བསྙེན་པར་རྫོགས་པའི་གང་ཟག་གང་ཞིག ཁྱོད་དགེ་སློབ་མའི་རྟེན་ལ་བསྙེན་པར་རྫོགས་པའི་གང་ཟག་ཀྱང་མ་ཡིན། ཁྱོད་དགེ་སློང་མའི་རྟེན་ལ་བསྙེན་པར་རྫོགས་པའི་གང་ཟག་ཀྱང་མ་ཡིན་པའི་ཕྱིར་ན་མ་ཁྱབ་པ་འདྲ། འདོད་མི་ནུས་ཏེ། ཁྱོད་དགེ་སློང་མ་དང་། ཚངས་སྤྱོད་ཉེར་གནས་མ་གང་རུང་གི་རྟེན་ལ་བསྙེན་པར་རྫོགས་པའི་གང་ཟག་ཡིན་ཏེ། ཁྱོད་ཉེས་མེད་ཕུན་ཚོགས་ཀྱི་ད་ལྟར་མ་ཆོག་ལ་བརྟེན་ནས་བསྙེན་པར་རྫོགས་པའི་གང་ཟག་ཡིན་པའི་ཕྱིར་ཏེ། ཆོས་ཅན་ཡིན་པའི་ཕྱིར། གལ་ཏེ་དགེ་སློབ་མའི་རྟེན་ལ་བསྙེན་པར་རྫོགས་སོ་ཟེར་ན། མ་ཡིན་པར་ཐལ། ཁྱོད་ཚངས་སྤྱོད་ཉེར་གནས་མའི་རྟེན་ལ་བསྙེན་པར་རྫོགས་པའི་གང་ཟག་གང་ཞིག ཚངས་སྤྱོད་ཉེར་གནས་མ་ཡིན་ན། དགེ་སློབ་མ་མིན་དགོས་པའི་ཕྱིར་རོ། །རྟགས་དང་པོ་གྲུབ་སྟེ། ཆོས་ཅན་ཡིན་པའི་ཕྱིར། མ་ཁྱབ་སྟེ། དེ་གཉིས་མི་འགལ་ལོ་ཟེར་ན། དེ་འདྲའི་དགེ་སློང་ཕ་ཆོས་ཅན། ཁྱོད་ཚངས་སྤྱོད་ཉེར་གནས་མའི་རྟེན་ལ་སྐྱེས་པར་བསྙེན་པར་རྫོགས་པའི་གང་ཟག་ཡིན་པར་ཐལ། ཁྱོད་ཚངས་སྤྱོད་ཉེར་གནས་མའི་རྟེན་ལ་བསྙེན་པར་རྫོགས་པའི་གང་ཟག་གང་ཞིག ཁྱོད་དེའི་རྟེན་ལ་དགེ་སློང་མར་བསྙེན་པར་རྫོགས་པའི་གང་ཟག་མ་ཡིན་པའི་ཕྱིར་ན་ཡང་མ་ཁྱབ་ལས་འོས་མེད། འདོད་མི་ནུས་ཏེ། ཁྱོད་དགེ་སློང་མའི་རྟེན་ལ་སྐྱེས་པར་བསྙེན་པར་རྫོགས་པའི་གང་ཟག་ཡིན་པའི་ཕྱིར། རྟགས་ཕྱི་མ་མ་གྲུབ་ན། འོ་ན་ཁྱོད་དགེ་སློང་མར་བསྙེན་པར་རྫོགས་པའི་གང་ཟག་ཡིན་པར་ཐལ་ལོ། །འདོད་ན། ཁྱོད་བུད་མེད་དུ་བསྙེན་པར་རྫོགས་པའི་གང་ཟག་ཡིན་པར་ཐལ་ལོ། །འདོད་ན། ཁྱོད་དགེ་སློང་མ་ཡིན་པར་ཐལ་ལོ། །མ་ཁྱབ་ན། དེ་ཆོས་ཅན། ཁྱོད་དགེ་སློང་མར་བསྙེན་པར་རྫོགས་པའི་གང་ཟག་མ་ཡིན་པར་ཐལ། ཁྱོད་དགེ་སློང་ཕར་བསྙེན་པར་རྫོགས་པའི་གང་ཟག་ཡིན་པའི་ཕྱིར། རྟགས་ཕྱི་མ་མ་གྲུབ་ན། འོ་ན་ཁྱོད་དགེ་སློང་མར་བསྙེན་པར་རྫོགས་པའི་གང་ཟག་ཡིན་པར་ཐལ་ལོ། །འདོད་ན། ཁྱོད་བུད་མེད་དུ་བསྙེན་པར་རྫོགས་པའི་གང་ཟག་ཡིན་པར་ཐལ་ལོ། །འདོད་ན། ཁྱོད་དགེ་སློང་མ་ཡིན་པར་ཐལ་ལོ། །མ་ཁྱབ་ན། དེ་ཆོས་ཅན། ཁྱོད་དགེ་སློང་མར་བསྙེན་པར་རྫོགས་པའི་གང་ཟག་མ་ཡིན་པར་ཐལ། ཁྱོད་དགེ་སློང་ཕར་བསྙེན་པར་རྫོགས་པའི་གང་ཟག་ཡིན་པའི་ཕྱིར་ཏེ། ཁྱོད་དགེ་སློང་ཕ་ཡིན་པའི་ཕྱིར། བསལ་བ་ཁས་སོ། །ཡང་དེ་འདྲའི་དགེ་སློང་མའི་རྟེན་ལས་དགེ་སློང་ཕར་མཚན་གྱུར་མ་ཐག་པའི་དགེ་སློང་ཆོས་ཅན། ཁྱོད་བསྙེན་པར་རྫོགས་མ་ཐག་པའི་གང་ཟག་ཡིན་པར་ཐལ། ཁྱོད་སྐྱེས་པར་བསྙེན་པར་རྫོགས་མ་ཐག་པའི་གང་ཟག་ཡིན་པའི་ཕྱིར་ན་མ་ཁྱབ་བྱས་པ་ལ། འོ་ན་ཁྱོད་བསྙེན་པར་རྫོགས་མ་ཐག་པའི་སྐྱེས་པ་ཡིན་པར་ཐལ་ལོ་ཟེར་ནའང་མ་ཁྱབ་བོ། །དེ་བཞིན་དུ་དེ་འདྲའི་དགེ་སློང་ཕ་དེ་དགེ་སློང་མའི་རྟེན་ལ་སྐྱེས་པར་བསྙེན་པར་རྫོགས་མ་ཐག་པའི་གང་ཟག་མིན་པར་ཐལ། དེ་ཚངས་སྤྱོད་ཉེར་གནས་མའི་རྟེན་ལ་སྐྱེས་པར་བསྙེན་པར་རྫོགས་མ་ཐག་པའི་གང་ཟག་ཡིན་པའི་ཕྱིར། རྟགས་དེར་ཐལ། ཉེས་མེད་ཕུན་ཚོགས་ཀྱི་ད་ལྟར་མ་ཆོག་ལ་བརྟེན་ནས་བསྙེན་པར་རྫོགས་མ་ཐག་ཏུ་སྐྱེས་པར་མཚན་གྱུར་པའི་དགེ་སློང་ཕ་དེ་ཡིན་པའི་ཕྱིར་རོ། །རྟགས་གྲུབ་སྟེ། ཆོས་ཅན་ཡིན་པའི་ཕྱིར་རོ། །ཡང་ཉེས་མེད་ཕུན་ཚོགས་ཀྱི་ད་ལྟར་མ་ཆོག་ལ་བརྟེན་ནས་བསྙེན་པར་རྫོགས་པའི་དགེ་སློང་མའི་རྟེན་ལས་དགེ་སློང་ཕར་མཚན་གྱུར་མ་ཐག་པའི་དགེ་སློང་ཕ་ཆོས་ཅན། ཁྱོད་དགེ་སློང་གི་སྡོམ་པ་ཐོབ་མ་ཐག་པའི་གང་ཟག་ཡིན་པར་ཐལ། ཁྱོད་དགེ་སློང་ཕ་མ་གང་རུང་གི་སྡོམ་པ་ཐོབ་མ་ཐག་པའི་གང་ཟག་ཡིན་པའི་ཕྱིར་ཏེ། ཁྱོད་དགེ་སློང་ཕའི་སྡོམ་པ་ཐོབ་མ་ཐག་པའི་གང་ཟག་གང་ཞིག ཁྱོད་དགེ་སློང་མའི་སྡོམ་པ་བཏང་བའི་གང་ཟག་ཡིན་པའི་ཕྱིར། རྟགས་གཉིས་ཆོས་ཅན་གྱིས་འགྲུབ། འདོད་ན། དེ་འདྲའི་དགེ་སློང་མའི་རྟེན་ལ་དགེ་སློང་ཕར་མཚན་འགྱུར་ཁ་མའི་དགེ་སློང་མ་དེ་དགེ་སློང་གི་སྡོམ་པ་ཐོབ་ཁ་མའི་གང་ཟག་ཏུ་ཐལ་ལོ། །འདོད་ན། དེ་དེ་ལ་ཐོབ་པའི་གང་ཟག་ཏུ་ཐལ་ལོ། །གལ་ཏེ་དགེ་སློང་ཕ་མ་གང་རུང་གི་སྡོམ་པ་ཐོབ་མ་ཐག་པའི་གང་ཟག་ཡིན་པའི་ཕྱིར་ལ་མ་ཁྱབ་ནའང་འདྲ་སྟེ། དེའི་རྟེན་ལ་དགེ་སློང་ཕར་མཚན་འགྱུར་ཀ་མའི་དགེ་སློང་མ་དེ། དགེ་སློང་ཕ་མ་གང་རུང་གི་སྡོམ་པ་ཐོབ་ཁ་མའི་གང་ཟག་ཡིན་པར་ཐལ་ལོ། །འདོད་ན། དེ་མ་ཐོབ་པའི་གང་ཟག་ཏུ་ཐལ་ལོ། །གལ་ཏེ་ཁྱོད་དགེ་སློང་ཕ་མ་གང་རུང་གི་སྡོམ་པ་ཐོབ་མ་ཐག་པའི་གང་ཟག་ཡིན་པར་ཐལ། ཁྱོད་དགེ་སློང་ཕའི་སྡོམ་པ་ཐོབ་མ་ཐག་པའི་གང་ཟག་གང་ཞིག དགེ་སློང་མའི་སྡོམ་པ་བཏང་བའི་གང་ཟག་ཡིན་པའི་ཕྱིར་ན་མ་ཁྱབ། འོ་ན་དེ་ཆོས་ཅན། ཁྱོད་དེ་གང་རུང་གི་སྡོམ་པ་ཐོབ་མ་ཐག་པའི་གང་ཟག་ཡིན་པར་ཐལ། ཁྱོད་དེ་ཐོབ་པའི་གང་ཟག་གང་ཞིག ཁྱོད་ཐོབ་ཟིན་ཐོབ་པའི་གང་ཟག་མ་ཡིན་པའི་ཕྱིར། ཕྱི་མ་མ་གྲུབ་ན། དེར་ཐལ། ཁྱོད་དགེ་སློང་ཕའི་སྡོམ་པ་ཐོབ་ཟིན་ཐོབ་པའི་གང་ཟག་མ་ཡིན་པ་གང་ཞིག ཁྱོད་དགེ་སློང་མའི་སྡོམ་པ་ཐོབ་པའི་གང་ཟག་མ་ཡིན་པའི་ཕྱིར་ན། སྡོམ་སྐྱོན་དེའི་གནད་ཀྱིས་འདིར་མ་ཁྱབ་བྱས་ན་ཨེ་ལེགས་བསམ་མོ། །དེའི་གནད་ཀྱང་། དེའི་རྟེན་ལ་དགེ་སློང་ཕར་མཚན་གྱུར་མ་ཐག་པའི་དགེ་སློང་ཕ་དེ། དགེ་སློང་ཕ་མ་གང་རུང་གི་སྡོམ་པ་ཐོབ་ཟིན་ཐོབ་པའི་གང་ཟག་ཡིན་པར་ཐལ། དེའི་རྟེན་ལ་དགེ་སློང་ཕར་མཚན་གྱུར་ཁ་མའི་དགེ་སློང་མ་དེ་གང་རུང་གི་སྡོམ་པ་ཐོབ་ཟིན་ཐོབ་པའི་གང་ཟག་ཡིན་པའི་ཕྱིར་རོ། །གལ་ཏེ་ཁ་ཅིག་དེ་འདྲའི་དགེ་སློང་ཕ་དེ། དགེ་སློང་མའི་སྡོམ་པ་མ་བཏང་བའི་གང་ཟག་ཡིན་ཟེར་ན། དེ་འདྲའི་དགེ་སློང་ཕ་ཆོས་ཅན། དགེ་སློང་མའི་སྡོམ་པ་དང་ལྡན་པའི་གང་ཟག་ཡིན་པར་ཐལ། ཁྱོད་ཐོབ་ལ་མ་བཏང་བའི་གང་ཟག་ཡིན་པའི་ཕྱིར། འདོད་ན། ཁྱོད་དགེ་སློང་མ་ཡིན་པར་ཐལ་ལོ། །ཡང་དེ་འདྲའི་དགེ་སློང་ཕ་དེ་དགེ་སློང་མའི་སྡོམ་པ་དང་ལྡན་པའི་གང་ཟག་མ་ཡིན་པར་ཐལ། ཁྱོད་དེ་ཐོབ་ལ་མ་བཏང་བའི་གང་ཟག་ཡིན་པའི་ཕྱིར། འདོད་མི་ནུས་ཏེ། ཁྱོད་སྐྱེས་པའི་རྟེན་གྱི་གང་ཟག་ཡིན་པའི་ཕྱིར། གཞན་ཡང་། དགེ་བསྙེན་མ། དགེ་ཚུལ་མ། དགེ་སློབ་མ། དགེ་སློང་མའི་སྡོམ་པ་བཞི་རིམ་ཅན་ཐོབ་པའི་དགེ་སློང་མའི་རྟེན་ལ། དགེ་སློང་ཕར་མཚན་གྱུར་མ་ཐག་པའི་དགེ་སློང་ཕ་དེ། དགེ་སློབ་མའི་སྡོམ་པ་དང་ལྡན་པའི་གང་ཟག་ཡིན་པར་ཐལ། དེ་དགེ་བསྙེན་མའི་སྡོམ་པ་སོགས་གསུམ་དང་ལྡན་པའི་གང་ཟག་ཡིན་པའི་ཕྱིར། འདོད་ན། ཁྱོད་བུད་མེད་ཀྱི་བསླབ་ཚིགས་དང་ལྡན་པའི་གང་ཟག་ཡིན་པར་ཐལ་བ་དང་། ཁྱོད་ཀྱི་རྩ་བའི་ཆོས་དྲུག་དང་། རྗེས་མཐུན་གྱི་ཆོས་དྲུག་པོ་དེ་ཡང་བསྲུང་དགོས་པར་ཐལ་ལོ། །འདོད་མི་ནུས་ཏེ། ཁྱོད་སྐྱེས་པ་ཕོའི་རྟེན་ཅན་ཡིན་པའི་ཕྱིར་རོ། །གཞན་ཡང་། དགེ་བསྙེན་གྱི་སྡོམ་པ། དགེ་ཚུལ་གྱི་སྡོམ་པ། དགེ་སློང་གི་སྡོམ་པ་གསུམ་ཅིག་ཆར་དུ་ཐོབ་མ་ཐག་པའི་གང་ཟག་ཡོད་པར་ཐལ། དགེ་བསྙེན་ཕའི་སྡོམ་པ་སོགས་གསུམ་པོ་དེ་ཡང་། ཅིག་ཆར་དུ་ཐོབ་མ་ཐག་པའི་གང་ཟག་ཡོད། དགེ་བསྙེན་མའི་སྡོམ་པ་སོགས་གསུམ་པོ་དེ་ཡང་། ཅིག་ཆར་ཐོབ་མ་ཐག་པའི་གང་ཟག་ཡོད་པའི་ཕྱིར་ན་མ་ཁྱབ། དང་པོ་དེར་ཐལ། ཚིགས་གསུམ་རིམ་ཅན་ཐོབ་པའི་དགེ་སློང་མའི་རྟེན་ལ། དགེ་སློང་ཕར་མཚན་གྱུར་མ་ཐག་པའི་གང་ཟག་དེ་ཡིན་པའི་ཕྱིར། གཉིས་པ་ཡང་དེས་མཚོན། མ་ཁྱབ་བྱས་པ་དེ་ལ། ཚིགས་གསུམ་རིམ་ཐོབ། དགེ་སློང་ཕར་མཚན་གྱུར་མ་ཐག་པའི་དགེ་སློང་ཕ་དེ་ཆོས་ཅན། ཁྱོད་ཁྱོད་རང་གི་རྒྱུད་ཀྱི་དགེ་བསྙེན་གྱི་སྡོམ་པ། ཁྱོད་རང་གི་རྒྱུད་ཀྱི་དགེ་ཚུལ་གྱི་སྡོམ་པ། ཁྱོད་རང་གི་རྒྱུད་ཀྱི་དགེ་སློང་གི་སྡོམ་པ་གསུམ་པོ་དེ། ཆོ་ག་ལ་བརྟེན་ནས་ཅིག་ཆར་ཐོབ་མ་ཐག་པའི་གང་ཟག་ཡིན་པར་ཐལ། ཁྱོད་ཁྱོད་རང་གི་རྒྱུད་ཀྱི་དེ་གསུམ་ཆོ་ག་ལ་བརྟེན་ནས་ཐོབ་པའི་གང་ཟག་གང་ཞིག ཁྱོད་ཁྱོད་རང་གི་རྒྱུད་ཀྱིས་དེ་གསུམ་ཐོབ་མ་ཐག་པའི་གང་ཟག་ཡིན་པའི་ཕྱིར། འདོད་ན། ཁྱོད་ཀྱི་རྒྱུད་ཀྱི་དེ་གསུམ་ཅིག་ཆར་དུ་ཐོབ་བྱེད་ཀྱི་ཆོ་ག་ཡོད་པར་ཐལ་ལོ། །འདོད་ན། ཁྱོད་ཀྱི་རྒྱུད་ཀྱི་དེ་གསུམ་ཅིག་ཆར་དུ་ཐོབ་བྱེད་ཀྱི་གསོལ་བཞིའི་ཆོ་ག་ཡོད་པར་ཐལ། འདོད་པ་གང་ཞིག ཁྱོད་ཀྱི་རྒྱུད་ཀྱི་དེ་གསུམ་གཅིག་ཆར་དུ་ཐོབ། གང་ཟག་གི་སྔགས་ཚིག་ཏུ་གྱུར་པའི་ཆོ་ག་མེད་པའི་ཕྱིར། འདོད་ན། ཁྱོད་ཀྱི་རྒྱུད་ཀྱི་དགེ་ཚུལ་གྱི་སྡོམ་པ་ཐོབ་བྱེད་ཀྱི་གསོལ་གཞིའི་ཆོ་ག་ཡོད་པར་ཐལ་ལོ། །འདོད་ན། གསོལ་བཞིའི་ཆོ་ག་ལ་བརྟེན་ནས་ཐོབ་པའི་དགེ་ཚུལ་གྱི་སྡོམ་པ་ཡོད་པར་ཐལ་ལོ། །འདོད་ན། དགེ་འདུན་ལས་ཐོབ་པའི་དགེ་ཚུལ་གྱི་སྡོམ་པ་ཡོད་པར་ཐལ་ལོ། །འདོད་མི་ནུས་ཏེ། དགེ་ཚུལ་གྱི་སྡོམ་པ་ཡིན་ན། དགེ་འདུན་དང་གང་ཟག་གཉིས་ཀྱི་ནང་ནས། གང་ཟག་ཙམ་ལས་ཐོབ་པའི་སྡོམ་པ་ཡིན་དགོས་པའི་ཕྱིར་ཏེ། དེ་ཡིན་ན། དེ་གཉིས་ཀྱི་ནང་ནས་གང་ཟག་ལས་ཐོབ་པའི་སྡོམ་པ་ཡིན་དགོས་པའི་ཕྱིར་རོ། །གལ་ཏེ་རྩ་བའི་རྟགས་དང་པོ་མ་གྲུབ་ན། དེ་འདྲའི་དགེ་སློང་ཕ་དེ་ཆོས་ཅན། ཁྱོད་ཁྱོད་རང་གི་རྒྱུད་ཀྱི་སྡོམ་པ་གསུམ་པོ་དེ། ཆོ་ག་ལ་བརྟེན་ནས་ཅིག་ཆར་ཐོབ་པའི་གང་ཟག་ཡིན་པར་ཐལ། ཁྱོད་ཁྱོད་རང་གི་རྒྱུད་ཀྱི་དགེ་སློང་གི་སྡོམ་པ་དེ། ཆོ་ག་ལ་བརྟེན་ནས་ཐོབ་མ་ཐག་པའི་གང་ཟག་ཡིན་པ་གང་ཞིག ཁྱོད་ཁྱོད་རང་གི་རྒྱུད་ཀྱི་དགེ་ཚུལ་གྱི་སྡོམ་པ་དེ་ཡང་། ཆོ་ག་ལ་བརྟེན་ནས་ཐོབ་མ་ཐག་པའི་གང་ཟག་ཡིན། ཁྱོད་ཁྱོད་རང་གི་རྒྱུད་ཀྱི་དགེ་བསྙེན་གྱི་སྡོམ་པ་དེ་ཡང་། ཆོ་ག་ལ་བརྟེན་ནས་ཐོབ་མ་ཐག་པའི་གང་ཟག་ཡིན། ཁྱོད་ཁྱོད་རང་གི་རྒྱུད་ཀྱི་དགེ་བསྙེན་གྱི་སྡོམ་པ་དེ་ཡང་། ཆོ་ག་ལ་བརྟེན་ནས་ཐོབ་མ་ཐག་པའི་གང་ཟག་ཡིན་པའི་ཕྱིར། དང་པོ་དེར་ཐལ། ཁྱོད་ཁྱོད་རང་གི་རྒྱུད་ཀྱི་དགེ་སློང་གི་སྡོམ་པ་དེ་ཐོབ་མ་ཐག་པའི་གང་ཟག་ཡིན་པ་གང་ཞིག ཁྱོད་ཁྱོད་རང་གི་རྒྱུད་ཀྱི་དགེ་སློང་གི་སྡོམ་པ་དེ། ཆོ་ག་ལ་བརྟེན་ནས་ཐོབ་པའི་གང་ཟག་ཡིན་པའི་ཕྱིར། དང་པོ་སླ། ཕྱི་མ་སླ། ཁྱོད་ཁྱོད་རང་གང་ཞིག ཁྱོད་དགེ་སློང་གི་སྡོམ་པ་དེ་ཆོ་ག་ལ་བརྟེན་ནས་ཐོབ་པའི་གང་ཟག་ཡིན་པའི་ཕྱིར་ཏེ། ཁྱོད་ཆོ་ག་ལ་བརྟེན་ནས་ཐོབ་པའི་དགེ་སློང་གི་སྡོམ་པའི་གང་ཟག་ཡིན་པའི་ཕྱིར་ཏེ། ཁྱོད་ཆོ་ག་ལ་བརྟེན་ནས་ཐོབ་པའི་དགེ་སློང་གི་སྡོམ་པ་དེ་ཐོབ་ལ་མ་བཏང་བའི་གང་ཟག་ཡིན་པའི་ཕྱིར། རྩ་བའི་རྟགས་གཉིས་པ་དེར་ཐལ། ཁྱོད་ཁྱོད་རང་གི་རྒྱུད་ཀྱི་དགེ་ཚུལ་གྱི་སྡོམ་པ་ཐོབ་མ་ཐག་པའི་གང་ཟག་ཡིན་པ་གང་ཞིག ཁྱོད་ཁྱོད་རང་གི་རྒྱུད་ཀྱི་དགེ་ཚུལ་གྱི་སྡོམ་པ་ཐོབ་པའི་གང་ཟག་ཀྱང་ཡིན་པའི་ཕྱིར་རོ། །དང་པོ་སླ། ཕྱི་མ་དེར་ཐལ། ཁྱོད་ཁྱོད་རང་གང་ཞིག ཁྱོད་ཆོ་ག་ལ་བརྟེན་ནས་ཐོབ་པའི་དགེ་ཚུལ་གྱི་སྡོམ་པ་ཐོབ་ལ་མ་བཏང་བའི་གང་ཟག་ཡིན་པའི་ཕྱིར་རོ། །རྟགས་གསུམ་པ་ཡང་དེས་མཚོན། གཞན་ཡང་། ད་ལྟར་མ་ཆོག་ལ་བརྟེན་ནས་བསྙེན་པར་རྫོགས་པའི་དགེ་སློང་མའི་རྟེན་ལ། དགེ་སློང་ཕར་མཚན་གྱུར་མ་ཐག་པའི་དགེ་སློང་ཕ་ཆོས་ཅན། ཁྱོད་དགེ་སློང་ཕའི་སྡོམ་པ་ཐོབ་མ་ཐག་པའི་གང་ཟག་ཡིན་པར་ཐལ། ཁྱོད་དེ་ཐོབ་པའི་གང་ཟག་ཡིན་པ་གང་ཞིག ཁྱོད་དེ་ཐོབ་ཟིན་ཐོབ་པའི་གང་ཟག་མ་ཡིན་པའི་ཕྱིར། ཕྱི་མ་མ་གྲུབ་ན། འོ་ན་དེ་འདྲའི་དགེ་སློང་མའི་རྟེན་ལ་དགེ་སློང་ཕར་མཚན་འགྱུར་ཁ་མའི་དགེ་སློང་མ་དེ། དགེ་སློང་ཕའི་སྡོམ་པ་ཐོབ་པའི་གང་ཟག་ཡིན་པར་ཐལ་ལོ། །རྩ་བར་འདོད་བྱས་པ་ལ། དེ་ཆོས་ཅན། ཁྱོད་དེ་ཐོབ་མ་ཐག་པའི་གང་ཟག་མ་ཡིན་པར་ཐལ། ཁྱོད་དེ་ཐོབ་ཟིན་ཐོབ་པའི་གང་ཟག་ཡིན་པའི་ཕྱིར། ཁྱོད་ཁྱོད་རང་གིས་ཐོབ་པའི་དགེ་སློང་ཕའི་སྡོམ་པ་ཐོབ་ཟིན་ཐོབ་པའི་གང་ཟག་ཡིན་པའི་ཕྱིར་ཏེ། གང་ཟག་གང་ཞིག ཁྱོད་ཀྱིས་ཐོབ་ཟིན་ཐོབ་པའི་དགེ་སློང་ཕའི་སྡོམ་པ་ཡོད་པའི་ཕྱིར་ཏེ། དགེ་སློང་གི་སྡོམ་པ་དེ་ཀ་དེ་ཡིན་པའི་ཕྱིར་ཟེར་ན། སྔ་མ་དེ་ལ་མ་ཁྱབ་སྟེ། དེ་ཐོབ་པའི་དགེ་སློང་ཕའི་སྡོམ་པ་ཡོད་ཀྱང་། དེ་ཁོ་ཁོ་རང་རང་མ་ཡིན་པའི་ཕྱིར་རོ། །བྱས་པ་ལ། དེས་ཐོབ་ཟིན་ཐོབ་པའི་དགེ་སློང་ཕའི་སྡོམ་པ་ཆོས་ཅན། ཁྱོད་ཐོབ་པའི་དགེ་སློང་ཕ་ཡོད་པར་ཐལ། ཁྱོད་ཡོད་པ་གང་ཞིག ཁྱོད་དགེ་སློང་ཕའི་སྡོམ་པ་ཡིན་པའི་ཕྱིར་ཟེར་ན། མ་ཁྱབ་པ་འདྲ་ཟེར་དགོས་པ་འདྲ། འདོད་ན། དེ་འདྲའི་དགེ་སློང་ཕ་སྐད་གཅིག་གཉིས་པ་དེ་དེ་ཡིན་པར་ཐལ། དེ་ཡོད་པ་གང་ཞིག དེ་ལས་གཞན་པ་མེད་པའི་ཕྱིར། འདོད་ན། དེ་འདྲའི་དགེ་སློང་ཕ་སྐད་ཅིག་མ་དང་པོ་དེས་ཐོབ་ཟིན་ཐོབ་པའི་དགེ་སློང་ཕའི་སྡོམ་པ་ཐོབ་མ་ཐག་པའི་གང་ཟག་ཡིན་པར་ཐལ། དེ་དེ་མ་ཐོབ་པའི་གང་ཟག་ཡིན་པ་གང་ཞིག དེ་འདྲའི་དགེ་སློང་ཕ་སྐད་ཅིག་མ་གཉིས་པ་དེ་དེ་ཐོབ་ཟིན་ཐོབ་པའི་གང་ཟག་ཡིན་པའི་ཕྱིར། ཡང་། གཞན་ཡང་། ཉེས་མེད་ཕུན་ཚོགས་ཀྱི་ད་ལྟར་ཕ་ཆོག་ལ་བརྟེན་ནས་བསྙེན་པར་རྫོགས་མ་ཐག་པའི་དགེ་སློང་ཕ་ཆོས་ཅན། ཁྱོད་ཁྱོད་རང་གི་རྒྱུད་ཀྱི་དགེ་བསྙེན་གྱི་སྡོམ་པ་སོགས་གསུམ་པོ་དེ་ཆོ་ག་ལ་བརྟེན་ནས་ཅིག་ཅར་དུ་ཐོབ་མ་ཐག་པའི་གང་ཟག་ཡིན་པར་ཐལ། ཁྱོད་ཁྱོད་རང་གི་རྒྱུད་ཀྱི་དེ་གསུམ་ཐོབ་མ་ཐག་པའི་གང་ཟག་གང་ཞིག ཁྱོད་ཁྱོད་རང་གི་རྒྱུད་ཀྱི་དེ་གསུམ་ཆོ་ག་ལ་བརྟེན་ནས་ཐོབ་པའི་གང་ཟག་ཀྱང་ཡིན་པའི་ཕྱིར། དང་པོ་དེར་ཐལ། ཁྱོད་ཁྱོད་རང་གི་རྒྱུད་ཀྱི་དེ་གསུམ་རེ་རེ་ནས་ཐོབ་མ་ཐག་པའི་གང་ཟག་ཡིན་པའི་ཕྱིར་རོ། །རྟགས་གཉིས་པ་དེར་ཐལ། ཁྱོད་ཁྱོད་རང་གི་རྒྱུད་ཀྱི་དགེ་སློང་གི་སྡོམ་པ་ཆོ་ག་ལ་བརྟེན་ནས་ཐོབ་པའི་གང་ཟག་ཡིན་པ་གང་ཞིག ཁྱོད་ཁྱོད་རང་གི་རྒྱུད་ཀྱི་དགེ་ཚུལ་གྱི་སྡོམ་པ་ཆོ་ག་ལ་བརྟེན་ནས་ཐོབ་པའི་གང་ཟག་ཀྱང་ཡིན། ཁྱོད་ཁྱོད་རང་གི་རྒྱུད་ཀྱི་དགེ་བསྙེན་གྱི་སྡོམ་པ་ཆོ་ག་ལ་བརྟེན་ནས་ཐོབ་པའི་གང་ཟག་ཀྱང་ཡིན་པའི་ཕྱིར། དང་པོ་ཆོས་ཅན་གྱིས་འགྲུབ། གཉིས་པ་དེར་ཐལ། དེའི་རྒྱུད་ཀྱི་དགེ་ཚུལ་གྱི་སྡོམ་པ་དེ། ཆོ་ག་ལ་བརྟེན་ནས་ཐོབ་པའི་སྡོམ་པ་ཡིན་པའི་ཕྱིར། མ་གྲུབ་ན། ཆོ་ག་ལ་བརྟེན་ནས་ཐོབ་པའི་དགེ་ཚུལ་གྱི་སྡོམ་པ་ཡིན་ན། དགེ་ཚུལ་གྱི་སྡོམ་པ་སྐད་ཅིག་དང་པོ་ཡིན་པས་ཁྱབ་པར་ཐལ་ལོ། །རྩ་བར་འདོད་ན། དེ་འདྲའི་དགེ་སློང་ཕ་ཆོས་ཅན། ཁྱོད་ཁྱོད་རང་གི་རྒྱུད་ཀྱི་དགེ་བསྙེན་གྱི་སྡོམ་པ་སོགས་གསུམ་པོ་དེ་ཅིག་ཅར་དུ་ཐོབ་བྱེད་ཀྱི་ཆོ་ག་ཡོད་པར་ཐལ་ལོ། །འདོད་ན། ཁྱོད་ཀྱི་རྒྱུད་ཀྱི་དེ་གསུམ་ཅིག་ཆར་དུ་འབོགས་བྱེད་ཀྱི་ཆོ་ག་ཡོད་པར་ཐལ་བ་དང་། ཡང་ཁྱོད་ཀྱི་རྒྱུད་ཀྱི་དེ་གསུམ་ཐོབ་བྱེད་ཀྱི་གསོལ་བཞིའི་ཆོ་ག་ཡོད་པར་ཐལ། ཁྱོད་ཀྱི་རྒྱུད་ཀྱི་དེ་གསུམ་ཐོབ་བྱེད་ཀྱི་ཆོ་ག་ཡོད་པ་གང་ཞིག ཁྱོད་ཀྱི་རྒྱུད་ཀྱི་དེ་གསུམ་ཐོབ་བྱེད་ཀྱི་གང་ཟག་གི་ལས་ཆོག་མེད་པའི་ཕྱིར། འདོད་ན། ཁྱོད་ཀྱི་རྒྱུད་ཀྱི་དགེ་བསྙེན་གྱི་སྡོམ་པ་ཐོབ་བྱེད་ཀྱི་གསོལ་བཞིའི་ཆོ་ག་ཡོད་པར་ཐལ་ལོ། །འདོད་ན། དགེ་འདུན་ལས་ཐོབ་པའི་དགེ་བསྙེན་གྱི་སྡོམ་པ་ཡོད་པར་ཐལ་ལོ། །ཞེས་སོགས་གོང་དང་འདྲ། གལ་ཏེ་དེའི་རྒྱུད་ཀྱི་དེ་འདྲ་ཐོབ་བྱེད་ཀྱི་ཆོ་ག་ཡོད་ཀྱང་། དེ་ཡིན་པ་མེད་ཟེར་ན། དེའི་རྒྱུད་ཀྱི་དེ་གསུམ་ཐོབ་བྱེད་ཀྱི་ཆོ་ག་ཆོས་ཅན། ཁྱོད་གསོལ་བཞིའི་ཆོ་ག་ཡིན་པར་ཐལ། ཁྱོད་སྡོམ་པ་ཐོབ་བྱེད་ཀྱི་ཆོ་ག་གང་ཞིག གང་ཟག་གི་ལས་ཆོག་མ་ཡིན་པའི་ཕྱིར་ཟེར་ན། མ་ཁྱབ་ལས་འོས་ནི་མེད་དམ། ཉེས་མེད་ཀྱི་ད་ལྟར་མ་ཆོག་ལ་བརྟེན་ནས་བསྙེན་པར་རྫོགས་པའི་དགེ་སློང་མའི་རྟེན་ལ། དགེ་སློང་ཕར་མཚན་གྱུར་མ་ཐག་པའི་དགེ་སློང་ཕ་ཆོས་ཅན། ཁྱོད་དགེ་སློང་གི་སྡོམ་པ་ཐོབ་མ་ཐག་པའི་གང་ཟག་ཡིན་པར་ཐལ། ཁྱོད་དགེ་སློང་ཕའི་སྡོམ་པ་ཐོབ་མ་ཐག་པའི་གང་ཟག་གང་ཞིག ཁྱོད་དགེ་སློང་མའི་སྡོམ་པ་བཏང་བའི་གང་ཟག་ཡིན་པའི་ཕྱིར་ན། འདིར་མ་ཁྱབ། འདོད་ན། དེ་འདྲའི་དགེ་སློང་མའི་རྟེན་ལ་དགེ་སློང་ཕར་མཚན་འགྱུར་ཁའི་དགེ་སློང་མ་དེ། དགེ་སློང་གི་སྡོམ་པ་ཐོབ་ཁ་མའི་གང་ཟག་ཏུ་ཐལ་ལོ། །མ་ཁྱབ་མཚམས་ལ། དེ་འདྲའི་དགེ་སློང་ཕ་ཆོས་ཅན། ཁྱོད་དགེ་སློང་གི་སྡོམ་པ་ཐོབ་མ་ཐག་པའི་གང་ཟག་ཡིན་པར་ཐལ། ཁྱོད་དེ་ཐོབ་པའི་གང་ཟག་གང་ཞིག ཁྱོད་དེ་ཐོབ་ཟིན་ཐོབ་པའི་གང་ཟག་མིན་པའི་ཕྱིར་ན། ཕྱི་མ་མ་གྲུབ་བྱས་པ་ལ། འོ་ན་ཁྱོད་དགེ་སློང་ཕའི་སྡོམ་པ་ཐོབ་ཟིན་ཐོབ་པའི་གང་ཟག་ཡིན་པར་ཐལ། ཁྱོད་དགེ་སློང་གི་སྡོམ་པ་ཐོབ་ཟིན་ཐོབ་པའི་གང་ཟག་གང་ཞིག ཁྱོད་དགེ་སློང་མའི་སྡོམ་པ་ཐོབ་ཟིན་ཐོབ་པའི་གང་ཟག་མིན་པའི་ཕྱིར་ན། འདིར་མ་ཁྱབ་ལགས་སོ། །ཡང་དེ་འདྲའི་དགེ་སློང་ཕ་ཆོས་ཅན། ཁྱོད་དགེ་སློང་མའི་སྲོག་བཏང་བའི་གང་ཟག་ཡིན་པར་ཐལ། ཁྱོད་དགེ་སློང་མའི་སྡོམ་པ་བཏང་བའི་གང་ཟག་ཡིན་པའི་ཕྱིར། འདོད་ན། ཁྱོད་དགེ་སློང་མའི་རྟེན་ལ་འཆི་འཕོ་བྱས་པའི་གང་ཟག་ཏུ་ཐལ་ལོ། །ཟེར་ན། ཁྱབ་པ་ག་ལ་ཡོང་། ཡང་དེ་ཆོས་ཅན། ཁྱོད་དགེ་སློང་མའི་རྒྱུད་ཀྱི་སྡོམ་པ་བཏང་བའི་གང་ཟག་ཡིན་པར་ཐལ། ཁྱོད་དགེ་སློང་མའི་སྡོམ་པ་བཏང་བའི་གང་ཟག་ཡིན་པའི་ཕྱིར། འདོད་ན། དགེ་ཚུལ་གྱི་རྟེན་ལ་བསྙེན་པ་རྫོགས་མ་ཐག་པའི་དགེ་སློང་ཕ་དེ། དགེ་ཚུལ་གྱི་རྒྱུད་ཀྱི་དགེ་ཚུལ་གྱི་སྡོམ་པ་བཏང་བའི་གང་ཟག་ཡིན་པར་ཐལ། འདོད་ན། བསྙེན་པར་རྫོགས་ཁ་མའི་དགེ་ཚུལ་དེ་ཁོ་རང་གི་རྒྱུད་ཀྱི་དགེ་ཚུལ་གྱི་སྡོམ་པ་གཏོང་ཀ་མའི་གང་ཟག་ཏུ་ཐལ། འདོད་པའི་ཕྱིར། འདོད་ན། དེ་ཆོས་ཅན། ཁྱོད་དགེ་ཚུལ་གྱི་སྡོམ་པ་གཏོང་ཁ་མའི་གང་ཟག་ཏུ་ཐལ། ཁྱོད་ཁྱོད་རང་གི་རྒྱུད་ཀྱི་དགེ་ཚུལ་གྱི་སྡོམ་པ་གཏོང་ཁ་མའི་གང་ཟག་ཡིན་པའི་ཕྱིར་ཟེར་ན་ལན་སོམས་ཤིག གལ་ཏེ་དེའི་དགེ་ཚུལ་གྱི་རྒྱུད་ཀྱི་དགེ་ཚུལ་གྱི་སྡོམ་པ་བཏང་བའི་གང་ཟག་ཡིན་པར་ཐལ་ལ། མ་ཁྱབ་ཟེར་ན། དེ་འདྲའི་དགེ་ཚུལ་གྱི་རྒྱུད་ཀྱི་དགེ་ཚུལ་གྱི་སྡོམ་པ་རྒྱུད་ལྡན་གྱི་གང་ཟག་ཡིན་པར་ཐལ་ལ། ཁྱོད་དེ་ཐོབ་ལ་མ་བཏང་བའི་གང་ཟག་ཡིན་པའི་ཕྱིར། འདོད་ན། ཁྱོད་དགེ་ཚུལ་ཡིན་པར་ཐལ་ལོ། །ཟེར་ན་ལན་ཅི་སྨྲ། ཡང་དགེ་ཚུལ་གྱི་སྡོམ་པ་ཐོབ་ཁ་མའི་དགེ་སློང་ཡོད་པར་ཐལ། དགེ་ཚུལ་གྱི་སྡོམ་པའི་རྒྱུད་ཀྱི་དགེ་ཚུལ་གྱི་སྡོམ་པ་ཐོབ་ཁ་མའི་དགེ་སློང་ཡོད་པའི་ཕྱིར། མ་གྲུབ་ན། དེར་ཐལ། ཚིགས་གསུམ་རིམ་ཅན་ཐོབ་པའི་དགེ་སློང་གི་རྟེན་ལ། དགེ་སློང་གི་བསླབ་པ་ཕུལ་ནས་དགེ་ཚུལ་དུ་འགྱུར་ཁ་མའི་དགེ་སློང་དེ་ཡིན་པའི་ཕྱིར། དེའི་རྒྱུད་ཀྱི་དགེ་ཚུལ་གྱི་སྡོམ་པ་མ་ཐོབ་པའི་གང་ཟག་གང་ཞིག དེའི་རྟེན་ལ་དགེ་ཚུལ་དུ་གྱུར་མ་ཐག་པའི་གང་ཟག་དེ། དགེ་ཚུལ་གྱི་རྒྱུད་ཀྱི་དགེ་ཚུལ་གྱི་སྡོམ་པ་ཐོབ་པའི་གང་ཟག་ཡིན་པའི་ཕྱིར། དང་པོ་མ་གྲུབ་ན། དེའི་རྒྱུད་ཀྱི་དགེ་ཚུལ་གྱི་སྡོམ་པ་དང་ལྡན་པའི་གང་ཟག་ཡིན་པར་ཐལ། དེ་དེ་ཐོབ་ལ་མ་བཏང་བའི་གང་ཟག་ཡིན་པའི་ཕྱིར། འདོད་ན། དེ་ཆོས་ཅན། ཁྱོད་དགེ་ཚུལ་ཡིན་པར་ཐལ། ཁྱོད་དགེ་ཚུལ་གྱི་རྒྱུད་ཀྱི་སྡོམ་པ་དང་ལྡན་པའི་གང་ཟག་ཡིན་པའི་ཕྱིར། ཟེར་ན་འདི་རིགས་ཧ་ཅང་དཔྱད་དྲགས་པའི་སྐྱོན་ཏེ། འོ་ན་དེ་འདྲའི་དགེ་སློང་དེ། དགེ་ཚུལ་གྱི་སྲོག་བཏང་བའི་གང་ཟག་ཡིན་ནམ་མིན། ཡིན་ན་དེའི་རྟེན་ལ་འཆི་འཕོ་བྱས་པར་འགྱུར་ལ། མིན་ན་དེའི་སྲོག་དང་ལྡན་པའི་གང་ཟག་ཡིན་པར་ཐལ་ལོ། །ཞེས་མཚུངས་སོ།།  །།</w:t>
      </w:r>
    </w:p>
    <w:p w:rsidR="006C4F4E" w:rsidRPr="00576E9E" w:rsidRDefault="006C4F4E" w:rsidP="00576E9E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576E9E" w:rsidRDefault="006C4F4E" w:rsidP="00576E9E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576E9E" w:rsidRDefault="006C4F4E" w:rsidP="00576E9E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576E9E" w:rsidRDefault="006C4F4E" w:rsidP="00576E9E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576E9E" w:rsidRDefault="006C4F4E" w:rsidP="00576E9E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576E9E" w:rsidRDefault="006C4F4E" w:rsidP="00576E9E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576E9E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576E9E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15" w:rsidRDefault="002F2D15" w:rsidP="00804ED0">
      <w:pPr>
        <w:spacing w:after="0" w:line="240" w:lineRule="auto"/>
      </w:pPr>
      <w:r>
        <w:separator/>
      </w:r>
    </w:p>
  </w:endnote>
  <w:endnote w:type="continuationSeparator" w:id="0">
    <w:p w:rsidR="002F2D15" w:rsidRDefault="002F2D1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76E9E" w:rsidRDefault="003D5DF9" w:rsidP="00576E9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76E9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76E9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76E9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5255F">
      <w:rPr>
        <w:rFonts w:ascii="Monlam Uni OuChan2" w:hAnsi="Monlam Uni OuChan2" w:cs="Monlam Uni OuChan2"/>
        <w:noProof/>
        <w:color w:val="404040"/>
        <w:sz w:val="28"/>
        <w:szCs w:val="28"/>
      </w:rPr>
      <w:t>10</w:t>
    </w:r>
    <w:r w:rsidRPr="00576E9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76E9E">
      <w:rPr>
        <w:rFonts w:ascii="Monlam Uni OuChan2" w:hAnsi="Monlam Uni OuChan2" w:cs="Monlam Uni OuChan2"/>
        <w:color w:val="404040"/>
        <w:szCs w:val="24"/>
      </w:rPr>
      <w:tab/>
    </w:r>
    <w:r w:rsidR="00CC7FBE" w:rsidRPr="00576E9E">
      <w:rPr>
        <w:rFonts w:ascii="Monlam Uni OuChan2" w:hAnsi="Monlam Uni OuChan2" w:cs="Monlam Uni OuChan2"/>
        <w:color w:val="404040"/>
        <w:szCs w:val="24"/>
      </w:rPr>
      <w:tab/>
    </w:r>
    <w:r w:rsidR="00CC7FBE" w:rsidRPr="00576E9E">
      <w:rPr>
        <w:rFonts w:ascii="Monlam Uni OuChan2" w:hAnsi="Monlam Uni OuChan2" w:cs="Monlam Uni OuChan2"/>
        <w:color w:val="404040"/>
        <w:szCs w:val="24"/>
      </w:rPr>
      <w:tab/>
    </w:r>
    <w:r w:rsidR="006C4F4E" w:rsidRPr="00576E9E">
      <w:rPr>
        <w:rFonts w:ascii="Monlam Uni OuChan2" w:hAnsi="Monlam Uni OuChan2" w:cs="Monlam Uni OuChan2"/>
        <w:color w:val="404040"/>
        <w:szCs w:val="24"/>
      </w:rPr>
      <w:tab/>
    </w:r>
    <w:r w:rsidR="006C4F4E" w:rsidRPr="00576E9E">
      <w:rPr>
        <w:rFonts w:ascii="Monlam Uni OuChan2" w:hAnsi="Monlam Uni OuChan2" w:cs="Monlam Uni OuChan2"/>
        <w:color w:val="404040"/>
        <w:szCs w:val="24"/>
      </w:rPr>
      <w:tab/>
    </w:r>
    <w:r w:rsidR="00576E9E">
      <w:rPr>
        <w:rFonts w:ascii="Monlam Uni OuChan2" w:hAnsi="Monlam Uni OuChan2" w:cs="Monlam Uni OuChan2"/>
        <w:color w:val="404040"/>
        <w:sz w:val="28"/>
        <w:szCs w:val="28"/>
        <w:lang w:bidi="bo-CN"/>
      </w:rPr>
      <w:t>མང་ཐོས་ཀླུ་སྒྲུབ་རྒྱ་མཚོ</w:t>
    </w:r>
    <w:r w:rsidR="00CC7FBE" w:rsidRPr="00576E9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76E9E" w:rsidRDefault="0085255F" w:rsidP="00576E9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85255F">
      <w:rPr>
        <w:rFonts w:ascii="Monlam Uni OuChan2" w:hAnsi="Monlam Uni OuChan2" w:cs="Monlam Uni OuChan2"/>
        <w:color w:val="404040"/>
        <w:sz w:val="28"/>
        <w:szCs w:val="28"/>
        <w:lang w:bidi="bo-CN"/>
      </w:rPr>
      <w:t>འདུལ་བའི་གནད་ལ་དོགས་དཔྱོད</w:t>
    </w:r>
    <w:r w:rsidR="00CC7FBE" w:rsidRPr="00576E9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576E9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576E9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76E9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76E9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16D22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76E9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15" w:rsidRDefault="002F2D15" w:rsidP="00804ED0">
      <w:pPr>
        <w:spacing w:after="0" w:line="240" w:lineRule="auto"/>
      </w:pPr>
      <w:r>
        <w:separator/>
      </w:r>
    </w:p>
  </w:footnote>
  <w:footnote w:type="continuationSeparator" w:id="0">
    <w:p w:rsidR="002F2D15" w:rsidRDefault="002F2D15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E9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6D22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F2D15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E072C"/>
    <w:rsid w:val="004F0261"/>
    <w:rsid w:val="00501F4A"/>
    <w:rsid w:val="00536AF7"/>
    <w:rsid w:val="00541E60"/>
    <w:rsid w:val="00565078"/>
    <w:rsid w:val="00571DC1"/>
    <w:rsid w:val="00576E9E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5255F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2511</Words>
  <Characters>14318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