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C775FE" w:rsidRDefault="00C775F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C775FE">
        <w:rPr>
          <w:rFonts w:ascii="Monlam Uni OuChan2" w:hAnsi="Monlam Uni OuChan2" w:cs="Monlam Uni OuChan2"/>
          <w:sz w:val="36"/>
          <w:szCs w:val="54"/>
        </w:rPr>
        <w:t xml:space="preserve">༄༅། །སྐྱབས་འགྲོའི་སྡོམ་པ་དང་དགེ་བསྙེན་འབོགས་པའི་ཆོ་ག་སྙིང་པོ་རབ་གསལ་བཞུགས་སོ།། སོ་ཐར་གསེར་གྱི་འཁྲི་ཤིང་ལ་ཆིབས་གནང་བཀག་འོད་དཀར་དྲ་བ་འགྱེད། །སྲིད་ཞིའི་གླིང་བཞི་འཁོར་ཡུག་བསྐོར་ནས་བདག་བློའི་སྙིང་གི་མུན་པ་སེལ། །ཨེ་མ་ཧོ་བུ་རམ་ཤིང་པའི་སྲས་གཅིག་གྱུར་པ་ཨུ་པ་ལི་དེ་ནི། །རྩོད་དུས་ངུར་སྨྲིག་འཆང་བཞིན་བྱོན་པ་ཁོ་བོའི་འདྲེན་པས་བདག་ལ་སྲུངས། ༈ །འདིར་སྐྱབས་འགྲོའི་སྡོམ་པ་ཙམ་འབོགས་ན། མིང་འདི་ཞེས་བྱ་བ་ཁྱོད། ནང་པ་སངས་རྒྱས་པའི་ནང་དུ་ཚུད་པ་ལ། དཀོན་མཆོག་གསུམ་ལ་སྐྱབས་འགྲོ་བའི་གནད་ཤེས་དགོས་པས། ཁྱོད་ཐོག་མར་སྟོན་པ་སངས་རྒྱས་ཀྱི་སྐུ་འདྲ་མངོན་སུམ་དུ་བཞུགས་པའམ། ཡང་ན་མདུན་གྱི་ནམ་མཁར་སྟོན་པ་ཤཱཀྱ་ཐུབ་པ་ལ་འཁོར་ཉན་ཐོས་དང་བྱང་ཆུབ་སེམས་དཔས་བསྐོར་བ་མངོན་སུམ་དུ་བཞུགས་སྙམ་པས་ཕྱག་ལན་གསུམ་མཛོད། དེ་ནས་ངེད་ལ་སྡོམ་པ་འབོགས་ཡུལ་གྱི་སློབ་དཔོན་འཚོལ་སྙམ་པས་ཕྱག་ལན་གསུམ་མཛོད། ད་ཁྱེད་ཀྱི་རྒྱུད་ལ་སྐྱབས་འགྲོའི་སྡོམ་པ་སྐྱེ་བ་ལ། ངེས་འབྱུང་གི་བསམ་པས་ཟིན་དགོས། </w:t>
      </w:r>
      <w:r w:rsidRPr="00C775FE">
        <w:rPr>
          <w:rFonts w:ascii="Monlam Uni OuChan2" w:hAnsi="Monlam Uni OuChan2" w:cs="Monlam Uni OuChan2"/>
          <w:sz w:val="36"/>
          <w:szCs w:val="54"/>
        </w:rPr>
        <w:lastRenderedPageBreak/>
        <w:t>དེ་ཡང་སྐྱབས་འགྲོའི་གནད་ཤེས་ན་ངེས་འབྱུང་གི་བསམ་པ་སྐྱེ་བ་ལགས་པས། བསམ་པ་འདི་བཞིན་མཛོད། སངས་རྒྱས་ལ་ལམ་གྱི་སྟོན་པ་ཞུ། ཆོས་ལ་སྐྱབས་དངོས་དང་ལམ་དངོས་ཞུ། དགེ་འདུན་ལ་ལམ་གྱི་ཟླ་གྲོགས་ཞུ་སྙམ་པས་འདིའི་རྗེས་ཟློས་མཛོད། བཙུན་པ་དགོངས་སུ་གསོལ། བདག་མིང་འདི་ཞེས་བྱ་བ། དུས་འདི་ནས་བཟུང་སྟེ། ཇི་སྲིད་བྱང་ཆུབ་སྙིང་པོ་ལ་མཆིས་ཀྱི་བར་དུ། རྐང་གཉིས་རྣམས་ཀྱི་མཆོག་སངས་རྒྱས་ལ་སྐྱབས་སུ་མཆིའོ། །འདོད་ཆགས་དང་བྲལ་བ་རྣམས་ཀྱི་མཆོག་ཆོས་ལ་སྐྱབས་སུ་མཆིའོ། །ཚོགས་རྣམས་ཀྱི་མཆོག་དགེ་འདུན་ལ་སྐྱབས་སུ་མཆིའོ། །བདག་ཇི་སྲིད་བྱང་ཆུབ་བར་དུ་སྐྱབས་སུ་འཛིན་པར་ཞེས་པའི་ཚིག་རྫོགས་མ་ཐག་ཏུ་ཁྱེད་ཀྱི་རྒྱུད་ལ་སྐྱབས་འགྲོའི་སྡོམ་པ་སྐྱེ་བ་ཡིན་པས། དེ་སྐྱེས་ནས། ངེད་ཁྱེད་ཀྱི་སློབ་དཔོན་དུ་གྱུར་པ་ཡིན་པས། སློབ་དཔོན་གྱིས་བཟུང་དུ་གསོལ། ཞེས་བརྗོད་དགོས་སོ། །ཞེས་བརྡ་སྦྱར་ལ། རྗེས་ཟློས་གསུམ་པ་བྱས། སློབ་དཔོན་གྱིས་ཐབས་ཡིན་ནོ་ཞེས་དང་། སློབ་མས་ལེགས་སོ་ཞེས་བརྗོད་དུ་གཞུག་གོ །དེ་ལྟར་སྐྱབས་འགྲོའི་སྡོམ་པ་ཐོབ་ནས། བསླབ་བྱ་བསྲུང་ཚུལ་ནི། སངས་རྒྱས་ལ་སྐྱབས་སུ་སོང་བས། ཕྱི་རོལ་པའི་ལྷ་སོགས་ལ་ཞེ་དག་པའི་སྐྱབས་གནས་མི་འཚལ། ཆོས་ལ་སྐྱབས་སུ་སོང་བས། སེམས་ཅན་ལ་གནོད་འཚེ་སྤོང་ཞིང་ཕན་ཅི་ཐོག་མཛོད། དགེ་འདུན་ལ་སྐྱབས་སུ་སོང་བས། གྲོགས་མུ་སྟེགས་ཅན་དང་མི་འགྲོགས། ཁྱད་པར་དུ་ཡང་སྡིག་པའི་གྲོགས་པོ་དང་། ལྟ་སྤྱོད་མི་མཐུན་པའི་གྲོགས་དང་ལྷན་ཅིག་ཏུ་མི་འགྲོགས། དཀོན་མཆོག་གསུམ་ལ་སྐྱབས་འགྲོ་དང་། དཀོན་མཆོག་ལ་མེ་ཏོག་ལ་སོགས་པའི་མཆོད་པ་དང་། དགེ་འདུན་ལ་བསྙེན་བཀུར་གྱིས་མཉེས་པ་སོགས་མཆོད་པའི་ལས་ལ་བརྩོན་པར་མཛོད། དེ་ནི་ཐེག་ཆེན་ཐུན་མོང་མ་ཡིན་པའི་ལུགས་ཀྱི་སྐྱབས་འགྲོའི་སྡོམ་པ་ཙམ་འབོགས་པའི་ཆོ་གའོ། །ཐེག་པ་ཐུན་མོང་བས་སྐྱབས་འགྲོའི་སྡོམ་པ་མཚན་ཉིད་པ་མི་བཞེད་པས། ཉི་འོག་པ་ཡན་ཆད་ཐེག་པ་ཐུན་མོང་པ་ལྟར་སྐྱབས་སུ་འཛིན་པའི་དགེ་བསྙེན་ཙམ་དུ་བསྒྲུབ་པ་ནི། འོ་ན་ཁྱོད་ལ་དགེ་བསྙེན་གྱི་སྡོམ་པ་ཕོག་ཀྱང་བསྲུང་མི་ཐུབ་པས། སྐྱབས་གསུམ་འཛིན་པའི་དགེ་བསྙེན་ཙམ་དུ་སྒྲུབ་པ་འདི་ལེགས་པ་ཡིན་པས། སྟོན་པ་ལ་ཕྱག་གསུམ་དང་། ངེད་ལ་ཕྱག་གསུམ་མཛོད། ཁྱོད་རང་ཕ་མ་སེམས་ཅན་གྱི་དོན་དུ་སངས་རྒྱས་ཀྱི་གོ་འཕང་འཐོབ་པར་བྱ། དེའི་ཕྱིར་དུ་སྐྱབས་གསུམ་འཛིན་པའི་དགེ་བསྙེན་ཙམ་དུ་སྒྲུབ་ལ། དགེ་བ་ཅི་ནུས་སུ་སྒྲུབ། དེ་ཡང་སངས་རྒྱས་ལ་ལམ་གྱི་སྟོན་པ། ཆོས་ལ་སྐྱབས་དངོས་དང་ལམ་དངོས། དགེ་འདུན་ལ་ལམ་གྱི་ཟླ་གྲོགས་ཞུས་ཏེ། སྐྱབས་གསུམ་འཛིན་པའི་དགེ་བསྙེན་དུ་སྒྲུབ་སྙམ་པས། འདིའི་རྗེས་ཟློས་མཛོད། བཙུན་པ་དགོངས་སུ་གསོལ། བདག་མིང་འདི་ཞེས་བྱ་བ། དུས་འདི་ནས་བཟུང་སྟེ་ཇི་སྲིད་འཚོའི་བར་དུ། རྐང་གཉིས་རྣམས་ཀྱི་མཆོག་སངས་རྒྱས་ལ་སྐྱབས་སུ་མཆིའོ། །འདོད་ཆགས་དང་བྲལ་བ་རྣམས་ཀྱི་མཆོག་ཆོས་ལ་སྐྱབས་སུ་མཆིའོ། །ཚོགས་རྣམས་ཀྱི་མཆོག་དགེ་འདུན་ལ་སྐྱབས་སུ་མཆིའོ། །བདག་ཇི་སྲིད་འཚོའི་བར་དུ་སྐྱབས་གསུམ་འཛིན་པའི་དགེ་བསྙེན་དུ་བཙུན་པས་གཟུང་དུ་གསོལ། ཞེས་རྗེས་ཟློས་ལན་གསུམ་བྱས་པའི། གསུམ་པ་འདིའི་སྐབས་སུ་ཁྱོད་སྐྱབས་གསུམ་འཛིན་པའི་དགེ་བསྙེན་དུ་འགྱུར་བ་ཡིན་ལ། དེ་ཡང་སྐྱབས་བརྗོད་དང་བདག་བརྗོད་རྫོགས། གཞན་བརྗོད་ཀྱི་མགོ་རྩོམ་པའི་ཚེ། ཁྱོད་དགེ་བསྙེན་དུ་འགྱུར་བ་ཡིན་པས་དེའི་དུས་ཤེས་དགོས་ཏེ། དེ་ཡང་། བདག་ཇི་སྲིད་འཚོའི་བར་དུ་སྐྱབས་གསུམ་འཛིན་པའི་དགེ་བསྙེན་དུ་ཞེས་པའི་ཚིག་རྫོགས་མ་ཐག་ཏུ་ཁྱེད་དེར་འགྱུར་བ་ཡིན་པས། དེའི་ཚེ་སློབ་དཔོན་གྱིས་གཟུང་དུ་གསོལ། ཞེས་བརྗོད་དགོས་པས། དེ་ལྟར་ཡིད་ལ་ཟུངས་ལ་གསུམ་པ་འདིའི་རྗེས་ཟློས་མཛོད་བྱས་ལ་ལན་གསུམ་པ་ཡང་བྱས། དེས་ཁྱེད་སྐྱབས་གསུམ་འཛིན་པའི་དགེ་བསྙེན་དུ་འགྱུར་བ་ཡིན། བསླབ་བྱ་གོང་བཞིན་ནོ། །ཡང་ཉི་འོག་པ་ཡན་ཆད་དང་ཐུན་མོང་བའི་སྣ་གཅིག་སྤྱོད་པ་དང་། སྣ་འགའ་སྤྱོད་པ་དང་། ཕལ་ཆེར་སྤྱོད་པའི་དགེ་བསྙེན་གྱི་སྡོམ་པ་ཙམ་འབོག་པར་བྱེད་ན་གཞན་རྣམས་འདྲ་བ་ལ། བདག་ཇི་སྲིད་འཚོའི་བར་སྲོག་གཅོད་སྤོང་བའི་དགེ་བསྙེན་དུ་བཙུན་པས་གཟུང་དུ་གསོལ། ཞེས་པ་དང་། སྲོག་གཅོད་པ་དང་མ་བྱིན་ལེན་གཉིས་སྤོང་བའི་དགེ་བསྙེན་དུ་ཞེས་དང་། སྲོག་གཅོད་མ་བྱིན་ལེན། འདོད་པས་ལོག་གཡེམ་གསུམ་སྤོང་བའི་དགེ་བསྙེན་དུ་གཟུང་དུ་གསོལ། ཞེས་སོགས་སྔར་ལྟར་རོ། །བསླབ་བྱ་ནི་སྔ་མའི་སྟེང་དུ། སྲོག་གཅོད་སྤོང་བའི་བསླབ་བྱ་སོགས་བརྗོད་དོ། །ཡང་དེང་སང་གྲགས་པའི་ཁ་ཆེ་བ་དང་ཐུན་མོང་པའི་ཡོངས་རྫོགས་དགེ་བསྙེན་གྱི་སྡོམ་པ་འབོགས་ན། སྔར་ལྟར། ཁྱོད་ད་ནས་སྟོན་པའི་བསྟན་པ་ལ་ཞུགས་པ་ཡིན་པས་སྟོན་པའི་སྐུ་བརྙན་འདི་ལ་སྟོན་པ་དངོས་ཡིན་སྙམ་པས་ཕྱག་ལན་གསུམ་མཛོད། དེ་ནས་ངེད་ལ་དགེ་བསྙེན་གྱི་སྡོམ་པ་འབོགས་པའི་སློབ་དཔོན་ཞུ་སྙམ་པས་ཕྱག་ལན་གསུམ་མཛོད། དེ་ནས་ཁྱེད་ལ་དགེ་བསྙེན་གྱི་སྡོམ་པ་སྐྱེ་བ་ལ་ངེས་འབྱུང་གི་བསམ་པས་ཟིན་དགོས་པས། ཁམས་གསུམ་འཁོར་བ་སྤངས་པའི་ཐར་པ་མྱ་ངན་ལས་འདས་པའི་མཆོག་མི་གནས་པའི་མྱ་ངན་ལས་འདས་པ་འཐོབ་པར་བྱ། དེའི་ཆེད་དུ་སངས་རྒྱས་ལ་ལམ་གྱི་སྟོན་པ་ཞུས་ཏེ། གང་གིས་སྤང་བླང་ཇི་ལྟར་བསྟན་པ་བཞིན་བྱེད། ཆོས་དཀོན་མཆོག་ནང་ཚན་ལམ་བདེན་ལ་ལམ་དངོས་ཞུས་ཏེ། ལམ་བདེན་རྗེས་མཐུན་པ་ཚོགས་སྦྱོར་གཉིས་དང་། ལམ་བདེན་མཚན་ཉིད་པ་མཐོང་སྒོམ་ལམ་ལ་རིམ་པས་འཇུག ཆོས་ཀྱི་ནང་ཚན་སྤང་བྱ་མཐའ་དག་སྤངས་པའི་མྱང་འདས་ལ་སྐྱབས་དངོས་ཞུས་ཏེ། མཐར་ཐུག་དེ་ཐོབ་པ་གཅིག་བྱེད། དགེ་འདུན་ལ་ལམ་གྱི་ཟླ་གྲོགས་ཞུས་ཏེ། གྲོགས་ཚངས་སྤྱོད་ཆོས་མཐུན་གྱི་གྲོགས་དང་འགྲོགས་ནས་ལམ་སྒྲུབ་པར་བྱེད། དེ་བས་ན་དགེ་བསྙེན་གྱི་སྡོམ་པ་བླངས་ཏེ་མ་ཤིའི་བར་དུ་བསྲུང་སྙམ་པས་འདིའི་རྗེས་ཟློས་མཛོད། བཙུན་པ་དགོངས་སུ་གསོལ། བདག་མིང་འདི་ཞེས་བྱ་བ་དུས་ད་ནས་བཟུང་སྟེ་ཇི་སྲིད་འཚོའི་བར་དུ་རྐང་གཉིས་རྣམས་ཀྱི་མཆོག་སངས་རྒྱས་ལ་སྐྱབས་སུ་མཆིའོ། །འདོད་ཆགས་དང་བྲལ་བ་རྣམས་ཀྱི་མཆོག ཆོས་ལ་སྐྱབས་སུ་མཆིའོ། །ཚོགས་རྣམས་ཀྱི་མཆོག དགེ་འདུན་ལ་སྐྱབས་སུ་མཆིའོ། །བདག་ཇི་སྲིད་འཚོའི་བར་དུ་དགེ་བསྙེན་དུ་བཙུན་པས་གཟུང་དུ་གསོལ། ལན་གཉིས་བྱས། ལན་གསུམ་འདི་ལ་ཆ་གསུམ་དུ་ཡོད་པའི། དགེ་འདུན་ལ་སྐྱབས་སུ་མཆིའོ་ཡན་ཆད་སྐྱབས་བརྗོད། བདག་ཇི་སྲིད་འཚོའི་བར་དུ་དགེ་བསྙེན་ཞེས་པ་བདག་བརྗོད། བཙུན་པས་གཟུང་དུ་གསོལ་ཞེས་པ་གཞན་བརྗོད་ཅེས་བྱ་བ་ཡིན་པ་ལས། དགེ་བསྙེན་ཞེས་པའི་ཚིག་རྫོགས་མ་ཐག་ཏུ། ཁྱོད་ཀྱི་རྒྱུད་ལ་དགེ་བསྙེན་གྱི་སྡོམ་པ་སྐྱེ། ངེད་ཁྱེད་ཀྱི་སློབ་དཔོན་ཏུ་གྱུར་པ་ཡིན་པས། དེའི་ཚེ་བཙུན་པ་ཞེས་བརྗོད་མི་རུང་། སློབ་དཔོན་ཞེས་བརྗོད་དགོས་པས། དེ་བཞིན་མ་བརྗེད་པར་གྱིས་ལ་གསུམ་པ་འདིའི་རྗེས་ཟློས་མཛོད་བྱས་ལ། གཞན་འདྲ་བ་ལ་བདག་ཇི་སྲིད་འཚོའི་བར་དུ་དགེ་བསྙེན་དུ་སློབ་དཔོན་གྱིས་གཟུང་དུ་གསོལ། རང་གིས་ཐབས་ཡིན་ནོ་ཞེས་དང་སློབ་མས་ལེགས་སོ་ཞེས་བརྗོད། དངོས་གཞིའི་ཆོ་གའོ། །དེ་ལྟར་སྡོམ་པ་ཐོབ་པས་བསྲུང་རྒྱུ་དང་བསྲུངས་ཚུལ་ངོ་ཤེས་པར་བྱས་ཏེ་བསྲུང་དགོས་པས། བསྲུང་རྒྱུ་ནི་རྩ་བ་བཞི་ཆང་དང་བཅས་པའི་ལྔ་པོ་འདི་ཡིན། སྲུང་ཚུལ་དགྲ་བཅོམ་པ་རྣམས་ཀྱིས་སྤང་བྱ་ལྔ་པོ་འདི་ཡིད་ཀྱིས་སྤངས། ལུས་ངག་གིས་སླར་ཟློག་པར་བྱས་པ་དེ་བཞིན་དུ་ཁྱེད་རང་གིས་ཀྱང་སྤང་བྱ་ལྔ་ཡིད་ཀྱིས་སྤངས་ཏེ། ལུས་ངག་གིས་སླར་ལྡོག་པར་བྱའོ་སྙམ་པས་འདིའི་རྗེས་ཟློས་མཛོད། ཇི་ལྟར་འཕགས་པ་དགྲ་བཅོམ་པ་དེ་དག་གིས། ཇི་སྲིད་འཚོའི་བར་དུ་སྲོག་གཅོད་སྤངས་ཏེ་སྲོག་གཅོད་པ་ལས་སླར་ལྡོག་པར་བྱས་པ་དེ་བཞིན་དུ་བདག་མིང་འདི་ཞེས་བྱ་བས་ཀྱང་། ཇི་སྲིད་འཚོའི་བར་དུ་སྲོག་གཅོད་པ་ལས་སླར་ལྡོག་པར་བགྱིའོ། །ཡན་ལག་དང་པོ་འདིས། བདག་འཕགས་པ་དགྲ་བཅོམ་དེ་དག་གི་བསླབ་བྱ་ལ་རྗེས་སུ་སློབ་བོ། །རྗེས་སུ་སྒྲུབ་བོ། །རྗེས་སུ་བགྱིད་དོ། །གཞན་ཡང་འཕགས་པ་དགྲ་བཅོམ་པ་དེ་དག་གིས་ཇི་སྲིད་འཚོའི་བར་དུ་མ་བྱིན་པར་ལེན་པ་དང་། འདོད་པས་ལོག་པར་གཡེམ་པ་དང་། རྫུན་དུ་སྨྲ་བ་དང་། འབྲུའི་ཆང་དང་བཅོས་པའི་ཆང་མྱོས་པར་འགྱུར་བ་བག་མེད་པའི་གནས་སྤངས་ཏེ་འབྲུའི་ཆང་དང་བཅོས་པའི་ཆང་མྱོས་པར་འགྱུར་བ་བག་མེད་པའི་གནས་ལས་སླར་ལོག་པ་དེ་བཞིན་དུ། བདག་མིང་འདི་ཞེས་བྱ་བས་ཀྱང་སྲིད་འཚོའི་བར་དུ། མ་བྱིན་པར་ལེན་པ་དང་ནས། འབྲུའི་ཆང་དང་བཅོས་པའི་ཆང་། མྱོས་པར་འགྱུར་བ་བག་མེད་པའི་གནས་སྤངས་ཏེ། འབྲུའི་ཆང་དང་བཅོས་པའི་ཆང་མྱོས་པར་འགྱུར་བ་བག་མེད་པའི་གནས་ལས་སླར་ལྡོག་པར་བགྱིའོ། །ཡན་ལག་ལྔ་པ་འདིས། བདག་འཕགས་པ་དགྲ་བཅོམ་པ་དེ་དག་གི་བསླབ་པ་ལ་རྗེས་སུ་སློབ་བོ། །རྗེས་སུ་བགྱིད་དོ། །ཞེས་ལན་གཅིག་རྗེས་ཟློས་བྱེད་དུ་བཅུག་ནས་ཐབས་ལེགས་སྔ་མ་བཞིན་ནོ། །ཁ་ཆེ་དང་ཐུན་མོང་བའི་ཡོངས་རྫོགས་དགེ་བསྙེན་གྱི་སྡོམ་པ་འབོགས་པའི་ཚེ་བདག་དགེ་བསྙེན་དུ་གཟུང་དུ་གསོལ་ཞེས་བརྗོད་པས་ཆོག་ལ། ཉི་འོག་པ་ཡན་ཆད་ལྟར་ན། བདག་སྤང་བྱ་ལྔ་སྤོང་བའི་དགེ་བསྙེན་དུ་གཟུང་དུ་གསོལ་ཞེས་བརྗོད་དགོས་པ་ནི་གྲུབ་མཐའི་གནད་དམ་པར་ཤེས་དགོས་ཏེ། ཁ་ཆེ་བ་དགེ་བསྙེན་ཡིན་ཚད་རྩ་བཞི་སྤོང་བས་ཁྱབ་པ་ཁས་ལེན། ཉི་འོག་པ་དགེ་བསྙེན་པ་དགེ་བསྙེན་གྱི་སྡོམ་པ་དང་ལྡན་མི་ལྡན་གཉིས་སུ་ཕྱེ། ལྡན་པ་ཙམ་ལའང་རྩ་བ་གཅིག་ཙམ་སྤོང་བ། གཉིས་ཙམ་སྤོང་བ། བཞི་ཆར་སྤོང་བའི་སྡོམ་པ་ཁས་ལེན་པའི་གནད་ཀྱིས་སོ། ༈ །ཡང་ཚངས་སྤྱོད་ཀྱི་དགེ་བསྙེན་འབོགས་ན། ཆོ་ག་གཞན་འདྲ་བ་ལ། ལོག་གཡེམ་ཞེས་པའི་ཚབ་ཏུ། མི་ཚངས་པར་སྤྱོད་པ་དང་། ཞེས་འདོན་པ་བསྒྱུར་བས་ཆོག་གོ །དེ་ལྟར་སྐྱབས་འགྲོ་ཙམ་དང་། དགེ་བསྙེན་སྡོམ་པ་འབོགས་ཆོག་སྙིང་པོ་རབ་ཏུ་གསལ་བྱེད་འདི་ཡང་། ཤཱཀྱའི་དགེ་སློང་བཟོད་པ་རིན་ཆེན་གྱིས་བསྐུལ་ནས། ཤཱཀྱའི་དགེ་སློང་རྡོ་རྗེ་འཛིན་པ་ཀླུ་སྒྲུབ་ཀྱིས། ཐུབ་བསྟན་དགེ་འཕེལ་ཞེས་བྱ་བ། ས་པཎྜི་ཏ་ཆོས་ཀྱི་མ་མོའི་མཛོད་གསུམ་ཆེན་མོས་བྱིན་གྱིས་བརླབས་པའི་གནས་སུ་སྦྱར་བ་དགེ་ཞིང་བཀྲ་ཤིས།།  །།</w:t>
      </w:r>
    </w:p>
    <w:p w:rsidR="006C4F4E" w:rsidRPr="00C775FE" w:rsidRDefault="006C4F4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C775FE" w:rsidRDefault="006C4F4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C775FE" w:rsidRDefault="006C4F4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C775FE" w:rsidRDefault="006C4F4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C775FE" w:rsidRDefault="006C4F4E" w:rsidP="00C775F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C775FE" w:rsidRDefault="006C4F4E" w:rsidP="00C775F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C775FE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C775F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A1" w:rsidRDefault="004210A1" w:rsidP="00804ED0">
      <w:pPr>
        <w:spacing w:after="0" w:line="240" w:lineRule="auto"/>
      </w:pPr>
      <w:r>
        <w:separator/>
      </w:r>
    </w:p>
  </w:endnote>
  <w:endnote w:type="continuationSeparator" w:id="0">
    <w:p w:rsidR="004210A1" w:rsidRDefault="004210A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775FE" w:rsidRDefault="003D5DF9" w:rsidP="00C775F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C775F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775F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775F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207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775F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775FE">
      <w:rPr>
        <w:rFonts w:ascii="Monlam Uni OuChan2" w:hAnsi="Monlam Uni OuChan2" w:cs="Monlam Uni OuChan2"/>
        <w:color w:val="404040"/>
        <w:szCs w:val="24"/>
      </w:rPr>
      <w:tab/>
    </w:r>
    <w:r w:rsidR="00CC7FBE" w:rsidRPr="00C775FE">
      <w:rPr>
        <w:rFonts w:ascii="Monlam Uni OuChan2" w:hAnsi="Monlam Uni OuChan2" w:cs="Monlam Uni OuChan2"/>
        <w:color w:val="404040"/>
        <w:szCs w:val="24"/>
      </w:rPr>
      <w:tab/>
    </w:r>
    <w:r w:rsidR="00CC7FBE" w:rsidRPr="00C775FE">
      <w:rPr>
        <w:rFonts w:ascii="Monlam Uni OuChan2" w:hAnsi="Monlam Uni OuChan2" w:cs="Monlam Uni OuChan2"/>
        <w:color w:val="404040"/>
        <w:szCs w:val="24"/>
      </w:rPr>
      <w:tab/>
    </w:r>
    <w:r w:rsidR="006C4F4E" w:rsidRPr="00C775FE">
      <w:rPr>
        <w:rFonts w:ascii="Monlam Uni OuChan2" w:hAnsi="Monlam Uni OuChan2" w:cs="Monlam Uni OuChan2"/>
        <w:color w:val="404040"/>
        <w:szCs w:val="24"/>
      </w:rPr>
      <w:tab/>
    </w:r>
    <w:r w:rsidR="006C4F4E" w:rsidRPr="00C775FE">
      <w:rPr>
        <w:rFonts w:ascii="Monlam Uni OuChan2" w:hAnsi="Monlam Uni OuChan2" w:cs="Monlam Uni OuChan2"/>
        <w:color w:val="404040"/>
        <w:szCs w:val="24"/>
      </w:rPr>
      <w:tab/>
    </w:r>
    <w:r w:rsidR="00C775FE" w:rsidRPr="00C775FE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</w:t>
    </w:r>
    <w:r w:rsidR="00C775FE">
      <w:rPr>
        <w:rFonts w:ascii="Monlam Uni OuChan2" w:hAnsi="Monlam Uni OuChan2" w:cs="Monlam Uni OuChan2"/>
        <w:color w:val="404040"/>
        <w:sz w:val="28"/>
        <w:szCs w:val="28"/>
        <w:lang w:bidi="bo-CN"/>
      </w:rPr>
      <w:t>ོ</w:t>
    </w:r>
    <w:r w:rsidR="00CC7FBE" w:rsidRPr="00C775F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775FE" w:rsidRDefault="00172078" w:rsidP="00C775F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72078">
      <w:rPr>
        <w:rFonts w:ascii="Monlam Uni OuChan2" w:hAnsi="Monlam Uni OuChan2" w:cs="Monlam Uni OuChan2"/>
        <w:color w:val="404040"/>
        <w:sz w:val="28"/>
        <w:szCs w:val="28"/>
        <w:lang w:bidi="bo-CN"/>
      </w:rPr>
      <w:t>སྐྱབས་འགྲོ་དང་དགེ་བསྙེན་གྱི་སྡོམ་པ་འབོགས་ཆོག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775F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775F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775F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775F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D331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775F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A1" w:rsidRDefault="004210A1" w:rsidP="00804ED0">
      <w:pPr>
        <w:spacing w:after="0" w:line="240" w:lineRule="auto"/>
      </w:pPr>
      <w:r>
        <w:separator/>
      </w:r>
    </w:p>
  </w:footnote>
  <w:footnote w:type="continuationSeparator" w:id="0">
    <w:p w:rsidR="004210A1" w:rsidRDefault="004210A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5F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2078"/>
    <w:rsid w:val="00173E6D"/>
    <w:rsid w:val="001B6070"/>
    <w:rsid w:val="001D26C5"/>
    <w:rsid w:val="001D331A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10A1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775FE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1216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