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4E" w:rsidRPr="0073381B" w:rsidRDefault="0073381B" w:rsidP="0073381B">
      <w:pPr>
        <w:jc w:val="both"/>
        <w:rPr>
          <w:rFonts w:ascii="Monlam Uni OuChan2" w:hAnsi="Monlam Uni OuChan2" w:cs="Monlam Uni OuChan2"/>
          <w:sz w:val="2"/>
          <w:szCs w:val="12"/>
        </w:rPr>
      </w:pPr>
      <w:bookmarkStart w:id="0" w:name="_GoBack"/>
      <w:bookmarkEnd w:id="0"/>
      <w:r w:rsidRPr="0073381B">
        <w:rPr>
          <w:rFonts w:ascii="Monlam Uni OuChan2" w:hAnsi="Monlam Uni OuChan2" w:cs="Monlam Uni OuChan2"/>
          <w:sz w:val="36"/>
          <w:szCs w:val="54"/>
        </w:rPr>
        <w:t>༄༅། །ཚིགས་གསུམ་རིམ་ཅན་དུ་སྒྲུབ་པའི་རྣམ་པར་བཞག་པ་བཞུགས།། ཐམས་ཅད་མཁྱེན་པ་ལ་ཕྱག་འཚལ་ལོ། །ས་ག་ལྷས། དེ་དག་དགེ་རྒྱུན་མེད་མིན་ཞིང་། །ཐར་པའང་མི་འདོད་མེད་མིན་མོད། །གཅིག་ཏུ་བསྟན་ལ་སྐྱེ་བོ་ཡིས། །ཐོས་ན་སྐྱོན་དུ་ལྟ་ཕྱིར་དགག །བསམ་དང་རྗེས་ཀྱི་བསམ་ཤེས་ཤིང་། །མངོན་ཤེས་ཡེ་ཤེས་ཐོབ་པ་ནི། །མཐུ་ཡིས་འཇིག་རྟེན་འཛིན་བྱེད་ཕྱིར། །རབ་ཏུ་འབྱིན་ན་ཉེས་པ་མེད། །ཇི་སྐད་བསྟན་སྐྱོན་རྣམས་བྲལ་ཞིང་། དགེ་བ་དོན་དུ་གཉེར་རྣམས་ལ། །བར་ཆད་མཐའ་དག་དྲིས་ནས་ནི། །མགོ་ནས་རྐང་པའི་བར་དུ་བརྟག །ཞག་བརྒྱད་ལ་སོགས་བཟུང་ནས་ཀྱང་། །ཇི་སྲིད་བར་དུ་ལེགས་པར་བརྟག །གང་ཞིག་སྔོན་དུ་ཡོངས་བརྟགས་ནས། །ཉི་མ་གཅིག་ཀྱང་གཞག་མི་བྱ། །ཞེས་སོ། །བཟུང་ནས་དཀོན་མཆོག་གསུམ་ལ་སྐྱབས་སུ་འགྲོ་བ་ནི། ཐར་པ་དང་ལམ་ཐོབ་པའི་བྲན་དུ་གྱུར་པ་ནི་སྐྱབས་ཏེ་དཀོན་མཆོག་གསུམ་མོ། །མཛོད་ལས། གང་ཞིག་གསུམ་ལ་སྐྱབས་འགྲོ་དེས། །སངས་རྒྱས་དགེ་འདུན་བྱེད་པའི་ཆོས། །མི་སློབ་པ་དང་གཉིས་ཀ་དང་། །མྱ་ངན་འདས་ལ་སྐྱབས་སུ་འགྲོ། །སངས་རྒྱས་སུ་བྱེད་པའི་ཆོས་མི་</w:t>
      </w:r>
      <w:r w:rsidRPr="0073381B">
        <w:rPr>
          <w:rFonts w:ascii="Monlam Uni OuChan2" w:hAnsi="Monlam Uni OuChan2" w:cs="Monlam Uni OuChan2"/>
          <w:sz w:val="36"/>
          <w:szCs w:val="54"/>
        </w:rPr>
        <w:lastRenderedPageBreak/>
        <w:t>སློབ་པ་ཟད་མི་སྐྱེའི་ཆོས་ཤེས་པ་འཁོར་བཅས་སྟེ། དེ་བརྙེས་པས་སངས་རྒྱས་སུ་བྱེད་པའི་ཕྱིར་རོ། །གཟུགས་སྐུ་ནི་སྔ་ཕྱི་བྱེ་བྲག་མེད་པའི་ཕྱིར་མིན། དེ་ཡང་མཚན་ཉིད་ཀྱི་སྒོ་ནས་སངས་རྒྱས་ཐམས་ཅད་ལ་འགྲོ་སྟེ། ལམ་མཚན་ཉིད་མི་འདྲ་བ་མེད་པའི་ཕྱིར་རོ། །དགེ་འདུན་ནི་དགེ་འདུན་དུ་བྱེད་པའི་ཆོས་སློབ་པ་དང་མི་སློབ་པ་ལ་སྟེ་དེ་ཐོབ་པས་གང་ཟག་བརྒྱད་པོ་མི་ཕྱེད་པའི་དགེ་འདུན་དུ་འགྱུར་བའི་ཕྱིར་རོ། །དེ་ཡང་ལམ་མཚན་ཉིད་མི་འདྲ་བ་མེད་པའི་ཕྱིར་མཚན་ཉིད་ཀྱི་སྒོ་ནས་ཐམས་ཅད་ལའོ། །མདོ་ལས། མ་འོངས་པའི་དུས་ན་དགེ་འདུན་ཞེས་བྱ་བ་འབྱུང་བར་འགྱུར་བས། དེ་ལ་ཡང་སྐྱབས་སུ་སོང་ཞིག་ཅེས་གསུངས་པས་ནི་མངོན་དུ་གྱུར་པའི་དགེ་འདུན་བརྗོད་པའི་ཕྱིར་རོ། །མདོ་སྡེ་པ་ན་རེ། མི་སློབ་པའི་ཆོས་ཁོ་ན་སངས་རྒྱས་ཡིན་ན། དེ་བཞིན་གཤེགས་པ་ལ་ངན་སེམས་ཀྱིས་ཁྲག་ཕྱུང་བས་མཚམས་མེད་པར་མི་འགྱུར་རོ་ཞེ་ན། སྐྱོན་མེད་དེ། རྟེན་ལ་གནོད་པས་དེ་ལ་ཡང་གནོད་པའི་ཕྱིར་རོ། །ལུང་ལས། མི་སློབ་པའི་ཆོས་ཁོ་ན་སངས་རྒྱས་ཡིན་ནོ་ཞེས་མི་འབྱུང་གི སངས་</w:t>
      </w:r>
      <w:r w:rsidRPr="0073381B">
        <w:rPr>
          <w:rFonts w:ascii="Monlam Uni OuChan2" w:hAnsi="Monlam Uni OuChan2" w:cs="Monlam Uni OuChan2"/>
          <w:sz w:val="36"/>
          <w:szCs w:val="54"/>
        </w:rPr>
        <w:lastRenderedPageBreak/>
        <w:t xml:space="preserve">རྒྱས་སུ་བྱེད་པའི་ཆོས་ཁོ་ན་སངས་རྒྱས་ཡིན་ནོ་ཞེས་འབྱུང་སྟེ། རྟེན་སངས་རྒྱས་ཉིད་དུ་མ་བཀག་པས་དེ་ཀླན་ཀར་མི་འགྱུར་རོ། །དེ་ལྟ་མིན་ན་སངས་རྒྱས་འཇིག་རྟེན་པའི་སེམས་ལ་གནས་པའི་ཚེ་སངས་རྒྱས་དང་དགྲ་བཅོམ་པ་ཡང་མིན་པར་འགྱུར་ལ། དགེ་སློང་དུ་བྱེད་པའི་ཚུལ་ཁྲིམས་ཁོ་ན་དགེ་སློང་དུ་འགྱུར་རོ། །དེས་ན་གཟུགས་སྐུ་ཡང་སངས་རྒྱས་དང་དགེ་འདུན་ཡིན་ཟེར་རོ། །ཆོས་ནི་མྱང་འདས་སོ་སོར་བརྟགས་འགོག་སྟེ། རང་གཞན་གྱི་རྒྱུད་ཀྱི་ཉོན་མོངས་པའི་གདུང་བ་ཞི་བར་མཚན་ཉིད་གཅིག་པའི་ཕྱིར་རོ། །གསུམ་པོ་དེ་ལ་བརྟེན་ནས་སྡུག་བསྔལ་ཐམས་ཅད་ལས་གཏན་དུ་ངེས་པར་ཐར་པར་བྱེད་པའི་ཕྱིར་སྐྱབས་ཡིན་ལ། དེ་ལ་འཇིགས་པ་དང་སྡུག་བསྔལ་གྱིས་བརྟེན་ནས། དེ་ལས་ཐར་པའི་ཕྱིར་དེའི་རྟེན་ནམ་སྐྱབས་འཚོལ་ཞིང་སྐྱབས་སུ་འཇུག་པ་ནི་སྐྱབས་སུ་འགྲོ་བ་སྟེ། སྐྱབས་འགྲོའི་རང་བཞིན་ངག་གི་རྣམ་པར་རིག་བྱེད་ཀྱི་ངོ་བོ་ཡིན་ནོ། །ཁས་ལེན་པ་ནི་སྡུག་བསྔལ་ལས་སྒྲོལ་བའི་རྟེན་དུ་ཁས་ལེན་པ་སྟེ། དེ་ལྟར་སྐྱབས་འགྲོ་ནི་སྡོམ་པ་ཐམས་ཅད་ཀྱི་སྒོ་ཡིན་ཞིང་། དེ་མེད་ན་སྡོམ་པ་མི་སྐྱེའོ། །མི་ཤེས་པ་ནི་མ་གཏོགས་སོ་ཞེས་པས་སྐྱབས་འགྲོའི་བསམ་པ་ཡོད་ཀྱང་། ལེན་པ་པོ་དང་འབོག་པོས་དེ་སྔོན་དུ་འགྲོ་བར་མ་ཤེས་ན་མ་གཏོགས་སོ། །དེ་ཡང་མྱ་ངན་འདས་པའི་བསམ་པ་བརྟན་པོས་སྒྲུབ་པར་བྱེད་དོ། །མེད་པར་སྡོམ་པ་མི་སྐྱེ་བས་སྐྱབས་འགྲོས་མྱང་འདས་ཀྱི་བསམ་པ་བརྟན་པོས་སྒྲུབ་པར་བྱེད་དོ། །སངས་རྒྱས་ལ་སྐྱབས་སུ་འགྲོ་བ་ནི། མྱ་ངན་ལས་འདས་པ་སྟོན་པ་ལ་ཡང་དག་པར་བརྟེན་པར་བྱེད་དོ། །འཇིག་རྟེན་པའི་ལམ་གྱི་ཆགས་བྲལ་ལས་མཆོག་འདས་ལམ་གྱི་ཆགས་བྲལ་ཆོས་ལ་སྐྱབས་སུ་སོང་བས། མྱང་འདས་ལ་ཡང་དག་པར་བརྟེན་པར་བྱེད། དགེ་འདུན་ལ་སྐྱབས་སུ་འགྲོ་བས་མྱ་ངན་ལས་འདས་པའི་གྲོང་ཁྱེར་དུ་འགྲོ་བའི་ཟླ་གྲོགས་ལ་ཡང་དག་པར་བརྟེན་པར་བྱེད་པས་མྱང་འདས་ཀྱི་བསམ་པ་བརྟན་པོ་སྐྱེད་ནུས་ལ། དེ་མེད་པར་སུ་ཡང་སྐྱབས་འགྲོ་མི་བྱེད་དོ། །ཁ་ཅིག་ན་རེ་མྱང་འདས་ཀྱི་བསམ་པ་མེད་ན་སྡོམ་པ་མི་བསྐྱེད་དེ་ངེས་འབྱུང་གི་སྡོམ་པའི་དབང་དུ་བྱས་པ་ཡིན་གྱི། གཏན་ནས་མི་སྐྱེ་བ་ནི་མ་ཡིན་ཏེ། འཆར་ཀ་དང་གཅུང་དགའ་བོ་དང་ཀུན་དགའ་བོའི་ཚ་བོ་གཉིས་ལ་སོགས་པ་ལ་མྱ་ངན་འདས་ཀྱི་བསམ་པ་མེད་པར་སྡོམ་པ་སྐྱེས་པའི་ཕྱིར། འཇིགས་སྐྱོབ་དང་ལེགས་སྨོན་གྱི་ཚུལ་ཁྲིམས་ཡོད་པའི་ཕྱིར་ཞེ་ན། འཆར་ཀ་སོགས་ལའང་སྟོན་པའི་བྱིན་རླབས་ཀྱིས་སྐབས་དེར་མྱང་འདས་ཀྱི་བསམ་པ་སྐྱེས་ནས་རབ་ཏུ་བྱུང་བ་ཡིན་ཏེ། འཆར་ཀས་ཀྱང་བདག་རང་གི་དད་པས་ཀྱང་། རབ་ཏུ་འབྱུང་ངོ་ཞེས་སྨྲ་བའི་ཕྱིར་དང་། ཕྲན་ཚེགས་འགྲེལ་པ་ལས་ཀྱང་། གལ་ཏེ་ཀུན་དགའ་བོ་དུས་ཐམས་ཅད་འགྲོས་པའི་བསམ་པ་དང་ལྡན་པར་གྱུར་པ་ཡིན་ན། དེ་ལ་ཇི་ལྟར་སྡོམ་པ་སྐྱེ་བར་འགྱུར། སྡོམ་པ་སྐྱེ་བ་བརྟན་པ་དང་དགེ་བའི་སེམས་ལ་རག་ལུས་པ་ཉིད་ཀྱི་ཕྱིར་ཞེས་བརྗོད་པར་བྱེད། འདིར་བླ་མའི་ལུང་ལས། དགའ་བོ་ནི་ཤིན་དུ་འདོད་ཆགས་དྲག་པས་སེམས་བརྟན་པ་དང་སེམས་ཉོན་མོངས་པ་ཡིན་ཏེ། བཅོམ་ལྡན་འདས་ཀྱི་ཞབས་དྲུང་དུ་དགེ་འདུན་དང་ཉེ་བར་འདུག་པ་ན། དེའི་སེམས་འདོད་ཆགས་དང་ཀུན་ནས་ལྡང་བ་ཟློག་པ་དང་། དགེ་བའི་སེམས་མངོན་སུམ་དུ་མངོན་དུ་གྱུར་པ་ཡིན་པས་དགེ་བའི་སེམས་དང་སྡོམ་པ་སྐྱེ་བ་འདི་ལ་འགལ་བ་ཡོད་པ་མིན་ནོ་ཞེས་སོ། །འཇིགས་སྐྱོབ་དང་ལེགས་སྨོན་ཡང་རྒྱུའི་ཀུན་སློང་གི་དབང་དུ་བྱས་པ་ཡིན་གྱི། དུས་ཀྱི་ཀུན་སློང་མྱང་འདས་ཀྱི་བསམ་པ་དགོས་ཏེ། ཆོས་ལ་སྐྱབས་སུ་འགྲོ་དགོས་ཤིང་། འགྲོ་ཡུལ་གྱི་ཆོས་ནི་མྱང་འདས་ཡིན། དེ་རྟེན་དུ་ཁས་མི་ལེན་ན་སྐྱབས་སུ་མི་འགྲོ་བས་སྡོམ་པ་མི་སྐྱེ་ལ། དེ་རྟེན་དུ་ཁས་ལེན་ན་དེ་ཉིད་ངེས་འབྱུང་གི་བསམ་པ་ཡིན། དེ་ལྟར་མིན་ན་སོ་ཐར་གྱི་སྡོམ་པར་མི་འགྱུར་ཏེ། འདི་སོ་སོའི་སྡོམ་པས་བསྡམས་པ་ཡིན་ཞེས་ན་ངེས་པར་འབྱིན་པའི་ཚུལ་ཁྲིམས་ཡིན་པའི་ཕྱིར་རོ། །ཞེས་སོ། །དགེ་བསྙེན་ལ་བསླབ་པའི་གཞི་ལྔ་ལས། གཅིག་སྲུང་བ་སྣ་གཅིག་སྤྱོད་པ། གཉིས་སྲུང་བ་ཕྱོགས་གཅིག་སྤྱོད་པ། གསུམ་མམ་བཞི་སྲུང་བ་ཕལ་ཆེར་སྤྱོད་པ། ལྔ་ཀ་སྲུང་བ་ཡོངས་སུ་རྫོགས་པར་སྤྱོད་པ་དང་བཞི་བཤད། ལུང་དུ་ཚངས་པར་སྤྱོད་པའི་དགེ་བསྙེན་ཞེས་འདོད་ལོག་སྤོང་བའི་གནས་སུ་མི་ཚངས་སྤྱོད་སྤོང་བའི་དགེ་བསྙེན་ཡང་བཤད། མདོ་སྡེ་པས་སྐྱབས་གསུམ་འཛིན་པའི་དགེ་བསྙེན་ཞེས་སྐྱབས་འགྲོ་ཙམ་བླངས་པ་དང་། བསྙེན་གནས་ཡན་ལག་བརྒྱད་ཇི་སྲིད་འཚོའི་བར་དུ་སྲུང་བའི་གཽ་མིའི་དགེ་བསྙེན་ཞེས་དགེ་བསྙེན་གྱི་སྡོམ་པ་བརྒྱད་པའི་འགྲེལ་པ་ནས་བཤད་དོ། །འདིར་ཡོངས་སུ་རྫོགས་པར་སྤྱོད་པའི་དགེ་བསྙེན་ཉིད་དུ་ཁས་བླངས་པས། དགེ་བསྙེན་གྱི་སྡོམ་པ་སྦྱིན་པར་བྱའོ། །འདི་ལྟར་སྦྱིན་པར་བྱ་སྟེ། དང་པོར་སྟོན་པ་སངས་རྒྱས་ལ་ཕྱག་འཚལ་དུ་གཞུག་གོ །དེའི་འོག་ཏུ་སློབ་དཔོན་ཉིད་དུ་ཕྱོགས་པའི་དགེ་སློང་ལ་ཕྱག་འཚལ་དུ་བཞུགས་ནས། མདུན་དུ་ཙོག་ཙོག་པོར་འདུག་ཏུ་འཇུག་སྟེ། ལག་པ་གཉིས་ཐལ་མོ་སྦྱོར་དུ་བཅུག་ནས། དལ་འབྱོར་རྙེད་དཀའ་དང་། ཚེ་མི་རྟག་པ་དང་། འཁོར་བའི་སྡུག་བསྔལ་དང་། མྱང་འདས་ཀྱི་ཕན་ཡོན་བཤད་པ་སྔོན་དུ་འགྲོ་བས་བློ་བཅོས་ནས་ངེས་འབྱུང་གི་བསམ་པ་བསྐྱེད་དེ། སྐྱབས་འགྲོའི་གོ་དོན། སངས་རྒྱས་ལ་མྱང་འདས་ཀྱི་ཐབས་སྟོན་པའི་སྟོན་པ་ཞུ། ཆོས་ལ་བསྒྲུབ་བྱའི་མྱང་འདས་ཞུ། དགེ་འདུན་ལ་མྱང་འདས་སྒྲུབ་པའི་ཟླ་གྲོགས་ཞུ་བའི་ཕྱིར་དུ། རྟེན་ནམ་སྐྱབས་སུ་བཟུང་ནས། དུས་འདི་ནས་བཟུང་ནས་མ་ཤིའི་བར་དུ། ཡོངས་རྫོགས་ཀྱི་དགེ་བསྙེན་བྱས་ལ། དེའི་བསླབ་བྱ་མི་ཉམས་པར་བསྲུང་སྙམ་པར་གྱིས་ཞེས་བརྗོད་དེ། འདི་ལའང་མྱང་འདས་ཀྱི་བསམ་པས་ཟིན་པ། བསམ་པ་ཐག་པ་ནས་ནོད་པར་འདོད་པ། རྗེས་ལ་ཐོབ་པར་ཤེས་པའི་བསམ་པ་གསུམ་དང་ལྡན་པས་བླང་ངོ་། །བསྒྲུབ་བྱ་དེས་འདི་སྐད་རྗེས་ཟློས་བྱ་སྟེ། བཙུན་པ་ཞེས་བྱ་བ་ནི་བོད་པའོ། །འདིར་ཡང་སྔར་མཁན་སློབ་ཡིན་པའི་དབང་དུ་བྱས་ཀྱི། སྔར་གྱི་མཁན་སློབ་ཡིན་ན་དེ་ནས་བརྗོད་དགོས་སོ། །དགོས་སུ་གསོལ་ཞེས་བྱ་བ་ནི། མ་ཡེངས་པར་བསམ་པ་གཏོད་ཅིག་ཅེས་བྱའོ། །བདག་མིང་འདི་ཞེས་བགྱི་བ་ནི། བདག་ཉིད་ཉེ་བར་སྟོན་པར་སྐྱེད་པའོ། །དུས་འདི་ནས་བཟུང་སྟེ་ཞེས་པ་ནི། དུས་གང་གི་ཚེ་གསུམ་ལ་སྐྱབས་སུ་འགྲོ་བ་དང་སྡོམ་པ་ལེན་པའི་དུས་འདི་ནས་བརྩམས་ཏེའོ། །ཇི་སྲིད་འཚོའི་བར་དུ་ཞེས་པ་ནི་རིས་མཐུན་པ་མ་སྤངས་ཀྱི་བར་དུ་ནི་མ་ཤིའི་བར་དུའོ། །རྐང་གཉིས་རྣམས་ཀྱི་མཆོག་ཅེས་པ་ནི་རང་དང་གཞན་གྱི་དོན་ཕུན་སུམ་ཚོགས་པའི་མཚན་ཉིད་ཀྱི་ཡོན་ཏན་དག་དང་ལྡན་པའི་ཕྱིར། སེམས་ཅན་ཐམས་ཅད་ལས་ཁྱད་པར་དུ་འཕགས་པ་སྟེ་ཕན་འདོགས་པར་མཛད་པ་ཉིད་དང་། ཡོན་ཏན་དང་ལྡན་པའི་ཕྱིར། སངས་རྒྱས་སུ་བྱེད་པའི་ཆོས་ནི། མི་སློབ་པའི་ཟད་པ་དང་མི་སྐྱེ་བ་ལས་སྡུག་བསྔལ་ལས་ཡོངས་སུ་སྐྱོབ་པའི་ཕྱིར། རྟེན་ཉིད་དུ་ཁས་ལེན་པའི་ཚུལ་གྱི་སྐྱབས་སུ་མཆི་བ་སྟེ། སྐྱབས་སུ་འགྲོ་བའོ། །འཇིག་རྟེན་པའི་ལམ་གྱི་འདོད་ཆགས་དང་བྲལ་བ་རྣམས་ལས། ཟག་པ་མེད་པའི་ལམ་ཐོབ་པའི་འདོད་ཆགས་དང་བྲལ་བ་ནི། ཡོངས་སུ་ཉམས་པ་མེད་པའི་ཕྱིར་དང་། དགེ་བ་རྟག་པའི་ཕྱིར་མཆོག་ཆོས་མྱང་འདས་ལ་སྐྱབས་སུ་མཆིའོ། །རབ་ཏུ་བྱུང་བ་དང་རབ་ཏུ་མ་བྱུང་བའི་ཚོགས་རྣམས་ཀྱི་ནང་ན། དེ་བཞིན་གཤེགས་པའི་ཉན་ཐོས་ཀྱི་དགེ་འདུན་ནི་མཆོག་སྟེ། སྐྱབས་གནས་དང་མི་ཕྱེད་པའི་ཕྱིར་དང་། བསོད་ནམས་ཀྱི་ཞིང་བླ་ན་མེད་པ་ཡིན་པའི་ཕྱིར། ཕྲན་ཚེགས་འགྲེལ་དུ། ཡོན་ཏན་དང་ལྡན་པ་ཉིད་དང་། ཕན་འདོགས་པར་མཛད་པ་ཉིད་ཀྱི་ཕྱིར་ཏེ། ཕན་འདོགས་པར་མཛད་པ་ཉིད། དེ་བཞིན་གཤེགས་པས་ཆོས་སྟོན་པར་མཛད་པ་དང་། རྒྱུའི་བསོད་ནམས་ཀྱི་ཞིང་ཡིན་པའི་ཕྱིར་ཞེས་བཤད་དོ། །དགེ་འདུན་དུ་བྱེད་པའི་ཆོས་ཉན་ཐོས་པ་སློབ་པ་དང་མི་སློབ་པའི་ལམ་བདེན་མྱང་འདས་ཀྱི་གྲོང་ཁྱེར་དུ་འགྲོ་བའི་ཟླ་གྲོགས་ཞུ་བའི་ཕྱིར་སྐྱབས་སུ་མཆིའོ། །བདག་ཇི་སྲིད་འཚོའི་བར་དུ་ནི་མ་ཤིའི་བར་དུའོ། །དགེ་བསྙེན་ཞེས་པ་ནི། ཨུ་པ་སི་ཀ་ཨུ་བསྡྱ་ན་བསྙེན་བཀུར་བ། ཀ་ར་བྱེད་པ་སྟེ། དཀོན་མཆོག་གསུམ་ལ་བསྙེན་བཀུར་བྱེད་པའི་ཕྱིར་དང་། དགེ་བའི་ཆོས་ལ་བསྙེན་བཀུར་བྱེད་པའི་དགེ་བསྙེན། ཡི་གེ་ཕྱིས་བསྣན་གྱི་ངེས་ཚིག་པ་རི་ཡོངས་སུ། རཀྵ་བསྲུངས། ཀ་ར་ཎ་བྱེད་པ་སྟེ་བསླབ་པའི་གཞི་ཇི་སྐད་གསུངས་པ་དག་ཡོངས་སུ་སྡུད་པར་བྱེད་པའི་ཕྱིར་དགེ་བསྙེན་ནོ། །ཨུ་པ་ལྟེ་བ། ཨཱ་ས་ཀ་གནས་པ་སྟེ། མྱ་ངན་ལས་འདས་པ་ལ་ཉེ་བར་གནས་པའི་ཕྱིར། དགེ་བསྙེན་ཏེ། ཕྲན་ཚེགས་འགྲེལ་དུ། མྱ་ངན་ལས་འདས་པ་ལ་བསྙེན་ཏེ་གནས་པའི་ཕྱིར་དགེ་བསྙེན་ཡིན་ནོ་ཞེས་སོ། །བཙུན་པས་ཡོངས་སུ་གཟུང་དུ་གསོལ་ཞེས་པ་ནི་ཐུགས་སུ་ཆུད་པར་མཛོད་ཅིག་པའོ། །ལན་དང་པོ་ལ་བརྗོད་པ་དེ་བཞིན་དུ། ལན་གཉིས་དང་ལན་གསུམ་དུ་བཟླས་ཏེ་ལྷག་པོར་མ་གཏོགས་པའི་རང་གིས་སྔགས་བརྗོད་ན་ལན་གསུམ་མོ་ཞེས་འབྱུང་བས་སོ། །ལན་དང་པོ་དང་གཉིས་པ་ལ་བཙུན་པས་གཟུང་དུ་གསོལ་ཞེས་པ་ཉིད་བརྗོད་ལ། ཚིག་གསུམ་པ་ལ་བཙུན་པས་ཞེས་མི་བརྗོད་པར་སློབ་དཔོན་གྱིས་ཞེས་བརྗོད་པར་བྱ་སྟེ། དེའི་དུས་ན་སློབ་དཔོན་ལས་ཀྱང་སྡོམ་པ་ཐོབ་ཅིང་སྡོམ་པ་སྦྱིན་པ་པོ་སློབ་དཔོན་དུ་འགྱུར་བའི་ཕྱིར། དེ་ཡང་དོན་གྲུབ་ན་གྱུར་པ་ཉིད་ཅེས་དགེ་བསྙེན་ཉིད་དུ་ཉེ་བར་སྒྲུབ་པའི་དོན་གྲུབ་ན་གང་ཟག་དེ་སློབ་དཔོན་དུ་གྱུར་པ་ཉིད་དོ། །འོ་ན་དོན་ནམ་གྲུབ་ན། བརྗོད་པ་ཐ་མ་གང་ཡིན་པའི་ཆ་གསུམ་པ་ལ་གྲུབ་པ་ཉིད་དོ། །ཞེས་པས་བརྗོད་པ་དང་པོ་དང་གཉིས་པ་ལ་དགེ་བསྙེན་ཉིད་དུ་མ་གྲུབ་པས། སློབ་དཔོན་དུའང་མ་གྱུར་པས་བཙུན་པས་གཟུང་དུ་གསོལ་ཞེས་བརྗོད་པ་ཡིན་ནོ། །དགེ་བསྙེན་གྱི་ཆོ་ག་ལ་དོན་གྱི་མཚམས་གཉིས་ཏེ། སྐྱབས་སུ་འགྲོ་བ་དང་དགེ་བསྙེན་དུ་ཁས་བླངས་པ་ཡིན་མོད་ཀྱི། འོན་ཀྱང་ཆ་གསུམ་དུ་བྱ་བར་ནུས་ཏེ། སྐྱབས་སུ་འགྲོ་བ་ནི་སྐྱབས་བརྗོད་པ་སྟེ་ཆ་གཅིག་བདག་ཇི་སྲིད་འཚོའི་བར་དུ་དགེ་བསྙེན་དུ་ཞེས་པ་ནི་བདག་བརྗོད་པ་སྟེ་ཆ་གཉིས་པའོ། །སློབ་དཔོན་གྱིས་གཟུང་དུ་གསོལ་ཞེས་པ་ནི་གཞན་བརྗོད་པ་སྟེ་ཆ་གསུམ་པའོ། །དེ་ནས་དགེ་བསྙེན་དུ་ཞེས་པའི་འོག སློབ་དཔོན་གྱིས་ཞེས་པའི་སྒྲ་བརྗོད་པའི་གོང་དུ་དགེ་བསྙེན་གྱི་སྡོམ་པ་ཐོབ་ནས་དགེ་བསྙེན་དུ་གྱུར་པས་དེའི་འོག་ཏུ་སློབ་དཔོན་གྱིས་ཞེས་བརྗོད་པ་ཡིན་ནོ། །དགེ་ཚུལ་གྱི་སྐབས་སུ་ཡང་འདི་བཞིན་དུ་ཤེས་པར་བྱའོ། །སློབ་དཔོན་གྱིས་ཁྱོད་ཀྱིས་དེ་ལྟར་བྱས་པ་ནི། དོན་སྒྲུབ་པའི་ཐབས་ཡིན་ནོ་ཞེས་ཐབས་ལས་བྱུང་བ་ནི་ཐབས་ཡིན་ནོ་ཞེས་བརྗོད་པར་བྱའོ། །དགེ་བསྙེན་གྱི་ཐབས་ཡིན་ནོ་ཞེས་གང་སྨྲས་པ་དེ་ནི་ལེགས་ཏེ། དེ་ནི་ཐབས་ཡིན་ནོ་ཞེས་བྱ་བའི་དོན་ཏོ། །མདོར་གང་ཟག་རྣམས་རང་གི་དོན་དུ་བརྗོད་ན། གསོལ་བ་བཏབ་པས་མཇུག་ཏུ་ཐབས་ཡིན་ནོ་ཞེས་སོ། །དེའི་རྗེས་ལ་ཅིག་ཤོས་ཀྱིས་ལེགས་སོ་ཞེས་སོ། །འདི་གང་གིས་རང་གི་དོན་དུ་བརྗོད་པ་ཐམས་ཅད་ལ་ཤེས་པར་བྱའོ། །འདིར་དེ་མ་ཐག་རབ་བྱུང་བྱེད་པའི་དབང་དུ་བྱས་ནས་གྲིབ་ཚོད་རིག་པར་བྱ་བ་མ་གསུངས་ཀྱིས་དགེ་བསྙེན་དུ་འདོད་ན་བྱ་དགོས་སོ་གསུངས་ཏེ། འདུལ་བའི་བཀའ་དང་བསྟན་བཅོས་རྣམས་ན་མི་གསལ་ན་ཡང་དོན་ལ་ཐོབ་པ་འདྲའོ། །དགེ་བསྙེན་གྱི་ཆོ་གའོ། །དགེ་བསྙེན་དུ་ཁས་བླངས་པའི་ཚིག་བརྗོད་མ་ཐག་དེའི་འོག་ཏུ། དགེ་བསྙེན་རྣམས་ཀྱི་བསླབ་པའི་གཞི་ལྔ་བརྗོད་པ་ནི་བསླབ་པ་བརྗོད་པ་སྟེ། དེ་བརྗོད་པར་བྱའོ། །ཅི་བྱ་བའི་ཚུལ་གྱིས་འདི་དང་འདི་སྤོང་ངོ་ཞེས་བརྗོད་དམ། དགག་པའི་ཚུལ་གྱིས་འདི་དང་འདི་མི་བྱའོ་ཞེས་བརྗོད་ཅེ་ན། དགག་པའི་ཚུལ་གྱིས་མིན་གྱིས། བྱ་བའི་ཚུལ་གྱིས་འདི་དང་འདི་བྱའོ་ཞེས་ཁས་བླངས་པའི་ཚུལ་གྱིས་བྱའོ། །ཆོ་ག་འདི་ལྟར་བྱ་སྟེ། སློབ་དཔོན་ནི་དགེ་བསྙེན་གྱི་སྡོམ་པ་སྦྱིན་པའི་སློབ་དཔོན་ཏེ། མཁན་པོ་གཉིས་དང་སློབ་དཔོན་ལྔའི་ཟླ་ལ་མ་བགྲངས་པ་ནི། མྱུར་དུ་མཁན་པོར་འགྱུར་བ་ལ་དགོངས་པའོ། །དགོངས་སུ་གསོལ་བ་ནི་ཡིད་གཏོད་ཅིག་པའོ། །ཇི་ལྟར་ཏེ། དཔེར་ན་འཕགས་པ་ནི། བྱིས་པ་ལས་རིང་དུ་སོང་བ་ལའོ། །ཞེས་འདོན་པས། སྡིག་པ་མི་དགེ་བའི་ཆོས་རྣམས་ལས་རིང་དུ་སོང་བར་གྱུར་པའི་ཕྱིར། དེ་གང་ཞེ་ན། ཁམས་གསུམ་གྱི་ཉོན་མོངས་པ་མ་ལུས་པ་སྤངས་པ་དགྲ་བཅོམ་པ་དེ་དག་གིས་སེམས་ཅན་དེ་དག་ལ་ཐུགས་བརྩེ་བ་ཉིད་སེམས་ཅན་ཐམས་ཅད་ལ་དམིགས་ནས་ཉེས་པར་སྤྱོད་པ་སྤོང་བར་དགོངས་པས། ཇི་སྲིད་འཚོའི་བར་དུ་སྲོག་གཅོད་པ་ཡིད་ཀྱིས་སྤངས་ཏེ་སྲོག་གཅོད་བྱེད་པ་ལས་ལུས་དང་ངག་སླར་ལོག་པ་སྟེ། ཕྱིར་ལོག་ཅིང་ཡོངས་སུ་དོར་བའི་དཔེ་དེ་བཞིན་དུ། བདག་མིང་འདི་ཞེས་བགྱི་བ་ཞེས་པ་ཁས་ལེན་པ་པོ་རང་ཉིད་ངེས་པར་སྟོན་པའོ། །བགྱི་བས་ཀྱང་ཞེས་པ་ནི། དགྲ་བཅོམ་པས་དེ་ལྟར་བྱས་པར་མ་ཟད་བདག་གིས་ཀྱང་ཞེས་པའོ། །དུས་འདི་ནས་བཟུང་སྟེ་ཞེས་པ་བསླབ་པ་བླངས་པའི་ཉི་མ་འདི་ནས་བཟུང་ནས་ཇི་སྲིད་འཚོའི་བར་དུ་སྟེ་འཚོ་བ་སྲོག་གི་དབང་པོ་མ་ཆད་ཀྱི་བར་དུའོ། །སྲོག་གཅོད་པ་སྟེ་ཆེད་དུ་བསམ་ནས་སྲོག་གི་སྐད་ཅིག་མ་མ་འོངས་པ་རྣམས་ཀྱི་རྒྱུན་གཅོད་ཅིང་འཇིག་པར་བྱེད་པ་སྟེ་སྲོག་ཆགས་གསོད་པའོ། །དེས་སྡོམ་པ་ལེན་པའི་དུས་ནས་བྱར་མི་རུང་བར་ཤེས་ནས་ཡིད་ཀྱིས་སྤངས་ཏེ་དུས་ཀྱིས་ཀྱང་ལུས་དང་ངག་དང་ཡིད་ཀྱིས་སྲོག་གཅོད་པ་ལས་སླར་ཟློག་པར་བགྱིའོ། །ལོག་པ་དང་ལྡོག་པར་འགྱུར་གྱི་ཁྱད་དོན་འདྲའོ། །དེ་ལྟར་སེམས་ཅན་ཐམས་ཅད་ལ་སྙིང་བརྩེ་བས་དམིགས་ནས། ཡིད་ཀྱིས་བྱ་བ་མ་ཡིན་པར་དཔྱད་ནས་ལུས་ངག་གིས་དོར་བ་ན་བསོད་ནམས་སྐྱེ་བར་འགྱུར་བའི་ཕྱིར་རོ། །དགེ་བསྙེན་གྱི་སྡོམ་པ་ལ་ཚུལ་ཁྲིམས་ཀྱི་ཡན་ལག་དང་། བག་ཡོད་པའི་ཡན་ལག་གཉིས་ལས། དང་པོ་ཡན་ལག་བཞི་ཡོད་པ་ཡན་ལག་དང་པོ་མྱ་ངན་ལས་འདས་པ་ཐོབ་པའི་རྗེས་སུ་མཐུན་པ། སྲོག་གཅོད་པ་སྤངས་པ་སྟེ་ཚུལ་ཁྲིམས་ནི་མྱང་འདས་ཐོབ་པའི་རྒྱུ་ཡིན་པའི་ཕྱིར་རོ། །འདིས་འཕགས་པ་དགྲ་བཅོམ་པ་དེ་དག་ཐར་པའི་དགོངས་པས་བསླབ་པ་ལ་སློབ་པ་དེ་བཞིན་དུ་བདག་ཀྱང་ཐར་པའི་བསམ་པ་སྔོན་དུ་སོང་བས་དེ་དག་གི་བསླབ་པ་ལ་རྗེས་སུ་སྟེ་འདྲ་བར་སློབ་པའམ་རྗེས་སུ་ཞུགས་ནས་སློབ་པའོ། །དགྲ་བཅོམ་པ་རྣམས་ཐར་པའི་བསམ་པ་ཞུགས་ནས་སེམས་ཅན་གཅིག་ལའང་གནོད་འཚེ་མི་བྱེད་པ་དེ་བཞིན་དུ། བདག་ཀྱང་གནོད་པ་མི་བྱེད་པར་རྗེས་སུ་སྒྲུབ་བོ། །བཅོམ་ལྡན་འདས་ཀྱིས་གསུངས་པའི་བསླབ་པའི་གཞི་རྣམས་སྲོག་དང་བསྡོས་ཤིང་ཡོངས་སུ་སྲུང་བར་བྱེད་པས་རྗེས་སུ་བགྱིད་དོ། །ཕྲན་ཚེགས་འགྲེལ་དུ། དེའི་ཕྱིར། འདིས་ནི་སེམས་ཅན་ཐམས་ཅད་ལ་དམིགས་པའི་སྒོ་ནས་ཉེས་པ་སྤྱོད་པ་ལས་སླར་ལྡོག་པའི་བསམ་པ་དང་། ཐར་པའི་བསམ་པའི་སྒོ་ནས་སྡོམ་པ་ཡིན་ལ། ཞེས་སོ། །བསླབ་པའི་ཡན་ལག་གཞན་ཡང་ཇི་ལྟར་ཏེ་དཔེར་ན་འཕགས་པ་དགྲ་བཅོམ་པ་དེ་དག་གིས་ཇི་སྲིད་འཚོའི་བར་དུ་མ་བྱིན་པར་ལེན་པ་གཞན་གྱི་རྫས་བདག་གིར་བྱེད་པ་དང་། འདོད་པ་ལ་ལོག་པར་གཡེམ་པ་བསྒྲོད་བྱ་མ་ཡིན་པ་དང་། ཡན་ལག་མིན་པ་དང་། ཡུལ་མ་ཡིན་པ་དང་། དུས་མ་ཡིན་པ་དག་ཏུ་སྨད་པའི་འདོད་པ་བསྟེན་པ་དང་། སླུ་བའི་ཕྱིར་འདུ་ཤེས་བསྒྱུར་ནས་དོན་གཞན་དུ་སྟོན་པའི་རྫུན་དུ་སྨྲ་བ་དང་། འབྲུའི་ཆང་ནི་འབྲུ་བཅོས་པའམ་བཏགས་པ་ལ་ཕབས་བཏབ་ནས་མནན་པའི་ཟས་ཀྱི་ཆང་སྟེ་སྦྱར་བའི་ཆང་ཞེས་ཀྱང་ཟེར་རོ། །བཅོས་པའི་ཆང་ནི་ཕབས་མེད་པར་མནན་པ་ལས་བྱུང་བ། རྒུན་ཆང་དང་། བུར་ཆང་དང་། མེ་ཏོག་གི་ཆང་ལ་སོགས་པ་རྫས་ཀྱི་ཆང་ངོ་། །དེ་གཉིས་ཀྱང་མྱོས་པ་སྟེ་ར་རོ་བར་འགྱུར་བའི་རྫས་སོ། །བག་མེད་པ་ནི་དོན་ཉམས་ལ་དོན་མེན་པ་འཕེལ་བ་ཡིན་ལ། དེའི་རྒྱུར་གྱུར་པས་ན་བག་མེད་པའི་གནས་ཏེ་འབྲུའི་ཆང་དང་བཅོས་པའི་ཆང་གི་མཚན་ཉིད་དོ། །དེ་ཡིད་ཀྱིས་སྤངས་ཏེ་ཞེས་པ་ལ་སོགས་པ་སྔར་གྱི་རིགས་པས་ཤེས་སོ། །ཡན་ལག་ལྔ་པ་ཞེས་པ་བསླབ་གཞི་ཡན་ལག་ལྔའི་ནང་ནས་ལྔ་པ་ཆང་འཐུང་བ་སྤོང་བ་ཞེས་པ་མ་ཡིན་གྱི། སྒྲའི་བསྟན་བཅོས་ལས། གྲངས་མ་རྫོགས་པ་ལ་ཡོད་མེད་དག་གོ་ཞེས་པས་རྫོགས་པའི་སྐྱོན་ཡིན་པས། དགེ་བསྙེན་གྱི་བསླབ་གཞི་ཡན་ལག་ལྔ་རྫོགས་པ་འདིས་ཞེས་པ་འདིས་ཏེ་གཞན་རྣམས་སྔ་མ་བཞིན་ནོ། །རྒྱ་དཔེ་ཁ་ཅིག་དང་སློབ་དཔོན་བྱང་བཟང་གི་དགེ་བསྙེན་སྡོམ་པའི་བཤད་པ་དང་། དགེ་བསྙེན་སྡོམ་པ་བརྒྱད་པའི་འགྲེལ་པ་ལས། འདི་ལན་གསུམ་དུ་བཟླས་པར་བཤད་ཡོད་དེ། མདོར་ཡང་། ལྷག་པོར་མ་གཏོགས་པ་རང་གི་དོན་གྱི་སྔགས་བརྗོད་པ་ཡང་ངོ་། །ཞེས་ལྷག་པོར་མ་གཏོགས་པ་རང་དོན་དུ་སྔགས་བརྗོད་པ་ཐམས་ཅད་ལ་ལན་གསུམ་བརྗོད་དགོས་པར་བཤད་ཅིང་། སོར་བཤགས་བཞིན་དམིགས་བསལ་ཡང་མ་གསུངས་པས་ལན་གསུམ་བརྗོད་དགོས་པ་འདྲ་ཡང་། ལུང་དུ་གསུམ་བཟླས་པ་བྱ་བ་མ་བྱུང་ཞིང་། འགྲེལ་པ་མཁན་པོ་རྣམས་ཀྱིས་ལན་གསུམ་དགོས་པ་དང་། ལན་གཅིག་གིས་ཆོག་པ་གང་གི་ཡང་གསལ་ཁ་མ་གསུངས་སོ། །སྐྱབས་འགྲོའི་བསླབ་བྱ་ཐུན་མོང་བ་སྐྱེས་བུ་དམ་པ་ལ་བསྟེན་པ། དམ་པའི་ཆོས་ཉན་པ། ཚུལ་བཞིན་ཡིད་ལ་བྱ་བ། ཆོས་ཀྱི་རྗེས་སུ་མཐུན་པའི་ཆོས་སྒྲུབ་པ་སྟེ་བཞི་དང་། དབང་པོ་མི་རྒོད་པ་དང་། སློབ་པའི་གཞི་ཡང་དག་པར་བླང་བ་དང་། སེམས་ཅན་ལ་སྙིང་བརྩེ་བར་བྱ་བ་དང་། དུས་དུས་སུ་དཀོན་མཆོག་མཆོད་པ་ལ་བརྩོན་པར་བྱའོ། །སོ་སོ་བ་ལྷ་གཞན་ལ་ཕྱག་མཆོད་མི་བྱེད། སེམས་ཅན་ལ་གནོད་འཚེ་སྤོང་། གྲོགས་མུ་སྟེགས་པ་དང་མི་འགྲོགས་པ་དང་། དགེ་བསྙེན་གྱི་བསླབ་པ་ཡང་དག་པར་བླངས་པ་ལྔ་དང་། ཕྱོགས་མཐུན་ཕྲ་མ་ཚིག་རྩུབ་ངག་འཁྱལ་བརྣབ་སེམས་གནོད་སེམས་ལོག་ལྟ་སྟེ་དྲུག་སྤོང་བ་བསླབ་ཅིང་། མི་གསོད་པ་དང་། ཀརྵ་པ་ཎིའི་བཞི་ཆ་རིན་ཐང་ཚང་བའི་དངོས་པོ་བརྐུ་བ་དང་། བགྲོད་བྱ་མ་ཡིན་པ་ལ་བགྲོད་པ་དང་། མི་ཆོས་བླ་མ་རྫུན་དུ་སྨྲ་བའི་ཉེས་པ་བྱུང་ན་སྡོམ་པ་གཏོང་བས་བསྐྱར་ལ་བླང་སྟེ། མི་གསོད་པ་དང་དངོས་པོ་བརྐུ། །ཡོངས་སུ་རྫོགས་དང་གཞན་བུད་མེད། །བདག་གིར་བྱེད་པ་རྫུན་ཚིག་སྨྲ། །སྡོམ་པ་ཉམས་པའི་རྒྱུ་རྣམས་སོ། །སྡོམ་པ་སླར་ཡང་བླང་པར་བྱ། །དེ་འདྲའི་གང་ཟག་ཉིད་ལས་སོ། །ཞེས་སོ། །དུད་འགྲོ་དང་། མི་མ་ཡིན་པ་གསོད་པ་དང་། རིན་ཐང་མ་ཚང་བ་བརྐུ་བ་དང་། ཡན་ལག་མ་ཚང་བའི་ལོག་གཡེམ་དང་། མི་ཆོས་བླ་མ་མ་ཡིན་པའི་རྫུན་དང་། ཆང་འཐུང་བ་རྣམས་སྡོམ་ལྡན་གྱི་གང་ཟག་དོན་རྟོགས་པའི་སྟོབས་དང་ལྡན་པ་ལ་བཤགས་པ་བྱ། ཡང་བ་མྱོང་མཐུན་རྣམས་བཤགས་མི་དགོས་ཀྱི་ཡང་དག་པར་བསྡམ་པར་བྱའོ། །ཇི་སྐད་དུ། གཞན་དག་ཇི་ལྟ་བར་ནི་བཤགས། །གཞན་པ་ལྔ་རྣམས་ཡང་དག་བསྡམ། །ཞེས་སོ། །དེ་ལྟར་ལྡོག་པའི་ཚུལ་ཁྲིམས་བཤད་ནས། འཇུག་པའི་ཚུལ་ཁྲིམས་ཐོས་བསམ་སྒོམ་གསུམ་དང་སྦྱིན་པ་སོགས་ལ་ཅི་ནུས་ཀྱིས་འཇུག་པར་བྱའོ། །ཞེས་གདམས་པར་བྱའོ། །དགེ་བསྙེན་བསྒྲུབ་པའི་ཆོ་ག་རྫོགས་སོ།།  ༈  །དགེ་ཚུལ་གྱི་མཁན་པོ་ཉིད་དུ་ཕྱོགས་པས། རང་གི་བསྒྲུབ་བྱ་དེ་དགེ་བསྙེན་དུ་ཉེ་བར་བསྒྲུབས་ནས། དེའི་འོག་ཏུ་དགེ་སློང་གང་གིས། རབ་ཏུ་འབྱུང་བར་འདོད་དེ། དགེ་འདུན་ལ་ཞུ་བར་བྱེད་པའི་དགེ་སློང་བསྙེན་པར་རྫོགས་པའི་སྡོམ་ལྡན་མཚན་མཐུན་པ་ཐ་སྙད་གསུམ་ལྡན། ས་རང་བཞིན་དུ་གནས་པ། བྱེ་བ་ན་ཆོས་གཞན་པའི་བོགས་སུ་མ་སོང་བ། གཟུགས་གཞན་དུ་བསྒྱུར་ཞིང་མི་སྣང་བར་བྱས་པ་མ་ཡིན་པ། མཚམས་གཞན་ལ་གནས་པ་མ་ཡིན་པ། རབ་བྱུང་ཞུ་བའི་ཆོ་ག་ལ་མཁས་པ་ཞིག་དགོས་ཏེ། སྨྱོན་པ་དེའི་ཚེ་བསམ་པ་རང་བཞིན་དུ་གནས་པ་མེད་ན། ཞུ་བར་བཙུན་པ་དགེ་སློང་སྨྱོན་པ་ཆོས་གོས་འགྱེད་པའམ། ཨུ་པ་ལི་མིན་ནོ། །སེམས་འཁྲུགས་པ་དང་། ནད་ཀྱིས་གཟིར་བ་དང་། གླེན་པ་དང་ལྐུགས་པ་དང་འོན་པའང་དེ་བཞིན་ནོ་ཞེས་པ་དང་རིགས་མཚུངས་པའི་ཕྱིར། ས་རང་བཞིན་དུ་གནས་པ་མིན་པ་དང་། བྱེ་བ་ན་ཕྱོགས་གཞན་དུ་སོང་བ་གཉིས་ནི། ཚོགས་ཀྱིས་གསོལ་བ་དང་བརྗོད་པ་གཉིས་ནི་ཁས་མི་བླང་ངོ་། །ཞེས་པ་དང་མཚུངས་པའི་ཕྱིར་རོ། །སྐྱེས་པའི་རབ་བྱུང་གི་སྐབས་སུ། མཚན་མཐུན་པ་ཡན་ལག་ཏུ་དགོས་ཏེ། ཕོ་ཉས་རབ་བྱུང་བསྙེན་རྫོགས་ཀྱི་སྐབས་སུ། བུད་མེད་ལ་ནི་བུད་མེད། སྐྱེས་པས་ཀྱང་ངོ་། །སྐྱེས་པ་ལ་ནི་སྐྱེས་པ་ཁོ་ནས་སོ་ཞེས་པ་དང་རིགས་མཚུངས་པའི་ཕྱིར། མཚམས་གཞན་ན་གནས་པ་ནི་ལས་བྱེད་པ་དང་རིགས་འདྲ་བས་མི་ཆགས་ལ། གཟུགས་གཞན་དུ་བསྒྱུར་བ་ནི་འགྲོ་བ་བཞིན་དུ་གནས་པས་ལས་བྱས་ན་ཆགས་ལ་ཉེས་བྱས་སུ་གསུངས་པ་གཅིག་རིགས་འདྲའོ། །དགེ་སློང་མིན་པས་ཀྱང་ཞུར་རུང་ངོ་སྙམ་པའི་དོགས་པ་བསལ་བའི་ཕྱིར། དགེ་སློང་ལ་ཞེས་སྨོས་སོ། །ཇི་ལྟར་གཏད་པར་བྱ་ན། དགེ་སློང་ཆེ་གེ་མོས། ཚེ་དང་ལྡན་པ་འདི་དགེ་འདུན་ལ་རབ་ཏུ་བྱུང་བར་ཞུས་ཤིག་ཅེས་བྱ་བའི་ཚིག་གིས་བཀྲམ་པར་བྱའོ། །རབ་བྱུང་ཞུ་བར་བྱེད་པའི་དགེ་སློང་གིས་ཀྱང་། རབ་ཏུ་འབྱུང་བར་འདོད་པའི་མཁན་པོ་ལ་ཁྱོད་ཀྱིས་ཚེ་དང་ལྡན་པ་འདིའི་བར་ཆད་ཀྱི་ཆོས་རྣམས་དྲིས་ཞེས་ལུང་དུ་འབྱུང་། མདོར་ཅི་ཡོངས་སུ་དག་གམ་ཞེས་དྲི་ཞེས་འབྱུང་སྟེ། དེ་ལྟར་ན་ཅི་རབ་ཏུ་འབྱུང་བར་འདོད་པ་འདིའི་བར་ཆད་ཀྱི་ཆོས་རྣམས་ཡོངས་སུ་དག་གམ་ཞེས་དྲི་བར་བྱའོ། །དེ་སྐད་མ་དྲིས་པ་དགེ་འདུན་ལ་རབ་བྱུང་ཞུ་བར་བྱེད་ན། འགལ་ཚབས་ཅན་ཏེ་ཉེས་པ་དང་བཅས་པ་སྟེ་ཉེས་བཅས་ཀྱི་ལྟུང་བ་དང་ལྡན་པར་འགྱུར་རོ། །འགལ་ཚབས་ཅན་དང་འདས་པ་དང་བཅས་པར་འགྱུར་རོ་ཞེས་པ་གཉིས་འགྱུར་ཁྱད་ཡིན། དོན་གཅིག་གོ །འོག་ནས་འབྱུང་བ་རྣམས་ལའང་དེ་བཞིན་ནོ། །མཁན་པོ་ན་རེ། འདི་སྐད་དུ་ཡོངས་སུ་དག་གོ་ཞེས་ཟེར་ན། དེ་ཡོངས་སུ་དག་པ་ཁོ་ན་ཡིན་པས། དེའི་འོག་ཏུ་ཞུ་བར་བྱེད་པའི་དགེ་སློང་གིས་རབ་ཏུ་འབྱུང་བར་འདོད་པ་ཡོངས་སུ་དག་པ་དེ། དགེ་འདུན་ལ་རབ་ཏུ་བྱུང་བར་བྱའོ། །གོ་རིམ་འདི་ལྟར་བྱས་ལ་ཞུ་བར་བྱ་སྟེ། གཙུག་ལག་ཁང་ཆག་ཆག་བཏབ། ཕྱགས་དར་བྱས་ནས་གནས་མལ་བཤམ་པ་སྟེ། སྟན་རྣམས་གོ་རིམ་བཞིན་དུ་བཏིང་བར་བྱས་ནས་གཎྜི་བརྡུང་སྟེ་ཞེས་པ་ལ། གཎྜིའི་རྒྱུ་ཙནྡན་དཀར་དམར་དང་། བིལ་བ་དང་། པ་ལ་ཤ་དང་། རྒྱ་སར་དང་། ཨ་ཤོ་ཀ་མེད་ན། འོལ་མ་སིའི་ཤིང་ལ་ཚད་རབ་འཆུར་སོར་བརྒྱད་ཅུ་བརྒྱད། ཐ་མ་བརྒྱད་བཅུ་རྩ་བཞི། ཞེང་སོར་དྲུག་པ། དཔངས་སུ་སོར་གཉིས། ཟུར་བཞིར་སོར་གཉིས་ཀྱི་ཚད་དང་ལྡན་པ། རྩེ་མོ་སྦལ་པའི་མགོ་འདྲ་བ། གཎ་གཡོག་དེ་ཉིད་ལས་བཅད་པ། སོར་གཅིག་གཉིས་ཀྱི་ཚད་ཟླུམ་པོ། རྩེ་མོ་གཉིས་ནེའུ་ལའི་མགོ་འདྲ་བར་བྱ་བ། ཆང་ཟུར་གྱི་ཚད་ཀྱང་དེ་མཉམ་པ། དེ་གཙུག་ལག་ཁང་གི་སྒོ་ཁང་གི་སྟེང་ངམ། གཙུག་ལག་ཁང་དབུས་མའི་སྟེང་དུ་ཁྲི་ལ་བཞག ཆོས་ཀྱི་སྐུ་སྐྱེ་འགག་གནས་གསུམ་གྱིས་སྟོང་པ། གདོད་མ་ནས་མ་སྐྱེས་ཤིང་། དགེ་བའོ་ཞེས་མོས་པས་རབ་གནས་བྱས་ལ། རྡུང་བ་པོ་དགེ་སློང་ངམ་དགེ་ཚུལ་ལམ། དགེ་བསྙེན་གསོ་སྦྱོང་ལ་གནས་པས་དཀོན་མཆོག་གསུམ་ལ་ཕྱག་བྱས་ཏེ། ཤངས་ཚ་ལན་གསུམ་བྱས་ལ་བརྡུང་ངོ་། །གཎྜི་རྡུང་བ་ལྔ་ལས། འདིར་ལས་ཀྱི་གཎྜི་ཡིན་པས། ཟླས་པའི་རྒྱུད་གཅིག་ལེན་གཅིག་རྡུང་ཞིང་། མཇུག་ཏུ་རྟོག་སྒྲ་ཆེན་པོ་ལན་གསུམ་བྱ། ལུང་ཁ་ཅིག་ལས། རྒྱུད་གསུམ་དང་རྟོག་གཉིས་སོ། །རྡུང་བའི་དུས་ནི་གཎྜིའི་དུས་ཀྱི་མདོ་ལས། དགུན་ཟླ་ར་བའི་ཟླ་ཕྱེད་དང་པོ་ལ་ནི། རྐང་པ་བདུན་གཎྜིའི་དུས་ཡིན་ལ། སོར་གྱིས་དམན་པའི་རྐང་པ་ཕྱེད་དང་ལྔ་ནི་དུས་མིན་ནོ། །ཞེས་པ་ནས། རྩིས་ནས། དཔྱིད་ཟླ་ར་བའི་ཟླ་ཕྱེད་དང་པོའི་བར་དུ་རྐང་པ་རེ་རེ་སྐྱེད་ཞིང་། དེ་ནས་སྟོན་ཟླ་ར་བའི་ཟླ་ཕྱེད་གཉིས་པའི་བར་དུ་རྐང་པ་རེ་རེ་ཕྲི་བ། དེ་ནས་ཟླ་ཕྱེད་རེ་རེ་ལ། རྐང་པ་རེ་རེ་འཕེལ་དུས་སུ་བཤད་དོ། །དགེ་འདུན་བསྡུ་བའི་ཕྱིར་གཎྜི་རྡུང་། ཅིའི་ཕྱིར་གཎྜི་བརྡུངས་ཞེས་པའི་ལན་དུ། དེ་དང་མཐུན་པར་འདིར་གཎྜི་བརྡུངས་སོ་ཞེས་སོ། །ཞེས་བརྗོད་པའི་ཚིག་གིས། དགེ་སློང་རྣམས་བསྡུ་བའི་ཕྱིར་ཡང་དག་པར་སྒོ་ནས་ཏེ། བསྐུལ་ནས་དགེ་འདུན་ཐམས་ཅད་ཕྱོགས་གཅིག་ཏུ་འདུས་ཤིང་སྟེ་འདུག་ཅིང་ཉེ་བར་ཞུགས་པ་དང་། བྱ་བ་མཐུན་པ་ཉིད་དུ་གྱུར་པས་མི་མཐུན་པ་གཉིས་དང་བྲལ་བ་ལ་ཞུར་ཡང་རུང་ངོ་། །གང་གི་ཚེ་དགེ་འདུན་དུ་གྱུར་པའི་དགེ་སློང་དག་རང་གི་གནས་ཁང་ན་གནས་པའི་ཚེ། གནས་ཁང་སོ་སོར་སོང་སྟེ། དེ་དག་གི་མདུན་དུ་ཞུར་ཡང་རུང་ངོ་། །ཞེས་རྒྱ་ཆེར་འགྲེལ་དུ་གསུངས་པས། གནས་ཁང་སོ་སོ་ན་འཁོད་པ་ལ་ཞུ་བ་ཡང་དགེ་འདུན་དུ་ལོངས་པ་གཅིག་དགོས་པར་བཞེད་དོ། །མདོར་ཡང་དགེ་འདུན་ལ་ཞུ་བ་བྱེད་པར་གསུངས་ཤིང་། གཞི་འགྲེལ་མཁན་པོས་ཀྱང་། རྒྱ་ཆེར་འགྲེལ་མཁན་པོ་དང་མཐུན་པར་གསུངས་པའི་ཕྱིར། ཞུ་བའི་ཡུལ་དགེ་འདུན་དུ་མ་ལོངས་ན་མ་དག་པ་འདྲའོ། །བོད་ཀྱི་བླ་མ་རྣམས། ཞུ་བའི་ཡུལ་དགེ་འདུན་ལོངས་ན་དགེ་འདུན་ལ་ཞུ། མ་ལོངས་ན་གང་ཟག་ལ་ཞུ་བར་བཞེད་དེ། གཞན་གྱི་རུང་མཐུན་བཀབ་པར་གནང་གི འདུལ་བའི་བཀའ་དང་བསྟན་བཅོས་ན་དེའི་དམིགས་བསལ་གསུངས་པ་མི་སྣང་ངོ་། །དུས་ངེས་པ་རྣམ་པ་གཉིས་ཀར་བསྟན་པའི་ཐ་ཚིག་སྟེ། རྣམ་པ་འདིས་ཞུར་རུང་བའོ་ཞེས་པ་ནི་རྒན་རིམ་ལ་སྟེ། དགེ་འདུན་ལ་རབས་གཉིས་ཡོད་པ་ལས། རྒན་རབས་ནས་ཡན་ལག་ལྔས་ཕྱག་འཚལ་དུ་བཅུག་སྟེ། ས་ག་ལྷས། དཀར་པོའི་གོས་ནི་འཛིན་བཞིན་པས། །ཚོགས་ཀྱི་ནང་དུ་མཁྱེན་པར་གསོལ། །ཞེས་བཤད་པས། རྟགས་ཅན་ཡིན་ན། གོས་དཀར་པོ་ཞིག་བཀོན་ནས་བྱེད་གསུངས་ཏེ། དེ་གཞུང་གི་དགོངས་པ་རང་མིན་ནམ་སྙམ། རྒན་པའི་མཐར་སྟན་ལ་མི་བཞག་ན་པུས་མོ་གཉིས་གྱེན་དུ་བསླངས་ནས་ཙོག་ཙོག་པུར་འདུག་ཏུ་བཅུག་སྟེ། ལག་པ་གཉིས་སྙིང་ཀར་ཐལ་མོ་སྦྱོར་དུ་བཅུག་སྟེ། ཞུ་བར་བྱེད་པའི་དགེ་སློང་གིས་བསྒྲེངས་ཏེ་འདུད་པ་དང་བཅས་ཏེ། མདོར། གཞན་གྱི་དོན་དུ་ནི་བསྒྲེངས་ཏེ་འདུད་པ་དང་བཅས་པར་རོ། །ཞེས་པའོ། །སྔགས་འདི་སྐད་ཅེས་བརྗོད་པར་བྱ་སྟེ་དགེ་འདུན་སོགས་སྔར་དང་འདྲའོ། །མིང་འདི་ཞེས་བྱ་ཞེས་པས་རབ་ཏུ་བྱུང་བར་འདོད་པ་དེའི་མིང་ནས་སྨྲོས་པའོ། །དོན་དང་མཐུན་པའི་ཉེ་བའི་ཚིག་སྨྲོས་པ་ལ་ཉེས་པ་མེད་པའི་ཕྱིར་ཚེ་དང་ལྡན་པ་མིང་འདི་ཞེས་བགྱི་བ་ཞེས་བརྗོད་པ་ཕྱག་ལེན་ལའང་འབྱུང་ཞིང་དོན་ལའང་འགལ་བ་མེད་དོ། །བསྒྲུབ་བྱ་གཅིག་ཡོད་ན་འདི། གཉིས་ཡོད་ན་འདི་དག གསུམ་ཡོད་ན་འདི་རྣམས་ཞེས་བརྗོད་དོ། །མཁན་པོའི་མིང་འདི་ཞེས་བགྱི་བ་ལས་ཞེས་པ། བསྒྲུབ་བྱ་དེས་རབ་བྱུང་གི་མཁན་པོ་ཉིད་དུ་ཕྱོགས་ཤིང་སྟ་གོན་དུ་གནས་པས་ན་མཁན་པོ། རང་གི་སློབ་དཔོན་ལ་སློབ་དཔོན་ཞེས་པའི་ཉེ་བའི་ཚིག་དང་བྲལ་བས་མིང་སྨྲོས་ན་ཉེས་པ་འབྱུང་བའི་ཕྱིར་སློབ་དཔོན་མིང་འདི་ཞེས་བྱ་བ་ཞེས་བརྗོད་དགོས་སོ། །དེ་བཞིན་དུ་རང་གི་མཁན་པོ་ཡིན་ན། དོན་གྱི་སླད་དུ་མཚན་ནས་སྨྲོས་ཏེ་མཁན་པོ་མིང་འདི་ཞེས་བགྱི་བ་ཞེས་བརྗོད་དགོས་སོ། །ཆོས་འབྲེལ་མེད་ན་ཡོངས་ཀྱི་དགེ་བའི་བཤེས་གཉེན་ཞེས་བརྗོད་པར་བླ་མ་རྣམས་བཞེད། དེ་ལའང་འགལ་བ་མེད་པ་འདྲ། ལུང་ནས་གནས་བརྟན་ཞེས་སོགས་བརྗོད་པར་བཤད་དེ། འདི་ལ་གནས་བརྟན་དང་ཚེ་དང་ལྡན་པ་ཉིད་ནི་ཉེ་བའི་ཚིག་ཉིད་ཀྱིས་ཚུལ་དང་མཐུན་པ་ཡིན་ནོ་ཞེས་སོ། །རིགས་པ་འདིས་རང་གི་མཁན་སློབ་བབ་པ་ཞིག་ལ་རབ་བྱུང་ཞུ་བ་བྱེད་ནའང་། མཁན་པོ་ཡིན་ན་དོན་གྱི་སླད་དུ་མཚན་ནས་སྨྲོས་ཏེ་བདག་གི་མཁན་པོ་མིང་འདི་ཞེས་བགྱི་བ་འདི། མཁན་པོ་མིང་འདི་ཞེས་བགྱི་བ་ལ་ཞེས་བརྗོད་དགོས་ཤིང་། སློབ་དཔོན་ཡིན་ན། སློབ་དཔོན་མིང་འདི་ཞེས་བགྱི་བ་འདི་ཞེས་བརྗོད་དགོས་ཏེ། བབས་པས་མཁན་སློབ་ཡིན་པར་མི་འགྱུར། མཁན་སློབ་ལ་དེ་ལྟར་མ་བརྗོད་ན་ཉེས་པར་འགྱུར་བའི་ཕྱིར། རབ་ཏུ་འབྱུང་བར་འཚལ་ཏེ་ཞེས་པ་ནི། རབ་ཏུ་བྱུང་བར་འདོད་པ་སྟོན་པའོ། །ཁྱིམ་པ་ཞེས་བྱ་བ་ནི། འདི་ཉིད་ལ་ཁྱིམ་ཡོད་པས་ཁྱིམ་པ་སྟེ་ཁྱིམ་མ་སྤངས་པའི་ཕྱིར་རོ། །དེ་ནི་མདོར་བསྟན་པ་ཡིན་ལ། རྒྱས་པར་བཤད་པ་ནི། ཁྱིམ་པའི་རྟགས་མ་བསྒྱུར་བའི་གོས་དཀར་པོ་གྱོན་པ་ཅན། ལུས་ཀྱི་བྱི་བྱད་ཀྱི་རྟགས་སྐྲ་དང་ཁ་སྤུ་མ་བྲེགས་པ་ལས། ལེགས་པར་གསུངས་པའི་ཆོས་འདུལ་བ་ལ་ཞེས་བདུན་པ་སྨྲས་པ་ནི། རབ་ཏུ་བྱུང་བའི་གཞི་རྟེན་བྱེད་བསམ། ཡང་ན་ཆོས་འདུལ་བའི་ནང་དུ་རབ་ཏུ་བྱུང་བར་འཚལ་བ་སྟེ། འདོད་ནས། བསྒྲུབ་བྱ་མིང་འདི་ཞེས་བགྱི་བ་འདི། བསམ་པའི་རྐྱེན་བསམ་པ་དག་པས་རབ་ཏུ་བྱུང་བར་འཚལ་བ་སྟེ། འདོད་ཅིང་། རབ་ཏུ་བྱུང་བ་ནི་དགེ་ཚུལ་གྱི་བརྟུལ་ཞུགས་ཏེ། ཆོས་འདི་པའི་ཆ་བྱེད་ཡིན། ཆ་ལུགས་མ་བསྒྱུར་ན་རབ་བྱུང་དུ་མི་འགྱུར་བས། ཁྱིམ་པའི་རྟགས་སྤངས་པའི་ཕྱིར། སྐྲ་དང་ཁ་སྤུ་བྲེགས་ནས། གོས་ངུར་སྨྲིག་བགོས་ཏེ། ཞེས་པ་ཕྱོགས་གཅིག་སྨྲོས་པ་སྟེ། རུང་བའི་ཚོན་གསུམ་གྱིས་ཁ་བསྒྱུར་བའི་གོས་བགོས་ཏེ། འཚོ་བ་མ་ཕྱིད་པ་ལ་སོགས་པའི་བསམ་པས་མིན་པར། ཡང་དག་པ་ཁོ་ནར་ཆོས་འདུལ་བ་ལ་དད་པས་ཁྱིམ་པའི་ཁྱིམ་སྤངས་ནས། ཁྱིམ་མེད་པར་བྱས་ནས་རབ་ཏུ་བྱུང་བ་འདི། མཁན་པོ་ཁོ་ནའི་དབང་དུ་བྱས་པ་ཡིན་པས་མཁན་པོ་མིང་འདི་ཞེས་བྱ་བ་ལས་རབ་ཏུ་འབྱུང་སྟེ། བསྒྲུབ་བྱ་དེ་བསམ་པ་དང་ཆ་ལུགས་ཀྱི་མཐུན་རྐྱེན་ཚང་བར་མ་ཟད་འགལ་རྐྱེན་བར་ཆད་ཀྱི་ཆོས་རྣམས་ཡོངས་སུ་དག་གོ་ཞེས་ཁོ་ན་ཉིད་མཆི་ན། ཅི་རབ་ཏུ་འབྱུང་འདོད་པ་དེ་རབ་ཏུ་འབྱུང་ངམ། གཉིས་ཡོད་ན་དེ་དག གསུམ་ཡོད་ན་དེ་རྣམས་ཞེས་བརྗོད་དོ། །འདིར་ཁ་ཅིག་དེ་ཁོ་ན་ཉིད་ཅེས་ངེས་ཟུང་གི་ཚིག་ཏུ་འཆད་པ་ནི་མིན་གྱིས། སྐད་དོད་ལ། ཨརྨཱ་ཎི་བ་ཏི་ཞེས་འབྱུང་། སྒྲ་དྲང་ཐད་དུ་བསྒྱུར་ན་བདག་ཉིད་སྨྲ་བར་བྱེད་དོ་ཞེས་པ་སྟེ་ཁོ་རང་སྨྲ་ཞེས་པ་ཡིན་ནོ། །ལུང་ཕྲན་ཚེགས་སུ་བདག་ཉིད་མཆིས་ན་ཞེས་འབྱུང་ངོ་། །འདིར་བླ་མ་རྣམས་ཡུལ་དགེ་འདུན་དུ་མ་ལོངས་པའི་གང་ཟག་ལ་ཞུ་ན། ཡུལ་གཉིས་ཡོད་ན་བཙུན་པ་དག་དགོངས་སུ་གསོལ། གསུམ་ཡོད་ན་བཙུན་པ་རྣམས་དགོངས་སུ་གསོལ། གཅིག་ལས་མེད་ན་བཙུན་པའམ། སློབ་དཔོན་ནམ། མཁན་པོ་དགོངས་སུ་གསོལ། །ཞེས་སྦྱོར་བ་འདོད་དོ། །དེའི་ལུགས་ལ་ཞུ་བ་པོས་ཀྱང་ཙོག་ཙོག་པོར་འདུག་སྟེ། སྔགས་ལན་གསུམ་བརྗོད་ལ་ཞུ་དགོས་ཏེ་མདོར་གཞན་གྱི་དོན་དུ་གང་ཟག་ཀྱང་ངོ་། །ལྷག་པོར་ཡང་མདུན་དུ་ཙོག་ཙོག་པོར་འདུག་སྟེ་ཞེས་པས་སོ། །ཞུ་བའི་དགེ་འདུན་དུ་གྱུར་པའི་དགེ་སློང་མ་ལུས་པ་དེ་དག་ཐམས་ཅད་ཀྱིས། གལ་ཏེ་རབ་ཏུ་འབྱུང་བར་འདོད་པ་དེ། བར་ཆད་ཀྱི་ཆོས་རྣམས་ཡོངས་སུ་དག་པར་གྱུར་ན། དེའི་ཚེ་རབ་ཏུ་འབྱུང་བར་བྱའོ་ཞེས་བརྗོད་ཅིང་སྨྲ་བར་བྱས་སོ། །གལ་ཏེ་དེ་སྐད་བརྗོད་ན་དེ་ལྟར་ན་ལེགས་ཏེ། ཉེས་བྱས་མི་འབྱུང་བའི་ཕྱིར་རོ། །གལ་ཏེ་མི་བརྗོད་ན་སུ་མི་བརྗོད་པ་དེ་ལ་འགལ་ཚབས་ཅན་དུ་འགྱུར་རོ། །དེ་ནི་རབ་ཏུ་འབྱུང་བར་འདོད་པ་ཞུ་བ་སྟེ། ངོ་ཚ་དང་ཁྲེལ་ཡོད་ཀྱི་བསམ་པ་ཁྱད་པར་ཅན་བསྐྱེད་པའི་ཕྱིར་དང་། རབ་ཏུ་བྱུང་བ་ལ་དགེ་འདུན་ཐུགས་མཐུན་པར་བྱ་བ་དང་། བར་ཆད་ཡོད་མེད་རྐྱེན་བྱ་བ་དང་། བར་ཆད་མཐོང་ན་འདྲེན་པར་འགྱུར་བ་དང་། ཕ་མས་མ་གནང་བ་སོགས་པ་ཡིན་ན། སྙེགས་མ་ལ་བསྟོད་ཅིང་བསྐུར་བ་སྤངས་པའི་ཕྱིར་ཞུ་བའོ། །ཞུས་པས་དགེ་འདུན་གྱིས་གནང་བ་དེའི་འོག་ཏུ་རབ་བྱུང་ནི་མཁན་པོ་ལ་རག་ལས་པས། མཁན་པོ་ལ་གསོལ་བར་བྱའོ། །ཇི་ལྟ་བུ་ཞིག་ལ་གསོལ་ན། མདོར། བསྙེན་པར་རྫོགས་ནས་ལོ་བཅུ་མ་ལོན་པར་མཁན་པོ་ཉིད་དང་གནས་ཉིད་དང་མི་གནས་པར་འདུག་པར་མི་བྱའོ། །ཞེས་གསུངས་པས་བསྙེན་པར་རྫོགས་ནས་ལོ་བཅུ་ཡན་ཆད་བར་མ་ཆད་དུ་ལོངས་པ། མདོར། འོག་ནས་འབྱུང་བའི་ལྷན་ཅིག་སྦྱར་བ་དག་ལས་གང་དང་ཡང་མི་ལྡན་པས་ནི་མ་ཡིན་ནོ་ཞེས་པས། ལྔ་ཚན་དུ་སྦྱར་བ་ཉེར་ལྔ་ལས་གང་ཡང་རུང་བ་དང་ལྡན་པ། མདོར། རབ་ཏུ་བྱུང་བ་དང་། བསྙེན་པར་རྫོགས་པ་དང་། གནས་སྦྱིན་པ་དག་དགེ་ཚུལ་ཉེ་བར་བཞག་པར་མི་བྱའོ། །ཞེས་པ་གཞན་ན་གནས་ཉི་ཤུ་རྩ་ལྔས་རབ་བྱུང་བསྙེན་རྫོགས་ཀྱི་མཁན་པོ་བྱར་མི་རུང་བ་བཤད་པའི་ཕྱིར། ས་རང་བཞིན་དུ་གནས་པ་གཅིག་དགོས། མདོར་བྱེ་བ་དག་ན་ཆོས་མིན་པའི་ཕྱོགས་དང་། མཐུན་པ་དང་ཡང་དེ་དང་འདྲའོ། །ཞེས་བྱེ་བ་ན་ཆོས་མིན་པའི་ཕྱོགས་སུ་སོང་བ་གནས་དབྱུང་དང་འདྲ་བར་གསུངས་པའི་ཕྱིར་བྱེ་བ་ན་ཆོས་མིན་པའི་ཕྱོགས་སུ་སོང་བ་མིན་པ་ཞིག་དགོས། ཞུ་བར་མཁན་པོ་སྨྱོན་པས་བསྙེན་པ་རྫོགས་པ་བགྱིས་ན་བསྙེན་པར་རྫོགས་པ་ཞེས་བགྱི་འམ། ཨུ་པ་ལི་བསྙེན་པར་རྫོགས་པ་ཞེས་བྱ་སྟེ། བསྙེན་པར་རྫོགས་པར་བྱེད་པ་རྣམས་ནི་འདས་པ་དང་བཅས་པར་རོ། །དེ་བཞིན་དུ་མཁན་པོ་སེམས་འཁྲུགས་པ་དང་། ནད་ཀྱིས་གཟིར་བ་དང་། སྙོམས་པར་ཞུགས་པ་རྣམས་སོ། །བཙུན་པ་མཁན་པོ་འགྲོ་བ་གཞན་དུ་གནས་པས་བསྙེན་པར་རྫོགས་པ་བགྱིས་ན་བསྙེན་པར་རྫོགས་པ་ཞེས་བགྱིའམ། ཨུ་པ་ལི་བསྙེན་པར་རྫོགས་པ་ཞེས་བྱ་སྟེ། བསྙེན་པར་རྫོགས་པར་བྱེད་པ་རྣམས་ནི་འདས་པ་དང་བཅས་པའོ། །བཙུན་པ་དགེ་ཚུལ་ལ་བསྙེན་པར་རྫོགས་པར་བགྱིད་པ་ན། མཁན་པོ་མཚན་འཕོས་ན་བསྙེན་པར་རྫོགས་པ་ཞེས་བགྱིའམ། ཨུ་པ་ལི་བསྙེན་པར་རྫོགས་པ་ཞེས་བྱ་སྟེ། བསྙེན་པར་རྫོགས་པར་བྱེད་པ་རྣམས་ནི་འདས་པ་དང་བཅས་པའོ། །ཞེས་གསུངས་པས་ཉེས་མེད་ཀྱི་རབ་བྱུང་དང་བསྙེན་པར་རྫོགས་པ་བྱེད་པ་ལ། ཐ་སྙད་དང་ལྡན་པ་གཟུགས་གཞན་དུ་མི་འགྱུར་ཞིང་། མི་སྣང་བར་མ་བྱས་པ་མཚན་མཐུན་པ། མདོར། དགེ་སློང་མ་ཡིན་པར་ཤེས་ན་མི་སྐྱེའོ་ཞེས་གསུངས་པས་བསྒྲུབ་བྱའི་བློ་ངོར་མཐོང་ཐོས་དོགས་གསུམ་གྱི་སྐྱོན་མེད་པ་ཞིག་དགོས། དེ་ལ་ཡང་གསོལ་བ་མ་བཏབ་ན་མཁན་པོར་མི་འགྱུར་བས་གསོལ་བ་གདབ་དགོས་པས། འདི་ལྟར་གསོལ་བ་གདབ་པར་བྱ་སྟེ། མཁན་པོ་སྟ་གོན་དུ་གནས་པ་ལ་ཕྱག་འཚལ་དུ་བཅུག་སྟེ། དེའི་མདུན་དུ་ཙོག་ཙོག་པུར་འདུག་སྟེ། བསྒྲུབ་བྱ་དེས་སློབ་དཔོན་གྱི་རྗེས་ཟློས་བྱས་ལ། འདི་སྐད་བརྗོད་པར་བྱ་སྟེ། སློབ་དཔོན་དགོངས་སུ་གསོལ་ཞེས་བྱ་བ་ནི་སྔར་དགེ་བསྙེན་ཀྱི་སྡོམ་པ་ཞུས་པའི་སློབ་དཔོན་ལ་གསོལ་བ་འདེབས་པའི་དབང་དུ་བྱས་པ་ཡིན། ལན་གཅིག་བབས་ནས་སྔར་གྱི་མཁན་པོ་ལ་རབ་བྱུང་ཞུས་ན། མཁན་པོ་དགོངས་སུ་གསོལ་ཞེས་བརྗོད་དགོས་ཏེ། རང་བབས་པས་མཁན་པོ་མིན་པར་མི་འགྱུར་ལ། རབ་བྱུང་གི་ཆོ་ག་ཐ་དད་པས་གསོལ་བ་གདབ་དགོས་སོ། །དགེ་བསྙེན་གྱི་སྡོམ་པ་ཕོག་ཟིན་པ་དང་། སློབ་དཔོན་དེ་ཤི་ནས། གཞན་ལ་མཁན་པོ་ཞུ་ན། བཙུན་པ་དགོངས་སུ་གསོལ། ཞེས་བརྗོད་དགོས་སོ། །བདག་མིང་འདི་ཞེས་བགྱི་བ་ཞེས་པ་བདག་ཉིད་ཉེ་བར་སྟོན་པའོ། །སྔར་གྱི་དགེ་བསྙེན་གྱི་སློབ་དཔོན་ལ། ང་རབ་ཏུ་འབྱུང་བའི་མཁན་པོར་གསོལ་གྱིས་ཏེ། མཁན་པོའི་སྐད་དོད། ཨུ་པཱ་དྷྱ་ཡ་ཉེ་བར་ཀློག་པ་སྟེ། འདིའི་དྲུང་དུ་ཉེ་བར་སོང་སྟེ། དགག་སྒྲུབ་གནང་གསུམ་གྱི་བསླབ་པ་རྣམས་ཀློག་པའམ་ཀློག་ཏུ་འཇུག་པ་ན་མཁན་པོ། ཨུ་པ་དེ་ཥ་ཏི་ཉེ་བར་ལུང་འབོག་པའམ། ཉེ་བར་སྟོན་པར་བྱེད་པའམ། ཨུ་པ་དྷ་ར་ཎ། ཉེ་བར་འཛིན་པ་སྟེ། ཕ་དང་བུའི་འདུ་ཤེས་ཀྱི་བརྩེ་བ་ཆེན་པོས་ཉེ་བར་བཟུང་ནས། དམན་པའི་གནས་སུ་ལྷུང་བ་ལས་ཉེ་བར་འཛིན་པ་དང་། ཨུ་པ་སནྡྷི་ཉེ་བར་མཚམས་སྦྱོར་བ་དང་བཞི་སྟེ། བྱ་བ་མ་ཡིན་པ་ལས་བཟློགས་ནས་བྱ་བའམ། སྦྱོར་བས་ཤེས་རྒྱུད་བསླབ་པའམ་མྱང་འདས་པ་ལ་སྦྱོར་བས་མཁན་པོ་སྟེ། བུམ་པའི་བྱེད་པ་པོ་ལ་བུམ་པའི་མཁན་པོ་ཞེས་བརྗོད་པ་བཞིན་དུ། རབ་ཏུ་བྱུང་བ་བྱེད་མཁན་ཡིན་པས་མཁན་པོ། གསོལ་གྱི་ནི་ལོངས་ཤིག་སྟེ། མཁན་པོ་གྱིས་ལ་ལོངས་ཤིག་ཅིག་གི་དོན་ཏེ། བྱིངས་ལས། ཡཱ་ཙི་སློང་བ་ལའོ། །ཞེས་འདོན་པས་སོ། །སློབ་དཔོན་ཞེས་བོས་ནས། བདག་གི་རབ་བྱུང་གི་མཁན་པོ་མཛད་དུ་གསོལ་བ་ནི་བྱེད་པར་བཅོལ་བའོ། །སློབ་དཔོན་གྱིས་བདག་གི་རབ་བྱུང་གི་མཁན་པོ་བྱེད་པས་རབ་ཏུ་འབྱུང་བར་བགྱིའོ། །འདིར་ཁ་ཅིག་བདག་རབ་ཏུ་འབྱུང་བར་བགྱིའོ་ཞེས་པ་ནི། རྒྱ་དཔེ་བོད་དཔེ་ཐམས་ཅད་ལ་མི་སྣང་བས་མ་དག་གོ །དེ་བཞིན་དུ་ལན་གཉིས་ལན་གསུམ་དུ་བཟླས་སོ། །མཁན་པོར་འགྱུར་བ་ནི་དགེ་ཚུལ་དུ་གྱུར་པའམ། བསྙེན་རྫོགས་སུ་གྱུར་པ་ལ་ལྟོས་མི་དགོས་ཀྱི། གསོལ་བ་བཏབ་པ་ཁས་བླངས་པས་འགྱུར་ཏེ། མདོར། མཁན་པོར་གསོལ་བ་བཏབ་པ་ཁས་བླངས་པ་ན་དེར་གྱུར་ཏོ། །ཞེས་ཏེ། མཁན་པོར་གསོལ་བ་དེའི་ཚེ་ན་མཁན་པོར་ཁས་བླངས་པ་སྟེ་དམ་བཅའ་བ་གསུམ་པ་ལ་མཁན་པོ་ཉིད་དེར་འགྱུར་ཏེ། མཁན་པོ་ཉིད་ཡིན་པར་འགྱུར་བའོ། །དེ་གང་གི་ཚེ་ན། མདོར། འདིར་ཐ་མ་ལ་མཁན་པོའི་དོན་ཏོ། །ཞེས་པས་ཆོ་ག་འདི་ལ་ཡང་ཆ་གསུམ་སྟེ། མཁན་པོར་གསོལ་གྱི་ཡན་ཆད་དང་པོ། མཛད་དུ་གསོལ་ཡན་ཆད་ཆ་གཉིས་པ། དེ་མན་ཆད་གསུམ་པ། ཚིག་བཟླས་པ་གསུམ་པ་ལ་འདིར་ཏེ། གཞན་བརྗོད་པའི་དུས་འདིར་རྣམ་པ་ཐ་མ་ལ་ཁས་བླངས་པའི་བདག་ཉིད་ཀྱི་མཁན་པོའི་དོན་གྲུབ་པ་ཉིད་ཡིན་པས། མཛད་དུ་གསོལ་ཞེས་པའི་འོག་ཏུ་མཁན་པོར་གྱུར་པས། དེ་ནས་སློབ་དཔོན་ཞེས་བརྗོད་དུ་མི་རུང་བའི་ཕྱིར། མཁན་པོ་མཁན་པོས་བརྗོད་པར་བྱའོ། །རྗེས་སུ་མཁན་པོས་ཐབས་ཡིན་ནོ། །སློབ་མས་ལེགས་སོ་ཞེས་བརྗོད་པར་བྱའོ། །དེ་ནི་མཁན་པོར་གསོལ་བའི་ཆོ་གའོ། །མཁན་པོར་གསོལ་བ་བཏབ་པའི་བསླབ་བྱར། ཕ་བུའི་ཚུལ་གྱིས་མཁན་པོ་ལ་སྟོན་པའི་འདུ་ཤེས་བསྐྱེད་པར་བྱས་ནས་གུས་པར་བྱ་བ། ཡོན་དབུལ་ལ། བསྙེན་བཀུར་བྱ་བ། བྱ་བ་ཐམས་ཅད་དེ་ལ་ཞུས་ནས་བཀའ་བཞིན་དུ་བསྒྲུབ་པར་བྱ་སྟེ། དེ་ལས་འདས་ན་གསོལ་བ་བཏབ་པ་ཉམས་པའི་ཉེས་པར་འགྱུར་རོ། །དེའི་འོག་ཏུ། གང་གི་བསྒྲུབ་བྱ་དེའི་སྐྲ་དང་ཁ་སྤུ་བྲེག་པར་བྱེད་པའི་དགེ་སློང་ལ་བཅོལ་བར་བྱ་ཞེས་པས། གཞན་ལ་བཅོལ་ཡང་ཉེས་པ་མེད་པས། ནུས་ན་མཁན་པོ་ཉིད་ཀྱིས་འབྲེག་པར་བྱ་བ་ཡིན་ནོ། །གང་ལ་བཅོལ་བ་དེས་ཀྱང་བསྒྲུབ་བྱ་དེའི་གཙུག་ཕུད་མ་གཏོགས་པའི་སྐྲ་དང་ཁ་སྤུ་འབྲེག་པར་བྱའོ། །གཙུག་ཕུད་བཞག་པ་ནི། རབ་ཏུ་བྱུང་བར་འདོད་པ་དེ་རབ་ཏུ་བྱུང་བར་འདོད་པར་ངེས་པ་ཡིན་ནམ་གཡོ་སྒྱུ་ཡིན་བརྟག་པའི་ཕྱིར་བཞག་ལ། བྲེག་གམ་དྲིས་པས་ཡོངས་སུ་ཤེས་པར་བྱ་བའི་ཕྱིར་རོ། །གཞན་བྲེག་ས་ཟིན་པའི་འོག་ཏུ། ཅིའི་གཙུག་ཕུད་བྲེགས་སམ་ཞེས་དྲི་བར་བྱའོ། །གལ་ཏེ་མི་འབྲེག་གོ་ཞེས་ཟེར་ན། འོ་ན་སོང་ཞིག་ཅེས་བརྗོད་པར་བྱའོ། །དེ་ནི་ཁྱིམ་པའི་རྟགས་སྤང་བ་དང་ང་རྒྱལ་བཅག་པ་དང་། དོན་དང་བྱ་བ་མང་བ་སྤང་བ་དང་། སྲོག་ཆགས་ལ་གནོད་པ་སྤང་བ་དང་། ཆོས་འདི་པའི་བསམ་པ་ཁྱད་པར་ཅན་བསྐྱེད་པ་དང་། སྡོམ་པ་སྐྱེ་བའི་གེགས་སྤང་བའི་ཕྱིར་བྲེག་སྟེ། དེ་ལྟ་མིན་ན། ཁྱིམ་པ་དང་། མུ་སྟེགས་ཅན་གྱི་རྟགས་མཚན་ཅན་ལ་ཡང་མི་སྐྱེའོ་ཞེས་བཤད་པའི་ཕྱིར། དེའི་འོག་ཏུ་ལུས་དང་གོས་ཉམས་པ་སྤང་བ་དང་། ཁམས་གནས་པར་བྱ་བ་དང་། གཙང་སྦྲ་མེད་དོ་ཞེས་འཕྱ་བ་སྤང་ཤིང་གཙང་སྦྲ་སྐྱེད་པ་དང་། བསམ་པ་ཁྱད་པར་ཅན་བསྐྱེད་ཅིང་སྤྲོ་བ་དང་མཐུན་པའི་ཆེད་དུ་ཁྲུས་བྱེད་དུ་གཞུག་སྟེ། གལ་ཏེ་རེ་ཞིག་གྲང་པའི་དུས་ཡིན་ན། ཆུ་དྲོན་མོས་ཁྲུས་བྱེད་དུ་གཞུག་གོ །གལ་ཏེ་ཚ་བའི་དུས་ཡིན་ན་ཆུ་གྲང་མོས་ཁྲུས་བྱེད་དུ་གཞུག་གོ །དེ་ཡང་གྲུབ་ན་ལུས་རིལ་པོའི་ཁྲུས་བྱས། རྒས་པ་དང་ན་བས་མ་ནུས་སམ། ཆུ་མེད་ནས་མ་འབྱོར་ན་ཡན་ལག་ལྔའི་ཁྲུས་བྱས་ཏེ། མདོར། དེ་བྱས་ནས་ཁྲུས་བྱའོ། །ཡང་ན་ཡན་ལག་ལྔའི་ཁྲུས་ཀྱང་ངོ་ཞེས་སོ། །ཁྲུས་བྱས་པ་དེའི་འོག་ཏུ་མཁན་པོས་ལྷུང་བཟེད། གོས་ངུར་སྨྲིག་གིས་མཚོན་པ་རབ་ཏུ་བྱུང་བའི་ཚུལ་དང་མཐུན་པའི་རུང་བའི་ཚོན་གསུམ་གྱིས་ཁ་བསྒྱུར་བའི་གོས་དག་སྦྱིན་པར་བྱ་ཞིང་། དེའི་དགོས་པ་ཡང་། མ་མོའི་སྐབས་ཀྱི་བྱ་བའི་ཕུང་པོར། ཆོས་གོས་གསུམ་རྗེས་སུ་གནང་སྟེ། དྲེགས་པའི་ཕྱིར་མིན། རྒྱགས་པའི་ཕྱིར་མིན། གཞག་པའི་ཕྱིར་མིན་གྱི། དེ་འདི་ལྟར་དགེ་སློང་རྣམས་བདེ་བར་སྤྱོད་པའི་ཕྱིར་ཏེ། སྦྲང་བུ་དང་སྦྲང་མ་དང་ཚ་བ་དང་སྦྲུལ་ལ་སོགས་པས་རེག་ན་མི་བདེ་བའི་གཉེན་པོའི་ཕྱིར་དང་། ངོ་ཚ་བ་དང་ཁྲེལ་བ་གཡོག་པའི་ཕྱིར། ཞེས་བཤད་པ་ལྟར། ཆ་ལུགས་ཀྱི་དགོས་པ་གང་གི་དོན་དུ་བཅས་པའི་རྒྱུ་མཚན་དང་བཅས་པ་བརྗོད་ལ་སྦྱིན། ལུང་དུ་ལྷུང་བཟེད་སྦྱིན་པ་མི་འབྱུང་ཡང་། གཞུང་འདིར་འབྱུང་ལ། ཕྱག་ལེན་ལ་ནི། གདིང་བ་དང་ཆུ་ཚགས་ཀྱང་སྦྱིན་པར་མཛད་དོ། །བསྟོད་འདུལ་བ་རྣམས་རྔུལ་གཟན་ཡང་སྦྱིན་པར་འདོད་དོ། །བསྡུས་འགྲེལ་མཁན་པོས། ལྷུང་བཟེད་མེད་ན་དགེ་ཚུལ་བྱར་མི་རུང་། ཡང་དེ་ལ་ལྷུང་བཟེད་ཆུང་ངུའམ་ཁ་ཕོར་སྦྱིན་པར་བྱ། ཞེས་ཟེར་བ་ནི། མེད་ན་རབ་ཏུ་འབྱུང་བར་ཞེས་པ་དང་འགལ་ཞིང་། ཁ་ཕོར་སྦྱིན་པར་བཤད་པ་མེད་དོ། །རབ་ཏུ་འབྱུང་བར་འདོད་པ་དེས་ཀྱང་མཁན་པོའི་རྐང་པ་གཉིས་ལ་གཏུག་པའི་ཕྱག་བྱ་སྟེ། མཁན་པོས་སྦྱིན་པར་བསླང་བར་བྱའོ། །དེ་ལྟར་བྱེད་པ་མཁན་པོ་ལ་ཤིན་ཏུ་གུས་པར་བྱས་པ་དག རང་རབ་ཏུ་བྱུང་བའི་ནང་དུ་གུས་པར་འཇུག་པར་དྲན་པའི་དོན་དུའོ། །སྦྱིན་པ་དེའི་འོག་ཏུ་མཁན་པོས་གོས་བསྐོན་པར་བྱ་ཞིང་། གོས་བསྐོན་པའི་ཚེ་གོང་མ་རྣམས་ཀྱི་ཕྱག་བཞེས་ཀྱི་ཐར་པའི་རྒྱལ་མཚན་བརྟན་པར་གྱུར་ཅིག ཚངས་པར་སྤྱོད་པའི་ཚེའི་མཐར་ཕྱིན་པར་གྱུར་ཅིག ཚུལ་ཁྲིམས་ཀྱི་ཕུང་པོ་ཡོངས་སུ་རྫོགས་པར་གྱུར་ཅིག ཚེ་རབས་ཐམས་ཅད་དུ་རབ་ཏུ་འབྱུང་བ་ཐོབ་པར་གྱུར་ཅིག ཅེས་པའི་སྨོན་ལམ་བཞི་འདེབས་པར་མཛད་དེ། ཚུལ་མཛེས་ཤིང་ལྷག་པའི་སྐྱོན་མེད་པའི་ཕྱིར་ཉེས་པ་མེད་ལ། བོད་དུ་འགྱུར་བའི་བཀའ་བསྟན་བཅོས་གང་ནས་ཀྱང་མ་བཤད་པའི་ཕྱིར་མ་བྱས་ཀྱང་ཆད་པའི་སྐྱོན་མེད་དོ། །མཁན་པོས་གོས་བསྐོན་པ་ན་གོན་ལུགས་ཀྱང་བསླབ་སྟེ། ཤམ་ཐབས་ནི་ཉན་ཐོས་རྩ་བའི་སྡེ་བཞི་ལ་གོན་ལུགས་ཐ་དད་དེ། ཐམས་ཅད་ཡོད་སྨྲ་པའི་སྡེ་པའི་ལུགས་ཀྱིས་མདུན་དུ་ཁྲུ་གང་བསྣོལ། ཟུར་གཉིས་སུ་ཚོམ་བུ་གཉིས། རྒྱབ་ཆལ་བར་བཞག་པ་ཡིན་ཟེར་ཏེ། གང་ལྟར་ཡང་སྐྱོན་དྲུག་སྤངས། ཡོན་ཏན་ཟླུམ་པོར་བགོ་བར་བསླབ་པར་བྱ། གོས་ནི་སྐྱོན་གཉིས་སྤངས་ཤིང་། ཡོན་ཏན་ཟླུམ་པོར་བགོ་བར་བསླབ་པར་བྱ། མཁན་པོས་ཤམ་ཐབས་སྐོན་པའི་ཚེ་ན། རབ་ཏུ་འབྱུང་བར་འདོད་པ་དེ་ཕོ་མོའི་མཚན་གང་ཡང་མེད་པ་དང་། མཚན་གཉིས་ཀ་ཡོད་པ་དང་། གཤང་བ་དང་གཅི་བ་གཉིས་གཅིག་ཏུ་གྱུར་པའི་ཚེ་དམ་བཅའ་བ་མིན་ནམ། ཞེས་ཅི་ནས་ཀྱང་བདག་གི་མཚན་མཁན་པོས་མཐོང་ངོ་སྙམ་དུ་མ་ཚོར་བར་སྒྱུ་ཐབས་ཀྱིས་བརྟག་པར་བྱའི། །སྒྲེན་མོར་ཕྱུང་སྟེ་ནི་མིན་ནོ། །གནས་སྐབས་འདི་ཁོ་ནར་མཚན་བརྟག་པར་ངེས་པ་ཡིན་གྱི། ཁོ་བོས་ནི་ཁྱོད་རབ་ཏུ་འབྱུང་བར་བགྱིའོ་ཞེས་སྐབས་ཕྱེ་བ་ནས་བཟུང་སྟེ། འདི་ཡན་ཆད་ཀྱི་བར་གྱི་སྐབས་གང་རུང་དུ་བྱའོ། །མཁན་པོ་རང་ཁོ་ནས་ངེས་པར་བྱ་དགོས་པ་ཡང་མིན་ཏེ། མཁན་པོས་བསྐོས་པའམ་མ་བསྐོས་ཀྱང་། དགེ་སློང་ཡིད་ཆེས་པས་ལས་དེ་བྱས་པས་འཆགས། དེ་ལས་མཁན་པོས་ཐོས་པར་གྱུར་ནའང་བྱས་པའི་གོ་ཆོད་དོ། །དེ་རྣམས་ནི་དུས་དང་པོར་བྱ་བ་རབ་བྱུང་གི་སྦྱོར་བའི་ཆོ་གའོ། །དེ་ལྟར་རབ་ཏུ་བྱུང་འདོད་ཟ་མ་ལ་སོགས་པའི་སྐྱོན་དང་བྲལ་བར་ཤེས་ནས། དེའི་འོག་ཏུ་རབ་ཏུ་བྱུང་བའི་དང་པོར་སྐྱབས་སུ་འགྲོ་བ་ཙམ་སྟེ་སྐྱབས་འགྲོ་སྦྱིན་པར་བྱ་ཞིང་། ཕྱིས་རབ་བྱུང་ཡང་དག་པར་ལེན་དུ་གཞུག་པས། རབ་ཏུ་བྱུང་བ་ཉེ་བར་བསྒྲུབ་པར་བྱའོ། །སྤྱོད་དམ་ཆོ་ག་འདི་ལྟར་ཉེ་བར་བསྒྲུབ་པར་བྱ་སྟེ། དང་པོར་སྟོན་པ་ལ་ཕྱག་འཚལ་དུ་གཞུག་དེའི་འོག་ཏུ་མཁན་པོ་ལ་ཕྱག་འཚལ་དུ་བཅུག་ནས། འདུན་དུ་ཙོག་ཙོག་པོར་འདུག་ཏུ་གཞུག་སྟེ། ལག་པ་གཉིས་ཐལ་མོ་སྦྱོར་དུ་བཅུག་ནས། དང་པོར་ངེས་ཤེས་བསྐྱེད་པའི་ཕྱིར་ཁྱིམ་ན་གནས་པའི་སྐྱོན་དང་། རབ་ཏུ་བྱུང་བའི་ཡོན་ཏན་དང་། ངེས་འབྱུང་གི་བསམ་པ་བསྐྱེད་པའི་ཕྱིར་ཆོས་བཤད་པར་བྱ་སྟེ། ཁྱིམ་བདག་དྲག་ཤུལ་གྱིས་ཞུས་པའི་མདོ་ལས། ཁྱིམ་ཞེས་བྱ་བ་འདི་ནི་དགེ་བའི་རྩ་བ་རྣམས་འཇོམས་པར་བྱེད་པ། འབྱུང་བ་སུན་འབྱིན་པ། དགེ་བའི་སྡོང་པོ་སྒྱེལ་བར་བྱེད་པ་སྟེ། དེའི་ཕྱིར་ཁྱིམ་ཞེས་བྱའོ། །བྱང་ཆུབ་སེམས་དཔའ་ཁྱིམ་ན་གནས་ཏེ་བླ་ན་མེད་པ་ཡང་དག་པར་རྫོགས་པའི་བྱང་ཆུབ་མངོན་པར་རྫོགས་པར་སངས་རྒྱས་པ་ནི་གང་ཡང་མེད་དེ། དེ་དག་ཐམས་ཅད་ཀྱང་ཁྱིམ་གྱི་གནས་ནས་མངོན་པར་བྱུང་ནས། དགོན་པ་ལ་སེམས། དགོན་པ་ལ་གཞོལ། དགོན་པར་སོང་ནས་བླ་ན་མེད་པ་ཡང་དག་པར་རྫོགས་པའི་བྱང་ཆུབ་མངོན་པར་རྫོགས་པར་སངས་རྒྱས་སོ། །ཚོགས་དེ་ཡང་དག་པར་བསྒྲུབས་སོ། །བདག་གིས་ཉི་མ་དུ་མར་གངྒཱའི་ཀླུང་གི་བྱེ་མ་སྙེད་ཀྱི་མཆོད་སྦྱིན་བྱས་ཏེ། བདོག་པ་ཐམས་ཅད་ཡོངས་སུ་གཏོང་བ་བྱས་པ་དེ་དག་ཐམས་ཅད་ནི། ལེགས་པར་བཤད་པའི་ཆོས་འདུལ་བ་ལས་རབ་ཏུ་འབྱུང་བའི་སེམས་ཀྱི་ཟིལ་གྱིས་གནོན་ཏེ། ཞེས་དང་། ཆོ་འཕྲུལ་ཆེན་པོ་བསྟན་པའི་མདོ་ལས། གང་དག་སྟོང་ཆེན་སེམས་ཅན་དེ་དག་ཀུན། །བྱང་ཆུབ་ཕྱིར་ནི་རབ་ཏུ་ཞུགས་གྱུར་ཅིང་། །མ་ཞུམ་སེམས་ཀྱིས་བསྐལ་བར་རྫོགས་པ་ནི། །བུ་དང་ཆུང་མའི་སྦྱིན་པ་བྱས་པ་བས། །གང་གིས་བྱང་ཆུབ་ཏུ་ནི་སེམས་བསྐྱེད་ནས། །དེ་ཡི་རྗེས་སུ་བསླབ་པ་དང་། རབ་བྱུང་སེམས་ཀྱིས་གོམ་པ་གཅིག་བོར་ནས། །དེ་ནི་དེ་བས་བསོད་ནམས་ཁྱད་པར་འཕགས། །གང་དག་སྔོན་དུ་བྱུང་བའི་སངས་རྒྱས་དང་། །གང་དག་མ་བྱོན་འབྱུང་དང་བཞུགས་པ་རྣམས། །དེ་དག་སྐྱོན་མང་ཁབ་ནི་མ་སྤངས་པར། །བླ་མེད་བྱང་ཆུབ་ཞི་བ་ཐོབ་པ་ཡོད། །རབ་བྱུང་དམ་པ་ཐམས་ཅད་ཀྱིས། །རབ་ཏུ་སྟོན་ཅིང་སྔགས་ལ་བཀུར་བ་སྟེ། །གང་གིས་སངས་རྒྱས་ཀུན་ལ་མཆོད་འདོད་པ། །རྒྱལ་བའི་བསྟན་ལ་རབ་བྱུང་གཟུང་བར་གྱིས། །འདོད་པ་དག་ནི་རབ་ཏུ་བརྟེན་བྱེད་ཅིང་། །བུ་དང་ཆུང་མ་དག་ལ་སྲེད་སྐྱེད་ན། །དམད་པར་བྱ་བའི་ཁྱིམ་ལ་བརྟེན་པ་སྟེ། །བླ་མེད་བྱང་ཆུབ་དམ་པ་གཞན་མི་ཐོབ། །གང་དག་འདོད་པ་ལྕི་སྐམ་མེ་བཞིན་སྤོང་། །བུ་དང་ཆུང་མ་དག་ལ་སྲེད་སྤངས་ནས། །ཁྱིམ་གྱིས་སྐྲག་སྟེ་ཁྱིམ་ནས་མངོན་བྱུང་བ། །དེ་དག་བྱང་ཆུབ་མཆོག་འདི་རྙེད་མི་དཀའ། །གང་དག་ཁྱིམ་ན་གནས་པར་བྱེད་བཞིན་དུ། །བྱང་ཆུབ་དམ་པ་མཆོག་འདི་ཐོབ་པ་ཡི། །སངས་རྒྱས་གང་ཡང་མངོན་པར་མ་བྱུང་སྟེ། །མ་འོངས་པ་ནི་མི་འབྱུང་གནས་པ་མེད། །རྒྱལ་སྲིད་མཆིལ་མའི་ཐལ་བ་བཞིན་སྤངས་ནས། །དབེན་པར་དོངས་ཏེ་དགོན་པར་གནས་བྱེད་པ། །ཉོན་མོངས་སྤངས་ནས་བདུད་ནི་བཅོམ་ནས་སུ། །བྱང་ཆུབ་རྡུལ་མེད་འདུས་མ་བྱས་འཚང་རྒྱ། །དེ་བཞིན་དུ་སྦྱར་ཏེ། རབ་ཏུ་བྱུང་ནས་ཆོས་བརྗོད་ཅི་འདྲ་བ། །ཟས་དང་སྐོམ་དང་དེ་བཞིན་གོས་རྣམས་དང་། །མེ་ཏོག་སྤོས་དང་ཕྲེང་བ་རྣམས་ཀྱིས་ནི། །ཁྱུ་མཆོག་རྒྱལ་བ་བསྙེན་བཀུར་བྱས་མི་འགྱུར། །གང་ཞིག་བྱང་ཆུབ་རབ་ཏུ་འདོད་བྱེད་ཅིང་། །འདུས་བྱས་ངན་ལས་ཡིད་འབྱུང་སེམས་ཅན་གྱི། །དོན་དུ་དགོན་པར་ཕྱོགས་ཏེ་གོམ་བདུན་བོར། །འདི་ནི་དེ་བས་བསོད་ནམས་ཁྱད་པར་འཕགས། །ཞེས་འབྱུང་ངོ་། །འདུལ་བ་ལུང་ལས། ཕན་ཡོན་ལྔ་མཐོང་བའི་མཁས་པ་རབ་ཏུ་བྱུང་བར་མོས་པར་འོས་ཏེ། ལྔ་ནི། རང་གི་དོན་མ་འདྲེས་པར་ཐོབ་པར་གྱུར་པ་དང་། བྲན་པ་དང་མན་ངག་གཞུག་དང་བཀོལ་བ་དང་། རང་དབང་མེད་ཅིང་དགའ་འགྱུར་འགྲོར་མེད་པ་དག་གིས་མཆོད་པ་དང་བསྟོད་པར་བྱ་བར་འགྱུར་བ་དང་། མྱ་ངན་ལས་འདས་པ་གྲུབ་པ་དང་། བདེ་བ་བླ་ན་མེད་པ་ཐོབ་པ་དང་། མྱང་འདས་དེ་ཐོབ་པ་ལས་ཉམས་ཀྱང་། ལྷར་སྐྱེ་བ་དང་། སངས་རྒྱས་ཀྱི་ཉན་ཐོས་སྐྱེས་བུ་དམ་པ་ཡང་དག་པར་སོང་བ་མཆོག་རྣམས་ཀྱིས། རྣམ་གྲངས་དུ་མར་རབ་ཏུ་བྱུང་བ་བསྔགས་པར་མཐོང་བས། མཁས་པར་རབ་ཏུ་བྱུང་བར་མོས་པར་བྱ་བར་འོས་པ་ཉིད་ཅེས་གསུངས། དེའི་དོན་ཐོགས་མེད་ཀྱིས། རབ་ཏུ་བྱུང་བའི་ཡོན་ཏན་ལྔ་ཇི་ལྟར་རིག་པར་བྱ་ཞེ་ན། གང་ཟག་རང་དབང་ཅན་རབ་ཏུ་བྱུང་ན། རྒྱལ་པོ་ལ་སོགས་པ་དང་ཐུན་མོང་བའི་ལོངས་སྤྱོད་དག་སྤངས་ནས། དེ་དག་དང་ཐུན་མོང་མིན་པའི་ཚུལ་ཁྲིམས་དག་ལ་གནས་པར་འགྱུར་ཏེ། དེ་ནི་ཡོན་ཏན་དང་པོ་ཡིན་ནོ། །གང་ཟག་གཞན་གྱི་དབང་དུ་གྱུར་པ་རབ་ཏུ་བྱུང་ན། གཞན་གྱི་དབང་དང་ཚིག་འོག་ན་འདུག་པ་སྤངས་ནས། དབང་དང་ཚིག་འོག་ན་འདུག་པ་ལ་རང་དབང་ཡོད་པ་ཁས་བླངས་པར་འགྱུར་ཏེ། དེ་ནི་ཡོན་ཏན་གཉིས་པ་ཡིན་ནོ། །གང་ཟག་ཡོངས་སུ་སྨིན་པ་རབ་ཏུ་བྱུང་ན། གལ་ཏེ་ཀུན་ཏུ་སྦྱོར་བ་ལྷག་མ་ལུས་ཤིང་སྡུག་བསྔལ་ཐམས་ཅད་ཀྱི་མཐར་ཕྱིན་པ་ཐོབ་པར་གྱུར་ན་དེ་ནི་ཡོན་ཏན་གསུམ་པ་ཡིན་ནོ། །གལ་ཏེ་ཀུན་དུ་སྦྱོར་བ་ལྷག་མ་དང་བཅས་ངན་སོང་བའི་སྡུག་བསྔལ་གྱི་མཐར་ཕྱིན་པ་རྗེས་སུ་ཐོབ་པར་གྱུར་ན། དེ་ནི་ཡོན་ཏན་བཞི་པ་ཡིན་ནོ། །གང་ཟག་ཡོངས་སུ་མ་སྨིན་པ་རབ་ཏུ་བྱུང་ན། ཚེ་འདི་ལ་ཁྱིམ་གནོད་པ་དང་སྡུག་བསྔལ་རྣམ་པ་དུ་མ་དག་ལས་ཡོངས་སུ་གྲོལ་ཞིང་། འདི་ལྟ་སྟེ་ཕྱི་མ་ལ་རྒྱུད་ཡོངས་སུ་སྨིན་པར་འགྱུར་བའི་ཐར་པའི་ཆ་དང་མཐུན་པའི་དགེ་བའི་རྩ་བ་རྣམ་པ་དུ་མ་དག་ལ་སོགས་པ་དུ་མར་འགྱུར་ཏེ་དེ་ནི་ཡོན་ཏན་ལྔ་པ་ཡིན་ནོ། །ཞེས་གསུངས་པ་དེ་ལྟར་ཁྱིམ་ན་གནས་པའི་ཉེས་དམིགས་དང་། རབ་ཏུ་བྱུང་བའི་ཕན་ཡོན་ཞེས་བཤད་པར་བྱས་ནས། ངེས་འབྱུང་གི་བསམ་པས་རབ་ཏུ་འབྱུང་དགོས་ཏེ། སྨན་གཞི་ལས། རྒྱལ་པོ་ཆེན་པོ་འཇིག་རྟེན་འདི་ཐམས་ཅད་ནི། དགའ་བ་ལས་ཉེ་བར་ཁྲིད་པ་ཡིན། འཇིག་རྟེན་འདི་ནི་རྗེས་སུ་འགྲོ་བ་མེད་པས་སྐྱབས་མེད་པ་ཡིན། འཇིག་རྟེན་འདི་ཐམས་ཅད་བོར་ཏེ་འགྲོ་བར་འགྱུར་བས་བདོག་པ་མེད་པ་ཡིན། འཇིག་རྟེན་འདི་ནི་ངོམས་མི་ཤེས་ཏེ། སྲེད་པ་ལས་གོལ་བས་ཆོག་མི་ཤེས་པར། བདག་གིས་ཤེས་མཐོང་རྟོགས་ནས་སྐྲ་དང་ཁ་སྤུ་བྲེགས་ཏེ་གོས་ངུར་སྨྲིག་བགོས་ནས་དད་པས་ཡང་དག་པ་ཁོ་ནས་ཁྱིམ་ནས་ཁྱིམ་མེད་པར་རབ་ཏུ་བྱུང་ངོ་ཞེས་སོ། །ཁ་ཅིག་རབ་བྱུང་འདི་བར་མའི་དགེ་བ་ཡིན་པས་སྐྱབས་འགྲོ་དང་མྱང་འདས་ཀྱི་བསམ་པ་མི་དགོས་སོ་ཟེར་བ་ནི་མི་འཐད་དེ། རབ་ཏུ་བྱུང་བ་ནི་ཟག་བཅས་ཀྱི་དངོས་པོ་ཐམས་ཅད་ལ་མི་དགའ་བས་དེ་སྤོང་བ་ལ་ངེས་པར་ཞུགས་པ་ཡིན། འཁོར་བ་ཐམས་ཅད་ལ་རྒྱབ་ཀྱིས་ཕྱོགས་པས་མ་ལུས་པར་ཡོངས་སུ་དོར་བ་ཡིན། རབ་ཏུ་བྱུང་བའི་སྐད་དོད། པྲ་པྲ་ཛི་ཏ་ཞེས་པ་བྱིངས་ལས། བྲི་ཛི་འདོར་བ་ལའོ། །ཞེས་འདོན་པས། མྱང་འདས་ལ་བརྟེན་པ་མེད་པར། ཟག་བཅས་སམ་འཁོར་བ་ཐམས་ཅད་འདོར་མི་ནུས་པས། མྱང་འདས་ཀྱི་བསམ་པ་བརྟན་པོ་དགོས་ལ། སྐྱབས་འགྲོས་མྱ་ངན་ལས་འདས་པའི་བསམ་པ་བརྟན་པོ་སྒྲུབ་པར་བྱེད་པའི་ཕྱིར། སྐྱབས་འགྲོ་རྩོམ་བྱེད་དུ་བྱས་ལ་བླང་ངོ་། །འདིར་སྐྱབས་འགྲོའི་དོན་ལ་སྟོད་འདུལ་སྨད་འདུལ་གཉིས་ཀས། སངས་རྒྱས་ལ་ལམ་སྟོན་པའི་སྟོན་པ་ཞུ། ཆོས་ལ་ལམ་ཞུ། དགེ་འདུན་ལ་ལམ་གྱི་ཟླ་གྲོགས་ཞུ་བར་འཆད་པ་ནི། གཞན་གྱི་རྣམ་གཞག་འཕྱུགས་པ་སྟེ། གྲུབ་མཐའ་འདི་པའི་ལུགས་ཀྱི་སྐྱབས་སུ་འགྲོ་ཡུལ་གྱི་ཆོས་ནི་མྱང་འདས་ཡིན་པས། ལམ་དུ་འགལ་བའི་ཕྱིར། དེས་ན་ཆོས་ལ་སྐྱབས་སུ་སོང་བ་ནི་སྐྱབས་དངོས་ཞུ་བ་སྟེ། དེ་ཐོབ་ནས་འཇིག་པ་དང་སྡུག་བསྔལ་ཐམས་ཅད་ལས་སྐྱོབས་པའི་ཕྱིར་རོ། །མདོ་རྒྱལ་མཚན་དམ་པ་ལས། འཇིགས་པས་ཉེན་པའི་མི་རྣམས་ནི། །ཕལ་ཆེར་རི་དང་ནགས་ཚལ་དང་། །ལྗོན་ཤིང་སོགས་ལ་སྐྱབས་འགྲོ་སྟེ། །སྐྱབས་དེ་མཆོག་གྱུར་མ་ཡིན་ཏེ། །སྐྱབས་དེ་ལ་ནི་རྟེན་ནས་ཀྱང་། །སྡུག་བསྔལ་ཀུན་ལས་གྲོལ་མི་འགྱུར། །གང་ཚེ་གང་གིས་སངས་རྒྱས་དང་། །ཆོས་དང་དགེ་འདུན་ལ་སྐྱབས་སོང་། །སྐྱབས་དེ་ལ་ནི་བརྟེན་པས་ཀྱང་། །སྡུག་བསྔལ་ཀུན་ལས་གྲོལ་བར་འགྱུར། །ཞེས་སོ། །འདིར་རྟགས་ཆ་ལུགས་སྤོས་པ་བཞིན་དུ། མིང་ཡང་སྤོས་པ་ཡིན་ལ། སྨད་འདུལ་བ་རྣམས་དགེ་བསྙེན་གྱི་སྐབས་སུ་སྤོས། སྟོད་འདུལ་བ་རྣམས་སྐབས་འདིར་སྤོས་པས་དེ་ལེགས་སོ། །དེ་ལ་ད་ལྟ་བོད་ན། བོད་ཀྱི་འདུལ་བའི་བཀའ་དང་བསྟན་བཅོས་རྣམས་ལས། མིང་བརྗེ་བར་བཤད་པ་མི་སྣང་། སོ་ཐར་གྱི་འགྲེལ་པ་གླང་པོ་ཆུ་འཐུང་ལས། མིང་བརྗེ་བར་བཤད་ཅིང་། དེ་ལ་སྡེ་པའི་མིང་གི་མཐའ་ཅན་དང་། མཁན་པོའི་མིང་གི་མཐའ་ཅན་གཉིས་ལས། སྡེ་པའི་མིང་གི་མཐའ་ཅན་ནི། དགྲ་བཅོམ་པས་བྱས་པའི་མིང་གི་ངེས་བརྗོད་ལས། བློ་གྲོས་ཞི་བ་འབྱུང་གནས་སྦས། །དཔལ་བཟང་གྲགས་པ་ཡོད་སྨྲའོ། །བཤེས་གཉེན་ཡེ་ཤེས་སྙིང་པོ་དང་། །བཟང་པོ་དགེ་འདུན་ཕལ་ཆེར་ཡིན། །གནས་བརྟན་པ་ལ་ཆོ་ག་ལྷ། །སྡེ་དང་འཚོ་དང་སྐྱོད་པའོ། །མང་པོས་བཀུར་ལ་ཚུལ་ཁྲིམས་དང་། །ཟླ་བོ་སེང་གེ་སྦས་པ་ཡིན། །ཞེས་པས་ཐམས་ཅད་ཡོད་སྨྲ་བའི་སྡེ་པ་ལ། མཁན་པོའི་མིང་གི་མཐའ་ཅན་དཔལ་དང་འོད་དང་གྲགས་པ་དང་། བཟང་པོ་སྟེ་བཞི་གང་རུང་གི་མཐའ་ཅན། གནས་བརྟན་གྱི་སྡེ་པ་ལ་ལྷ་དང་གོ་ཆའི་མཐའ་ཅན། །ཕལ་ཆེན་པའི་སྡེ་པ་ལ་ཡེ་ཤེས་དང་སྙིང་པོའི་མཐའ་ཅན། ཀུན་གྱི་བཀུར་བའི་སྡེ་པ་ལ་ཟླ་བ་དང་ཚུལ་ཁྲིམས་གྱི་མཐའ་ཅན་ཞེས་གྲགས་ཤིང་། བོད་ཀྱི་སད་མི་བདུན་སོགས་ལའང་མཁན་པོའི་མིང་གི་མཐའ་ཅན་དུ་ཡོད། དང་པོས་རྩ་བའི་སྡེ་པ་བཞི་གང་ལས་རབ་ཏུ་བྱུང་རྟོགས་པའི་དགོས་པ་ཡོད་ཅིང་སྡེ་པ་མི་འདྲ་བར་བྱེད། མཁན་པོའི་མིང་གི་མཐའ་ཅན་གྱིས། མཁན་པོས་གང་ལས་རབ་ཏུ་བྱུང་རྟོགས་པའི་དགོས་པ་ཡོད་པས་མིང་དེ་ལྟར་བཏགས་ཞེས་བཤད་དོ། །ཞེས་བོད་ཀྱི་འདུལ་འཛིན་རྣམས་ལ་གྲགས་ལ། ཕལ་ཆེན་སྡེ་པའི་གཞུང་ནས། ཁྱིམ་པའི་མིང་སྤངས་ཏེ་ཚོགས་པའི་ཚུལ་གྱི་དགེ་སློང་གི་མིང་གདགས་པར་བྱ་བ་སྔོན་དུ་འགྲོ་བས། ཞེས་བཤད་པས་ན། བོད་ན་སྡེ་པ་འདྲེ་བའི་དགག་བྱ་མེད་པས། མཁན་པོའི་མིང་གི་མཐའ་ཅན་དུ་བརྗེས་ལ། མིང་བརྗེས་པ་བཞིན་དུ་དོན་བརྗེ་དགོས་པས། སྟོན་པས་འཁོར་ལོས་སྒྱུར་བའི་འབྱོར་པ་དང་ལྡན་པའི་ཁྱིམ་སྤངས་ནས་རབ་ཏུ་བྱུང་བའི་རྗེས་སུ། བདག་ཀྱང་ཁྱིམ་དོན་ཆེ་ཆུང་སྤངས་པའི་རབ་བྱུང་བྱས་ལ་ཁྱིམ་པའི་རྟགས་ཆ་ལུགས་སྤངས། རབ་ཏུ་བྱུང་བའི་རྟགས་ཆ་ལུགས་བླང་སྙམ་པའི་བསམ་པས་རྗེས་ཟློས་བྱེད་དུ་བཅུག་ནས། མཁན་པོ་སོགས་སྔར་དང་འདྲ་ལ། བདུད་བཞི་བཅོམ་པ་དང་ལྡན་པས་བཅོམ་ལྡན་ནམ། ཡང་ན། རང་དབང་དང་ནི་རབ་སྦྱངས་དང་། །གཟུགས་བཟང་བ་དང་གྲགས་པ་དང་། །དཔལ་དང་ཆེ་བ་ཉིད་ཚོགས་པ། །དྲུག་པོ་རྣམས་ལ་ལེགས་པར་བཤད། །ཅེས་གསུངས་པས་ལེགས་པ་དྲུག་དང་ལྡན་པའི་བཅོམ་ལྡན་འདས། དངོས་པོ་ཐམས་ཅད་ཀྱི་ངོ་བོ་ཇི་ལྟ་བ་བཞིན་དུ་གཤེགས་པ་དང་། སེམས་ཅན་འདུལ་བ་ཇི་ལྟ་བ་དེ་བཞིན་དུ་གཤེགས་པས། ཉེས་པ་བག་ཆགས་དང་བཅས་པ་ཡང་མི་འབྱུང་བ་ཇི་ལྟ་བ་དེ་བཞིན་དུ། གཤེགས་པ་དང་། དེའི་དང་པོའི་སྨོན་ལམ་ཇི་ལྟར་འགྱུར་པ་དེ་བཞིན་དུ་མཛད་པ་མ་ལུས་པ་མཛད་པར་གྱུར་པས་དེ་བཞིན་གཤེགས། འགྲོ་བ་མཐའ་དག་གིས་མཆོད་པར་འོས་པའི་ཕྱིར་དང་། ཡང་མི་སྐྱེ་བའི་ཆོས་ཅན་ཡིན་པའི་ཕྱིར་དང་། ཉོན་མོངས་པའི་བག་ཆགས་དང་བཅས་པའི་དགྲ་བཅོམ་པའི་ཕྱིར་དགྲ་བཅོམ་པའོ། །མི་སླུ་བའི་མཁྱེན་པ་ཕྱིན་ཅི་མ་ལོག་པས་ཡང་དག་པར་ཤེས་བྱའི་དོན་མ་ལུས་པ་མཐའ་དག་རྫོགས་པར་ཐུགས་སུ་ཆུད་ཅིང་། སངས་རྒྱས་པའི་སྐད་དོད། བུདྡྷཱ་ནི། པདྨ་འདབ་མ་བརྒྱད་པ་དང་། མི་གཉིད་སངས་པ་གཉིས་ལ་འཇུག་པ་བཞིན། མཁྱེན་པའི་མཐུ་ཐོགས་པ་མེད་པའི་ཁ་བྱེ་བ་དང་ལྡན་པས་པདྨ་འདབ་མ་རྒྱས་པ་ལྟ་བུ་དང་། ཉོན་མོངས་པ་ཅན་དང་ཉོན་མོངས་པ་ཅན་མ་ཡིན་པའི་ཀུན་ཏུ་རྨོངས་པ་གཉིས་དང་གཏན་དུ་བྲལ་བའི་ཕྱིར་མི་གཉིད་སངས་པ་དང་འདྲ་བས་སངས་རྒྱས། ཤཱཀྱ་ནི་གཞན་གྱིས་མི་ནུས་པའི་ལས་བྱེད་པ་དང་ལྡན་པའི་ཕྱིར་ནུས་པ་ཞེས་བྱ་སྟེ། མང་པོས་བཀུར་བའི་རྒྱལ་རིགས་ཀྱི་རྒྱུད་དོ། །བྱང་ཆུབ་སེམས་དཔར་གྱུར་པ་ན་གྲོང་ཁྱེར་དུ་གཤེགས་པའི་ཚེ། ཤཱཀྱ་གཏུམ་པོ་རྣམས་ཐུབ་པ་བཞིན་དུ་འཁོད་པའི་ཕྱིར་ན་ཉོན་མོངས་པ་ཅན་གྱི་ཚིག་མི་གསུངས་པའི་ཕྱིར། ཤཱཀྱ་ཐུབ་པ་མི་འཇིགས་པ། ཞི་བསྙེངས་པ་མི་མངའ་བའི་ཕྱིར། སེང་གེ་བཞིན་བསྙེངས་པ་མི་མངའ་བ་སྟེ། མུ་སྟེགས་ཀྱི་རི་དྭགས་ཀྱི་ཚོགས་སྐྲག་པར་མཛད་པས་ན། ཤཱཀྱ་སེང་གེ་ཤཱཀྱ་རྒྱལ་པོ་གང་ཡིན་པ་དེ་དག་གི་ནང་ནས་ཆོས་ཀྱི་རྗེ་ཇི་ལྟར་གཙོ་བོ་དེ་རབ་ཏུ་བྱུང་བས་ནི་རབ་ཏུ་སྤངས་པས་ན་རབ་ཏུ་བྱུང་བ་སྟེ། ཁྱིམ་གྱི་འབྱོར་པ་ཡོངས་སུ་སྤངས་ནས་དབུ་སྐྲ་དང་ཞལ་ཚོམས་བྲེགས་ཏེ། ན་བཟའ་ངུར་སྨྲིག་བླངས་པའི་རྗེས་སུ་སྟེ་དེ་དང་འདྲ་བར་བདག་ཀྱང་རབ་ཏུ་འབྱུང་བ་སྟེ། ཁྱིམ་སྤངས་ནས་ཁྱིམ་པའི་རྟགས་གོས་དཀར་པོ་གོན་པ་དང་སྐྲ་དང་ཁ་སྤུ་རིང་པོར་འཇོག་པ་ལེགས་པར་སྤོང་ངོ་། །རབ་ཏུ་བྱུང་བའི་རྟགས་གོས་ངུར་སྨྲིག་གྱོན་པ་དང་། སྐྲ་དང་ཁ་སྤུ་རིང་པོར་མི་འཇོག་པ་འབྲེག་པ་ལ་སོགས་པ་ཡང་དག་པར་ལེན་ནོ། །དེ་བཞིན་དུ་ལན་གཉིས་ལན་གསུམ་དུ་བཟླས། མཁན་པོས་ཐབས་ཡིན་ནོ་ཞེས་བརྗོད་པར་བྱ། རབ་ཏུ་བྱུང་བས་ལེགས་སོ་ཞེས་པར་བྱའོ། །ཁ་ཅིག་རབ་ཏུ་བྱུང་བའི་རྟགས་ཡང་དག་པར་ལེན་ནོ་ཞེས་བྱ་བའི་སྔོན་དུ། བདག་དགེ་ཚུལ་དུ་མཁན་པོས་གཟུང་དུ་གསོལ་ཞེས་འདོན་ནོ། །གང་སྤེལ། མཇུག་ཏུ་བདག་དགེ་སྦྱོར་ལེགས་པ་གཟུང་དུ་གསོལ་ཞེས་འདོན་ནོ། །དེ་ནི་མི་རིགས་ཏེ། སློབ་དཔོན་གྱིས་འབོགས་པ་དོན་མེད་པར་ཐལ་ཏེ། སྡོམ་པ་སྐྱེས་པ་ལ་སླར་སྐྱེ་བ་མེད་པའི་ཕྱིར། ཡང་དག་པར་བླངས་པ་ལ་ཡང་དག་པར་བླང་བ་མི་འཐད་པའི་ཕྱིར་དང་། སྔགས་ལས་ཀྱང་དེ་ལྟར་མི་འབྱུང་བའི་ཕྱིར་རོ། །ཁ་ཅིག་ཡང་དག་པར་ལེན་ནོའི་མཇུག་ཏུ། ཡང་དག་པར་འཇུག་པར་བགྱིའོ། །མཁན་པོ་དོན་གྱི་སླད་དུ་མཚན་ནས་སྨོས་ཏེ་ཆེ་གེ་མོ་ཞེས་བགྱི་བས་སོ། །ཞེས་འདོན་ཏེ། དེ་ནི་ལུང་ན་མེད་ཅིང་། འཕགས་པ་ཡོན་ཏན་འོད་རྗེས་འབྲང་དང་བཅས་པའི་བཀྲལ་བའི་གཞི་ཐམས་ཅད་ཡོད་པར་སྨྲ་བའི་འདུལ་བ་རྩ་འགྲེལ་དང་། འགྲེལ་བཤད་ན་མེད་པའི་ཕྱིར་སྡེ་པ་གཞན་གྱི་གཞུང་འཆུགས་པ་ཡིན་ནོ། །འདུལ་འཛིན་ཁ་ཅིག་མཁན་པོར་གསོལ་གྱི་འོག་ཏུ་རབ་ཏུ་བྱུང་བར་བྱ་སྟེ། དཔེར་ན་དགེ་ཚུལ་ཉིད་རབ་ཏུ་བྱུང་བ་ཁོ་ན་ལ་བྱེད་པ་བཞིན། སྐྲ་དང་ཁ་སྤུ་བྲེགས་པ་དང་གོས་སྦྱིན་པ་དང་བསྐོན་པ་རྣམས་རབ་བྱུང་ཁོ་ནའི་ཚུལ་ཡིན་པས། ཐོག་མར་རབ་ཏུ་བྱུང་ནས་དེ་ནས་སྐྲ་དང་ཁ་སྤུ་བྲེགས་པ་སོགས་བྱའོ་ཞེས་ཟེར་རོ། །རུང་བའི་སྒྲ་ནི་ལུགས་ཐ་དད་པར་རྟོགས་པའི་དོན་ཡིན་གྱི། རིག་པར་སྟོན་པའི་ལུང་ནི་མིན་ཏེ། རུང་བའི་སྒྲ་ནི་འདོད་པར་རྣམ་པར་བཏགས་པའི་དོན་དུའོ་ཞེས་བཤད་པའི་ཕྱིར། གཙུག་ཕུད་བཞག་པ་དང་མཚན་བརྟག་པ་དོན་མེད་ཡིན་པའི་ཕྱིར་རོ། །ཆོས་གོས་བྱིན་གྱིས་བརླབས་པ་བསྙེན་པར་རྫོགས་པའི་རྟགས་ཡིན་ཡང་། སྔར་བྱིན་གྱིས་བརླབས་ནས་སྟེར་བའི་ཕྱིར་རྒྱུ་མཚན་ཡང་མ་ངེས་སོ། །དེ་ལྟར་རབ་ཏུ་བྱུང་ནས་ཁྱིམ་པའི་རྟགས་སྤོང་བར་སྨྲས་པས་དེ་ཉམས་པའི་ཕྱོགས་མཐུན་དཀར་པོ་དང་ཁ་ཚར་ཅན་དང་། ཐམས་ཅད་ཁ་དོག་གཅིག་པ་དང་། ཚོན་ཆེན་དང་། སྐྲ་དང་ཁ་སྤུ་རིང་པོར་འཇོག་པ་དང་། བྲེགས་པའི་ཕྱོགས་མ་ཡིན་པ་བྲེགས་པ་དང་། ཁུར་ཁུར་བ་སོགས་ཁྱིམ་པའི་སྤྱོད་ལམ་སྤོང་བ་དང་། རབ་ཏུ་བྱུང་བའི་རྟགས་ལེན་པར་ཁས་བླངས་པ་དེ་ཉམས་པའི་ཕྱོགས་མཐུན། མུ་སྟེགས་ཀྱི་སྤྱོད་ལམ་བརྟུལ་ཞུགས་དང་། དཀའ་ཐུབ་རྣམས་སྤངས་ནས། རབ་ཏུ་བྱུང་བའི་གཙང་སྦྲ་དང་ཆ་བྱད་དང་བརྟུལ་ཞུགས་ལ་གནས་པར་བྱའོ། །མཁན་པོས་རབ་བྱུང་དུ་བསྒྲུབས་ཟིན་པ་དེའི་འོག་ཏུ། དགེ་ཚུལ་ཉིད་དུ་ཉེ་བར་སྒྲུབ་པར་བྱེད་པ་ཞེས་པ་ནི། གང་གིས་དེ་ལ་དགེ་ཚུལ་གྱི་སྡོམ་པ་སྦྱིན་པར་བྱ་བ་དེ་དགེ་ཚུལ་ཉིད་དུ་ཉེ་བར་སྒྲུབ་པའི་ཚུལ་གང་ལ་ཡོད་པ་སྟེ། གསོལ་བཞིའི་ལས་ཀྱིས་བསྙེན་པར་རྫོགས་པ། དགེ་སློང་གི་སྡོམ་པ་རྣམ་དག་དང་ལྡན་པ། རབ་བྱུང་ཞུ་བའི་སྐབས་སུ་བསྟན་པའི་ཆོས་བཅུ་ལྡན་ལས། རབ་བྱུང་ཞུ་བའི་ཆོ་ག་ལ་མཁས་པ་ཞེས་པའི་དོད་པོར། དགེ་ཚུལ་དུ་སྒྲུབ་པའི་ཆོ་ག་ལ་མཁས་པ་ཞེས་བརྗེས་པ་ལ་བཅུ་ལྡན་ལ། དགེ་སློང་ཆེ་གེ་མོས་ཚེ་དང་ལྡན་པ་མིང་འདི་ཞེས་བྱ་བ་འདི། དགེ་ཚུལ་དུ་ཉེ་བར་སྒྲུབས་ཤིག་ཅེས་གདགས་པར་བྱའོ་སྟེ་སྦྱིན་པར་བྱའོ། །འོ་ན་འདི་ལ་མཁན་པོ་རང་གིས་བྱར་མི་རུང་ངམ་ཞེ་ན། འདིའི་དཔྱད་པ་འདུལ་བའི་བཀའ་དང་བསྟན་བཅོས་རྒྱ་གཞུང་རྣམས་ན་གསལ་བར་མི་འབྱུང་། བོད་ཀྱི་འདུལ་འཛིན་ཁ་ཅིག འགྲེལ་པར་དགེ་ཚུལ་ནི་གཞན་ལ་ཐོབ་པ་ཁོ་ན་ཡིན་པས། ཞེས་མི་ལྡན་རྣམ་གཅོད་ཀྱིས་གསུངས་པའི་ཕྱིར་མཁན་པོ་རང་གིས་བྱས་ཀྱང་སྐྱེ་མོད་ཀྱི་དགེ་ཚུལ་ནི་གཞོན་ནུ་ལ་བྱེད་པ་ཤེས་ཆེ་བས། ཕ་མ་གཉིས་ཀྱིས་བུ་ཚ་སྐྱོང་བ་བཞིན་དུ་མཁན་སློབ་གཉིས་ཀྱིས་བསྐྱང་པའི་ཕྱིར་དང་། ཕ་མ་གཉིས་དང་བྲལ་ལོ་སྙམ་པའི་ཡིད་སྟིང་པའི་ཕྱིར་རོ་ཞེས་ཟེར་རོ། །གང་ལ་གཏད་པ་དེས་ཀྱང་གཏོད་པར་བྱེད་པའི་མཁན་པོ་ལ། ཅི་ཚེ་དང་ལྡན་པ་འདིའི་བར་ཆད་ཀྱི་ཆོས་རྣམས་ཡོངས་སུ་དག་གམ་སྟེ་བར་ཆད་མེད་དམ། ཞེས་དེ་ལ་དྲིས་ནས་འདི་ཡོངས་སུ་དག་གོ་ཞེས་ཟེར་ན། དེའི་ཚེ་ཡོངས་སུ་དག་པ་ཡིན་པས་སྐྱབས་སུ་འགྲོ་བ་དང་དགེ་ཚུལ་ཉིད་དུ་ཁས་བླངས་པའི་ཆོ་ག་འོག་ནས་འབྱུང་བས་དགེ་ཚུལ་ཉིད་དུ་ཉེ་བར་བསྒྲུབ་པར་བྱའི། མ་དག་པ་ནི་མི་བྱའོ། །ཆོ་གའི་གོ་རིམ་འདི་ལྟར་དགེ་ཚུལ་ཉིད་དུ་ཉེ་བར་བསྒྲུབ་པར་བྱ་སྟེ། དང་པོར་སྟོན་པ་ལ་ཕྱག་འཚལ་དུ་གཞུག་གོ །དེའི་འོག་ཏུ་སློབ་དཔོན་ལ་ཞེས་པ་ད་དུང་སློབ་དཔོན་དུ་མ་གྱུར་ཡང་། སློབ་དཔོན་སྟ་གོན་དུ་གནས་པ་ཡིན་པས་དེ་ལ་ཕྱག་འཚལ་དུ་གཞུག་སྟེ། སློབ་དཔོན་ནི་སཾ་ཀྲྀ་ཏའི་སྐད་ལ། ཨཱ་ཙརྻ་ཞེས་པ་ལ་ཡི་གེ་ཕྱིས་བསྣན་གྱི་ངེས་ཚིག་གིས་ཨཱ་ཙཱ་ར་ཀུན་ཏུ་སྤྱོད་པ། དརྴ་ཡ་ཏི་སྟོན་པར་བྱེད་དོ་ཞེས་པ་སྟེ། དགག་སྒྲུབ་གནང་གསུམ་གྱིས་བསྡུས་པའི་བསླབ་པ་ཀུན་ཏུ་སྤྱོད་པའི་ཆོས་སྟོན་པའི་སློབ་དཔོན། ཨཱཏྨ་བདག་ཉིད། ཨརྻ་འཕགས་པ། ཡོ་ག་སྦྱོར་བ་སྟེ། བདག་ཉིད་འཕགས་པའི་ལམ་ལ་ཞུགས་ཤིང་སྤྱད་ནས་གཞན་འཕགས་པའི་ལམ་ལ་སྦྱོར་བར་བྱེད་པས་སློབ་དཔོན་ནོ། །མདུན་དུ་སོགས་སྔར་དང་འདྲའོ། །བསྒྲུབ་བྱ་མཚན་ཉིད་དང་ལྡན་པ་ལ་གཞུང་ནས་འབྱུང་བའི་ཆོ་ག་བཞིན་བརྗོད་པས་ཀྱང་སྡོམ་པ་སྐྱེ་མོད་ཀྱི། མྱང་འདས་ཀྱི་བསམ་པ་བརྟན་པོ་སྐྱེད་པ་དང་། ཐོབ་པར་ངེས་པའི་བསམ་པ་སྐྱེད་པའི་ཕྱིར། གདམ་ངག་ཅུང་ཟད་བརྡ་སྤྲད་ནས་འབོགས་པའི་ཕྱག་བཞེས་བཞིན་བཤད་ན། དགེ་ཚུལ་གྱི་སྡོམ་པ་སྐྱེ་བ་ལ། དགག་པའི་ཚུལ་གྱིས་འགལ་རྐྱེན་བར་ཆད་སྐྱེ་བ་དང་། གནས་པ་དང་ཁྱད་པར་དུ་འགྱུར་བ་དང་། མཛེས་པའི་བར་ཆད་བཞི་མེད་པ་དང་། སྒྲུབ་པའི་ཚུལ་གྱི་ཡུལ་དང་རྒྱུད་དང་རྟགས་དང་བསམ་པ་ཆོ་ག་སྟེ་མཐུན་རྐྱེན་ལྔ་ཚང་དགོས་པ་ལ། ཡུལ་ལ་སྐྱབས་སུ་འགྲོ་བ་ཡུལ་དཀོན་མཆོག་གསུམ་སྔར་བཤད་པ་བཞིན་དུ་བསྒྲུབ་བྱའི་བློ་ཡུལ་དུ་གྱུར་པ་དང་། དེ་མཚོན་བྱེད་སངས་རྒྱས་ཀྱི་སྐུ་གཟུགས་དང་། ཆོས་སངས་རྒྱས་ཀྱི་བསྟན་པ་གནས་པ་ནི་མེད་ཁ་མེད་དུད་དགོས་པ་ཡིན། །དགེ་འདུན་རབ་བྱུང་ཞུ་བའི་དུས་སུ་དགེ་འདུན་དུ་ལོངས་ན་ཕུན་སུམ་ཚོགས་པའི་ཡན་ལག་ཡིན། མེད་ཁ་མེད་མིན་ཏེ། དགེ་ཚུལ་གྱི་སྡོམ་པ་གང་ཟག་ལ་སྐྱེ་བར་གསུངས་པའི་ཕྱིར། མཁན་པོ་སྔར་དང་འདྲ། སློབ་དཔོན་དགེ་ཚུལ་གྱི་སྡོམ་པ་སྦྱིན་པའི་ཆོ་ག་ལ་མཁས་པ་ཞེས་སོ། །གཞན་སྔར་བཞིན་རྒྱུད་ཚོགས་སུ་མ་ཚང་བ་སྟེ་གསུམ་མན་ཆད་ཡིན་པ། དགེ་ཚུལ་གྱི་སྡོམ་ལྡན་མིན་པ། ཉེས་མེད་ཀྱི་སྡོམ་པ་སྐྱེ་བ་ལ་དགེ་བསྙེན་དང་རབ་བྱུང་ཐོབ་པ་ལ་མ་ཉམས་པའོ། །ཁ་ཅིག་གླིང་གསུམ་གང་རུང་དུ་སྐྱེས་པ། སྐྱེས་པའི་མཚན་དང་ལྡན་པ། ལུས་དངོས་པོའམ་བསམ་པའི་སྒོ་ནས་ནར་སོན་པ་དགོས་ཟེར་ཏེ། དེ་རྣམས་ཐམས་ཅད་འགལ་རྐྱེན་བར་ཆད་སྤངས་པའི་ནང་དུ་འདུས་པས་ལོགས་སུ་སྨོས་མི་དགོས་སོ། །བསམ་པའི་རྐྱེན་ལ་སྤྱིར་བསམ་པ་རང་བཞིན་དུ་གནས་པ་ཞིག་དགོས་ཏེ། སྒྲེན་མོ་དང་འཁྲུགས་པ་དང་མཚན་དྲུག་མ་ལ་མི་སྐྱེའོ་ཞེས་བཤད། དེ་ཡང་གསོལ་བ་འདེབས་པའི་དུས་ན་ཡིན་གྱི་ཐམས་ཅད་དུ་དགོས་པའི་ངེས་པ་མེད་དོ། །ངེས་པར་འབྱུང་བའི་ཚུལ་ཁྲིམས་ཀྱི་དབང་དུ་བྱས་ཏེ་ཞེས་གསུངས་པས། མྱང་འདས་ཀྱི་བསམ་པ་བརྟན་པོས་ཟིན་པ་དགོས་ཏེ། འཁོར་བའི་སྐྱོན་རིག་ནས་སྤང་བར་འདོད། མྱང་འདས་ཀྱི་ཡོན་ཏན་རིག་ནས་ཐོབ་པར་འདོད་པའི་བསམ་པ་དགོས་ལ། འཁོར་བའི་ཉེས་དམིགས་ཀྱི་དབང་དུ་བྱས་ནས། དྲན་པ་ཉེར་བཞག་ལས། སེམས་ཅན་དམྱལ་བ་དམྱལ་མེས་ཉམས། །ཡི་དྭགས་བཀྲེས་ཤིང་སྐོམ་པས་ཉམས། །དུད་འགྲོ་གཅིག་ལ་གཅིག་ཟས་ཉམས། །མི་དག་འཚོ་བ་ཐུང་པས་ཉམས། །ལྷ་དག་བག་མེད་པ་ཡིས་ཉམས། །འཁོར་བ་ཁབ་ཀྱི་རྩེ་ཙམ་ལ། །བདེ་བ་ནམ་ཡང་ཡོད་མ་ཡིན། །ཞེས་གསུངས་ཤིང་། རྒྱུད་བླ་ལས། མི་གཙང་བ་ལ་དྲི་ཞིམ་མེད་བཞིན་འགྲོ་ལྔ་དག་ན་བདེ་བ་མེད། །ཅེས་གསུངས་ལ། འཁོར་བའི་སྡུག་བསྔལ་རྒྱུ་འབྲས་ལས་གྲོལ་བ་ནི་མྱ་ངན་ལས་འདས་པ་ཡིན་ལ། དེ་ལ་ཐ་མ་ཉན་ཐོས་ཀྱི་མྱང་འདས་འབྲིང་། རང་སངས་རྒྱས་ཀྱི་མྱང་འདས། རབ་རྫོགས་པའི་སངས་ཀྱི་མི་གནས་པའི་མྱང་འདས་གསུམ་གང་རུང་གཅིག་ཐོབ་པར་འདོད་པས་མྱང་འདས་ཀྱི་གོ་ཆོད་དོ། །ཁ་ཅིག་འདི་སོ་སོ་ཐར་པའི་སྡོམ་པ་ཡིན་པས་ཐེག་ཆེན་གྱི་མྱང་འདས་ཐོབ་འདོད་དགོས་ཀྱི། རྫོགས་པའི་བྱང་ཆུབ་ཏུ་སེམས་བསྐྱེད་པས་བླང་དུ་མི་རུང་ཞེས་ཟེར་བ་ནི་བབ་ཅོལ་ཏེ། མཛོད་ཀྱི་མདོ་སྦྱོར་ཀྱི་ཊཱི་ཀར། བླ་ན་མེད་པའི་བྱང་ཆུབ་ཏུ་སེམས་བསྐྱེད་ཅིང་རབ་ཏུ་བྱུང་ངོ་ཞེས་ལུང་དུ་དྲངས་པའི་ཕྱིར་དང་། སུམ་བརྒྱ་པར། རྫོགས་པའི་བྱང་ཆུབ་དཔལ་ནོད་དབང་བསྐུར་ཡིན། ཞེས་དང་འོད་ལྡན་དུ། རྫོགས་པའི་བྱང་ཆུབ་ཉིད་དཔལ་ཡིན་ཏེ། ཆོས་ཀྱི་རྒྱལ་པོ་མཛད་པའི་རྒྱུ་ཡིན་ཕྱིར་རོ། །དེ་ཐོབ་པར་བྱེད་པའི་ཕྱིར་དབང་བསྐུར་བ་ཡིན་ཏེ། ཞེས་གསུངས་པའི་ཕྱིར་དང་། སློབ་མ་ལ་ཕན་པ་ལས། གང་གི་ཕྱིར་དགེ་ཚུལ་ལ་སྡོམ་པ་སྦྱིན་པས། སངས་རྒྱས་པ་ཉིད་ཀྱི་ཆེད་དུ་དབང་བསྐུར་བ་ཡིན་ནོ། །བྱང་ཆུབ་རྣམ་པ་གསུམ་གྱི་ཕྱིར་དབང་བསྐུར་བ་མིན་ནམ། དེ་ཇི་ལྟར་ན་རྫོགས་པའི་བྱང་ཆུབ་དཔལ་ཞེས་བྱ་བ་ལ་སོགས་པ་སྨྲོས་ཤེ་ན། དེ་ལ་ཉེས་པ་མེད་དེ། གང་གི་ཕྱིར་གཙོ་བོ་རྒྱུ་ཉིད་དུ་བསྟན་པས། བྱང་ཆུབ་གཞན་དག་གི་རྒྱུ་ཉིད་དུ་ཡང་བཤད་པར་འགྱུར་རོ་ཞེས་སོ། །ལྔ་བཅུ་པ་ལས་ཀྱང་། བྱང་ཆུབ་དམ་པ་ཐོབ་པར་འགྱུར། །ཞེས་དམ་པའི་སྒྲས་སངས་རྒྱས་ཐོབ་པར་བཤད་པ་དང་འགལ་བའི་ཕྱིར་རོ། །དེ་ལྟ་མིན་ན་བྱང་ཆུབ་སེམས་པས་སོ་ཐར་གྱི་སྡོམ་པ་བླངས་པ་ན། བྱང་སེམས་ཀྱི་སེམས་བསྐྱེད་དང་སྡོམ་པ་གཉིས་ཀ་གཏང་པར་ཐལ་བའི་ཕྱིར་རོ། །འདིར་ཁ་ཅིག་ཆོ་ག་ཐད་སོ་ལས་བསམ་པ་ཡར་འཕེན་པར་བྱ་ཞེས་སོ། །སོ་ཐར་སྐབས་སུ་སེམས་བསྐྱེད་མ་བཤད་པ་སྐད་དུ་ཟེར་བ་ཡང་བཀག་པར་ལྟའོ། །མི་ནོད་ན་བྱིན་པ་མིན་ནོ་ཞེས་བཤད་པས་བསམ་པ་ཐག་པ་ནས་ལེན་འདོད་དགོས། དེ་ཡང་སྡོམ་པ་མ་ཐོབ་བར་དུ་རིགས་མ་ལོག་པ་དགོས་ཏེ། སྐྱེ་བའི་ཚེ་ཉིད་ན་ཕུལ་ལམ་ཉམས་ན་མི་སྐྱེའོ་ཞེས་པས་སོ། །དེ་དགེ་སློང་མིན་པར་ཤེས་ན་མི་སྐྱེའོ། །དེ་ཕྱིར་སྤོང་བ་ལ་ཡང་མི་སྐྱེའོ། །ཞེས་སོགས་གསུངས་པའི་ཕྱིར། མི་མཐུན་པའི་སེམས་མ་སྐྱེས་པ་དང་། མཇུག་ཏུ་དགེ་ཚུལ་གྱི་སྡོམ་པ་ཐོབ་པ་ཤེས་དགོས་ཏེ། གླེན་པ་ལུག་ལྟ་བུ་ལ་མི་སྐྱེ་བའི་ཕྱིར་རོ། །སེམས་ཅན་དང་ཡུལ་དང་དུས་དང་ཚེ་ངེས་པ་བཞི་དང་བྲལ་བ་དགོས་ལ། དགེ་ཚུལ་གྱི་སྡོམ་པ་ནི་ཡང་དག་ངེས་པ་མཛོད་འགྲེལ་དུ་གསུངས་པས་ཡང་དག་པ་ངེས་པ་དང་བྲལ་བ་མི་དགོས་ནའང་། ཁོ་རང་གི་ཡན་ལག་བཅུ་པོའི་ནང་ནས་འདི་བསྲུང་འདི་མི་བསྲུང་སྙམ་པའི་ངེས་པ་མེད་པ་གཅིག་དགོས། མཛོད་འགྲེལ་ལས། རྣམ་པ་བརྒྱད་མ་གཏོགས་པ་ཞེས་སོ་ཐར་གྱི་སྡོམ་པ་རིགས་བརྒྱད་ལ་རང་རང་གི་ཡན་ལག་མ་ཚང་བར་སྡོམ་པ་ཐོབ་པ་མེད་པར་བཤད་པའི་ཕྱིར། རྟགས་ལ་ལུས་ཀྱི་བྱི་བྱད་ཀྱི་རྟགས་སྐྲ་དང་ཁ་སྤུ་བྲེགས་ཤིང་། བྲེགས་སུ་མ་གནང་བའི་ཕྱོགས་མ་བྲེགས་པ། ཁྲུས་བྱས་པ། གོས་ཀྱི་རྟགས་བླ་གོས་མཐིང་གོས་རུང་བ་ཚད་ལྡན་མཁན་པོས་གནང་ཞིང་བསྐོན་པ། གདིང་བ་ཆུ་ཚགས་རུང་བ་ཚད་ལྡན་མཁན་པོས་གནང་བ། སྣོད་སྤྱད་ལྷུང་བཟེད་རུང་བ་ཚད་ལྡན་མཁན་པོས་གནང་བ། མདོར་ན་རབ་ཏུ་བྱུང་བའི་རྟགས་ཆ་ལུགས་དང་ལྡན། ཁྱིམ་པ་དང་མུ་སྟེགས་ཀྱི་རྟགས་ཆ་ལུགས་དང་མི་ལྡན་པ་གཅིག་དགོས་ཏེ། ཁྱིམ་པ་དང་མུ་སྟེགས་ཀྱི་རྒྱལ་མཚན་ཅན་ལ་ཡང་མི་སྐྱེའོ་ཞེས་སོ། །ཆོ་ག་ལ་སྦྱོར་དངོས་མཇུག་གསུམ་གྱི་སྦྱོར་བ་གོང་དུ་སོང་། དངོས་གཞི་སྐྱབས་འགྲོ་རྩོམ་བྱེད་དུ་བྱས་ནས་དགེ་ཚུལ་དུ་ཁས་བླངས་པ་ལན་གསུམ་བྱས་པའི་མཇུག་ཏུ་སྐྱེ་བ་ཡིན་ཞེས་བརྡ་སྤྲད་ལ་རྗེས་ཟློས་བྱེད་དུ་གཞུག་བཙུན་པ་ཞེས་པ་སྔར་གྱི་སློབ་དཔོན་མིན་པའི་དབང་དུ་བྱས་པ་སྟེ། ཡིན་ན་མཁན་པོའམ་སློབ་དཔོན་ཞེས་བརྗོད་དགོས་པར་ཤེས་པར་བྱའོ། །ཚིག་དོན་གཞན་སྔར་དང་འདྲ་ལ། དགེ་ཚུལ་དུ་ཞེས་པ་སཾསྐྲི་ཏའི་སྐད་ལ། ཤར་མ་ཎ། ངལ་བར་བྱེད་པའམ་དུབ་པ་ལ་འཇུག ཁ་དོན་ཀློག་པ་སོགས་ལས་ངལ་ཞིང་དུབ་པར་བྱེད་པ་སྟེ། དགེ་བའི་ཕྱོགས་ལ་བཏུན་པས་ནན་ཏན་དུ་བྱེད་ཅིང་བརྩོན་པར་བྱེད་པས་དགེ་ཚུལ་ཏེ། འགྱུར་གཞན་དུ་དགེ་སྦྱོང་ཞེས་བསྒྱུར་བའང་དེ་ཉིད་ཡིན་ཏེ། སྤང་བྱ་ཡན་ལག་བཅུ་སྤོང་བར་བྱེད་པར་གཟུང་དུ་གསོལ་ཞེས་པའོ། །འདིར་སྐྱབས་འགྲོ་རེ་རེའི་མགོར། ཇི་སྲིད་འཚོའི་བར་དུ་ཞེས་བཅུག་པ་དང་། གྲོལ་བ་རྐང་གཉིས་རྣམས་ཀྱི་མཆོག ཞི་བ་འདོད་ཆགས་དང་བྲལ་བ་རྣམས་ཀྱི་མཆོག དུལ་བ་ཆོས་རྣམས་ཀྱི་མཆོག་ཅེས་དང་། གཟུང་དུ་གསོལ་གྱི་རྗེས་ལ། དོན་གྱི་སླད་དུ་མཁན་པོའི་མཚན་ནས་སྨོས་ཏེ། མཁན་པོ་མིང་འདི་ཞེས་བགྱི་བས་སོ་ཞེས་འབྱུང་བ་ནི་སྡེ་པ་གཞན་གྱི་ལུགས་ཡིན་གྱི། གཞི་ཐམས་ཅད་ཡོད་པར་སྨྲ་བའི་གཞུང་དང་། ཡོན་ཏན་འོད་རྗེས་འབྲང་དང་བཅས་པའི་ལུགས་ལ་མེད་དོ། །ཚིག་གསུམ་པ་ལ་སློབ་དཔོན་གྱི་ཞེས་བརྗོད་པ་ནི། སྔར་མཁན་སློབ་མིན་པའི་དབང་དུ་བྱས་ཀྱི། ཡིན་ན་མཁན་སློབ་ནས་བརྗོད་དགོས་པ་སྔར་བསྟན་པ་བཞིན་ནོ། །དགེ་ཚུལ་གྱི་སྡོམ་པ་སྦྱིན་པ་དེའི་འོག་ཏུ། སློབ་དཔོན་སྟན་ལས་ལངས་ཏེ་གྲིབ་ཚོད་འཇལ་དུ་འགྲོ་བ་ཡོང་རིགས་པའི་ཕྱིར། སློབ་དཔོན་ཡིན་པ་གཞན་དགེ་སློང་གང་ཡང་རུང་བ་ཞིག་གིས་གྲིབ་ཚོད་གཞལ་བར་བྱ་ཞིང་། སྐྱེས་བུ་དང་རྩ་བ་དང་ཉིན་མཚན་གྱི་ཆ་དང་དུས་ཚོད་ཀྱང་དགེ་སློང་གི་སྐབས་བཞིན་དུ་བརྗོད་པར་བྱའོ། །དེའི་འོག་ཏུ་དགེ་ཚུལ་གྱིས་སློབ་པར་བྱེད་པས་ན་བསླབ་པ། བསླབ་པར་བྱ་བའི་དངོས་པོ་ཡིན་པས་ན་གཞི་དེ་ནི་བཅུ་ལས། དང་པོ་ལྔ་དགེ་བསྙེན་དང་ཐུན་མོང་བ་ཡིན་པ་ལས། ཁྱད་པར་དགེ་བསྙེན་གྱིས་ལོག་གཡེམ་སྤང་པ་ལ། དགེ་ཚུལ་གྱིས་མི་ཚངས་པར་སྤྱོད་པ་སྤོང་བ་ཡིན་ལ། ལྔ་ནི་དགེ་ཚུལ་གྱི་ཐུན་མོང་མིན་པ་སྟེ། ལུས་དང་ངག་གི་འགྱུར་བ་རྒོད་པར་བྱས་པའི་གླུ་ལེན་པ་དང་། གར་བྱེད་པ་དང་། རོལ་མོའི་སྒྲ་བྱེད་པ་སྤང་བ་ནི་བསླབ་པའི་གཞི་གཅིག་སྟེ། རྒོད་བག་གི་རང་བཞིན་ཡིན་པའི་ཕྱིར་རོ། །མེ་ཏོག་ལ་སོགས་པའི་ཕྲེང་བ་དང་། སྤོས་དྲི་ཞིམ་པོ་དག་གིས་ལུས་ཐམས་ཅད་ལ་ཉུག་པ་སྟེ་བྱུག་པར་བྱེད་པ་དང་། མགུལ་རྒྱན་དང་གདུབ་བུ་རྒྱན་ཅན་དང་། དཔུང་རྒྱན་ལ་སོགས་པའི་རྒྱན་ཐོགས་པ་དང་། གུར་གུམ་དང་ག་པུར་ལ་སོགས་པས་ལུས་ལ་རི་མོར་བྱེད་པའམ། ལུས་དྲི་བཟང་པོའི་ཚོན་གྱིས་དྲིལ་ཕྱིས་བྱས་པ་ནི་ཁ་དོག་འཆང་བ་སྟེ། དེ་དག་སྤོང་བ་བསླབ་གཞི་གཉིས་པ་སྟེ། རྒྱགས་པ་སྐྱེད་པའི་ཕྱིར་རོ། །ཁྲི་སྟན་ཁྲུ་ཚད་དམ། པུས་མོའི་ཚད་ལས་ལྷག་པའི་མཐོན་པོ་དང་། ཁྲི་སྟན་དབྱིག་དང་གསེར་ལ་སོགས་པ་ལས་བྱས་པའམ། རིན་པོ་ཆེས་སྤྲས་པ་ཆེན་པོ་ལ་འོས་པ་སྤོང་བ་ནི་གསུམ་པ་སྟེ། འདོད་ཆེན་ཆེ་བའི་ཕྱིར་རོ། །དུས་མ་ཡིན་པའི་ཁ་ཟས་སྤོང་བ་ནི་བཞི་པ་སྟེ། བརྟུལ་ཞུགས་ཀྱི་ངོ་བོ་ཉིད་ཡིན་པའི་ཕྱིར་རོ། །གསེར་དངུལ་གྱི་གསེར་ནི་ས་ལེ་སྦྲམ་ཡིན་ལ། དངུལ་ནི་དངུལ་ཡིན་ལ་དེས་རིན་པོ་ཆེ་གཞན་དག་ཀྱང་ཉེ་བར་མཚོན་པས། རིན་པོ་ཆེ་ལེན་པ་སྟེ་བདག་གིར་བྱེད་པ་སྤོང་བ་ནི་བཅུ་པ་སྟེ། ཡོ་བྱད་དོན་མེད་པའི་ཕྱིར་རོ། །འདི་ལྟར་བསླབ་པའི་གཞི་དེ་དག་ལ་རེ་རེ་ལའང་རྣམ་པ་དུ་མ་ཡོད་མོད་ཀྱི། དེ་དག་མང་ཆེས་པས་བསྲུང་བར་མི་ནུས་སོ་སྙམ་དུ་དཔའ་བཀོང་བ་དག་ལ་བསྟན་སླ་བར་བྱ་བ་འདི་བསླབ་པའི་གཞི་བཅུར་བསྟན་ཏེ། དཔེར་ན་འཕགས་པ་རྒྱ་གར་གྱི་བུ་ལ་བསླབ་པ་གསུམ་བསྟན་པ་དང་འདྲའོ། །དེ་ནི་བྲི་རྫིའི་བུ་ཞེས་བྱ་བའི་མི་ཞིག་བསླབ་པའི་གཞི་ཉིས་བརྒྱ་ལྔ་བཅུ་ལྷག་ཅིག་ཐོས་ནས་སྤོང་བ་ཁས་མི་འཆེ་བ་ལ། བྲི་རྫིའི་བུ་ཁྱོད་ཀྱིས་ནུས་སམ་ཞེས་བྱ་བ་ནས། བྲི་རྫིའི་བུ་ཁྱོད་ཀྱིས་བསླབ་པ་གསུམ་དག་ལ་ལེགས་པར་བསླབ་པར་སྤྲོའམ་ཞེས་རྒྱ་ཆེར་གསུངས་སོ། །གསོལ་པ་བཅོམ་ལྡན་འདས་སྤྲོ་ལགས་སོ། བདེ་བར་གཤེགས་པ་སྤྲོ་ལགས་སོ། །བདེ་བར་གཤེགས་པ་ལེགས་པར་བསྲུང་བར་སྤྲོ་ལགས་སོ། །ཞེས་རྒྱ་ཆེར་གསོལ་པ་དང་། འོ་ན་བྲི་རྫིའི་བུ་ཁྱོད་ཀྱི།་དུས་དུས་སུ་ལྷག་པའི་ཚུལ་ཁྲིམས་ཀྱི་བསླབ་པ་དང་། ལྷག་པའི་སེམས་དང་ལྷག་པའི་ཤེས་རབ་ཀྱི་བསླབ་པ་ལ་སློབས་ཤིག་ཅེས་རྒྱ་ཆེར་གསུང་།་ཏེ། ཉིས་བརྒྱ་ལྔ་བཅུ་རྩ་གསུམ་པོ་གསུམ་དུ་བསྡུས་ནས་བསྟན་པ་ཡིན་ནོ། །དེ་ལྟར་སྡོམ་པ་ཕོག་པའི་རྗེས་སུ་དངོས་སུ་བླངས་པའི་བསླབ་པ་ལ་བཅུ་ལས། རྩ་བ་བཞི་ལས་འདས་ན་ཕམ་པ་དང་འདྲ་བའི་ཉེས་བྱས། ཡན་ལག་དྲུག་ལས་འདས་ན་བཤགས་བྱའི་ཉེས་བྱས། སྡོམ་པ་བླངས་པའི་ཕྱོགས་མཐུན་ལས་འདས་ན་བསྡམ་བྱ་ཡིད་ཀྱི་ཉེས་བྱས། འཆང་བ་ལ་སོགས་པ་ཉེས་པ་མེད་པར་གནང་བ་རྣམས་ལ་ཉེས་པ་མེད་པར་ཤེས་པར་གྱིས་ལ་ལེགས་པར་སྲུངས་ཤིག་ཅེས་བསྒོའོ། །དེའི་རྗེས་ཕྱག་གསུམ་འཚལ་ནས་བཀའ་དྲིན་ཆེ་ཞེས་བརྗོད་པ་དང་། གཞན་གྱིས་སྨོན་ལམ་བཞི་འདེབས་པ་མཛད་དེ། བྱས་ཀྱང་ཉེས་པ་མེད། མ་བྱས་ཀྱང་ཆད་པའི་ཉེས་པ་མེད་དེ་འདུལ་པའི་བཀའ་བསྟན་བཅོས་རྣམས་ནས་མ་བཤད་པའི་ཕྱིར་རོ། །ཁ་ཅིག་དགེ་ཚུལ་ཟིན་མ་ཐག་བླ་གོས་མཐང་གོས་གདིང་བ་ལྷུང་བཟེད་དེ་བཞི་བྱིན་གྱིས་རློབ་པར་བྱེད་པ་ནི་མི་འཐད་དེ། ལུང་གིས་དགེ་ཚུལ་དང་དགེ་ཚུལ་མར་སྒྲུབ་པའི་ཆོ་གའི་སྐབས་གང་ནས་ཀྱང་མི་འབྱུང་བའི་ཕྱིར་དང་། ལས་བརྒྱ་རྩ་གཅིག་ལ་སོགས་པ་ཡོན་ཏན་འོད་ཀྱི་གཞུང་དང་། དེའི་རྗེས་སུ་འབྲང་བའི་འགྲེལ་བ་རྣམས་ནས་མི་འབྱུང་བའི་ཕྱིར་རོ། ཞུ་བ་མང་ཤོས་སུ། བཙུན་པ་དགེ་སློང་གིས་མདུན་དུ་ཆོས་གོས་བྱིན་གྱིས་བརླབ་པར་བགྱི། ཨུ་པ་ལི་དགེ་སློང་གིས་དགེ་སློང་དང་དགེ་ཚུལ་བའི་མདུན་དུ་ཆོས་གོས་བྱིན་གྱིས་བརླབ་པར་བྱའོ། །དགེ་ཚུལ་ལས་ནི་དགེ་སློང་མ་དང་དགེ་སློབ་མ་དང་དགེ་ཚུལ་མ་རྣམས་ཀྱི་མདུན་དུ་ཆོས་གོས་བྱིན་གྱིས་བརླབ་པར་བྱ་སྟེ། སླར་དབྱུང་བ་དང་བསྔོ་བ་ཡང་དེ་བཞིན་དུ་བྱའོ། །ཞེས་བཤད་པ་ནི་ལུང་མ་དག་པ་སྟེ། དེའི་སྐབས་ནས་དགེ་ཚུལ་དང་དགེ་ཚུལ་མ་ལ་ཆོས་གོས་དང་བྲལ་བའི་ཉེས་པ་འབྱུང་བར་བཤད་ཀྱང་། བྱེ་བཤད་ལ་སོགས་པར་ཉེས་པ་མེད་པར་གཏན་ལ་ཕབ་པ་བཞིན་ནོ། །དེས་ན་དགེ་ལེགས་བཤེས་གཉེན་གྱི་འགྲེལ་པས་གཏན་ལ་ཕབ་པའི་ཞུ་བ་ཁ་ཆེ་བ་ལས། བཙུན་པ་དགེ་སློང་གིས་གང་གི་མདུན་དུ་ཆོས་གོས་བྱིན་གྱིས་བརླབ་པར་བགྱི། ཉེ་བ་འཁོར་དགེ་སློང་གིས་ནི་དགེ་སློང་གི་མདུན་དུ་ཆོས་གོས་བྱིན་གྱིས་བརླབ་པར་བྱའོ། །བཙུན་པ་དགེ་སློང་མས་གང་གི་མདུན་དུ་ཆོས་གོས་བྱིན་གྱིས་བརླབ་པར་བགྱི། ཉེ་བ་འཁོར་དགེ་སློང་མས་ནི་དགེ་སློང་མའི་མདུན་དུ་ཆོས་གོས་བྱིན་གྱིས་བརླབ་པར་བྱ་སྟེ། དབྱུང་བ་དང་རུང་བར་བྱ་བ་ཡང་དེ་བཞིན་ནོ། །ཞེས་གསུངས་པས་འདི་ཚད་མར་བྱའོ། །བསྡུས་འགྲེལ་མཁན་པོས་བཤད་ཟེར་ཏེ། དེ་བཤད་ཀྱང་ཚད་མ་མིན་ཏེ། དེ་ནས་གང་ཁྲོའམ་གློ་བུར་དུ་གཟུགས་ལ་ཆགས་པའི་སེམས་ཀྱིས་བསླབ་པ་ཕུལ་ལ། དེས་གལ་ཏེ་མི་ཚངས་པར་སྤྱོད་པ་མ་བསྟེན་གྱི། བལྟས་པར་གྱུར་ན་དགེ་སློང་ཉིད་དོ། །བསྟེན་ན་ནི་དགེ་སློང་ཡང་མིན་ཕམ་པ་ཡང་མིན་ནོ། །ཞེས་དང་། བསླབ་པ་ཁོང་དུ་ཆུད་པར་བྱེད་མི་ནུས་ཏེ་འབུལ་འདོད་ལ་མ་ཕུལ་བར་མི་ཚངས་པར་སྤྱོད་བསྟེན་ཀྱང་ཕམ་པར་མི་འགྱུར་ཏེ། བསླབ་པ་ལ་ཀླན་ཀས་ཐ་སྙད་མ་བཤད་པའི་ཕྱིར། ཡང་འབུལ་བའི་བསམ་པས་མི་ཚངས་སྤྱོད་བྱེད་པ་ལ་མི་འཇིགས་པ་དང་། རྐུ་བའི་སེམས་མེད་པའི་ཕྱིར་བསླབ་པ་སྦྱིན་རུང་ཞེས་བཤད་པ་ལྟ་བུ། གཞི་ཐམས་ཅད་ཡོད་སྨྲ་བའི་བཀའ་དང་། ཡོན་ཏན་འོད་རྗེས་འབྲང་དང་བཅས་པའི་བསྟན་བཅོས་དང་འགལ་བ་དུ་མ་ཡོད་པའི་ཕྱིར། སྡེ་པ་གཞན་ཞིག་གིས་གྲུབ་མཐའ་འཆུགས་པར་མངོན་ནོ། །དགེ་ཚུལ་དུ་སྒྲུབ་པའི་ཆོ་ག་རྫོགས་སོ།།  ༈  །།དགེ་ཚུལ་དུ་སྒྲུབ་པའི་ཆོ་ག་བཤད་པ་དེའི་འོག་ཏུ། གལ་ཏེ་དགེ་ཚུལ་དེ་ལོ་ཉི་ཤུ་ཚང་ན་ཞེས་སྨོས་པས། མ་ཚང་བ་བསྙེན་རྫོགས་བྱར་མི་རུང་སྟེ། མ་ལོན་པ་བསྙེན་རྫོགས་པར་བྱེད་པའི་ལྟུང་བྱེད་ཀྱི་སྐབས་ནས། ཤེས་ན་ནི་ཞིག་གོ་ཞེས་དང་། མངལ་དང་ཤོལ་གྱི་ཟླ་བ་དང་ཡང་བཅས་ཏེའོ་ཞེས་མངལ་དང་ཤོལ་གྱི་ཟླ་བ་དང་བཅས་ཏེ་བརྩིས་པས་མ་ལོན་ན་དགེ་ཚུལ་དུ་ས་འཕོ་བའམ། བསྙེན་རྫོགས་བསྐྱར་ལ་བྱའོ་ཞེས་བཤད་པའི་ཕྱིར། འོ་ན་ཞུ་བར་དགེ་སློང་གིས་ལོ་ཉི་ཤུ་མ་ལགས་པར་འདུ་ཤེས་ནས་བསྙེན་རྫོགས་བགྱིས་ན། ལྟུང་བར་ཡང་མི་འགྱུར་ལ་ལེགས་པར་བསྙེན་པར་རྫོགས་པར་མཆིས་སམ། ཨུ་པ་ལི་ཡོད་དེ། མི་ལ་སོན་པ་ནི་ཉི་ཤུ་མ་ལོན་ཡང་བསྙེན་པར་རྫོགས་བྱོས་ཤིག་ཅེས་བཤད་དོ་ཞེ་ན། དེ་ནི་སློབ་དཔོན་ཡོན་ཏན་འོད་དང་ཤཱཀྱ་འོད་ལ་སོགས་པ་རྣམས་ཀྱིས། དེའི་དོན་བླངས་ནས་བཤད་པ་མེད་པའི་ཕྱིར་དང་། དྲི་བའི་ཚིག་ལེའུར། ཟུར་ཙམ་ཞིག་དྲངས་པ་མ་གཏོགས་འགྲེལ་བཤད་གཞན་དུའང་བཤད་པ་མེད་པའི་ཕྱིར་དང་། དེ་ལུང་ཡང་དག་ཡིན་ཡང་མི་ལ་སོང་བ་ལ་སྐྱེ་བར་བཤད་པས་མི་ལ་སོང་བ་ལ་སྐྱེ་བར་མི་འགྲུབ་པའི་ཕྱིར་རོ། །མདོར་དགེ་འདུན་ལ་བསྙེན་པར་རྫོགས་པར་བྱའོ་ཞེས། བསྙེན་པར་རྫོགས་པ་ནི་དགེ་འདུན་ཁོ་ན་ལས་འགྱུར་གྱི། རབ་བྱུང་དགེ་ཚུལ་ཉིད་གང་ཟག་ཁོ་ན་ལས་འགྱུར་བ་ལྟར་གང་ཟག་ལས་ནི་མིན་ནོ། །ཐབས་གང་གིས་དགེ་འདུན་ལ་བསྙེན་པར་རྫོགས་པར་འགྱུར་ཞེ་ན། དེའི་ཕྱིར་མཁན་པོ་ཉིད་དུ་ཕྱོགས་པར་གྱུར་པས། སློབ་མ་དེའི་ལྷུང་བཟེད་དང་ཆོས་གོས་དག་བསྩལ་བར་བྱ་ཞེས་པ་སྟེ། རང་ལ་མེད་ན་མཁན་པོ་ལ་ཡོད་ན་སྦྱིན་ཞིང་། མེད་ན་བརྙན་པོ་ཚུན་ཆད་ཀྱིས་སྒྲུབ་གྲོགས་བྱ་སྟེ། བརྙན་པོས་དེ་ཉིད་དང་བཅས་པ་ཡིན་ནོ། །ལྔ་པོ་ཡང་དེ་བཞིན་ནོ་ཞེས་བཤད་པའི་ཕྱིར་རོ། །ལས་བྱེད་པ་དེས་དགེ་སློང་ལ་ལས་བྱོས་ཤིག་ཅེས་གསོལ་བ་གདབ་པར་བྱ། དེས་མ་དང་གསང་སྟེ་སྟོན་པའི་དགེ་སློང་ལ་ཡང་གསང་སྟེ་སྟོན་པ་བྱོས་ཤིག་ཅེས་གསོལ་བ་གདབ་པར་བྱ། དགེ་སློང་དག་བསྙེན་རྫོགས་པ་བྱེད་པ་དེའི་ལས་ཀྱི་གནས་སུ་འཇུག་པ་སྟེ་དགེ་འདུན་ཐམས་ཅད་འདུག་ཅིང་མཐུན་པར་འགྱུར་བའི་མཚམས་སམ། དཀྱིལ་འཁོར་བའི་མཚམས་སུ་འཇུག་པ་ཁ་སྐོང་བའི་དགེ་སློང་དག་ལ་ཡང་ཁ་སྐོང་བའི་དགེ་སློང་མཛོད་ཅིག་ཅེས་གསོལ་བ་གདབ་པར་བྱའོ། །འདི་གཞུང་གི་འཕྲོས་དང་བསྟུན་ན། ལས་གྲལ་དུ་མ་འདུས་གོང་དུ་ཚིག་གིས་གསོལ་བ་བཏབ་པས་ཆོག་པ་འདྲ་ཡང་། ཕྱག་ལེན་ལ་འདུས་ནས་གསོལ་བ་འདེབས། དེ་ལ་སྟོད་འདུལ་བ་མཁན་པོ་ནས་བརྩམས། དགེ་འདུན་རེ་རེའི་མདུན་དུ་མཎྜལ་མེ་ཏོག་དང་བཅས་པ་ཕུལ། དེ་ནས་ཕྱག་ཏུ་མེ་ཏོག་ཕུལ་ནས་གསོལ་བ་འདེབས་པར་འདོད། པཎ་ཆེན་ཤཱཀྱ་ཤྲཱིའི་ཕྱག་བཞེས་ཀྱི། མཁན་པོས་སོ་སོའི་ཕྱག་ཏུ་མེ་ཏོག་ཕུལ་ནས་སོ་སོ་ལ་གསོལ་བ་བཏབ་ནས། མཇུག་ཏུ་དངོས་དེ་ལྟར་གཡར་ངོ་འཕྱར་ཞིང་མཆིས་ལགས། ཞེས་བརྗོད་པ་མཛད་ཟེར། བདག་གི་བླ་མ་ལོ་ཙཱ་བ་ཆེན་པོའི་ཞལ་ནས། ལེགས་འོངས་ཀྱིས་ཨུཏྤལ་ཉོས་ནས་དགེ་འདུན་ལ་ཕུལ་བའི་ཕྱིར་བསྒྲུབ་བྱས་མེ་ཏོག་འབུལ་དགོས་པ་ཡིན་གསུངས་ཏེ། ལུང་ན་དེ་བསྙེན་རྫོགས་ཀྱི་ཚེ་ཕུལ་བར་གསུངས་པ་མི་སྣང་ངོ་། །དགེ་སློང་རང་བཞིན་དུ་གནས་པ་ཡིན་པས་ཚོགས་ཀྱི་ཁ་སྐོང་བར་མི་བྱའོ། །ཞེས་གསུངས་པས། དགེ་སློང་གང་དག་དེའི་ལས་ཀྱི་གནས་སུ་འཇུག་པར་འགྱུར་བ་དེ་དག་གིས་ཀྱང་བསྙེན་རྫོགས་ཀྱི་ལས་ཀྱི་གནས་དེར་འདུ་བར་འགྱུར་བའི་ཚེ་སྟེ། འདུ་བ་ལ་སྦྱོར་བའི་ཚེ། དེའི་མདུན་རོལ་ཏུ་ཟླ་བ་ཕྱེད་ཀྱི་གསོ་སྦྱོང་གང་འདས་པ་ཕན་ཆད་ཀྱི་ཉེས་པ་ནི། གསོ་སྦྱོང་དེ་ཉིད་ཀྱི་ཚེ་གདམས་པ་དང་བཤགས་པ་ལ་སོགས་པ་བྱས་ཟིན་པས་དེ་ལ་ནི་སོ་སོར་བརྟག་མི་དགོས་ཀྱི། དེ་ཚུན་ཆད་ཀྱི་བསྡམ་པར་བྱ་བ་ཡིད་ཀྱི་ཉེས་བྱས་ཕྲ་མོ་དང་། བཤགས་པར་བྱ་བ་ལྟུང་བྱེད་དང་། སོར་བཤགས་དང་བཤག་བྱའི་ཉེས་བྱས་དང་། བྱིན་གྱིས་བརླབས་པར་བྱ་བ་དགེ་འདུན་ལྷག་མ་དང་། སྤང་ལྟུང་དག་ལ་གང་བྱུང་སོ་སོར་བརྟག་པར་བྱ་ཞིང་། བརྟགས་པས་ཉེས་པ་བྱུང་བར་ཤེས་པ་ན། གལ་ཏེ་བསྡམ་བྱའི་ཉེས་པ་ཤེས་ན་བསྡམ་པས་ཕྱིར་བཅོས། བཤག་བྱའི་ཉེས་པ་དག་ཤེས་ན་བཤགས་པས་ཕྱིར་བཅོས། བྱིན་གྱིས་བརླབས་པའི་ཉེས་པ་དག་ཤེས་ན་བྱིན་གྱིས་བརླབས་པས་ཕྱིར་བཅོས་ཏེ་འདུག་པར་བྱའོ། །འདིར་ལྟུང་བྱེད་ལ་སོགས་པ་བཤགས་པར་གསུངས་པ་ནི། ཉི་མ་དེ་ཉིད་ལ་ཕྱིར་བཅོས་པར་ནུས་པ་ཡིན་པས། དེ་དག་ནི་བྱིན་གྱིས་བརླབས་པས་དག་པ་ཉིད་དུ་མི་འགྱུར་ཏེ། ནུས་པ་ཉིད་ཡིན་ན་མི་འགྱུར་རོ་ཞེས་པས་སོ། དགེ་འདུན་ལྷག་མ་དང་སྤང་ལྟུང་དག་བྱིན་གྱིས་བརླབ་པར་གསུངས་པ་ནི། ཉི་མ་དེ་ཉིད་ལ་ཕྱིར་བཅོས་པར་མི་ནུས་པའི་ཕྱིར་ཏེ། བྱིན་གྱིས་བརླབས་པས་དག་པ་ཉིད་དུ་འགྱུར་རོ་ཞེས་པས་སོ། །མ་ངེས་པ་དང་ཐེ་ཚོམ་ཟ་བ་དང་རྩོད་པར་གྱུར་པ་ཡང་དེ་དང་འདྲའོ། །དེ་དག་ཀྱང་ལས་ཀྱི་གནས་སུ་མ་འདུས་པའི་གོང་དུ་བཤད་པ་སོགས་བྱའི། ལས་གྲལ་དུ་འདུས་ནས་བཤགས་པ་སོགས་བྱར་མི་རུང་བས། དྲུང་ན་མོ་ལ་བྱིན་གྱིས་བརླབས། ལས་བྱེད་པ་ཡིན་ན་སེམས་ཀྱིས་བྱིན་གྱིས་བརླབས། འདིས་ནི་ཐམས་ཅད་ལྟ་བ་མཐུན་པ་ཚུལ་ཁྲིམས་ཡོངས་སུ་དག་པ་འདུག་ཅིང་མཐུན་པར་གྱུར་པ་དེ་དག་གིས་གསོ་སྦྱོང་དང་དགག་དབྱེ་དང་གསོལ་བ་དང་གསོལ་བ་གཉིས་དང་གསོལ་བ་དང་བཞིའི་ལས་བྱས་སོ་ཞེས་གསུངས་པས་བསྡུས་པ་ཡིན་ནོ། །ལས་ཀྱི་མཚམས་སུ་འདུ་ཚུལ། བསྟན་པ་དེའི་འོག་ཏུ། ལས་ཀྱི་མཚམས་གང་ཞེ་ན། དགེ་འདུན་ཐམས་ཅད་འདུག་ཅིང་མཐུན་པར་གྱུར་པའམ། ཞེས་པས་གཞིའི་ཆོ་ག་ཉིད་བསྟན་ཏེ། མཚམས་གཅིག་ན་དགེ་འདུན་ཇི་སྙེད་བཞུགས་པ་ཐམས་ཅད་འདུས་ཤིང་མཐུན་པར་གྱུར་པ་ལས་བསྙེན་པར་རྫོགས་པར་བྱའོ། །འམ་ཞེས་པ་རྣམ་པར་བཏགས་པའི་སྒྲ་སྟེ་ཕྱོགས་གཞན་སྟོན་པའོ། །དེ་ནི་དེར་མ་ཟད་དལཾ་༼དཀྱིལ་འཁོར་༽པ་ལ་ཡང་རུང་སྟེ་ཞེས་པས། གཞིའི་ཆོས་ཉིད་ལ་བསྟེན་པར་མི་ནུས་ན། དལཾ་༼དཀྱིལ་འཁོར་༽བའི་མཚམས་སུ་དགེ་འདུན་དུ་གྱུར་པའི་དགེ་སློང་ཕྱོགས་གཅིག་ཏུ་བཅད་པ་དག་ལས་བསྙེན་པར་རྫོགས་པར་བྱར་རུང་བར་བསྟན་ཏོ། །དགེ་འདུན་དུ་གྱུར་པ་ཞེས་པའི་རྒྱུ་མཚན། མདོར་དགེ་འདུན་དུ་མ་གྱུར་པ་དག་གིས་མི་བྱའོ་ཞེས་གསུངས་ལ། བསྙེན་རྫོགས་ཀྱི་ལས་ལ་དགེ་སློང་དུ་དག་དགེ་འདུན་དུ་གྱུར་པ་ཡིན་ཞེ་ན། ཡུལ་དབུས་སུ་དགེ་སློང་བཅུ་ལ་སོགས་པའི་ཚོགས་སམ། ཞེས་གསུངས་ཏེ། དབུས་དང་མཐའ་འཁོབ་ཀྱི་མཚམས་ནི། ཤར་དུ་ལི་ཁ་ར་ཤིང་འཕེལ། མདུན་གྱི་ནགས་ལི་ཁ་རའི་ཤིང་ཚང་ཚིང་ཅན་ཞེས་བྱའོ། །ལྷོར་ནི་གྲོང་ཁྱེར་འདམ་བུ་ཅན་གྱི་ལྷོ་ན་ཆུ་ཀླུང་འདམ་བུ་ཅན་ཞེས་བྱ་བའོ། །ནུབ་ཏུ་ནི་བྲམ་ཟེའི་གྲོང་ཀ་བ་དང་ཉེ་བའི་ཀ་བ་ཞེས་བྱ་བ་གཉིས་སོ། །བྱང་དུ་ནི་ཨུ་ཤི་རིའི་རི་ཞེས་བྱ་བའོ་ཞེས་གསུངས་པ་དེ་དག་གི་ཁོངས་སུ་གཏོགས་པ་ནི་ཡུལ་དབུས་ཏེ། དེར་བསྙེན་རྫོགས་ཀྱི་ལས་ལ་དགེ་སློང་བཅུ་ལ་སོགས་པ་དགེ་འདུན་ཉིད་ཡིན་ནོ། །ཕྱོགས་བཞིའི་མཚམས་ཀྱི་མཚན་མར་སྔར་སྨོས་པ་དེ་ཕན་ཆད་ནི་ཡུལ་མཐའ་འཁོབ་སྟེ་དེར་བསྙེན་པར་རྫོགས་པར་བྱ་བའི་ལས་ལ་དགེ་སློང་བཅུ་ལ་སོགས་པ་གཞན་མེད་ན་འདུལ་བ་འཛིན་པ་སྟེ་ལས་བྱེད་པ་ཉིད་གཏོགས་པ་དང་བཅས་པའི་ལྔ་ལོངས་པའི་ཚོགས་ལ་ཡང་རུང་སྟེ། མེད་ན་ཞེས་སྨྲོས་པས། ཡོད་ན་ནི་གཞིའི་ཆོ་ག་ཁོ་ན་ལ་བསྟེན་པར་བྱའོ། །ཁ་ཅིག་བཞིས་ཀྱང་བསྙེན་པར་རྫོགས་པར་འགྱུར་ཏེ། ཁ་སྐོང་བར་འོས་པ་བཞིར་ཚང་ན་དགེ་འདུན་དུ་ལོངས་པས་ལས་ཐམས་ཅད་ལ་དབང་བའི་ཕྱིར་དང་། ཞུ་བ་ལས། མཐའ་འཁོབ་ཏུ་ལྔས་བསྙེན་པར་རྫོགས་པར་བྱའོ་ཞེས་གསུངས་ན། ལྔ་ལས་ལྷག་པ་མཆིས་བཞིན་དུ་བཞིས་བསྙེན་པར་རྫོགས་པ་ཞེས་བགྱིའམ་མ་རྫོགས་པ་ཞེས་བགྱི། བཀའ་སྩལ་པ་རྫོགས་པ་ཞེས་བྱ་བ་ལ་འདས་པ་དང་བཅས་པར་རོ་ཞེས་དྲངས་པའི་ཕྱིར་དང་། ཡུལ་དབུས་སུ་ཉི་ཤུའམ་ཉི་ཤུ་ལས་ལྷག་པ་མཆིས་བཞིན་དུ་བཅུས་བསྙེན་པར་རྫོགས་ན་རྫོགས་ཞེས་བགྱིའམ། མ་རྫོགས་ཞེས་བགྱི། བཀའ་སྩལ་པ། རྫོགས་པ་ཞེས་བྱ་བ་ལ་འདས་པ་དང་བཅས་པར་རོ། །ཞེས་གསུངས་པའི་ཟླ་སྟོབས་ཀྱིས་ཀྱང་གྲུབ་པའི་ཕྱིར་རོ། །ས་ག་ལྷས། བཞིའི་སྟེང་དུ་ལས་མཁན་བསྣན་པ་ལ་དགོངས་སོ། །བཞིར་ཚང་བས་དགེ་འདུན་དུ་ལོངས་པས་ལས་ཐམས་ཅད་འགྲུབ་ན་ལས་སོ་སོ་ལ་དགེ་འདུན་གྲངས་ཐ་དད་གསུངས་པ་དོན་མེད་པར་འགྱུར་རོ། །བཞི་ལས་མེད་ན་གསང་སྟོན་བསྐོ་བ་ལ་སོགས་པའི་ལས་མི་འགྲུབ་པའི་ཕྱིར་རོ། །དེ་ནས་བསྒྲུབ་བྱ་དེ་དང་པོར་སྟོན་པ་སངས་རྒྱས་ལ་ཕྱག་འཚལ་དུ་གཞུག་གོ །དེའི་འོག་ཏུ་དགེ་སློང་རེ་རེ་ལ་ཕྱག་གསུམ་གསུམ་འཚལ་དུ་གཞུག་གོ །ཞེས་པ་ནི་བསྙེན་པར་རྫོགས་པར་བྱ་བའི་ཕྱིར་འདུས་པའི་དང་པོར་དགེ་སློང་རྣམས་ཕྲད་དོ་ཅོག་ཐམས་ཅད་ལ་བསྒྲུབ་བྱ་དེས་ཕྱག་ལན་གསུམ་གསུམ་འཚལ་བར་རིགས་པ་ཡིན་ཏེ། འདི་ལྟར་ཕྱག་བྱས་པས་བདག་ཉིད་དགེ་འདུན་གྱི་ནང་དུ་འཇུག་པར་སྟོན་ཅིང་། བསམ་པ་དྲག་པོས་དང་པོར་འཇུག་པར་རིགས་པས། དེའི་ཕྱིར་དང་པོར་ཕྱག་གསུམ་བྱ་བར་གསུངས་སོ། །དེའི་ཚེ་དགེ་སློང་ཐམས་ཅད་ཀྱིས་ཀྱང་བསྙེན་པར་རྫོགས་པ་དགེ་སློང་གི་སྡོམ་པ་མྱུར་དུ་ཐོབ་པར་གྱུར་ཅིག་ཅེས་སྨོན་ལམ་འདེབས་པ་བལ་པོའི་པཎྜི་ཏ་ལས་བརྒྱུད་པའི་ཕྱག་ལེན་ཡིན་ཏེ། བྱེད་པ་ལ་སྐྱོན་མེད། གཞུང་ནས་མ་བཤད་པའི་ཕྱིར་མ་བྱས་ཀྱང་ཆད་པའི་སྐྱོན་མེད། ལག་པ་ཡ་གཅིག་བསྒྲེང་བ་ལ་སོགས་པས་ཕྱག་གི་གོ་ཆོད་སྙམ་པ་སྤང་བའི་ཕྱིར་ཕྱག་ནི་གཉིས་ཏེ། པུས་མོ་གཉིས་ལག་མཐིལ་གཉིས་མགོ་བོ་སྟེ་ལྔ་ས་ལ་གཏུག་པ་ཡན་ལག་ལྔས་ཕྱག་འཚལ་བ་དང་། ལག་པ་གཉིས་ཀྱིས་ཡུལ་གྱི་སྒྱིད་པ་ནས་འཁྱུད་དེ། མགོ་བོས་འདུད་པ། སྒྱིད་པ་ནས་འཁྱུད་པ་སྟེ། སྐབས་འདིར་དེ་གཉིས་གང་རུང་བྱའོ། །དེ་ལྟར་སྟོན་པ་ལ་ཕྱག་འཚལ་དུ་བཅུག་པས་སངས་རྒྱས་དང་དགེ་སློང་རྣམས་ཀྱིས་རང་རྒྱུད་ལ་བརྟགས་ནས། བསླབ་པ་ལ་ནན་ཏན་ཏུ་བྱས་པས་ཆོས་དང་། དག་ཅིང་ལྟ་བ་མཐུན་པའི་དགེ་འདུན་གནང་བས་དགེ་འདུན་དང་། འོས་པའི་དགེ་སློང་ལ་མཁན་པོས་གསོལ་བ་བཏབ་པས་སློབ་དཔོན་ཏེ་མངོན་པར་གྱུར་པ་བཞི་ཚང་སྟེ། དེ་རྣམས་བསྙེན་རྫོགས་ཀྱི་ལས་ཀྱི་དུས་དང་པོར་བྱ་བའོ། །ཕྱག་རྫོགས་པ་དེའི་འོག་ཏུ་བསྙེན་པར་རྫོགས་པར་འདོད་པས་དགེ་འདུན་གྱི་དབུས་དེ་ཉིད་དུ་མཁན་པོར་གསོལ་བ་གདབ་པར་བྱ་བའོ། །རྣམ་པ་འདི་ལྟར་གསོལ་བ་གདབ་པར་བྱ་སྟེ། མཁན་པོ་ཉིད་དུ་ཕྱོགས་པ་དེ་ལ་ཕྱག་འཚལ་དུ་བཅུག་ནས། མདུན་དུ་ཕ་གུ་སོགས་ཏེ་བསྙེན་པར་རྫོགས་པར་བྱེད་པ་ན། ཆོས་གོས་དང་ལྷུང་བཟེད་བྱིན་གྱིས་བརླབ་པ་དང་། གསང་སྟེ་སྟོན་པའི་སྐབས་མ་གཏོགས་མཁན་པོར་གསོལ་བ་དང་། བསྙེན་པར་རྫོགས་པར་གསོལ་བ་དང་། ལས་ཀྱི་སློབ་དཔོན་གྱིས་བར་ཆད་དྲི་བར་དྲི་བ་མཉན་པ་དང་། དེའི་ལན་གདབ་པ་དང་བསྙེན་པར་རྫོགས་པའི་དངོས་གཞི་ལ་སྐབས་ཐམས་ཅད་དུ་བསྒྲུབ་བྱ་དེ་ཡུན་རིང་པོར་ཙོག་ཙོག་པོར་འདུག་པ་སྡུག་བསྔལ་བས། འདིར་ཕ་གུ་ནང་སྟེ། ཕ་གུ་ཞེས་བྱ་བ་ནི་བོང་བ་ཡིན་པར་ཤེས་པར་བྱའོ། །འདིར་བདག་གི་བླ་མ་ལོ་ཙཱ་བ་ཆེན་པོའི་ཞལ་ནས་རྒྱ་གར་དང་བལ་པོ་གཉིས་ཀའི་ཕྱག་ལེན་ལ་ཕ་གུ་སོ་བཏང་བ་རི་མོ་བྲིས་པ་ལ་བྱ་གསུངས་སོ། །འགྲེལ་པ་ཤེས་རབ་བྱེད་པས་ཀྱང་། སོ་ཕག་བཏིང་བ་ཞེས་བཤད་དོ། །སྐད་དོད་ལ་ཡང་སོ་ཕག་གི་སྐད་དོད་ཡོད་དོ། །དེའི་སྟེང་དུ་རྩྭ་བཏིང་བ་ཆོས་གོས་མ་རུངས་པར་གྱུར་པ་ཡོངས་སུ་སྤང་བའི་ཕྱིར་རོ། །ཞེས་འདུལ་བར་འཛིན་པ་དག་གིས་མན་ངག་ལས་ཁོང་དུ་ཆུད་པར་བྱའོ། །དེ་ལ་རྟིང་པ་གཉིས་ཀྱིས་བསྣན་པས་ཙོག་ཙོག་པོར་འདུག་ཏུ་བཅུག་སྟེ། ལག་པ་གཉིས་ཐལ་མོ་སྙིང་ཀར་སྦྱོར་དུ་བཅུག་ནས། ཁྱེད་བསྙེན་པར་རྫོགས་པ་དགེ་སློང་གི་དངོས་པོ་དོན་དུ་གཉེར་བར་འདུག དེ་ལ་སྔོན་གྱི་ཆོ་གས་བསྙེན་པར་རྫོགས་པ་དང་ད་ལྟར་གྱི་ཆོ་ག་གཉིས་གསུངས་པ་ལས། སྔོན་གྱི་ཆོ་ག་བཟང་སྡེའི་ཚོགས་དྲུག་བཅུ་སྐྱབས་འགྲོ་ཙམ་གྱིས་བསྙེན་པར་རྫོགས་པ་དང་། ཤ་རིའི་བུ་ལ་སོགས་པ་དེ་རྣམས་ཚུར་ཤོག་གིས་བསྙེན་པར་རྫོགས་པ་ནི། སྲིད་པ་ཐ་མའི་གང་ཟག་དགེ་བའི་རྩ་བ་བསགས་པ་རྣམས་ཀྱི་དབང་དུ་མཛད་ནས་དགེ་སློང་ཚུར་ཤོག ཚངས་པར་སྤྱད་པ་སྤྱོད་ཅིག་ཅེས་བརྗོད་པ་ཙམ་གྱི་མཇུག་ཁོ་ནར་སྐྲ་དང་ཁ་སྤུ་བྲེགས་ནས་ཞག་བདུན་ལོན་པ་ཙམ་དང་། ལག་ན་ལྷུང་བཟེད་དང་བྱ་མ་བུམ་ཐོགས་པ་དང་། བསྙེན་པར་རྫོགས་ནས་ལོ་བརྒྱ་ལོན་པའི་སྤྱོད་ལམ་ལྟ་བུར་གནས་པར་གྱུར་ཏེ། ལྷ་རྣམས་ཀྱིས་བཅོམ་ལྡན་འདས་ཀྱིས་ཚུར་ཤོག་བཀའ་སྩལ་པ། སྐྲ་བྱི་སྣམ་སྦྱར་གྱོན་པའི་ལུས་ལྡན་ཞིང་། །མོད་ལ་དབང་པོ་རབ་ཞི་གནས་གྱུར་ཏེ། །སངས་རྒྱས་དགོངས་པས་ལུས་གཟུགས་བཀབ་པར་འགྱུར། །ཞེས་བརྗོད་པར་བྱེད་དོ། །དེར་བསྙེན་རྫོགས་འདོད་པ་རྣམས་ཡུལ་ཐག་རིང་པོ་ནས་ཁྲིད་འོངས་པས་བཅོམ་ལྡན་འདས་ཀྱི་དྲུང་དུ་མ་ཕྱིན་པར་ཤི་ནས། བསྙེན་རྫོགས་ཀྱི་བར་ཆད་དུ་གྱུར་པའི་སྐབས་དེ་གསོལ་བས། ཀྱེ་མ་ངའི་ཉན་ཐོས་རྣམས་ཡུལ་ཐག་རིང་པོ་ནས་འོངས་པ་ངལ་བར་འགྱུར་རོ་སྙམ་དུ་དགོངས་ནས་དགེ་འདུན་གྱིས་རབ་ཏུ་དབྱུང་བ་དང་བསྙེན་པར་རྫོགས་པ་བྱ་བར་གནང་ངོ་། །ཞེས་གསོལ་བཞིའི་ལས་ཀྱི་ཅིག་ཆར་དུ་རབ་ཏུ་བྱུང་བ་དང་བསྙེན་པར་རྫོགས་པའི་ཆོ་ག་གནང་ནས། དེར་དགེ་སློང་རྣམས་ཀྱིས་དེ་དག་རབ་ཏུ་བྱུང་བ་བསྙེན་པར་རྫོགས་པར་བྱས་པས། དེ་དག་ལ་མཁན་སློབ་མེད་པས་ལེགས་པར་མ་སྦྱངས་ཤིང་། སྤྱོད་ལམ་རྒོད་བག་ཅན་དུ་གྱུར་པས་ཁྱིམ་པ་མ་དད་ཅིང་མུ་སྟེགས་ཅན་འཕྱ་བར་འགྱུར་ལ། དགེ་སློང་ཞིག་ནད་གཡོག་མེད་པས་ཤི་བར་གྱུར་པའི་སྐབས་དེ་གསོལ་བས། ངའི་ཉན་ཐོས་རྣམས་གཅིག་གིས་གཅིག་བསྡུ་བར་བྱ་བའི་ཕྱིར་དང་། ནད་པ་རྣམས་ལ་རིམ་གྲོ་བྱ་བའི་ཕྱིར་མཁན་སློབ་གནང་བར་བྱའོ་སྙམ་དུ་དགོངས་ནས། མཁན་པོ་དང་སློབ་དཔོན་དག་གིས་རབ་ཏུ་འབྱུང་བར་བྱ། བསྙེན་པར་རྫོགས་པར་བྱ་བར་གནང་ངོ་། །ཞེས་ད་ལྟར་གྱི་ཆོ་ག་བཅས་པ་མཛད་དེ་བཅས་ཕྱིན་ཆད་དགེ་འདུན་གྱི་སྔོན་གྱིས་ཆོ་གས་བསྙེན་པར་རྫོགས་པར་བྱར་མི་རུང་། སྟོན་པ་ཉིད་ཀྱི་ཚུར་ཤོག་གི་བསྙེན་པར་རྫོགས་པ་ནི་མྱ་ངན་ལས་འདས་ཀྱི་བར་དུ་འབྱུང་སྟེ། མ་མོ་ལས། དགེ་སློང་ཚུར་ཤོག་ཅེས་པ་ནི་ཐོག་མ་དང་ཐ་མར་འདྲ་སྟེ། བསྙེན་པར་རྫོགས་པ་དེ་ནི་ལེགས་པར་བསྙེན་པར་རྫོགས་པའོ། །དེ་ཅིའི་ཕྱིར་ཞེ་ན། ཨུ་པ་ལི་དགེ་སློང་ཚུར་ཤོག་ཅེས་བྱ་བ་དེ་ནི་གང་སྔོན་དུ་བསྙེན་པར་རྫོགས་པ་སྟེ། དགེ་སློང་ཚུར་ཤོག་ཅེས་བྱ་བ་དེ་དག་ཐམས་ཅད་ཀྱང་སྲིད་པ་ཐ་མ་པ་སྟེ། དགེ་སློང་ཚུར་ཤོག་ཅེས་བྱ་བ་དེ་དག་ཐམས་ཅད་སློབ་བཞིན་དུ་དུས་ལས་འདའ་བ་མིན་ནོ། །དེ་ལྟ་བས་ན་ལེགས་པར་བསྙེན་པར་རྫོགས་པ་ཞེས་བྱའོ་ཞེས་སོ། །དེ་དག་སྲིད་པ་ཐ་མལ་པ་རྣམས་དགེ་བའི་རྩ་བ་རྒྱ་ཆེན་པོ་སྔོན་དུ་སོང་བས། རང་བཞིན་གྱིས་དབང་པོ་དུལ་བ་དང་། ནད་ལ་སོགས་པ་བྱུང་དཀོན། བྱུང་ཡང་ནད་གཡོག་དང་སྨན་ལ་སོགས་པ་རྙེད་སླ། ཤེས་རབ་སྨིན་པས་སྟོན་པས་གསུངས་པའི་ཆོས་རྣམས་གཞན་གྱིས་བཀྲོལ་ལ་བསྟེན་མི་དགོས་པས། འཁྲིད་ཅིང་སྐྱོང་བར་བྱེད་པའི་མཁན་སློབ་མ་བཅས་ལ། ད་ལྟར་གྱི་གདུལ་བྱ་རྣམས་དེ་ལས་ལྡོག་པས་འཁྲིད་ཅིང་སྐྱོང་བར་བྱེད་པའི་མཁན་སློབ་གནང་། གནང་ཟེར་ཀྱང་ཅི་དགར་གནང་བ་མ་ཡིན་གྱི། ངེས་པར་སྒྲུབ་དགོས་པར་གནང་བ་ཡིན་པས་མཁན་པོར་དགོས་ཤིང་། དེ་ཡང་གང་རུང་རུང་གིས་མི་ཆོག་གི སྔར་བཤད་པའི་ཆོས་བདུན་ལྡན་ལ་མཁན་པོར་གསོལ་བ་བཏབ་པ་ཁས་བླངས་པ་དང་ལྡན་པ་ཞིག་དགོས་པས་གསོལ་བ་འདེབས་ཏེ། གལ་ཏེ་དང་པོའི་མཁན་པོ་ལ་མཁན་པོར་གསོལ་བ་ཡིན་ན། མཁན་པོ་དགོངས་སུ་གསོལ། བདག་མིང་འདི་ཞེས་བགྱི་བ་མཁན་པོ་ལ་མཁན་པོར་གསོལ་གྱི། མཁན་པོ་བདག་གི་མཁན་པོ་མཛད་དུ་གསོལ། མཁན་པོ་མཁན་པོས་བསྙེན་པར་རྫོགས་པར་བགྱིའོ་ཞེས་བརྗོད། དགེ་ཚུལ་གྱིས་སློབ་དཔོན་ལ་སོགས་པ་སློབ་དཔོན་མཁན་པོར་གསོལ་བ་ཡིན་ན། དེའི་ཚེ་སློབ་དཔོན་དགོངས་སུ་གསོལ། བདག་མིང་འདི་ཞེས་བགྱི་བ་སློབ་དཔོན་ལ་མཁན་པོར་གསོལ་གྱི། སློབ་དཔོན་བདག་གི་མཁན་པོ་མཛད་དུ་གསོལ། སློབ་དཔོན་མཁན་པོས་བསྙེན་པར་རྫོགས་བར་བགྱིའོ། །ཚིག་གསུམ་པ་ལ་མཁན་པོ་ཞེས་བརྗོད་པར་བྱའོ། །མཁན་སློབ་མིན་པའི་བཙུན་པ་གཞན་ཞིག་ལ་མཁན་པོར་གསོལ་ན། བཙུན་པ་ཞེས་གཞུང་ནས་འབྱུང་བ་བཞིན་བརྗོད་པར་བྱའོ། །ཅི་རིགས་པར་བརྗོད་པར་བྱའོ་ཞེས་པ་ནི། གང་ཁོ་ན་ལ་གནས་ཏེ་རབ་ཏུ་བྱུང་བ་དེ་ཁོ་ན་ལ་གནས་ཏེ་བསྙེན་པར་རྫོགས་པར་ངེས་པ་མིན་གྱི། འདི་ལྟར་འདོད་པས་འཇུག་པར་བྱའོ་ཞེས་བསྟན་པ་ཡིན་ནོ། །བསྙེན་པར་རྫོགས་པར་བགྱིའོ་ཞེས་པ་ནི། བསྙེན་བར་རྫོགས་པའི་སྐད་དོད་ཨུ་བ་སམ་པ་ཏ། ཨུ་བ་ཉེ་བ། ཨཱཔྟ་ཐོབ་པ། སྃ་བདེ་བ། པཱཀྵ་ཏ་ཀ་ར་མངོན་དུ་བྱེད་པ་སྟེ། མ་མོ་ལས་གཞན་ཡང་གསུང་རབ་འདི་ལས་བསྙེན་གནས་ལེན་ཅིང་ཤིན་ཏུ་ཁས་བླངས་ནས་ཐོབ་སྟེ། བདེ་བ་མྱོང་ནས་མངོན་དུ་བྱེད་པ་སྟེ། དེ་ལྟ་བས་ན་བསྙེན་བར་རྫོགས་པར་འོས་པའོ། །ཞེས་གསུངས་སོ། །བགྱིའོ་ནི། མཁན་པོ་དེས་བདག་མ་འོངས་པ་ན་བདག་བསྙེན་པར་རྫོགས་པར་འགྱུར་རོ་ཞེས་པའོ། །གཞན་རྣམས་སྔར་བཞིན་ནོ། །དེས་མཁན་པོ་མངོན་དུ་གྱུར་པར་བྱས་པ་ཡིན་ནོ།།  །།མཁན་པོར་གསོལ་བ་བཏབ་པ་དེའི་འོག་ཏུ། མཁན་པོ་ཞེས་བྱ་བ་ནི། བསྙེན་པར་རྫོགས་པར་འགྱུར་བའི་མཁན་པོ་ལ་སྙེགས་ཏེ། འདས་མ་ཐག་ཏུ་སྟོན་པའི་ཕྱིར་རོ། །འོ་ན་རང་གི་ཞེས་སྨྲོས་མི་དགོས་ཏེ། མཁན་པོས་དེ་ལ་ཆོས་གོས་གསུམ་བྱིན་གྱིས་བརླབ་པར་བྱའོ་ཞེས་སྨྲོས་པས་ཆོག་པའི་ཕྱིར་རོ་ཞེ་ན། དེ་ལྟར་མིན་ཏེ། རང་གི་སྨོས་པས་བཅོལ་བའི་ཆོ་ག་སྤང་པའི་ཕྱིར་ཏེ། དཔེར་ན་སྐྲ་དང་ཁ་སྤུ་བྲེགས་པ་དང་། མཚན་བརྟག་པ་དང་། མཁན་པོས་གཞན་ལ་བཅོལ་ནས་བྱེད་དུ་བཅུག་པས་ཆོག་ལ། འདི་ནི་མཁན་པོ་རང་གིས་བྱ་བ་ཡིན་གྱི། གཞན་བྱེད་དུ་མི་གཞུག་གོ་ཞེས་ཤེས་པའི་དོན་དུ་རང་གིས་ཞེས་སྨོས་སོ། །བསྙེན་པར་རྫོགས་པར་བྱ་བ་དེ་ལ་ཆོས་གོས་གསུམ་བྱིན་གྱིས་བརླབ་པར་བྱའོ། །བྱིན་གྱིས་བརླབ་པར་བྱ་བ་དེ་ལ་རེ་ཤིག་ནི་རིམ་པ་སྟོན་པ་སྟེ། ཐོག་མར་དྲངས་ཤིང་དྲུབ་པའི་བྱིན་གྱིས་བརླབས་པ་ལྟར་བསྟན། དེ་ནས་རྒྱུའི་བྱིན་གྱིས་བརླབ་པ་བསྟན་ཞེས་པའོ། །ཆོས་གོས་མཚོན་གྱིས་དྲས་ཤིང་། ཁབ་སྐུད་ཀྱིས་དྲུབ་ཟིན་པ་དག་ཡོད་ན། དེ་ལྟར་ན་རྒྱུའི་བྱིན་རླབས་མི་དགོས་པས་ལེགས་ཏེ། རྣམ་པ་འདི་ལྟར་བྱིན་གྱིས་བརླབ་པར་བྱ་སྟེ། འདིར་དངོས་སུ་ཕྱག་བྱ་བར་མ་གསུངས་ཀྱང་། ལས་གཞིར་རང་གི་དོན་དུ་སྔགས་ལན་གསུམ་བརྗོད་པ་ཉིད་ན། འོས་པ་ཉིད་ལ་ཕྱག་བྱ་སྟེའོ་ཞེས་བཤད་པས་ཕྱག་གསུམ་བྱེད་དུ་བཅུག་ལ། ཆོས་གོས་གསུམ་པོ་སོ་སོར་བལྟབས་ཏེ། མགོ་མཇུག་མ་ལོག་པར་སློབ་མའི་ཕྲག་པ་གཡོན་པ་ལ་བཀལ་ནས། མཁན་པོ་དང་བསྒྲུབ་བྱ་གཉིས་ཀ་འགྲེངས་ཏེ། གཉིས་ཀའི་ལག་པས་ཆོས་གོས་སྣམ་སྦྱར་བཟུང་ནས། འདི་སྣམ་ཕྲན་དང་གླེགས་བུ་དུ་མ་སྦྱར་བས་ན་སྣམ་སྦྱར་ཞེས་བྱ་བ་ཁྱིམ་པ་དང་མུ་སྟེགས་ཅན་དང་། རབ་ཏུ་བྱུང་ནས་བསྙེན་པར་མ་རྫོགས་པའི་དགེ་ཚུལ་མན་ཆད་ལས་རྟགས་ཁྱད་པར་ཅན་དུ་གྱུར་པ་ཡིན་ཞིང་། ངོ་ཚ་དང་ཁྲེལ་ཡོད་སྐྱེད། དགེ་སྦྱོང་གི་དྲན་པ་གསོ། སེམས་ཉོན་མོངས་པ་ཞི་ཞིང་ཆགས་བྲལ་དུ་ཁ་བསྒྱུར་ནས། སྡིག་པ་ལས་ལྡོག་པ་དང་། དགེ་བ་ལ་བརྩོན་པ་དང་། ལྷ་མི་རྣམས་ཀྱིས་བསོད་ནམས་གསག་པའི་ཞིང་མཆོད་རྟེན་ལྟ་བུར་གྱུར་པ་ལ་དགོངས་ནས་ལུས་འཕགས་པོའི་ཞིང་ལ་དཔེ་བླངས་ནས་གནང་བ་ཡིན་པས་དོན་དེ་རྣམས་དྲན་པའི་སྒོ་ནས་བཅང་བར་བྱ་སྟེ། མདོ་ལས་ཁྱིམ་བདག་གཞན་ཡང་བྱང་ཆུབ་སེམས་དཔའ་རབ་ཏུ་བྱུང་བས་ཕན་ཡོན་ལ་དགའ་བ་བཅུས་ཆོས་གོས་ལུས་ལ་བཅང་བར་བྱ་སྟེ། བཅུ་གང་ཞེ་ན། ངོ་ཚ་ཞིང་འཛེམ་པས་བཀྲི་བ་དང་། ཤ་སྦྲང་དང་སྦྲང་བུ་དང་རླུང་དང་ཉི་མ་དང་། སྡིག་སྦྲུལ་གྱིས་རེག་པར་འགྱུར་བ་གཡོགས་པ་དང་། དགེ་སྦྱོང་གི་ཁ་དོག་དང་རྟགས་བསྟན་པ་དང་། ངུར་སྨྲིག་དེ་དག་ནི་ལྷ་དང་མི་དང་ལྷ་མིན་དུ་བཅས་པའི་མཆོད་རྟེན་ཡིན་ནོ་སྙམ་ན་མཆོད་རྟེན་གྱི་ཕྱིར་ཡང་དག་པར་གཟུང་བར་བྱ་བ་དང་། དེ་དག་ཡིད་འབྱུང་བ་དང་འདོད་ཆགས་དང་བྲལ་བས་ཁ་དོག་བསྒྱུར་བ་ཡིན་ཏེ། འདི་དག་ནི་འདོད་ཆགས་ཀྱིས་ཁ་བསྒྱུར་བ་མིན་པ་དང་། འདི་དག་ནི་ཉེ་བར་ཞི་བ་དང་མཐུན་པ་ཡིན་གྱི། འདི་དག་ཉོན་མོངས་པ་འབར་བ་དང་མཐུན་པ་མིན་པ་དང་། ངུར་སྨྲིག་འདི་དག་གིས་སྤྲས་ཤིང་གཡོགས་ན་སྡིག་པ་ལས་ལྡོག་པར་བྱ་བ་དང་། ལེགས་པར་བྱ་བའི་ལས་བྱ་བ་དང་། ཆོས་གོས་ཀྱི་ཆ་བར་སྦྱོར་བ་ལ་བརྩོན་པ་མིན་པ་དང་། ངུར་སྨྲིག་འདི་དག་འཕགས་པའི་ལམ་གྱི་ཚོགས་དང་མཐུན་པ་ཡིན་པར་ཤེས་ནས། ཅི་ནས་སྐད་ཅིག་གཅིག་ལ་ཡང་རྟོགས་པ་དང་འགོག་པར་དམིགཾས་པ་དང་། ངུར་སྨྲིག་རྣམས་བཅང་བར་བྱ་བ་སྟེ་ཞེས་གསུངས་པ་བཞིན་སེམས་ལ་འདི་དག་དགེ་སློང་གི་འཚོ་བའི་ཡོ་བྱད་སྣམ་སྦྱར་དུ་བྱིན་གྱིས་བརླབ་སྙམ་པ་གྱིས་ལ། རྗེས་ཟློས་གྱིས་བྱས་ལ་འདི་སྐད་བརྗོད་པར་བྱ་སྟེ། མཁན་པོ་སོགས་སོ། །བདག་མིང་འདི་ཞེས་བགྱི་བ་ཞེས་པའི་སྐབས་སུ། དགེ་ཚུལ་ཞེས་ཀྱང་མི་བརྗོད། དགེ་སློང་ཞེས་ཀྱང་མི་བརྗོད་དོ། །ཆོས་གོས་ཐ་ག་བས་བགྱིས་པ་ལགས་པ་ཞེས་པ་སྐད་དོད་ལ་ཟིན་པ་སྟེ། བཀྲུ་བ་དང་བརྩམས་པ་དང་ཁ་བསྒྱུར་བ་ལ་སོགས་པ་ཟིན་པ། རུང་བ་ཞེས་བྱ་བ་ནི་རྒྱུ་མི་རུང་བའི་ཕྱིར་རི་དྭགས་ཀྱི་བལ་དང་། རྔ་མོའི་བལ་ལ་སོགས་པ་བདུན་ལས་བྱས་པ་མིན་པ། ཁ་དོག་མི་རུང་བ་དཀར་པོ། དབྱིབས་མི་རུང་བ་སྦུ་གུ་ཅན་ལ་སོགས་པ་མིན་པའོ། །སྤྱད་པར་འོས་པ་ཞེས་པ་ནི་དཔྱད་བཟོད་པ་སྟེ་བསྒོ་བཟོད་ཡོད་པ་ཞེས་བྱ་བའི་ཐ་ཚིག་གོ །བྱིན་གྱིས་བརླབ་བོ་ཞེས་བྱ་བ་སྔགས་སྔོན་དུ་བཏང་ནས་བདག་གིར་བྱེད་པའོ། །དེའི་འོག་ཏུ་ཆོས་གོས་བླ་གོས་ཏེ། བླ་ནི་སྟོད་ཡིན་ལ་དེ་གཡོགས་པའི་གོས་བཟུང་ནས། འདི་སྟོད་དུ་རྒྱུན་དུ་གོན་པའི་ཆོས་གོས་བླ་གོས། ཁྱིམ་པ་དང་མུ་སྟེགས་ཅན་ལས་རྟགས་སྲུང་། དགེ་སློང་གི་དྲན་པ་གསོ། རླུང་དང་ཉི་མ་ལ་སོགས་པའི་ཚ་གྲང་དང་། སྦྲང་བུ་ལ་སོགས་པའི་འཚེ་བ་ལས་སྐྱོབ། སེམས་ཀྱི་སྐྱོན་སྤོང་བའི་གོས་ཡིན་པས། བླ་གོས་སུ་བྱིན་གྱིས་བརླབ་སྙམ་པ་གྱིས་ཅེས་བརྗོད་ལ། སྔར་བཞིན་བརྗོད་དོ། །དེའི་འོག་ཏུ་མཐང་གོས་ནི་སྨད་གཡོག་སྟེ། ཨ་ནནྟ་རྦ་སམ་ཨནྟ་ར་མཐང་སྟེ་ནང་ལ་བྱ། བཱ་སི་ནི་གོས་ཏེ། དེས་ན་མཐང་གོས་ཞེས་བྱ་བའི་ཐང་གོས་དང་མཐའ་གོས་ཞེས་འདོན་པ་ནི་མ་དག་གོ །ཆོས་གོས་གསུམ་བྱིན་གྱིས་བརླབས་ཟིན་པ་དེའི་འོག་ཏུ། མཁན་པོ་རང་གིས་སམ། དེས་བསྐོས་པའི་དགེ་སློང་དག་གིས་དེ་ལ་ཆོས་གོས་དག་བསྐོན་པར་བྱ་སྟེ། ཆོས་གོས་བྱིན་གྱིས་བརླབས་པ་ནི་ཆ་ལུགས་ཀྱི་དོན་དུ་ཡིན་པའི་ཕྱིར་རོ། །བསྒྲུབ་བྱ་དེས་ཀྱང་། མཁན་པོས་ཆོས་གོས་གསུམ་བྱིན་གྱིས་བརླབས་ཏུ་བཅུག་སྟེ། རྣམ་སྦྱར་དང་བཅས་པ་ཉིད་དུ་གྱུར་པ་ན། དེ་བདག་ཉིད་བསྙེན་པར་རྫོགས་པར་བྱ་བའི་ཕྱིར་འདུས་པའི་དགེ་འདུན་ལ་ཕྱག་བྱ་བ་ཉིད་དུ་རིགས་སོ། །གལ་ཏེ་ཆོས་གོས་དྲས་ཤིང་དྲུབས་པ་དག་མེད་ན། རྒྱུ་ལ་བྱིན་གྱིས་བརླབ་པར་བྱའོ་ཞེས་པས་གཏད་པའི་དབང་གིས་བསྲུངས་པ་སྟེ། འདི་ལྟར་བསྙེན་པར་རྫོགས་པའི་ཚོགས་པ་རྙེད་པའི་ཚེ་ཆོས་གོས་དྲས་ཤིང་དྲུབས་པ་དག་མེད་ན། ཕྱིས་བསྙེན་པར་རྫོགས་ཚོགས་པ་རྙེད་དཀའོ་སྙམ་དུ་བསམས་ནས། གང་ནས་སུ་ལས་ཀྱང་རུང་སྟེ། ཆོས་གོས་ལ་དྲས་ཤིང་མ་དྲུབས་པ་ཁ་མ་བསྒྱུར་བ་དག་རྙེད་ན། དེའི་མ་དྲས་པ་མ་དྲུབས་པའི་སྔགས་ཀྱིས་བྱིན་གྱིས་བརླབས་ཏེ། བསྙེན་རྫོགས་བྱས་ལ་ཕྱིས་གོས་དེ་དག་དྲས་ཤིང་དྲུབ་སྟེ་བྱིན་གྱིས་བརླབས་པར་བཅོམ་ལྡན་འདས་ཀྱིས་དགོངས་སོ་ཞེས་འདུལ་བ་འཛིན་པ་དག་གི་མན་ངག་ལས་ཤེས་པར་བྱའོ། །འོ་ན་དྲས་ཤིང་དྲུབས་པ་ཆོས་གོས་ཉིད་དུ་བྱིན་གྱིས་བརླབ་པར་བྱའོ་ཞེས་པ་དང་འགལ་ཞེ་ན། སྤྱིར་བཏང་དང་དམིགས་བསལ་ཡིན་པས་མི་འགལ་ཏེ། ལུང་དུ་བཙུན་པ་ཆོས་གོས་མ་དྲས་པ་ལ་བྱིན་གྱིས་བརླབ་ཏུ་རུང་ངམ། ཉེ་བར་འཁོར་རྐྱེན་དེ་ལྟ་བུ་དག་ཡོད་ན་ནི་རུང་ངོ་ཞེས་གསུངས་པས། བསྙེན་པར་རྫོགས་པར་འདོད་པ་རྐྱེན་བྱུང་ངམ། དགེ་སློང་གི་གོས་འཕྲོག་སམ། གོས་བརླག་གམ། གོས་ཚིག་གམ། གོས་རླུང་གིས་ཁྱེར་རམ། གོས་ཆུས་ཁྱེར་བའི་སྟེ་རྐྱེན་དེ་ལྟ་བུ་དག་ཡོད་ན། སྣམ་སྦྱར་ཡང་མ་དྲས་པ་ལ་བྱིན་གྱིས་བརླབས་པར་གནང་ལ། རྐྱེན་དེ་ལྟ་བུ་དག་མེད་ན་སྣམ་སྦྱར་ནི་མ་དྲས་པ་ལ་བྱིན་གྱིས་བརླབ་ཏུ་མི་གནང་། བླ་གོས་དང་ཐང་གོས་ནི་རྐྱེན་དེ་ལྟ་བུ་དག་ཡོད་ཀྱང་རུང་མེད་ཀྱང་རུང་མ་དྲས་པ་ལའང་བྱིན་གྱིས་བརླབ་ཏུ་རུང་ངོ་། །ལུང་ལས་ཆོས་གོས་ཞེས་པ་ནི་སྣམ་སྦྱར་ལ་དགོངས་ནས་གསུངས་ཏེ། མ་མོ་ལས། སྣམ་སྦྱར་ནི་ངེས་པར་དྲས་ཏེའོ། །བླ་གོས་དང་ཐང་གོས་ནི་ངེས་པ་མེད་དོ། །ཞེས་གསུངས་ཤིང་ས་གའི་ལྷས་ཀྱང་། སྣམ་སྦྱར་ངེས་པར་དྲས་ཏེ་བཅང་། །གཞན་ནི་མ་ངེས་གང་གིས་ཕྱིར། །འདོད་ཆུང་རང་གི་ཆོས་གོས་ཀྱི། །ལས་ཀྱི་སྡུག་བསྔལ་འགྱུར་ཕྱིར་རོ། །ཞེས་སོ། །འོ་ན་དེ་དག་གི་ཚད་གང་ཞེ་ན། ཆོས་གོས་གསུམ་པོ་སྤྱིར་བཏང་དུ་ཚད་མཚུངས་ཏེ། མདོར་བྱིན་གྱིས་བརླབ་ཏུ་རུང་བ་ཆེན་པོ་དག་ནི་རང་གི་ཁྲུ་གསུམ་དང་ལྔ་དག་གོ །ཆུང་ངུ་དག་ནི་གཉིས་ཀ་ལས་ཕྱེད་ཕྱེད་ཕྲི་བའོ། །འབྲིང་རྣམས་ཀྱི་ཚད་ནི་བར་མའོ་ཞེས་གསུངས་ལ། དམིགས་བསལ་དུ། ཐང་གོས་ནི་དོ་དང་ལྔ་ཡང་ཡིན། དོ་དང་བཞི་ཡང་ཡིན་ནོ། །འཁོར་གསུམ་ཁེབས་པ་ཉིད་ཡན་ཆད་ཀྱང་ངོ་། །ཞེས་གསུངས་ལ། འཁོར་གསུམ་ནི་ལྟེ་བའི་དལཾ་༼དཀྱིལ་འཁོར་༽དང་། པུས་མོའི་ལྷ་ང་གཉིས་དང་གསུམ་གྱི་བར་ཁོར་ཡུག་ཏུ་ཁེབས་པའོ། །དེ་དག་གི་རྒྱུ་གཞུང་ནས་བཤད་པ་སྔར་དང་འདྲ་བ་ལ། ཁྱད་པར་འདི་སྣམ་སྦྱར་གྱི་རྒྱུད། བྱིན་གྱིས་བརླབ་སྙམ་པ་གྱིས་ལ་སོགས་པ་འདོན་པ་སྤོ། འཚལ་ལ་ཞེས་བྱ་བ་ནི་འདོད་ནའོ། །བར་ཆད་མ་བྱུང་ན་ཞེས་བྱ་བ་ནི་སྲོག་དང་ཚངས་པར་སྤྱོད་པའི་བར་ཆད་མེད་ནའོ། །སྣམ་ཕྲན་དགུ་པ་ལ་སོགས་པར་བགྱི་སྟེ་ཞེས་པའི་སོགས་ཀྱི་སྒྲས་ཉི་ཤུ་རྩ་ལྔའི་བར་བཟུང་སྟེ། མདོར། སྣམ་སྦྱར་གྱི་སྣམ་ཕྲན་དག་ནི་དགུ་ཡན་ཆད་ཉི་ཤུ་རྩ་ལྔ་མན་ཆད་དེ་ཟུང་མ་གཏོགས་སོ་ཞེས་པས། སྣམ་ཕྲན་ནི་གླེགས་བུ་དང་གླེགས་བུ་ཕྱེད་པ་དག་སྦྱར་བའི་སྣམ་བུའི་རྟགས་རེ་རེ་ལ་བྱ་ཡི། གླེགས་བུ་དང་གླེགས་བུ་ཕྱེད་པ་ལ་ནི་མི་བྱའོ། །གླེགས་བུ་ཕྱེད་དང་གསུམ་པ་ལ་སོགས་པར་བགྱིའོ་ཞེས་པའི་སོགས་ཀྱི་སྒྲས་ནི་བཞི་པ་སོགས་ལྟ་བུ་སྟེ། མདོར། དང་པོ་གསུམ་ལ་ནི། དེ་དག་གི་གླེགས་བུ་ཕྱེད་དང་གསུམ་པ་ཉིད་དོ། །གཉིས་པ་ལ་ནི་གླེགས་བུ་ཕྱེད་དང་བཞི་པ་ཉིད་དོ། །གསུམ་པ་ལ་ནི་གླེགས་བུ་ཕྱེད་དང་ལྔ་པ་ཉིད་དོ་ཞེས་པས། དང་པོ་སྣམ་ཕྲན་དགུ་པ་དང་། བཅུ་གཅིག་པ་དང་། བཅུ་གསུམ་པ་གསུམ་ལ་སྣམ་ཕྲན་རེ་རེ་ལ་གླེགས་བུ་ཕྱེད་དང་གསུམ་པ་ཉིད་དོ། །གཉིས་པ་སྣམ་ཕྲན་བཅོ་ལྔ་པ། བཅུ་བདུན་པ། བཅུ་དགུ་པ་གསུམ་ལ་གླེགས་བུ་ཕྱེད་དང་བཞི་པ་ཉིད་དོ། །གསུམ་པ་སྣམ་ཕྲན་ཉེར་གཅིག་པ། ཉེར་གསུམ་པ། ཉེར་ལྔ་པ་གསུམ་ལ་གླེགས་བུ་ཕྱེད་དང་ལྔ་པ་ཉིད་དོ། །བཀྲུའོ་ཞེས་པ་བཀྲུ་བཤལ་བྱ་བའོ། །རྐྱང་ངོ་ཞེས་པ་ས་ལ་གདིང་བའོ། །དྲའོ་ཞེས་པ་གཉིས་སུ་གཅད་པར་བྱ་བའོ། །སྡེབ་པ་ཞེས་པ་དྲས་པ་ཕན་ཚུན་དུ་སྦྱར་བའོ། །ཟུང་གདབ་པོ་ཞེས་པ་བསྡེབས་པ་སྐུད་པས་གཟུངས་གདབ་པར་བྱ་བའོ། །གྲུབ་པོ་ཞེས་པ་ཟུང་གདབ་པ་སྐུད་པས་བརྩེམ་པར་བྱ་བའོ། །ཁ་བསྒྱུར་རོ་ཞེས་པ་སྔོན་པོ་འམ། དམར་པོའམ། ངུར་སྨྲིག་སྟེ་རུང་བའི་ཚོན་གསུམ་གང་ཡང་རུང་བར་ཁ་བསྒྱུར་བའོ། །ཆོས་གོས་མ་དྲས་པ་འདི་ལ་སྟེ། འདིའི་སྟེང་དུ་གཞན་གྱི་རྣམ་ཕྲན་དང་གླེགས་བུ་དང་གླེགས་བུ་ཕྱེད་ཀྱིས་ལྷན་ཐབས་སུ་གླན་པར་བྱའོ། །ཡང་ནའི་སྒྲས་གལ་ཏེ་འདང་ན་གོས་དེ་ཉིད་ལས་དྲས་ཏེ་སྣམ་ཕྲན་དང་གླེགས་བུར་སྦྱར་བར་བྱའོ། །རྐྱེན་ཇི་ལྟ་བ་བཞིན་དུ་བགྱི་སྟེ་ཞེས་པ། བདག་ཉིད་ཀྱི་ཆོས་གོས་གཞན་རྙེད་ན། འདི་གང་ལས་རེ་ཤིག་ཡང་བོར་བླངས་པ་དེ་ལ་ཕྱིར་སྦྱིན་པར་བྱ་བ་ལ་སོགས་པའོ། །ཆོས་གོས་འདི་ནི་ཞེས་པ་རྒྱུ་འདི་ནིའོ། །བླ་གོས་སྣམ་ཕྲན་བདུན་པར་བགྱི་སྟེ་གླེགས་བུ་ཕྱེད་དང་གསུམ་པར་བགྱིའོ། །ཐང་གོས་རྣམ་ཕྲན་ལྔ་པར་བགྱི་སྟེ་གླེགས་བུ་ཕྱེད་དང་གཉིས་པར་བགྱིའོ། །འདི་གཉིས་ཀྱི་སྣམ་ཕྲན་གླེགས་བུའི་དྲུབ་ལུགས་ཆོས་གོས་བྱིན་གྱིས་བརློབ་པའི་སྔགས་འདི་ལས་ཤེས་པར་བྱ་ཡི། །བཅོམ་ལྡན་འདས་ཀྱིས་བླ་གོས་དང་ཐང་གོས་གཉིས་ཀྱི་རྣམ་ཕྲན་གཉིས་ཀྱི་ཚད་ནི་སྣམ་སྦྱར་གྱི་ཚད་ལྟར་གང་དུའང་བཀའ་མ་བསྩལ་ཏོ་ཞེས་བཤད་དོ། །ཆོས་གོས་ཀྱི་སྔགས་དབྱུང་བ་ཡང་འགྲེངས་པའི་མདུན་དུ་འགྲེངས་པས་གཉིས་ཀས་ལག་པས་བཟུང་ནས་དབྱུང་བར་བྱའོ། །ཆོས་གོས་བྱིན་གྱིས་བརླབས་པ་དང་། དབྱུང་བའི་ཆོས་གོས་ཉེ་བར་གནས་ན་དགེ་སློང་ཉེ་བར་མི་གནས་ཀྱང་རང་གི་ཡིད་ཀྱིས་བརྟགས་པས་ཀྱང་བྱར་རུང་ངོ་། །ཆོས་གོས་དབྱུང་བ་ནི་ཆོས་གོས་ཉེ་བར་མི་གནས་ཀྱང་ཉེ་བར་འགྲུབ་པའོ། །གོས་ཟིན་པ་ཡོད་ཀྱང་བྱིན་གྱིས་བརླབ་ཏུ་རུང་བའི་ཚད་ལས་ཆེ་ཆུང་དུ་གྱུར་པ་དང་། ཚོན་ཆེན་དང་རྒྱུ་རིགས་མི་མཐུན་ལས་བསྒྲུབས་པ་རྣམས་ལ་དངོས་ཀྱི་བྱིན་རླབས་མི་འཆགས་པས་རྒྱུའི་བྱིན་རླབས་བྱའོ། །རྔ་ཐེར་དང་རེ་ཐེར་ལོགས་པ་རྒྱུ་མི་རུང་བ་ལས་བྱས་པ་ལ་རྒྱུའི་བྱིན་རླབས་ཡང་མི་འཆགས་སོ། །རས་དང་སྣམ་བུ་སྲེས་པའམ་མཐིལ་གཞན་ལ་རྒྱན་བཏབ་པ་ལྟ་བུ་ལ་དངོས་ཀྱི་བྱིན་རླབས་མི་ཆགས་ཏེ། ཁ་དོག་ལ་སོགས་པས་རིགས་མི་མཐུན་པ་ནི་ཆོག་པ་ཉིད་མིན་ནོ་ཞེས་རིགས་མི་མཐུན་ལས་ཆོས་གོས་བསྒྲུབ་ཏུ་མི་རུང་བའི་ཕྱིར། ཆོས་གོས་བྱིན་གྱིས་རླབས་ཏེ་བསྐོན་ནས་དགེ་འདུན་ལ་ཕྱག་བྱས་པ་དེའི་འོག་ཏུ། མཁན་པོས་དགེ་སློང་གང་རུང་ཞིག་ལ་ལྷུང་བཟེད་སྟོན་ཅིག་ཅེས་བསྐོས་པའི་དགེ་སློང་དེས་ལྷུང་བཟེད་དགེ་འདུན་ལ་བསྟན་པར་བྱའོ། །རྣམ་པ་འདི་ལྟར་བསྟན་པར་བྱ་སྟེ། སྟོད་འདུལ་བའི་ལུགས་ཀྱི་སྣོད་སྟོང་པ་མི་ཤིས་པས་མེ་ཏོག་ཅུང་ཟད་གཅིག་བླུགས་ལ་བྱ་ཟེར་ཏེ། དེ་ལ་ཉེས་པ་མེད་ཅིང་བཀའ་བསྟན་བཅོས་ནས་བཤད་པ་ནི་མེད་དོ། །དགེ་སློང་གཅིག་གིས་ལྷུང་བཟེད་ལག་པ་གཡོན་པར་བཞག་སྟེ། ལག་པ་གཡས་པས་ཁ་བཀབ་ནས་རྒན་པའི་མཐའ་ལོགས་ན་དགེ་སློང་རེ་རེའི་མདུན་དུ་སྟོན་པོས་འགྲེངས་ཏེ། མགོ་སྨད་པའི་དུད་པ་དང་བཅས་པས་འདི་སྐད་ཅེས་བརྗོད་པར་བྱ་སྟེ། བཙུན་པའམ་ཚེ་དང་ལྡན་པ་ཞེས་པ་རྒན་ན་བཙུན་པ་དང་། གཞོན་ན་ཚེ་དང་ལྡན་པ་ཞེས་འབོད་པ་ཡིན་གྱི། འདིར་གཉིས་ཀ་བརྗོད་པར་བྱ་བ་མིན་ནོ། །དགེ་འདུན་ལ་ལྷུང་བཟེད་དེ་བསྟན་པ་ཅིའི་ཕྱིར་ཞེ་ན། མི་ཆུང་ངམ་ལ་སོགས་པ་དྲི་བའི་ཕྱིར་ཏེ། བྱིན་རླབས་སུ་རུང་བའི་ལྷུང་བཟེད་དེ་གསུམ་ལས་མི་ཆུང་ངམ་སྟེ་མི་དམན་ནམ། མི་ཆེ་འམ་སྟེ་ཚད་གསུམ་པོ་དག་ལས་བོང་ཚོད་མི་ལྷག་གའམ། མི་སྐྱའམ་སྟེ་ལྷུང་བཟེད་དཀར་པོར་མ་གྱུར་རམ་ཞེས་པའོ། །བྱིན་རླབས་ཏུ་རུང་བའི་ལྷུང་བཟེད་ཆེ་ཆུང་གསུམ་གྱི་ཚད་ནི། མདོར། ཁའི་མཐའ་ཁོ་ན་ནས་མཐེ་བོའི་ལྟོ་གང་གི་ལྷག་མར་འབྲས་འཐུག་པོ་ཆེ་མ་ག་དྷའི་བྲེའུ་ཆུང་གང་བཅོས་པ་སྲན་ཚོད་དང་བཅས་ཚོད་མ་དང་བཅས་པ་ལྷག་པ་ནས་དོའི་བར་ཤོང་བ་དེ་ནི་རིགས་པ་ཡིན་ནོ་ཞེས་བཤད་པས་ལྷུང་བཟེད་དེ་ཆེ་ཚད་ནི། འབྲས་འཐུག་པོ་ཆེ་དྲུས་སམ་སྐམ། ཡུལ་མ་ག་དྷའི་བྲེའུ་ཆུང་དོ་བཙོས་པའི་ཆན་དེའི་རྐྱེན་གྱིས་ཚོད་མ་གང་ཡང་རུང་བ་དང་བཅས་པ་བླུགས་ན་མཐེ་བོའི་ལྟོ་གང་གིས་མ་གང་བ་ཡིན་ནོ། ཆུང་ཚད་ནི་དེའི་ཕྱེད་བླུགས་ན་མཐེ་བོའི་ལྟོ་གང་གིས་མ་གང་བ་ཡིན་ནོ། །འབྲིང་ཚད་ནི་དེ་གཉིས་ཀྱི་བར་གང་ཡང་རུང་བ་ཤོང་བའོ། །དེ་ལ་ཉིད་ཀྱི་རྣམ་བཤད་ནས། འབྲུ་མར་དང་མར་དང་སྦྲང་རྩི་དང་། ཆུ་ལ་སོགས་པ་རྣམས་ཀྱི་སྲང་སུམ་བཅུ་རྩ་གཉིས་ཏེ་མ་ག་དྷའི་བྲེའོ། །གཞན་ཁུ་བ་མིན་པ་རྣམས་ལས་བཅུ་དྲུག་ཅེས་བྱ་བ་རྫས་ཙམ་བསམ་པར་བྱེད་པ་རྣམས་ཀྱིའོ། །དེས་ན་འདིར་ཆུ་སྲང་བཅུ་དྲུག་ལ་མ་ག་དྷའི་བྲེ་བརྗོད་པ་ཞེས་བྱ་བར་རྟོགས་པར་བྱའོ་ཞེས་དང་། ཡུལ་ཐ་དད་པས་སྲང་ཆུང་བ་དང་འབྲིང་དང་རབ་འདྲེས་པའི་སྐྱོན་རྣམ་པར་བསལ་བའི་དོན་དུ་མན་ངག་ལས་འབྱུང་བའི་ཚད་བརྗོད་པར་བྱ་སྟེ། མཾ་ས་སེ་བ་བརྒྱད་ཅེས་བྱ། །མཾ་ས་བརྒྱད་ལ་ཞོ་གཅིག་འདོད། །གསེར་ཞོ་གང་ལ་རབ་བརྗོད་དེ། །གསེར་ཞོ་བརྒྱད་ལ་སྲང་གཅིག་གོ །ཞེས་སོ། །གཞི་འགྲེལ་ལས། འབྲས་འཐུག་པོ་ཆེ་དྲུས་མ་སྐམ་ཡུལ་མ་ག་དྷའི་བྲེའུ་ཆུང་གང་ལ་ནི། འབྲས་འཐུག་པོ་ཆེ་དྲུས་མ་སྐམ་ཡུལ་མ་ག་དྷའི་བྲེ་བཅུ་དྲུག་སྟེ། ཡུལ་མ་ག་དྷའི་སྲང་གཅིག་ལ་བོད་ཀྱི་སྲང་གཉིས་ཡོད་དོ། །དེ་ལྟར་ན་འབྲས་འཐུག་པོ་ཆེ་དྲུས་མ་སྐམ་ཡུལ་མ་ག་དྷའི་བྲེའུ་ཆུང་གང་ལ་བོད་ཀྱི་བྲེ་སྲང་ཚད་དུ་བརྩིས་ན་ནི། སྲང་སུམ་ཅུ་རྩ་གཉིས་ཡོད་དོ། །ཕུལ་ཚད་དུ་རྩིས་ན་ནི། བདུན་ཕུལ་དོ་དང་ཁྱོར་གང་ཡོད་ཅེས་གསུངས་ལ། འབྲས་སྐམ་སྲང་སུམ་བཅུ་སོ་གཉིས་ལ་ཚོང་འདུས་མགུར་མོའི་གསེར་བྲེའི་བྲེ་གང་དང་སུམ་གཉིས་འབྱུང་། འབྲས་འཐུག་པོ་ཆེའི་བཙོས་པས་ཆན་གསུམ་འགྱུར་དུ་འགྱུར་བས། དེ་གསུམ་འགྱུར་ལ་བྲེ་ལྔ་འབྱུང་། ཚོད་མའི་ཚད་ནི་ཇི་ཙམ་གྱི་འབྲས་ཆན་སྤགས་ནུས་པ་ཙམ་ཞེས་པ་མ་གཏོགས། ཚད་གསལ་བར་གསུངས་པ་མི་སྣང་ཡང་། ཚོད་མ་འབྲས་ཆན་གྱི་བཞི་ཆ་ཡིན་ཞེས་གྲགས་པ་དང་བསྟུན་ན། བྲེ་གང་དང་གསུམ་གཉིས། མཐེ་བོའི་ལྟོ་གང་གི་གོ་ས་ལ་བྲེ་བཞི་གསུམ། ཐམས་ཅད་བསྡོམས་ན་བྲེ་བདུན་དང་ལྔ་ཕུལ་དོ་འབྱུང་གིན་སྣང་བས། དེ་ཙམ་ཤོང་བ་ལྷུང་བཟེད་ཐ་ཚད། དེ་ཉིས་འགྱུར་རབ་ཚད། འབྲིང་དེའི་བར་ཡིན་ལ། རྒྱ་གར་གྱི་བྲེའུ་ཆུང་གསུམ་ལ་བོད་ཀྱི་བྲེ་གང་འབྱུང་ཞེས་བཤད། རྒྱལ་བློན་དུས་ཀྱི་བྲེ་ཆེ་བར་ཡོད་པར་སྣང་ངོ་། །ཁ་ཅིག་དགེ་སློང་མའི་སོ་ཐར་གྱི་འགྲེལ་པར། ཚོད་མ་བཞི་ཆར་བསྟན་ཟེར་ཏེ་དེ་ནི་བདེན་པར་སྣང་ངོ་། །ལྷུང་བཟེད་བསྟན་པའི་དགེ་སློང་ཐམས་ཅད་ཀྱིས་ཀྱང་ལྷུང་བཟེད་ཆེ་བ་དང་སྐྱ་བོའི་སྐྱོན་ཅན་དེ་ཉིད་མིན་ནམ། དགེ་སློང་རེ་རེ་ནས་འཕྲལ་ལ་ལྷུང་བཟེད་བཟང་པོ་ནི་མཛེས་ཏེ། བྱིན་གྱིས་བརླབ་ཏུ་རུང་བ་ཡིན་ནོ་ཞེས་ལན་བརྗོད་པར་བྱའོ། །མཁན་པོས་ལེགས་པར་བརྟགས་ཏེ། སྟོན་ཅིག་ཅེས་བསྐོས་པ་ཡིན་ན་དེ་ལ་བསྟན་མི་དགོས་ལ། དེ་ལྟར་མིན་ན་དགོས་སོ་ཞེས་ཟེར་རོ། །ལྷུང་བཟེད་ལ་རྒྱུའི་བྱིན་རླབས་མེད་པས་བསྟན་དགོས་ལ། གོས་ལ་ནི་དངོས་ཀྱི་བྱིན་རླབས་ཆགས་པ་མེད་ཀྱང་རྒྱུར་བྱིན་རླབས་ཡོད་པས་ན་བསྟན་མི་དགོས་སོ། །སྡུས་འགྲེལ་མཁན་པོས། ཆོས་གོས་ཀྱང་དགེ་འདུན་ལ་བསྟན་ནས་བྱིན་གྱིས་བརླབས་ཟེར་ཏེ། ལུང་སྡེ་བཞི་དང་ཡོན་ཏན་འོད་རྗེས་འབྲང་དང་བཅས་པའི་ལུགས་ལ་བཤད་པ་མེད་དོ། །ལྷུང་བཟེད་ལ་སོགས་པ་རྣམས་ཀྱང་སྐྱེ་རུ་རུང་ཡང་། ཕྱིས་དགོས་པ། དང་པོ་ནས་ཚགས་སུ་གཞུག་པའི་ཕྱིར་མེད་མི་རུང་དུ་བཅས་ཀྱི། མེད་མི་རུང་ནི་མིན་ཏེ། ཞུ་བར། ཆོས་གོས་དང་ལྷུང་བཟེད་མེད་པར་བསྙེན་པར་རྫོགས་ན་རྫོགས་ཞེས་བྱ་ལ། འདས་པ་དང་བཅས་པར་རོ་ཞེས་སོ། །མ་མོ་ལས། དེ་དག་མེད་པར་བསྙེན་པར་རྫོགས་པར་མི་འོས་པས་བསྙེན་པར་རྫོགས་པར་མི་འགྱུར་ཞེས་པ་ནི། སྒྲེན་མོའམ་ཁྱིམ་པ་དང་མུ་སྟེགས་ཀྱི་རྟགས་མཚན་ཅན་ལ་དགོངས་སོ། །ལྷུང་བཟེད་བསྟན་པ་དེའི་འོག་ཏུ་མཁན་པོ་རང་གིས་ཞེས་སྨོས་པས། བཅོལ་བའི་མི་འགྲུབ་པར་བསྟན་ཏོ། །སྤྱོད་ལམ་འདི་ལྟར་བྱིན་གྱིས་རླབས་པར་བྱ་སྟེ། མཁན་པོ་དང་སློབ་མ་གཉིས་ཀ་འགྲེངས་ཏེ་ལག་པ་གཡོན་པར་ལྷུང་བཟེད་བཞག་ལ། ལག་པ་གཡས་པས་སྟེང་ནས་བཀབ་ནས་སྔགས་བརྗོད་པ་ཡིན་ལ། འདི་ནི་སྨན་གྱི་བྱིན་གྱིས་རློབ་པ་ལ་ཡང་མཚུངས་སོ། །སྨན་གྱི་སྔགས་དབྱུང་བའི་སྤྱོད་ལམ་ཡང་དེ་དང་འདྲ་ལ། ལྷུང་བཟེད་གྱི་སྔགས་དབྱུང་བ་ནི། ལག་པས་སྟེང་ནས་གཡོགས་པ་བཏང་སྟེ། ལག་པ་ཡ་དེས་ཁ་ནས་བཟུང་སྟེ་བྱ། གསེར་དངུལ་ལ་སོགས་པ་དེ་དག་པར་བྱ་བ་མིན་པ་ཉིད་ལ་མདུན་དུ་བཞག་སྟེ་བྱིན་གྱིས་བརླབ་པར་བྱའོ། །འདི་བསོད་སྙོམས་ཀྱི་ཟས་ལྷུང་བ་འདིའི་ནང་དུ་བཟེད་པར་བྱེད་པས། ལྷུང་བཟེད་ཅེས་བྱ་བ་ཁྱིམ་པའི་ཁ་ཕོར། མུ་སྟེགས་ཀྱི་སློང་ཕོར་ལས་རྟགས་ཁྱད་པར་དུ་གྱུར་པ་རབ་ཏུ་བྱུང་བའི་རྟགས། འདི་ཟས་ཀྱི་སྣོད་དུ་རུང་བ་བཞིན་དུ་རང་རྒྱུད་ཡོན་ཏན་གྱི་སྣོད་དུ་རུང་བར་བྱེད་ཅིང་། འདིའི་ནང་ནས་ཟས་ལ་ལོངས་སྤྱོད་པ་བཞིན་དུ་ཆོས་ཀྱི་ཟས་ལ་ལོངས་སྤྱོད་པའི་དོན་དུ་བརྟུལ་ཞུགས་ཀྱི་ཡན་ལག་ཏུ་གནང་བ་ཡིན་ཏེ། དགེ་སློང་ལ་རབ་ཏུ་གཅེས་པའི་མདོ་ལས། གཙོ་གསུམ་འཁོར་ལྔར་རྣམ་པར་ལྡན། །དྲང་སྲོང་སྟོད་དང་འཁར་མི་ལྡན། །ལུས་དང་ངག་ཡིད་རྣམ་པར་བསྡམ། །རང་གི་སྤྱོད་ཡུལ་བརྟུལ་ཞུགས་བརྟན། །དེ་ནི་ཡང་དག་དགེ་སློང་ཡིན། །ཞེས་དང་། བསམ་གཏན་ཆོས་སྦྱོར་ཟས་མཆོག་ནི། །འབྲས་ཆེན་པས་ཀྱང་རབ་མཆོག་ལྡན། །ཞེས་གསུངས། རྟགས་དང་ཆ་ལུགས་དེ་རྣམས་ཀྱི་དོན་ཉམས་སུ་མ་བླངས་ན་རྟགས་དང་ཆ་ལུགས་རྣམས་དམྱལ་བའི་མཚོན་ཆར་གྱུར་ནས་སྲེག་པར་བྱེད་དེ། ཡང་དག་མ་ཡིན་ཅིག་ཤོས་ནི། །ལྷུང་བཟེད་ལ་སོགས་རབ་འབར་བའི། །བསྐལ་པ་སྟོང་ཕྲག་དུ་མར་ཡང་། །དམྱལ་བ་ཁྲོ་ཆུ་ལྟ་བུར་འཚེད། །ཅེས་དང་། གང་ཞིག་ངུར་སྨྲིག་བགོས་ཀྱང་སེམས་ཀྱི་སྐྱོན་མ་སྤངས། །སྐྲ་དང་ཁ་སྤུ་བྲེགས་ཀྱང་དགེ་སྦྱོང་ཚུལ་མ་ཞུགས། །ལག་ཏུ་ལྷུང་བཟེད་ཐོགས་ཀྱང་ཡོན་ཏན་སྣོད་མ་གྱུར། །རབ་ཏུ་བྱུང་ཡང་དངོས་པོ་ཀུན་ལ་ངེས་མ་བྱུང་། །དགེ་སློང་དེ་ནི་དགེ་སྦྱོང་མ་ཡིན་ཁྱིམ་པའང་མིན། །ཆུ་མེད་ཁྲོན་པ་མར་མེའི་རི་མོ་འདྲ། །ཞེས་གསུངས་པས། དགོས་པ་གང་གི་དོན་དུ་བཅས་པའི་དོན་དེ་ཉམས་སུ་བླང་བའི་ཕྱིར་སྟོན་པས་གནང་བ་ཡིན་པས། འདི་དགེ་སློང་གི་འཚོ་བའི་ཡོ་བྱད་ལྷུང་བཟེད་དུ་བྱིན་གྱིས་བརླབས་སྙམ་པ་གྱིས་ཞེས་བརྗོད་ལ། སྔགས་ཀྱི་རྗེས་ཟློས་བྱེད་དུ་གཞུག ཟས་ལ་སྤྱད་པར་འོས་ཞེས་པ་ནི་ཟས་ཀྱི་བྱ་བ་ལ་སྤྱད་བཟོད་པ། དྲང་སྲོང་སྟེ་ཡང་དག་པར་རྫོགས་པའི་སངས་རྒྱས་དང་། རང་སངས་རྒྱས་དང་ཉན་ཐོས་དགྲ་བཅོམ་པ་དག་གིས་བསོད་སྙོམས་གསོལ་བའི་སྣོད་དུ་གྱུར་པ། བླང་བའི་སྣོད་དུ་སྟེ་བསོད་སྙོམས་བླང་བའི་སྣོད་བྱིན་གྱིས་བརླབས་པ་ནི་བསླབ་པ་དོན་དུ་གཉེར་ཞིང་དྲང་སྲོང་གི་རྗེས་སུ་འགྲོ་བ་དག་གི་སྣོད་དུ་བྱིན་གྱིས་བརླབས་ཅིང་། ཡང་དག་པར་གཟུང་བར་བྱའོ། །འདིར་ལུང་དང་ལས་བརྒྱ་རྩ་གཅིག་ཕལ་ཆེར་ནས། གདིང་བ་ཆུ་ཚགས་སྟེར་བ་མ་བཤད་ཅིང་། ལས་བརྒྱ་རྩ་གཅིག་གི་དཔེ་ལ་ལ་ནས། གདིང་བ་དང་ཆུ་ཚགས་མཁན་པོས་ཚིག་གིས་སྦྱིན་པར་བྱའོ་ཞེས་འབྱུང་ཞིང་། དོན་གྱིས་ཐོབ་སྟེ། ལུང་དུ་ཡོ་བྱད་དྲུག་མ་ཚང་ནས་འཚོལ་བའི་བར་ལ་བར་ཆད་བྱུང་པ་དེ་གསོལ་པས། དེ་ལྟ་བས་ན་ཡོ་བྱད་དྲུག་པོ་བརྙེད་པ་དག་གིས་ཀྱང་རབ་ཏུ་བྱུང་བར་བྱའོ། །ཞེས་རབ་བྱུང་བསྙེན་རྫོགས་བྱེད་པ་ལ་ཡོ་བྱད་དྲུག་དགོས་པར་བཤད་པའི་ཕྱིར་སྦྱིན་པར་དོན་གྱིས་ཐོབ་ལ། གདིང་བའི་ཚད་ནི་ཞེང་དུ་ཁྲུ་དོ་སོར་དྲུག མཆུར་ཁྲུ་གསུམ་མམ་ཕྱེད་དང་ལྔ། དེའི་འོག་རོལ་གྱི་གསུམ་ཆའི་དང་པོར་གླེགས་བུའི་འཕྲོ་བྱས་པ་དེ་བཟུང་ལ། འདི་ཆོས་གོས་གདིང་བ་ཞེས་བྱ་བ་ཡིན། ཁྱིམ་པའི་དཀར་པོ་གང་ཟག་གི་ཁྲ་བོ་ཕེརཾ་༼ཕལ་ཆེར་༽མ་ཉམས་པ་དང་། དགེ་འདུན་གྱི་རྩའི་གདན་མ་གཏོགས་པ་ལ། འདི་སྐྱབས་ལ་ལོངས་སྤྱོད་དགོས་ཏེ། མདོར། དགེ་འདུན་གྱི་རྩྭའི་ཁྲི་དང་ཁྲིའུ་མ་གཏོགས་པ་སྟན་ཡན་ཆད་ལ། དེ་མིན་པའི་གདིང་པ་མེད་པ་དང་། གདིང་གཡོག་ལ་ཡང་བར་ཆད་མ་བཅུག་པར་ཉེ་བར་སྤྱད་པར་མི་བྱའོ། །ཐམས་ཅད་ཀྱི་ཁྲའོ་ཕེརཾ་༼ཕལ་ཆེར་༽མ་ཉམས་པ་ལ་ཡང་ངོ་། ངན་ངོན་དང་དྲི་མ་ཅན་གྱིས་མི་བྱ་ཞེས་བཤད་པས། གདིང་བ་འདི་ལྟ་བུ་བྱིན་གྱིས་རླབས་ནས་གནས་མལ་ལ་ལོངས་སྤྱོད་པའི་དུས་སུ་འདིས་སྐྱབས་གནས་ལོངས་སྤྱོད་འདིའི་གླེགས་བུ་རངས་པའི་ངོཾསཾ་༼སྔས་༽མགོ་ཡིན་པས། འདིའི་སྟེང་དུ་ཉལ་བ་དང་ཕྱག་འཚལ་བའི་ཚེ། མགོ་མགོའི་ཕྱོགས་སུ་བསྟན་ནས་འདིངས། འདུག་པའི་ཚེ་མགོ་རྒྱབ་ཏུ་སྟན་ལ་གདིང་ངོ་། །ཆུ་ཚགས་ནི་སངས་རྒྱས་ཀྱི་བསྟན་པ་སྙིང་རྗེས་རབ་ཏུ་བརྒྱན་པ་ཡིན་པས་སེམས་ཅན་ཐམས་ཅད་ལ་གནོད་པ་གཞི་བཅས་ལས་ལྡོག་དགོས། ཁྱད་པར་དུ་ཆུ་འདི་འབྲེལ་ཆེ་འབྱུང་སྟེ། ནང་དང་ནུབ་ཏུ་དགོས་པས་ཆུ་ན་གནས་པའི་སྲོག་ཆགས་ལ་མི་གནོད་པར་བྱ་བའི་ཕྱིར་ཚུ་ཚགས་འདི་ལྟ་བུ་བྱིན་གྱིས་བརླབས་ནས་འཆང་། དེས་མཚོན་ནས། ཛྭ་དང་ལྕི་བ་ཤིང་ལ་སོགས། །དགོས་པ་གང་དང་གང་ཡང་རུང་། །དེ་དག་སྲོག་ཆགས་མེད་པར་བྱ། །སྡོམ་པས་སྲོག་ཆགས་གསོད་པ་བསྲུང་། །ཞེས་གསུངས་པ་ལྟར་བསླབ་བོ། །འདི་གཉིས་ལ་བྱིན་རླབས་ཀྱི་ཆོ་ག་ཡོད་ཀྱང་སྐབས་འདིར་མི་བྱེད་པར་གདའ། དེས་ཡོ་བྱད་མངོན་དུ་གྱུར་པ་བྱས་པ་ཡིན་ནོ། །རྟགས་ཆ་ལུགས་བྱིན་གྱིས་བརླབས་ཤིང་བྱིན་པ་དེའི་འོག་ཏུ་བསྙེན་པར་རྫོགས་པར་བྱ་བ་དེ་གསང་སྟེ་སྟོན་པ་བསྐོ་བའི་ཕྱིར། གསོལ་བའི་ལས་བྱེད་པ་ཐོས་པའི་ཉེ་འཁོར་ལས་བཀར་ཏེ་དལཾ་༼དཀྱིལ་འཁོར་༽བའི་གནས་ལས་ཕྱིར་དབྱུང་བ་ཡིན་གྱི། དལཾ་༼དཀྱིལ་འཁོར་༽བའི་མཚམས་ཀྱི་ཕྱི་རོལ་དུ་ནི་མི་བཏང་ངོ་། །གང་དུ་དགེ་སློང་རྣམས་ཀྱི་མིག་གི་རྣམ་པར་ཤེས་པ་མ་ཉམས་པས་མཐོང་བའི་ཉེ་འཁོར་དུ་ཐལ་མོ་སྦྱོར་དུ་བཅུག་ནས། དེས་དལཾ་དཀྱིལ་འཁོར་༽བའི་དགེ་སློང་རྣམས་མཐོང་བའི་དགེ་འདུན་གྱི་ཚོགས་དེ་ལ་མངོན་དུ་ཕྱོགས་པ་སྟེ་ཁ་ཚུར་སྟན་ནས། འགྲེངས་ཏེ་འདུད་པ་དང་བཅས་པའི་སྤྱོད་ལམ་དུ་གཞག་པར་བྱ་སྟེ། དེ་ནི་དང་བ་བསྐྱེད་ཕྱིར་དང་། ལས་ཐོས་པ་ཡོངས་སུ་སྤང་པའི་ཕྱིར་རོ། །བསྒྲུབ་བྱ་བཀར་ཟིན་པ་དེའི་འོག་ཏུ་ལས་སྤྱིའི་སྔོན་འགྲོ་ལྟུང་བ་ཐུན་མོང་བ་བྱིན་གྱིས་རློབ་པ་དང་། གནས་ལ་བློ་མཐུན་གཉིས་བྱ་ཟེར་ཏེ། ལྟུང་མཐུན་བྱིན་རླབས་ནི་ལས་ལ་མ་འདུག་གོང་དུ་བྱ་བར་བཤད་དོ། །ཁ་ཅིག་གསང་སྟོན་ལ་སྤྲོ་བ་དྲིས་པའི་འོག་ཏུ་བྱེད་དེ། དེའི་ཕྱི་རིམ་ལ་ཁྱད་པར་མེད་དོ། །གསང་སྟོན་བསྐོ་བའི་ཡུལ་དགེ་སློང་འགྲོ་བ་མིན་པ་བཞི་དང་བྲལ་བ། བྱས་པ་དང་མ་བྱས་པ་དྲན་པར་ནུས་པ། ལྐོག་ཏུ་རྗེས་སུ་བསྟན་ནས་ནང་དུ་འོང་བ་ཞུ་བ་ལ་མཁས་པ། ཚོགས་སུ་མ་ཚང་བ། སྔར་བསྐོས་པ་མིན་པ། སྤྲོ་བ་དྲིས་ཤིང་སྤྲོ་བ་དང་ལྡན་པ་ཞིག་དགོས་པས། སྤྲོ་བ་དྲིས་པའི་ཕྱིར་དགེ་སློང་ལས་བྱེད་པས་གསང་སྟེ་སྟོན་པའི་དགེ་སློང་ལ། མཁན་པོ་མིང་འདི་ཞེས་བྱ་བས། ཞེས་པ་ལ། མཁན་པོ་དེ་ལས་བྱེད་པར་རང་གི་མཁན་པོ་ཡིན་ན། དོན་གྱི་སླད་དུ་མཚན་ནས་སྨོས་ཏེ་མཁན་པོ་མིང་འདི་ཞེས་བགྱི་བས་ཞེས་སྦྱར། སློབ་དཔོན་ཡིན་ན་མཁན་པོ་སློབ་དཔོན་མིང་འདི་ཞེས་བགྱི་བས་ཞེས་བརྗོད། འདི་ལ་སློབ་དཔོན་ལ་མཁན་པོར་གསོལ་བ་བཏབ་པའི་སྐབས་སུ་སློབ་དཔོན་མཁན་པོས་ཞེས་འབྱུང་བ་བཞིན་ཞེས་བརྗོད་པ་འདྲ་ཡང་། ཁ་ཆེ་པཎ་ཆེན་གྱི་གསུང་གིས། དེ་ནི་ད་ལྟ་རང་གི་སློབ་དཔོན། ཕྱིས་རང་གི་མཁན་པོར་འགྱུར་བ་ཡིན། འདི་ནི་རང་གི་སྔོན་གྱི་མཁན་པོའི་རིགས་མི་འདྲ་ཞེས་པཎ་ཆེན་གྱི་དངོས་སློབ་ཤངས་པ་ཇོ་གདན་གྱི་ངག་ལས་བྱུང་གསུངས། རང་གི་མཁན་སློབ་ཡིན་ན་མཁན་པོ་གནས་བརྟན་ཡོངས་ཀྱི་དགེ་བའི་བཤེས་གཉེན་ཞེས་པ་ལྟ་བུ་ཉེ་བའི་ཚིག་བརྗོད་པ་ལ་ཉེས་པ་མེད། འདི་ནི་འོག་ཐམས་ཅད་དུའང་རྟོགས་པར་བྱའོ། །ཚེ་དང་ལྡན་པ་མིང་འདི་ཞེས་བྱ་བའི་གསང་སྟེ་སྟོན་པར་གསོལ་བ་བཏབ་པ་གང་ཡིན། འདིར་གསང་སྟེ་སྟོན་པར་གྲགས་པ་བས་བཏབ་པའམ། དགེ་སློང་གང་ཡིན་ཞེས་འབྱུང་བ་ནི་ལུང་དང་ལས་བརྒྱ་རྩ་གཅིག་གི་ནང་ན་མེད་ཅིང་། འགྲེལ་པ་ལས་ཀྱང་མི་འབྱུང་ངོ་། །དེས་བདག་དགེ་སློང་མིང་འདི་ཞེས་བྱ་བའོ་ཞེས་འདིར་གཞུང་ན་དགེ་སློང་མེད་ཀྱང་། བདག་ཤཱཀྱའི་དགེ་སློང་ཞེས་བརྗོད་པ་ལ་སྐྱོན་མེད་དོ། །བསྐོ་བའི་ལས་ཐམས་ཅད་ལ་སྤྲོ་བ་འདྲི་བ་སྔོན་དུ་འགྲོ་བའི་ཕྱིར་རོ། །དེའི་འོག་ཏུ་སོགས་ཏེ། གསང་སྟོན་དེ་ལས་བྱེད་པ་རང་གི་མཁན་པོ་ཡིན་ན། དོན་གྱི་སླད་དུ་མཚན་ནས་སྨོས་ཏེ་མཁན་པོ་མིང་འདི་ཞེས་བགྱི་བ་ཁྱེད། རང་རེ་བས་རྒན་པའི་དགེ་སློང་ཡིན་ན། དགེ་སློང་གནས་བརྟན་མིང་འདི་ཞེས་བགྱི་བ་ཁྱེད། ཅེས་སྨོས་ཏེ། བགྱི་བ་དང་ཁྱེད་ནི་བོད་ཀྱི་ལུགས་ཀྱི་ཞེ་སའི་ཚིག་ཡིན་པའི་ཕྱིར་རོ། །རང་བས་གཞོན་པའི་དགེ་སློང་ཡིན་ན་དགེ་སློང་མིང་འདི་ཞེས་བྱ་བ་ཁྱོད་ཅི་སྨོས། བསྒྲུབ་བྱ་དེ་ཡང་རང་གི་སྔོན་གྱི་མཁན་སློབ་ཡིན་ན་མཁན་སློབ་ཀྱི་ཉེ་ཚིག་དང་། མིན་ན་ཚེ་དང་ལྡན་པ་མིང་འདི་ཞེས་བྱ་བ་གསང་སྟེ་སྟོན་པར་སྤྲོའམ། དེས་ཀྱང་སྤྲོ་ན་སྤྲོ་ཞེས་བརྗོད་པར་བྱའོ། །དེའི་འོག་ཏུ་དགེ་སློང་ལས་བྱེད་པས་གསང་སྟེ་སྟོན་པས་ལྐོག་ཏུ་བར་ཆད་དྲི་བར་བྱ་བའི་ཕྱིར་དེ་ལ་དགེ་འདུན་རྣམས་ཐུགས་མཐུན་པའི་དོན་དུའོ། །གསོལ་བ་ཡོད་ལ་བརྗོད་པ་མེད་པ་གསོལ་བ་འབའ་ཞིག་པའི་ལས་ཏེ། དགེ་འདུན་ལ་གོ་བར་བྱ་བ་ཙམ་འབའ་ཞིག་པའོ། །སྤྱོད་ལམ་འདི་ལྟར་བྱ་སྟེ་འདུག་ལ་ཞེས་པས། ལས་བརྒྱ་རྩ་གཅིག་པོ་ཐམས་ཅད་འདུག་པའི་སྤྱོད་ལམ་གྱི་བྱ་ཡི། འགྲོ་འཆག་ཉལ་འདུག་འགྲེང་སྤྱོད་ལམ་བཞིས་ནི་མི་བྱའོ་ཞེས་སྤྱིར་བསྟན་པའོ། །དགེ་འདུན་རྣམས་སྤྱོད་ལམ་བསྟུན་ནས་གསོལ་བའི་ལས་ལ་ཐུགས་གཏད་པར་ཞུ། དགེ་འདུན་སོགས་སོ། །གསོལ་བའི་ལས་ཟིན་པ་དེའི་འོག་ཏུ་གསང་སྟེ་སྟོན་པའི་དགེ་སློང་གིས། དལཾ་༼དཀྱིལ་འཁོར་༽བའི་ཕྱི་རོལ་དུ་སོང་སྟེ། བསྙེན་པར་རྫོགས་པར་བྱ་བ་དེ་བདག་ལ་ཕྱག་གསུམ་འཚལ་དུ་བཅུག་ནས་མདུན་དུ་ཙོག་ཙོག་པོར་འདུག་ཏུ་བཅུག་སྟེ། ཐལ་མོ་སྦྱོར་དུ་བཅུག་ནས་འདི་སྐད་ཅེས་བརྗོད་པར་བྱ་སྟེ། ཁྱོད་བསྙེན་པར་རྫོགས་པ་དགེ་སློང་གི་དངོས་པོ་དོན་དུ་གཉེར་བར་འདུག དགེ་སློང་གི་སྡོམ་པ་དེ་ནོད་པ་ལ་རྒྱུད་བར་ཆད་བཞིས་མ་གོས་པ་ཞིག་དགོས་པ་ཡིན། བར་ཆད་ཅན་ལ་སྡོམ་པ་སྦྱིན་ན་སྐྱེ་བའི་བར་ཆད་ཡོད་ན་མི་སྐྱེ། གནས་པའི་བར་ཆད་ཡོད་ན་སྐྱེས་ཀྱང་རྒྱུན་མི་གནས། ཁྱད་པར་དུ་གྱུར་པའི་བར་ཆད་ཡོད་ན་སྐྱེས་ཀྱང་སྤོང་བ་བསམ་གཏན་དང་ཀློག་པ་ཁ་འདོན་མི་འཕེལ་བས་ཁྱད་པར་དུ་མི་འགྱུར་ཞིང་། མཛེས་པའི་བར་ཆད་ཡོད་ན་གཞན་མ་དད་པར་བྱེད་ཅིང་འཁོར་སུན་འབྱིན་པར་བྱེད་པས། བསྟན་པ་རྙོག་མ་ཅན་དུ་བྱེད་པའི་ཕྱིར་བར་ཆད་བཞི་དང་བྲལ་བ་ཞིག་དགོས། བར་ཆད་ཡོད་མེད་ངས་དྲིས་པས་ཤེས་པས། ཁྱོད་རང་ཇི་ལྟར་ཡིན་པ་བཞིན་དུ་ལན་ཐོབ་ཅིག ཚེ་དང་ལྡན་པ་ཁྱོད་ཉོན་ཅིག་ཅེས་པ་རྣ་བ་གཏོད་ཅིག་པའོ། །འདི་ནི་ཁྱོད་ཀྱི་བདེན་པའི་དུས་ཏེ་བདེན་པར་སྨྲ་བའི་དུས་ཡིན་པས་བདེན་པར་སྨྲོས་ཤིག བྱུང་བའི་དུས་ཤེས་པ་ནི། བྱུང་བའི་མཐའ་གང་ཡིན་པ་དེ་སྨྲ་བའི་དུས་ཡིན་ནོ་ཞེས་བཞི་འགྲེལ་ལས་འབྱུང་སྟེ། དེའི་དོན་བྱུང་བ་ཞེས་པ་དོན་བརྒྱད་ལ་འཇུག་སྟེ། བྱུང་བ་ཞེས་པ་སྐྱེས་བདེན་དང་། །ཡོད་དང་སེམས་ཅན་རྣམས་དང་ནི། །ས་ཁམས་སོགས་དང་འདུས་བྱས་དང་། །མི་མ་ཡིན་མ་རྣམས་ལ་ཡོད། །ཅེས་བཤད་པས་འདིར་བདེན་པ་ལ་འཇུག་ལ། བྱུང་བའི་མཐའ་ཞེས་པ་བྷུ་ཏ་ཀོ་ཊི་ཞེས་པ་གཞན་དུ་ཡང་དག་པའི་མཐའ་ཞེས་པར་འགྱུར་བས་ཡང་དག་པའི་མཐའ་སྨྲ་བའི་དུས་ཡིན་ཞེས་པའོ། །ཕྲན་ཚེགས་འགྲེལ་ལས། བྱུང་བའི་དུས་ཞེས་པ་ནི། གང་བྱུང་བ་ནི་འདས་པ་ཡིན་ཏེ། དེའི་ཚིག་འདུས་ཡིན་ནོ། །གོ་བར་བྱའོ་ཞེས་པ་ནི་ཤེས་པར་བྱ་བ་ཡིན་ནོ། །ཡང་ན། དོར་བར་བྱ་བ་ནི་བྱུང་བ་ཞེས་བྱ་ལ། བརྗོད་པར་བྱ་བ་ནི་ད་ལྟར་ཡིན་ཏེ། དོར་བར་བྱ་བ་ཞེས་བྱ་བའི་ཐ་ཚིག་ཅེས་འབྱུང་ངོ་། །ཁྱོད་མ་མཛེས་པར་ཏེ་མ་འཇིགས་པར་བྱོས་ལ། ཡིན་པ་ལ་ཡིན་ཞེས་སྨྲོས་ཤིག་ཅེས་པ་ཁས་ལོང་ཞིག མིན་པ་ལ་མིན་ཞེས་ལན་ཐོབ་ཅིག་སྟེ་སྤོངས་ཤིག འདི་དང་འོག་གི་ཁྱོད་ཅེས་པ་རྣམས་ལ་གཉིས་ཡོད་ན་ཁྱོད་དག གསུམ་ཡོད་ན་ཁྱོད་རྣམས་ཞེས་བརྗོད་དོ། །ཁྱེད་སྐྱེས་པ་ཡིན་ཞེས་ནམཾ་མགོ་གཅིག་པའི་ཚུལ་གྱིས་དྲིའོ། །སྐྱེས་པ་ལགས་ཞེས་བྱ་བ་ནི་བསྡུས་པའི་ཚུལ་གྱིས་ལན་གདབ་པ་ཡིན་པར་རིག་པར་བྱའོ། །ཕ་མ་གཅིག་གསོན་ཟེར་ན། གསོན་པ་དེས་གནང་ངམ། ཡང་དྲི་བར་ཤེས་པར་བྱའོ། །རྐུས་པ་ནི་གཞན་གྱི་རྒྱལ་སྲིད་ལས་བྱེད་པ་ནི་གྱ་ཚོམས་སུ་མཐུས་བཀུག་པའོ། །རྙེད་བརྩོན་ནི་གཏའི་ཚུལ་གྱིས་བྱིན་པའོ། །རྙེད་བརྩོན་ནི་དེ་ལྟར་རྙེད་པར་གྱུར་པའོ་ཞེས་བཤད་དོ། །རྒྱལ་པོ་རྩོད་པ་ཅན་ནི་སྐྱིན་པོ་ལ་སོགས་པ་བླངས་ནས་ཕྱིས་འཚོ་བ་མ་ནུས་པ་ན་བྲན་དུ་བསྐོས་པའོ། །བཙོངས་པ་ནི་ཚོང་གིས་ཐོབ་པའོ། །ཕྲན་ཚེགས་འགྲེལ་ལས། རྐུས་པ་ནི་རྐུན་མ་ལ་སོགས་པ་འགའ་ཞིག་ནས་ཁྱེར་ཏེ་འོངས་ཏེ་བདག་གིར་བྱས་པའོ། །རྙེད་བརྩོན་ནི་དེ་ལྟར་རྙེད་པར་གྱུར་པའོ་ཞེས་བཤད་དོ། །རྒྱལ་པོ་ལ་སྡིག་པ་ནི་རྒྱལ་པོའི་དགྲ་བོའི་དངོས་པོར་གནས་པ་ཡིན་གྱི། འོན་ཀྱང་གནོད་པའི་ལས་བྱེད་པ་ཉིད་དུ་བཙོན་པ་ནི་མ་ཡིན་པའོ། །རྒྱལ་པོ་ལ་གནོད་པའི་ལས་བྱེད་པ་ནི་གང་གིས་གནོད་པའི་ལས་བྱེད་པ་ཉིད་དུ་རྩོམ་པའོ། །རྒྱལ་པོ་ལ་གནོད་པའི་ལས་བདག་ཉིད་ཀྱིས་བྱས་སམ། གཞན་བྱེད་དུ་བཅུག་པའོ། །ཕྲན་ཚེགས་འགྲེལ་དུ། བྱས་སམ་བྱེད་དུ་བཅུག་པ་ནི། །གང་ཞིག་སྔོན་དུ་བྱས་པའམ། །ད་ལྟར་བྱས་པ་ལས་ལྡོག་པ་མེད་པ་ཡིན་ནོ། །བུ་ལོན་ཅན་ཐམས་ཅད་ལ་རབ་བྱུང་བསྙེན་རྫོགས་བཀག་པ་མིན་པས། བསྙེན་པར་རྫོགས་ནས་མཇལ་ནུས་སམ་ཞེས་དྲིས་ཞིང་། ནུས་ཟེར་ན་བསྙེན་པར་རྫོགས་པར་བྱའོ། །ཁྱོད་ཁྱིམ་པ་ལས་རབ་ཏུ་བྱུང་བར་གསོལ་བ་དང་། དགེ་ཚུལ་ལས་བསྙེན་པར་རྫོགས་པར་གསོལ་བ་དེའི་གོང་ན་ཁྱིམ་པར་ཡོད་པ་དེའི་སྔོན་རོལ་ཏུ་རབ་ཏུ་བྱུང་བ་མིན་ནམ་ཞེས་དྲི་བ་དང་། གལ་ཏེ་རབ་ཏུ་བྱུང་ངོ་ཞེས་ཟེར་ན། སྐྱེས་པ་ནི་ལན་བདུན་རབ་ཏུ་བྱུང་བར་གནང་བའི་ཕྱིར་ཁྱོད་ལ་དེའི་ཚེ་ཕམ་པར་འགྱུར་བ་བཞི་ལས་ལྟུང་བ་གང་ཡང་རུང་བ་ཞིག་ཅེས་སྨོས་པས། གཅིག་གིས་ཀྱང་སྐྱེ་བའི་ཆོས་ཉིད་མེད་པར་སྟོན་པ་ཡིན་ནོ། །ཁྱོད་སྔོན་རབ་ཏུ་བྱུང་བ་ལས་ཁྱིམ་པར་བབས་པ་ན། དགེ་སློང་རང་བཞིན་དུ་གནས་པ་ལ་སོགས་པའི་དྲུང་དུ་བསླབ་པ་ལེགས་པར་ཕུལ་ལམ། ལྟུང་བ་མ་བྱུང་ཟེར་ན། ཇི་ལྟར་ཁྱོད་ད་ལྟར་གྱི་བསྙེན་པར་རྫོགས་པ་དེ་གསོལ་བ་འདིའི་མདུན་རོལ་ཏུ་མཁན་པོ་ལས་ཆོ་ག་བཞིན་རབ་ཏུ་བྱུང་ཞིང་། སློབ་དཔོན་ལས་དགེ་ཚུལ་གྱི་སྡོམ་པ་བླངས་པ་ཡིན་ནམ་ཞེས་སོ། །ཡིན་ཟེར་ན་ཚངས་པ་སྤྱོད་པའི་དགེ་ཚུལ་གྱི་བསླབ་པ་དག་ལེགས་པར་སྤྱད་དམ་ཞེས་སོ། །ཁྱོད་ཀྱི་མཁན་པོའི་མིང་ཅི་ཞེས་པའི་ལན་དུ། གོང་དུ་བསྙེན་རྫོགས་ཀྱི་མཁན་པོར་གསོལ་བ་བཏབ་པ་དེའི་མིང་ནས་སྨོས་པ་ནི་མི་འཐད་དེ། ད་ལྟ་རབ་ཏུ་བྱུང་བ་ཡིན་ཟེར་བ་རྫུན་ཡིན་མིན་བརྟག་པའི་ཕྱིར་ཁྱོད་ཀྱི་མིང་ཅི། ཁྱོད་ཀྱི་མཁན་པོའི་མིང་ཅི་ཞེས་དྲིས་ནས། དེ་བདག་གི་མིང་འདི་ཞེས་བགྱི། དོན་གྱི་སླད་དུ་དགོས་པའི་དབང་གིས་མཁན་པོའི་མཚན་ནས་སྨོས་ཏེ། བདག་གི་མཁན་པོ་མིང་འདི་ཞེས་བགྱི་ཞེས་སོ། །མཛེ་ནི་རབ་ཏུ་གེགས་པ་སྟེ། །འབྲུམ་བུ་རྟོལ་བ་རྣག་ཁྲག་འཛག་པའོ། །འབྲས་ནི་འབྲུམ་བུ་འབྲུ་ཆེན་པོ་དག་ཡོད་པའོ། །འབྲུམ་སྐྲན་ནི་འབྲུམ་བུ་ཕྲ་མོ་དག་ཡོད་པ་དག་གི་བར་བར་དུ་ཡང་རྡོལ་ཞིང་རྨ་བྱུང་བའོ། །ཤ་ཁྲ་ནི་ལུས་ཐམས་ཅད་ལ་ཁྲ་ཁྲ་བོ་ཡོད་པ་སྟེ་ཤ་གཟིག་གུ་ཞེས་བྱ་བའི་ཐ་ཚིག་གོ །ཁྱི་རྔོ་ནི་གཡན་པ་སྟེ་རྣག་འཛག་པའི་ཕྱིར་རོ། །གཡའ་བ་ནི་གཡན་པའི་རྣམ་པ་སྟེ་རྣག་མི་འཛག་པའི་ཕྱིར་རོ། །ཀློག་པ་ནི་གཡའ་བ་ནས་ཀློག་པ་ལྡང་བའོ། །རྐང་ཤུ་ནི་མེ་དབལ་ལོ། །སྐེམ་ནད་ནི་ཁོང་སྐེམ་མོ། །ཕྲན་ཚེགས་འགྲེལ་དུ། ཀློག་པ་ནི་སྐྱ་བོར་གྱུར་པ་ཡིན་ནོ། །རྐང་ཤུ་ནི་རབ་ཏུ་འཕོ་བར་བྱེད་པ་ཡིན། སྐེམ་ནད་ནི་ཁ་སྐམ་པ་ཡིན་ཞེས་འབྱུང་ངོ་། །སྐེམ་པ་ཞེས་བྱ་བ་ནི་སྐེམ་ནད་དོ། །རྗེད་བྱེད་ནི་རླུང་འཁྲིས་བད་ཀན་འཁྲུགས་པ་ལས་དྲན་པ་ཉམས་པའམ། འབྱུང་པོའི་གདོན་གྱིས་བརླབས་པའི་རྣམ་འགྱུར་རོ། །སྐྲེས་ངབ་ནི་སྐྲེས་པའི་ནད་དོ། །སྐྱ་རྦབ་ནི་ལུས་ཐམས་ཅད་ཀྱི་ལྤགས་པའི་མདོག་སྐྱ་བར་གྱུར་པའོ། །རྐང་འབམ་ཞེས་བྱ་བ་ནི་རྐང་པའི་ནད་དོ། །མཚན་བར་བརྡོལ་བ་ཞེས་པ་གཤང་གཅི་གཉིས་ལམ་གཅིག་ནས་འོང་བའོ། །རིམས་ནི་སྤྱིའི་རང་བཞིན་ཏེ། ནང་དུ་བག་ལ་ཞ་བའི་ཕྱིར་རོ། །རིམས་དྲག་པོ་ནི་རབ་ཏུ་གདུང་བའོ། །ཉིན་གཅིག་པ་ནི་རིམས་ཉི་མ་གཅིག་གཉིས་འབྱུང་བ་ནས་བཞི་པ་ཉི་མ་བཞི་དག་གིས་འབྱུང་བའི་ཕྱིར་རོ། །ཕྲན་ཚེགས་འགྲེལ་ལས། ཉིན་མོའམ་མཚན་མོ་ལན་བཅུ་གཅིག་འབྱུང་བའི་རིམས་ནི་ཉིན་གཅིག་པ་ཡིན་ནོ། །གལ་ཏེ་མཚན་མོ་འོང་ཞིང་ཉིན་མོ་མི་འོང་བའམ། ཉིན་མཚན་དུ་མི་འོང་བ་གང་ཡིན་པ་དེ་ནི་ཉིན་གཉིས་པ་ཡིན་ནོ། །ཉི་མ་གཅིག་ལ་འོང་ཞིང་གཉིས་ལ་མི་འོང་བ་ལ། ཡང་ཉི་མ་གསུམ་པ་ལ་འོང་བ་དེ་ནི་ཉིན་གསུམ་པ་ཡིན། ཉིན་བཞི་པ་ནི་རབ་ཏུ་གྲགས་པ་ཡིན་ནོ་ཞེས་བཤད་དོ། །འདུས་པ་ནི་རླུང་ཁྲིས་བད་ཀན་འཁྲུགས་པར་འགྱུར་བའོ། །རིམས་ཉིན་རེ་བ་ནི་ཉིན་རེ་ལ་རིམས་ཀྱིས་འདེབས་པ་དང་འཚོ་བ་གཉིས་ཀ་བྱེད་པའོ། །རྟག་པའི་རིམས་ནི་གང་རྟག་ཏུ་འཛིན་པར་བྱེད་པའོ། །འདི་མན་ཆད་ལ་འགྲེལ་པ་མི་འདུག་ནའང་། རིམས་ལྡང་དུབ་པ་ནི་སོས་ཤིང་ཡང་སྐྱར་ནས་འོང་བའོ། །ཤུ་བ་ནི་ལྤགས་པའི་ནད་ཆུ་སེར་རྣག་ཁྲག་ཏུ་སོང་བའོ། །བསུད་པ་ནི་བཟའ་བཏུང་དྲགས་པས་མ་ཞུ་བའི་ནད་དོ། །སྐྱིགས་བུ་ནི་ཨི་གུའོ། །ལུད་པ་ནི་གློ་ལུད་པའོ། །དབུགས་མི་བདེ་བ་ནི། སྲོག་རླུང་གི་ནད་དོ། །ལྷོག་པ་ནི་ལྷོག་པའི་དུག་གོ །ཡན་ལག་ཏུ་ཟུག་པ་ནི་རྐང་ལག་སོགས་ལ་གཟེར་སྤོང་བའོ། །སྐྲན་ནི་མ་ཞུ་བ་འདྲིལ་བའོ། །ཁྲག་ནད་ནི་ཁྲག་རྒྱས་པ་ལས་བྱུང་བའི་ནད་དོ། །མཁྲིས་ནད་ནི་དེ་དང་འདྲའོ། །གཞང་འབྲུམ་ནི་གཞང་ཁའི་ནང་དུ་འབྲུམ་བུའི་ནད་དོ། །སྐྱུག་བྲོ་བ་ནི་དང་ཁ་ལོག་པའོ། །ཆུ་འགགས་པ་ནི་གཅིན་ནད་དོ། །ངལ་བ་ནི་བྱ་བ་ཅི་ཡང་མ་བྱས་ཀྱང་ལུས་དུབ་པར་གྱུར་པའོ། །ལུས་ཚ་བ་དང་རྩིབ་ལོགས་ཚ་བ་ནི་ཚ་བེར་བེར་པོའི་ནད་དོ། །རུས་པ་ལ་ཟུག་པ་ནི་རུས་པའི་གཏིང་ན་ཟུག་པའི་ནད་དོ། །ལུས་ཀྱི་ནད་བཞི་བཅུ་རྩ་གཉིས་པོ་འདི་དག་ལས་གང་ཡང་རུང་བ་དག་ཁྱོད་ཀྱི་ལུས་ལ་མེད་དམ། དེས་མ་མཆིས་སོ་ཞེས་བརྗོད་པར་བྱའོ། །དེ་ནས་ཕྱིས་ཀྱང་ལན་དེ་ལྟ་བུ་འདེབས་པར་འགྱུར་བ་དང་། མ་ཐོས་པ་ཐུག་ཐུབ་ཏུ་འཇུས་པ་སྤངས་པའི་ཕྱིར་ཚེ་དང་ལྡན་པ་སོགས་བརྗོད། ཚངས་པ་མཚུངས་པར་སྤྱོད་པ་མཁས་པ་རྣམས་ཞེས་པ་བོད་ཀྱི་ལས་ཆོག་ཕལ་ཆེར་ལ་ཆད་དུ་སྣང་སྟེ། འདི་ནི་ལུང་དང་ལས་བརྒྱ་རྩ་གཅིག་གཉིས་ཀ་ན་ཡོད་ཅིང་། རྒྱ་དཔེ་ལའང་ཡོད་པས་མ་ཆད་པར་བྱས་སོ། །དེ་ལྟར་གསང་སྟེ་སྟོན་དེ་འོངས་ནས། དགེ་འདུན་ལ་དག་པ་གོ་བར་བྱ་བ་དང་། འོངས་པ་ཞུ་བར་བྱ་བའི་ཕྱིར་དེའི་འོག་ཏུ་གསང་སྟེ་སྟོན་པའི་དགེ་སློང་གིས། རྒན་པོའི་མཐའ་ལོགས་སུ་འགྲེངས་ཏེ་བདུད་པ་དང་བཅས་པས་ཞེས་པ་དགེ་འདུན་ལ་གཞན་གྱི་དོན་དུ་བརྗོད་པ་གང་ཡིན་པ་དེ་ནི། རྒན་པའི་མཐའ་ལོགས་སུ་འགྲེངས་ཏེ་འདུད་པ་དང་བཅས་པས་བྱའོ། །ཞེས་གསུངས་པའི་ཕྱིར། ཞུ་བ་དག་དང་འདུན་པ་དང་ཡོངས་སུ་དག་པ་དང་དགག་དབྱེ་བརྗོད་པ་དགེ་འདུན་གྱི་ཕྱོགས་ལ་བྱ་བ་དང་། དབྱར་གནས་པའི་དགེ་འདུན་གྱིས་དགག་དབྱེ་མཛད་ལགས་སོ། །ཞེས་གོ་བར་བྱ་བ་ཁྲིམས་སུ་བྱ་བ་བཟང་པོ་བརྗོད་པ་དང་། རྩོད་པ་མི་སྐྱེད་པ་ཉིད་ཚུལ་ཤིང་གི་གྲངས་དང་། གནས་མལ་ལ་ལོག་པར་མི་སྤྱད་པ་ཉིད་དགེ་འདུན་ལ་གོ་བར་བྱ་བ་དག་ནི། རྒན་པའི་མཐའ་ལོགས་སུ་འགྲེངས་ཏེ་འདུད་པ་དང་བཅས་པས་བྱས་སོ། །གཞུང་ཁ་ཅིག་ཏུ་སྟེ་ཕྲན་ཚེགས་སུ། གསང་སྟེ་སྟོན་པ་ནི་ལམ་གྱི་དབུས་སུ་འགྲེངས་ཏེ་འདུད་པ་དང་བཅས་པར་བརྗོད་པར་བྱ་བའོ་ཞེས་བཤད་ལ། འདུད་པ་དང་བཅས་པ་ནི་མགོ་སྨད་པ་ཉིད་དང་ཐལ་མོ་སྦྱར་བ་ཉིད་ཀྱིས་སོ། །གསང་སྟེ་རྗེས་སུ་བསྟན་ན་ཞེས་པ་ནི་ཚོགས་ཀྱི་ལྐོག་ཏུ་ཡིན་པས། གསང་སྟེ་རྗེས་སུ་སྟོན་པ་ནི་ལེགས་པར་དྲིས་པའོ། །དེ་བར་ཆད་ཀྱི་ཆོས་རྣམས་ཡོངས་སུ་དག་གོ་ཞེས་ཁོ་ན་ཉིད་མཆིས་ན་ཞེས་པ། བསྒྲུབ་བྱ་དེ་ཡོངས་སུ་དག་པ་དགེ་འདུན་ལ་གོ་བར་བྱ་བར་བསྟན། ཅི་མཆི་ཞིག་གམ་ཞེས་པས། བསྒྲུབ་བྱ་དེ་ནང་དུ་འོང་བར་དགེ་འདུན་ལ་ཞུ་བར་བྱ་བར་བསྟན། འོང་བར་ཞུ་བའི་འོག་ཏུ་དགེ་འདུན་ཐམས་ཅད་ཀྱི་ལན་མེད་པ་མིན་པར་བསྟན་པའི་ཕྱིར། གལ་ཏེ་ཡོངས་སུ་དག་ནའོ་ཞེས་པ། གལ་ཏེ་བསྒྲུབ་བྱ་དེ་བར་ཆད་ཀྱི་ཆོས་རྣམས་ཡོངས་སུ་དག་ནའོ་ཞེས་བརྗོད་མ་ཐག་པ་དེ་ཉིད་ལ་སྙེག་པའི་དོན་ཏེ། བརྗོད་པ་པོ་ལ་ཁུར་བསྐལ་བའི་དོན་དུ་དེ་ཁོ་ན་སྐད་བརྗོད་པར་བྱའོ། །ལྷག་པ་མིན་ནོ་ཞེས་བྱ་བའི་ཐ་ཚིག་གོ །དེ་ནི་དག་མ་དག་བརྟག་པའོ། །དག་པ་གོ་བར་བྱས་ནས་འོང་བར་གནང་བ་དེའི་འོག་ཏུ། བསྙེན་པར་རྫོགས་པར་བྱ་བ་དེ་དལ་བར་བཀུག་ནས་རྒན་པའི་མཐའ་ལོགས་སུ་ཕྱག་འཚལ་དུ་བཅུག་ནས། དགེ་སློང་ལས་བྱེད་པས་དགེ་འདུན་ལ་བསྙེན་པར་རྫོགས་པ་གསོལ་དུ་གཞུག རྣམ་པ་འདི་ལྟར་སོགས་ཏེ། སྟོན་པ་དང་དགེ་འདུན་ལ་ཕྱག་འཚལ་དུ་བཅུག་ནས་རྒན་པའི་མཐའ་ལོགས་སུ་ཞེས་བྱ་བ་ནི། གསོལ་བ་གདབ་པའི་ཆོ་ག་རང་གིས་ཤེས་ན་རྒན་པའི་མཐའ་ལོགས་སུ་འདུག་ལ། རང་གིས་མི་ཤེས་ན་ལས་བྱེད་པའི་རྗེས་ཟློས་བྱ་དགོས་ན། ལས་བྱེད་པའི་མདུན་དུ་འདུག་སྟེ་གཞུག་དགོས་ཏེ། མདོར། གཞན་གཙོ་བོ་མིན་པ་ཉིད་ལས་ནི་དགེ་འདུན་ལས་རྒན་པའི་མཐའོ། །དེའི་འགྲེལ་པར། སྔགས་བརྗོད་པའི་གང་ཟག་གིས་གསོལ་བ་དག་དང་། སྤྲོ་བ་བྱེད་པ་ལ་སོགས་པའི་འདཾས་པ་བརྗོད་པ་དག་པ་ནི། དགེ་འདུན་ལས་རྒན་པའི་མཐའ་ལོགས་སུ་ཙོག་པུར་འདུག་སྟེ་བརྗོད་པར་བྱའོ། །སྔགས་མ་བརྗོད་པའི་གང་ཟག་དག་གིས་གསོལ་བ་གཞན་ལས་མཉན་ཏེ། བརྗོད་པར་བྱ་བ་དེ་ནི་གང་ཟག་ལ་རག་ལས་པ་ཡིན་པས། དེ་ནི་དེས་པའི་མདུན་དུ་ཙོག་པུར་འདུག་སྟེ་བརྗོད་པར་བྱའོ་ཞེས་དང་། དེའི་ཤེས་བྱེད་དུ་དེ་ནས་ལས་བྱེད་པའི་མདུན་དུ་ཕྱག་འཚལ་དུ་བཅུག་སྟེ། འདུག་ཏུ་གཞུག་ཅིང་འདུག་ཏུ་བཅུག་ནས་བསྙེན་པར་རྫོགས་པ་གསོལ་དུ་གཞུག་གོ །ཞེས་བསྙེན་རྫོགས་ཀྱི་སྐབས་ནས་གསུངས་ཞེས་དྲངས་ཏེ། བུད་མེད་ཀྱི་ཆོ་གའི་སྐབས་ན་དེའི་དོན་སྣང་ངོ་། །སྔགས་བརྗོད་མ་བརྗོད་ནི་རང་གིས་ཤེས་མ་ཤེས་སོ། །སྔགས་རྗེས་ཟློས་བྱ་དགོས་ན་སློབ་དཔོན་ལ་ཕྱག་བྱ་བར་བསྟན་ཏོ། །འགྲེལ་པ་ཤེས་རབ་བྱེད་པས། རྟིང་པ་གཉིས་གཤིབས་པའི་འོག་ཏུ། ཕ་གུ་ཞོག་ཅིག་ཅེས་པ་ལྟར། ཕ་གུ་སོགས་ཏེ་ཁྱོད་བསྙེན་པར་རྫོགས་པའི་སྡོམ་པ་དོན་དུ་གཉེར་བར་འདོད་པ་དེ་དགེ་འདུན་གྱི་ལས་ཀྱིས་བསྒྲུབ་དགོས་ཤིང་། ལས་བརྒྱ་རྩ་གཅིག་ཡོད་པ་སློབ་དཔོན་དུལ་བ་ལྷས་དགོས་ཆེད་ཀྱི་སྒོ་ནས་ལས་རིགས་བཅུ་གསུམ་དུ་བསྡུ་བ་མཛད་ཀྱང་། འཕགས་པ་ཐོགས་མེད་ཀྱིས། གཞི་སེམས་ཅན་ལ་བྱ་བ་དང་སེམས་ཅན་མིན་པ་ལ་བྱ་བ་གཉིས་སུ་བསྡུས་ཤིང་། དེ་ལ་འདིར་སེམས་ཅན་ལ་བྱ་བ་ཡིན། དེ་ལ་ཁྱིམ་པ་དང་རབ་ཏུ་བྱུང་བའི་རྟེན་ལ་བྱ་བ་ལས་འདིར་ཐ་མ་ཡིན། དེ་ལ་བསྙེན་པར་རྫོགས་པ་དང་མ་རྫོགས་པའི་རྟེན་ལ་བྱ་བ་ལས་འདིར་ཐ་མ་ཡིན། དེ་ལ་འདིར་སྦྱིན་པའི་ལས་དང་མི་མཐུན་པའི་ལས་གཉིས་ལས། འདིར་སྦྱིན་པའི་ལས། དེའི་ནང་ནས་ཀྱང་བསྙེན་པར་རྫོགས་པའི་སྡོམ་པ་སྦྱིན་པའི་ལས་ཡིན་པས། སྦྱིན་པའི་ལས་མིན་པ་ཐམས་ཅད་ལ་གསོལ་བ་ལན་གསུམ་གདབ་པ་སྔོན་དུ་འགྲོ་བས་གསོལ་བ་གདབ་དགོས། གསོལ་བ་གང་ལ་འདེབས་ན། གང་ལས་སྡོམ་པ་ཐོབ་པར་འགྱུར་བའི་དགེ་འདུན་གྲངས་ཚང་བ། ཁ་སྐོང་གི་ཆོས་དང་ལྡན་པ། མི་མཐུན་པ་གཉིས་དང་བྲལ་བ་སྟེ་མཚན་ཉིད་གསུམ་ལྡན་ལ་གསོལ་བ་འདེབས་པ་དགེ་འདུན་ཞེས་སྤྱིར་བོད་པ་དང་། བཙུན་པ་རྣམས་ཞེས་སོ་སོ་ནས་སེམས་གཏོད་དུ་གཞུག་པའི་ཕྱིར་བོད་པའོ། །གསན་དུ་གསོལ་ཞེས་པ་ནི་སྙན་གཏོད་གཅིག་པ་སྟེ། སེམས་བསྡུས་ནས་ཚིག་ལ་སྙན་གཏོད། དོན་ལ་སེམས་གཏོད་ཅེས་པ་སྟེ། མདོར། དགོངས་སུ་གསོལ་ཞེས་བྱ་བ་ལ་ནི་ཕ་རོལ་གྱི་སེམས་གཏད་ཉིད་གཙོ་བོ་ཞེས་གསུངས་པས། དགེ་འདུན་གྱིས་ཚིག་དོན་ལ་སེམས་མ་གཏད་ན་ཆོ་ག་མི་ཆགས་པའི་ཕྱིར་སེམས་གཏད་པ་གལ་ཆེའོ། །བདག་མིང་འདི་ཞེས་བགྱི་བ། གསོལ་བར་བྱེད་པ་པོ་བདག་ཉིད་ཉེ་བར་སྟོན་པའོ། །དོན་གྱི་སླད་དུ་མཚན་ནས་སྨོས་ཏེ་མཁན་པོ་མིང་འདི་ཞེས་བགྱི་བས་ནི་བསྙེན་པར་རྫོགས་པར་བྱེད་པ་པོ་ཡིན་ཏེ། བྱེད་པ་པོ་ལ་གསུམ་པའི་སྒྲའོ། དགེ་འདུན་ལས་ཞེས་པ་བསྙེན་རྫོགས་ཀྱི་སྡོམ་པ་དགེ་འདུན་ལས་ལེན་པས། གང་ལས་ལེན་པ་ལ་ལྔ་པའི་རྣམ་དབྱེའོ། །བསྙེན་པར་རྫོགས་པ་ལ་ཞེས་སམ་ཊི་ཏའི་སྐད་ལས། ཨུ་པ་སཾ་པ་ཏ་ཞེས་པའི་ཨུ་པ་ནི་ཉེ་བ། སཾ་པ་ཏ་རྫོགས་པ་སྟེ་དེ་མི་ཟད་པའི་ཚིག་སྡུད་ཡིན་པས་སྔ་མ་བརྗོད་བྱའི་གཙོ་བོར་འགྱུར་ཏེ། གང་གི་སྔ་མ་བརྗོད་བྱར་འགྱུར། །དེ་ནི་མི་ཟད་པར་འགྱུར་འདོད། །ཅེས་གསུངས་པས་རྫོགས་པ་དང་ཉེ་བ་ནི་བསྙེན་པར་རྫོགས་པ། རྫོགས་པ་ནི་མྱ་ངན་ལས་འདས་པ། དེ་དང་ཁད་ཉེ་བའི་དགེ་སློང་གི་སྡོམ་པ་ནི་རྫོགས་པར་བསྙེན་པ་སྟེ། དྲི་བའི་ཚིག་གི་འགྲེལ་པར། དེ་ལ་རྫོགས་པ་ནི་བཀྲ་ཤིས་པ་སྟེ་མྱ་ངན་ལས་འདས་པ་ཞེས་བྱ་བའི་ཐ་ཚིག་གོ །དེ་ནི་སྡུག་བསྔལ་ཐམས་ཅད་མེད་པའི་ཕྱིར་དང་། གཅིག་ཏུ་ཞི་བའི་མཚན་ཉིད་ཡིན་པའི་ཕྱིར་རྫོགས་པ་ཞེས་བྱ་བའི་སྒྲར་བརྗོད་དེ། དགེ་སློང་ཉིད་རྫོགས་པ་དང་ཉེ་བར་བསྙེན་པའི་ངོ་བོར་འདུག་པའི་ཕྱིར་རྫོགས་པར་བརྗོད་པར་བྱ་བར་ཤེས་པ་བྱ་སྟེ། ངའི་དགེ་སློང་གི་ཚུལ་ཁྲིམས་དྲི་མ་མེད་པ་དེ་ལ། མཐོ་རིས་ནི་རས་ཡུག་གི་ཆོད་པ་ཙམ་ལ། ཐར་པ་ནི་ཡོལ་བས་ཆོད་པ་ཙམ་མོ་ཞེས་སོ། །འཚལ་ཏེ་ཞེས་པ་འདོད་གནས་ཀྱི་དོན་ཏེ། བསམ་པའི་སྐྱོན་བསྙེན་པར་རྫོགས་པའི་སྡོམ་པ་དོན་དུ་གཉེར་བར་སྟོན། གསོལ་བ་ནི་བསྙེན་པར་རྫོགས་པའི་སྡོམ་པ་གནང་བར་གསོལ་བ་འདེབས་པའོ། །འདིར་རྒྱ་དཔེར་དགེ་འདུན་བཙུན་པ་རྣམས་དང་པོའི་རྣམ་དབྱེར་ཡོད་ཀྱང་། བྱེད་པ་པོ་ཡིན་པ་ལ་དགོངས་ནས། དགེ་འདུན་བཙུན་པ་རྣམས་ཀྱིས་ཞེས་བྱེད་པ་པོའི་སྒྲ་སྨོས་སོ། །བདག་ནི་གང་ལ་བསྙེན་པར་རྫོགས་པར་བྱ་བ་ཡིན་པས་རྒྱ་དཔེར་གཉིས་པའི་སྒྲ་སྨོས་སོ། །རྫོགས་པ་མྱ་ངན་ལས་འདས་པ་དེ་དང་བསམ་སྦྱོར་གཉིས་ཀྱིས་ཁད་ཉེ་བར་ནི་སྡོམ་པ་སྟེ། བསམ་པ་མྱང་འདས་དོན་དུ་གཉེར་ཞིང་། སྦྱོར་བས་བྱ་བ་མིན་པ་ཐམས་ཅད་ལས་ལྡོག བྱ་བ་ཐམས་ཅད་བསྒྲུབ་པའི་སྒོ་ནས་ཁད་ཉེ་བ་དགེ་སློང་གི་སྡོམ་པ་ཡིན་ཏེ། གཞི་འགྲེལ་ལས། རྫོགས་པར་བསྙེན་པ་ཞེས་བྱ་བ་ནི་སྡིག་པ་ཐམས་ཅད་སྤོང་བའི་མཚན་ཉིད་དགེ་སློང་གི་དངོས་པོ་ལ་རྣམ་པར་བཞག་པ་མཛད་དེ། དེ་ལ་རྫོགས་པ་ཞེས་བྱ་བ་ནི་དགེས་ཆེད་ཡང་དག་པར་གྲུབ་པའི་དཔལ་ཏེ། མྱ་ངན་ལས་འདས་པ་ཞེས་བྱ་བའི་ཐ་ཚིག་གོ །དེ་སྐད་དུ་ཡང་། དྲི་མ་ཐམས་ཅད་བཅོམ་བྱས་ཤིང་། །མྱ་ངན་འདས་པ་རྫོགས་པ་ཐོབ། །སྡུག་བསྔལ་ཐ་མར་བྱེད་པ་དེ། །ཐམས་ཅད་རྫོགས་པར་གྱུར་པ་ཡིན། །ཞེས་ཇི་སྐད་གསུངས་པ་བཞིན་ནོ། །དེར་བསྙེན་པ་ནི་དེ་དང་ཉེ་བའི་སྒྲ་ཡིན་ཏེ། རྫོགས་པ་དང་ཉེ་བ་ནི་རྫོགས་པར་བསྙེན་པ་སྟེ་དགེ་སློང་གི་སྡོམ་པ་ཞེས་བྱ་བའི་ཐ་ཚིག་གོ །འདི་ལྟར་རྫོགས་པ་དང་ཉེ་བར་རྣམ་པར་གནས་པ་ཡིན་པ་དེ་ནི་ཁད་ཉེ་བ་ཉིད་ཀྱིས་མྱང་འདས་པ་ལ་གནས་པ་ཡིན་ནོ་ཞེས་གསུངས་པའི་ཕྱིར་རོ་ཞེས་སོ། །དེས་ན་འདིས་མྱ་ངན་ལས་འདས་པའི་བསམ་པ་བརྟན་པོ་འགྲུབ་པའི་ཕྱིར་བསྙེན་རྫོགས་ཀྱི་དུས་སུ་སྐྱབས་འགྲོའི་ཆོ་ག་མི་དགོས་པར་བཤད་དོ། །ཁ་ཅིག་ངེས་འབྱུང་གི་བསམ་པ་ནི་ཡང་དག་པའི་ལྟ་བ་ཡིན་པར་ཇོ་བོས་བཞེད་ཅེས་པ་ནི། ཇོ་བོ་ལ་སྐུར་པ་འདེབས་པ་སྟེ། དེ་ཙམ་གྱིས་ངེས་འབྱུང་བསམ་པའི་གོ་མི་ཆོད་པའི་ཕྱིར། མཛད་དུ་གསོལ་ནི་བསྙེན་པར་རྫོགས་པ་བྱེད་དུ་ཆུག་ཅིག་ཅེས་པའོ། །དྲང་བར་གསོལ་ནི་བསྙེན་རྫོགས་ཀྱི་སྡོམ་པ་དང་མི་ལྡན་པའི་ས་ནས་ལྡན་པའི་སར་ཕྱག་བརྐྱང་པའི་ཚུལ་གྱིས་དྲང་བར་གསོལ། ཡང་ན་དྲང་བའི་སྐད་དོད་ལ་ཨུལླུ་མྱ་རུ་ཞེས་པའི་ལུ་གཅོད་པ་ལ་འཇུག་པས། ཚུལ་ཁྲིམས་འཆལ་བའི་ཚོགས་སྐྱེ་བ་རྒྱུན་གཅོད་པ་སྟེ། ཕྲན་ཚེགས་འགྲེལ་དུའང་། ཚུལ་ཁྲིམས་འཆལ་བ་སྐྱེ་བ་གཅོད་པར་བྱེད་པ་ཡིན་ནོ་ཞེས་སོ། །གཟུང་དུ་གསོལ་ནི། སྔོན་སྡོམ་པ་མ་བྱིན་པའི་ཕྱིར་རོ། །འགྱུར་ཅུང་ཟད་འཆུགས་པས་དགག་སྒྲ་སྦྱར་ས་ནོར་བ་ཡིན་ནོ། །སྔོན་མེད་པའི་སྡོམ་པ་སྦྱིན་པས་འགྱུར་དུ་གསོལ་ཞེས་བྱ་བ་ཡིན་ཏེ། ཕྲན་ཚེགས་འགྲེལ་དུ། སྔ་ན་མེད་པའི་སྡོམ་པ་སྦྱིན་པ་ནི་རྗེས་སུ་གཟུང་བར་བྱ་བ་ཡིན་ནོ། །རྗེས་སུ་བསྟན་དུ་གསོལ་ནི། འཁོར་བའི་སྡུག་བསྔལ་བསྒྲལ་བའི་ཕྱིར་ཐར་པའམ་ལམ་བསྟན་དུ་གསོལ། དགེ་འདུན་ནི་སྡུག་བསྔལ་གྱི་འདམ་དུ་བྱིང་བ་རྣམས་ཡོངས་སུ་སྐྱོབ་པར་མཛད་པས་ན་ཐུགས་བརྩེ་བ་ཅན་ནོ། །ཕྲན་ཚེགས་ལས། ཐུགས་བརྩེ་བ་ཅན་ཞེས་བྱ་བ་ནི་བརྩེ་བས་དམ་པའི་ལམ་ལ་གཞུག་པར་བྱ་བ་ཡིན་ནོ་ཞེས་སོ། །ཐུགས་བརྩེ་བའི་སླད་དུ་ཐུགས་རྩེ་བ་སྔོན་དུ་བཏང་ནས་ཡིན་གྱི། ལན་དུ་ཕན་འདོགས་ལ་རེ་བའི་བློས་ནི་མིན་པའི་ཕྱིར། བདག་ལ་ཐུགས་བརྩེ་བས་ཏེ་བརྩེ་བས་ཀུན་ནས་བསླངས་ཏེ་ཅི་ནས་ཀྱང་དོན་དེ་བསྒྲུབ་པར་མཛད་དུ་གསོལ། དེ་ནི་རང་གི་དོན་དུ་སྔགས་བརྗོད་པ་ལན་གསུམ་བཟླ་བར་གསུངས་པའི་ཕྱིར་དེ་བཞིན་དུ་ལན་གཉིས་ལན་གསུམ་བཟླས་སོ། །དེས་འདོད་པ་དང་གསོལ་བ་དང་སྔོན་དུ་འགྱུར་པ་གཉིས་བསྟན་ཏོ། །དེའི་འོག་ཏུ་དགེ་སློང་ལས་བྱེད་པས། བསྙེན་པར་རྫོགས་པའི་རྟེན་ལ་བྱ་བའི་ལས་རིགས་བརྒྱད་ལས། རྗེས་སུ་གནང་བའི་ལས་བཞིའི་ནང་ནས། དགེ་འདུན་གྱི་ནང་དུ་བར་ཆད་དྲི་བའི་ཕྱིར་གསོལ་བ་འབའ་ཞིག་པའི་ལས་བྱའོ། །བྱེད་པ་པོ་རང་གིས་དགེ་འདུན་གྱི་ནང་དུ་བྱེད་དུ་འཇུག་པ་པོ་མཁན་པོ་མིང་འདི་ཞེས་བགྱི་བས་ལས་མིང་འདི་ཞེས་བགྱི་བ་ལ་བར་ཆད་ཀྱི་ཆོས་རྣམས་བྱ་བ་དྲི་བར་བྱའོ། །དེ་རྗེས་སུ་གནང་བར་མཛོད་ཅིག་ཅེས་དགེ་འདུན་ལ་གོ་བར་བྱ་བ་ཙམ་ཡིན་པས། གསོལ་བ་འབའ་ཞིག་པའོ། ལས་འདི་དང་བསྙེན་རྫོགས་དངོས་པོའི་ལས་གཉིས་བསྒྲུབ་བྱ་དེ་བསྙེན་པར་རྫོགས་པ་མིན་ཡང་། འཐོབ་པར་བྱར་རུང་སྟེ། མདོར། ནང་དུ་དྲི་བར་བྱ་བའི་ཕྱིར་གསོལ་བ་ལ་སོགས་པ་བསྙེན་པར་རྫོགས་པར་བྱ་བ་ཡང་ངོ་ཞེས་སོ། །སྔར་གསང་སྟོན་བསྐོ་བའི་ལས་ཐོས་སུ་མི་རུང་བ་ནི་བར་ཆད་ཡོད་མེད་མ་ངེས་པས་ནང་མིན་པའི་ཕྱིར་མ་ངེས་པ་ཡིན་ལ། འདིར་བར་ཆད་དྲིས་ནས་དག་པར་རྟོགས་ཤིང་བསམ་པ་དག་པ་ནས་བསྙེན་པར་རྫོགས་པར་གསོལ་བ་བཏབ་པས། ཕལ་ཆེར་ནང་མིརཾ་ངེས་པའི་ཕྱིར་ཞེས་བླ་མ་རྣམས་གསུང་ངོ་། །དེའི་འོག་ཏུ་དགེ་སློང་ལས་བྱེད་པས་དགེ་འདུན་གྱི་ནང་དུ་བར་ཆད་དྲི་བར་བྱའོ། །སྔར་དྲིས་པས་ཆོག་མོད་སྙམ་ན། སྔར་མ་དྲན་པ་དྲན་པ་དང་། གསར་དུ་བྱུང་བ་དང་། གསང་སྟོན་འདུན་པས་འགྲོ་བས་རྦེད་པ་དང་། སྤྱི་རྟོལ་ཅན་ཚོགས་སུ་འཆད་པ་དང་། གཙོ་ཆེར་དགེ་འདུན་ཐུགས་ཆེས་པ་ལ་སོགས་པའི་དོན་དུ་སྔར་དྲིས་ཀྱང་འདིར་དྲི་བར་བྱའོ། །འོ་ན་གསང་སྟེ་སྟོན་པ་དང་འདྲའམ་ཞེ་ན། ཅུང་ཟད་མི་འདྲ་བས་ཚུལ་འདི་ལྟར་དྲི་བར་བྱ་སྟེ། ལས་བྱེད་པ་ལ་ཕྱག་འཚལ་དུ་བཅུག་ནས་ལས་བྱེད་པའི་མདུན་དུ་ཕ་གུའི་སྟེང་དུ་སོགས་ནས་མ་མཆིས་ཤེས་བརྗོད་པར་བྱའོ་ཞེས་པའི་བར་སྔར་དང་འདྲའོ། །དེས་དག་པ་མངོན་དུ་གྱུར་པ་ཡིན་ནོ། །དེའི་འོག་ཏུ་དགེ་སློང་ལས་བྱེད་པས་གསོལ་བ་སྔོན་དུ་བྱས་ཏེ་ལས་བརྗོད་པ་གསུམ་བྱ་སྟེ། །དེ་ལ་མྱང་འདས་ཀྱི་བསམ་པ་བརྟན་པོ་དང་། ཐོས་ཤེས་ཀྱི་བསམ་པ་བསྐྱེད་པའི་ཕྱིར་གདམས་ངག་གིས་ཅུང་ཟད་བརྡ་སྤྲོད་པ་ནི། ལུང་གཅིག་ལས་འཕྲོས་པའི་བཅུ་པ་ལས། མངོན་སུམ་དུ་གྱུར་ནས་བསྙེན་པར་རྫོགས་པར་འགྱུར་བ་བཅུ་སྟེ། སྟོན་པ་མངོན་སུམ་དུ་གྱུར་ནས་བསྙེན་པར་རྫོགས་པར་འགྱུར་བ་དང་། སངས་རྒྱས་མངོན་སུམ་དུ་གྱུར་པ་དང་། ཆོས་མངོན་སུམ་དུ་གྱུར་པ་དང་། མཁན་པོ་མངོན་སུམ་དུ་གྱུར་པ་དང་། སློབ་དཔོན་མངོན་སུམ་དུ་གྱུར་པ་དང་། བསྙེན་པར་རྫོགས་པ་འདོད་པ་མངོན་སུམ་དུ་གྱུར་པ་དང་། བསྙེན་པར་རྫོགས་པའི་འདོད་པའི་ཡོ་བྱད་མངོན་སུམ་དུ་གྱུར་པ་དང་། གསོལ་བ་མངོན་སུམ་དུ་གྱུར་པ་དང་། ལས་མངོན་སུམ་དུ་གྱུར་པ་རྣམས་སོ་ཞེས་ཏེ། དེ་ལ་སྟོན་པ་མངོན་སུམ་དུ་གྱུར་པ་སྟོད་སྨད་གཉིས་ཀའི་བླ་མ་དགེ་འདུན་མངོན་དུ་གྱུར་པ་ལ་འཆད་དོ། །དེ་ལ་དོན་དམ་པའི་དཀོན་མཆོག་གསུམ་མངོན་གྱུར་ནི། སྔར་སྐྱབས་འགྲོའི་ཡུལ་གྱི་དཀོན་མཆོག་གསུམ་བསྒྲུབ་བྱའི་བློ་ཡུལ་དུ་གྱུར་པ་ཡིན་ལ། བརྡར་བཏགས་པའི་སངས་རྒྱས་ནི་སངས་རྒྱས་ཀྱི་གཟུགས་ཏེ། རྣམ་འབྱེད་ལས། བཅོམ་ལྡན་འདས་ཀྲེས་པའི་མཐའ་ལོགས་ན་བཞུགས་པའི་ཚེ་ན་ཀྲེས་པའི་མཐའ་རྗིད་ཅིང་། མི་བཞུགས་པའི་ཚེ་ན་མི་རྗིད་པར་མཐོང་ནས་གནང་ན་འཛམ་བུའི་གྲིབ་མ་ལ་བཞུགས་པའི་སྐུ་གཟུགས་བགྱིའོ། །གནང་གི་གྱིས་ཤིག དེས་སྐུ་གཟུགས་བྱས་ནས་རྒན་པའི་ལོགས་སུ་བཞག་གོ་ཞེས་འབྱུང་ཞིང་། རྒྱལ་པོ་ཨུ་ཊ་ཡ་ན་དང་། རྒྱལ་པོའི་བུ་མོ་མུ་ཏིག་ཅན་གྱིས་སྐུ་གཟུགས་ལ་བརྟེན་ནས་བདེན་པ་མཐོང་བས་སོ། །ཆོས་ནི་ལུང་གི་ཆོས་ལས་ཀྱི་ཆོ་ག་བྱེད་པ་ཡོད་ཅིང་། རྟོགས་པའི་ཆོས་བསླབ་པ་ལ་བསྒྲུབ་པ་ནན་ཏན་དུ་བྱེད་པ་ཡོད་པ་སྟེ། གླེང་གཞི་ལས། བཙུན་པ་ཇི་ཙམ་གྱིས་ན་དམ་པའི་ཆོས་མཆིས་པ་ཞེས་བགྱི། ཇི་ཙམ་གྱིས་ན་ཞིག་པ་ཞེས་བགྱི། ཨུ་པ་ལི་ཇི་སྲིད་དུ་ལས་བྱེད་ཅིང་ནན་ཏན་བྱེད་པ་ཡང་ཡོད་པའི་བར་དུ་སྟེ། ལས་བྱེད་ལ་ནན་ཏན་བྱེད་པ་ཡོད་ན་དམ་པའི་ཆོས་ཡོད་པ་ཞེས་བྱའོ། །ལས་ཀྱང་མི་བྱེད་ལ་ནན་ཏན་ཡང་མི་བྱེད་ན་དེ་ནི་དམ་པའི་ཆོས་ཞིག་པ་ཞེས་བྱའོ་ཞེས་གསུངས་པས། ཆོས་དེ་མངོན་དུ་གྱུར་པ་ལ་གལ་ཆེ་སྟེ། ཐོགས་མེད་ཀྱིས་དམ་པའི་ཆོས་ཞིག་ཅིང་ནུབ་པ་ན་ནི་དགེ་སློང་གི་སྡོམ་པ་མ་བླངས་པ་ནི་བླང་དུ་མེད་ལ་བླངས་པ་ནི་ཡོངས་སུ་མི་གཏོང་བར་རིག་པར་བྱའོ་ཞེས་གསུངས་ཤིང་། དབྱིག་གཉེན་གྱིས་ཀྱང་། དམ་པའི་ཆོས་ནུབ་པ་ན་ལས་ཀྱི་མཐའ་རྣམས་མེད་པའི་ཕྱིར་བླངས་ཀྱང་མི་སྐྱེ་བར་བཤད་པས་སོ། །དགེ་འདུན་དབུས་དང་མཐའ་འཁོབ་ཀྱི་བྱེ་བྲག་གི་བཅུ་དང་། གཞན་མེད་ན་འདུལ་བ་འཛིན་པ་ལྔ་ཡན་ཆད་ཀྱི་ཚོགས་སུ་ཚང་བ་ཁ་སྐོང་གི་ཆོས་བཅུ་གསུམ་དང་ལྡན་པ། མི་མཐུན་པ་གཉིས་དང་བྲལ་བའོ། །འདིར་བརྡར་བཏགས་པའི་ཆོས་དང་དགེ་འདུན་གཉིས་གཙོ་ཆེ་སྟེ། དེ་གཉིས་མེད་ན་དོན་དམ་པའི་ཆོས་དང་དགེ་འདུན་ཡོད་ཀྱང་སྡོམ་པ་མི་སྐྱེ་སྟེ། དཔེར་ན་ལྷ་དགྲ་བཅོམ་པ་བཅུའི་ཚོགས་ལས་བསྙེན་པར་རྫོགས་ཀྱང་མི་སྐྱེ་བ་བཞིན་ནོ། །མཁན་པོ་ལོ་བཅུ་ལོན་པ། ལྔ་ཕྲུགས་དང་ལྡན། ཁ་སྐོང་བར་འོས་པ་གཟུགས་གཞན་དུ་བསྒྱུར་ཞིང་མི་སྣང་བར་བྱས་པ་མིན་པ། མཁན་པོར་གསོལ་བ་བཏབ་པ་ཁས་བླངས་པ་དང་ལྡན་པ་ཞིག་དགོས། ལས་བྱེད་པའི་སློབ་དཔོན་ཁ་སྐོང་བར་འོས་པ། གཟུགས་གཞན་དུ་བསྒྱུར་ཞིང་མི་སྣང་བར་བྱས་པ་མིན་པ། དགེ་འདུན་གྱི་དབུས་སུ་ལས་ཀྱི་ཆོ་ག་ཚིག་ཕྱེད་ཀྱང་མ་འཁྲུལ་བར་བརྡ་སྤྲོད་ནུས་པ། མཁན་པོས་ལས་བྱོས་ཤིག་ཅེས་གསོལ་བ་བཏབ་པ་དང་ལྡན་པའོ། །གསང་སྟེ་སྟོན་པའི་སློབ་དཔོན། མཁན་པོས་གསང་སྟོན་གྱིས་ཤིག་ཅེས་གསོལ་བ་བཏབ་ཅིང་། དགེ་འདུན་གྱི་གསོལ་བའི་ལས་ཀྱི་གསང་སྟོན་དུ་བསྐོས་ཞིང་ཆགས་པའོ། །མཁན་སློབ་དང་དགེ་འདུན་ཐམས་ཅད་བསམ་པའི་ཡན་ལག་གཞི་དེ་དང་དེ་མ་འཁྲུལ་བ། ཀུན་སློང་ཟུར་གསུམ་ལྡན་ཞིག་དགོས་ཏེ། བསྟན་པ་དང་། བསྒྲུབ་བྱ་དེ་ལ་ཕན་པའི་སེམས་དང་། བསམ་པ་ཐག་པ་ནས་རང་རང་གི་ལས་བྱེད་པར་འདོད་པ་དང་། མྱང་འདས་ཀྱི་བསམ་པས་ཟིན་པའོ། །བསྙེན་པར་རྫོགས་པར་འདོད་པ་མངོན་དུ་གྱུར་པ་ལ་ལུས་ཀྱི་རྟེན་རྒྱུད་ཚོགཾས་སུ་མ་སོང་བ། སྔར་བསྙེན་རྫོགས་མིན་པ། ཉེས་མེད་ཀྱི་སྡོམ་པ་སྐྱེད་པ་ལ་ཚིག་སྔ་མ་རྣམས་སྔོན་དུ་སོང་ཞིང་ཆགས་པ་དང་། བསམ་པའི་རྟེན་བསམ་པ་དག་པ་ནས་ནོད་པར་འདོད་པ། ཐོབ་ཤེས་ཀྱི་བསམ་པ་སྔོན་དུ་འགྱུར་རུང་། མི་མཐུན་པའི་སེམས་མ་སྐྱེས་པ། ངེས་པ་ལྔ་དང་བྲལ་བ་སྟེ། སེམས་ཅན་ཆེ་གེ་མོ་ཞིག་ལས་སྤོང་ངོ་ཞེས་པ་སེམས་ཅན་ངེས་པ་དང་། ཡན་ལག་ཆེ་གེ་མོ་ཞིག་ལས་ཞེས་ཡན་ལག་ངེས་པ་དང་། ཡུལ་ཆེ་གེ་མོ་ཞིག་ཏུ་ཞེས་ཡུལ་ངེས་པ་དང་། ལོ་གཅིག་གམ་ཟླ་བ་གཅིག་གི་བར་དུ་ཞེས་དུས་ངེས་པ་དང་། འཐབ་མོའི་ཚེ་མ་གཏོགས་སོ་ཞེས་ཚེ་ངེས་པ་སྟེ། དེ་ལྟར་ངེས་པ་ལྔ་དང་མ་བྲལ་ན་སྡོམ་པ་མི་སྐྱེ་སྟེ། སྡིག་པའི་སེམས་དང་མ་བྲལ་བའི་ཕྱིར་རོ། །དེ་ཐམས་ཅད་མྱ་ངན་ལས་འདས་པའི་བསམ་པས་ཟིན་པ་སྟེ། མྱ་ངན་ལས་འདས་པའི་བསམ་པ་མེད་པར་སོ་སོ་ཐར་པའི་སྡོམ་པ་མི་སྐྱེ་བའི་ཕྱིར། ཡོ་བྱད་ནི་ཆོས་གོས་གསུམ་རུང་བ་ཚད་ལྡན་མཁན་པོའི་གསུང་གིས་བྱིན་གྱིས་བརླབས་ཏེ་གནང་བ། གདིང་བ་ཆུ་ཚགས་རུང་བ་ཚད་ལྡན་མཁན་པོའི་གསུང་གིས་གནང་བ། སྣོད་སྤྱད་རུང་བ་ཚད་ལྡན་དགེ་འདུན་ལ་རྟེན་དགེ་འདུན་གྱིས་གནང་བ། མཁན་པོའི་གསུང་གིས་བྱིན་གྱིས་བརླབས་ཏེ་གནང་བ་དང་ལྡན་པ། ལུས་ཀྱི་བྱི་བྱད་ཀྱི་རྟགས་སྐྲ་དང་ཁ་སྤུ་བྲེགས་ཞིང་བྲེག་ཏུ་མ་གནང་བའི་ཕྱོགས་མ་བྲེགས་པ། མདོར་ན་རབ་ཏུ་བྱུང་བའི་རྟགས་དང་ཆ་ལུགས་དང་ལྡན་ལ། ཁྱིམ་པ་དང་མུ་སྟེགས་ཅན་གྱི་རྒྱལ་མཚན་མི་འཆང་བའོ། །ཡོངས་སུ་དག་པ་ནི་སྐྱེ་བའི་བར་ཆད་གཏན་དུ་བ་མི་མིན་ལ་སོགས་པ་རྣམས་མིན་པ། རེ་ཤིག་པའི་བར་ཆད་ལོ་ཉི་ཤུ་མ་ལོན་པའམ། །ལོན་ཤེས་ཀྱི་བསམ་པ་མེད་པ་སྟེ། དེ་རྣམས་ལ་སྡོམ་པ་མི་སྐྱེ་སྐྱེ་ཡང་བསྙེན་པར་རྫོགས་པར་མི་འོས་པས་བྱེད་མཁན་ལ་ཉེས་པ་བསྐྱེད་པ་གནས་པའི་བར་ཆད་ལ་སོགས་པ་གསུམ། དེ་གསང་སྟོན་གྱིས་ལྐོག་ཏུ་དྲིས་ནས་དགེ་འདུན་ལ་དག་པ་གོ་བར་བྱ་ཞིང་། ལས་སློབ་ཀྱིས་གསོལ་བ་སྔོན་དུ་བཏབ་ནས་དགེ་འདུན་གྱི་དབུས་སུ་བར་ཆད་དྲི་བས་དག་པར་གྱུར་པའོ། །གསོལ་བ་མངོན་དུ་གྱུར་པ་ནི། དགེ་འདུན་ལ་གསོལ་བ་ལན་གསུམ་དུ་བཏབ་པ་ལ་སྨད་འདུལ་བ་རྣམས་འཆད། སྟོད་འདུལ་བ་རྣམས་གསོལ་བ་མངོན་དུ་གྱུར་པ་ནི་གསོལ་བ་དང་། ལས་མངོན་དུ་གྱུར་པ་ནི་བརྗོད་པ་གསུམ་ལ་འཆད་དེ། སྨད་འདུལ་བ་རྣམས་དེའི་གསོལ་བ་ནི་ལས་ཀྱི་ཁོངས་སུ་གཏོགས་པས་མི་འཐད་ཟེར་ཏེ། གཞུང་འདི་ནས་གསོལ་བ་བྱས་ཏེ་ལས་བྱའོ་ཞེས་དང་། བརྗོད་པའི་སྐབས་སུ་ལས་ནི་འདི་ལྟར་བྱས་ཏེ། ཞེས་པ་ལྟར་ན་འགྲིག་ཏུ་རུང་བ་འདྲ་སྟེ། དེ་གཉིས་བོད་སྐད་ལ་གསོལ་བ་ཞེས་ཚིག་འདྲ་ཡང་། སཾ་ཊི་ཏའི་སྐད་ལ་བསྙེན་པར་རྫོགས་པར་གསོལ་བ་འདེབས་པའི་གསོལ་བ་ལ། ཡཱ་ཙྱ་ཞེས་སློང་བའི་སྐད་དོད་ཡོད། གསོལ་བའི་ལས་ཀྱི་གསོལ་བ་ལ་ཨཱཛྙཱ་པ་ཏི་ཞེས་གོ་བར་བྱེད་པའི་སྐད་དོད་ཡོད་པས་རྒྱ་དཔེ་མཐོང་ན་ཤེས་པར་འགྱུར་རོ། །ལས་དངོས་གཞིར་གཏོགས་པའི་གསོལ་བ་དང་། མདོ་རྩར་གསོལ་བ་ཐོས་ན་དེ་གྲུབ་པ་ཉིད་ཡིན་ནོ་ཞེས་པའི་གསོལ་བའི་སྐད་དོད་ལ། ཛྙཱཔྟཱི་ཞེས་པ་འདྲ་བར་ཡོད་པས་སྟོད་ལུགས་པའི་བཞིན་འཐད་པར་མངོན་ནོ། །གསོལ་བཞིའི་ལས་ཆད་ལ་མ་ནོར་མ་འཁྲུགས་པས་མི་གཡོ་ཞིང་། ཆོས་དང་ལྡན་པས་གཞག་པར་མི་འོས་པ་བྱས་པ་སྟེ། དེ་ལྟར་མངོན་དུ་གྱུར་པ་བཅུ་ལས་དགེ་སློང་གི་སྡོམ་པ་སྐྱེ། དེ་ཡང་རྒྱུའི་རྐྱེན་རང་སའི་འབྱུང་བ་ཆེན་པོ་བཞི། རྐྱེན་གཞན་ལུས་ངག་གི་རྣམ་པར་རིག་བྱེད་སོགས་ལ་སྐྱེའོ། །མཇུག་གི་ཆོ་ག་རྣམས་བསྐྱེད་པའི་རྒྱུ་མིན་པས་མངོན་དུ་གྱུར་པར་མ་བགྲངས་སོ། །དེ་རྣམས་ལ་བཤད་པ་རྒྱས་བསྡུས་སྐབས་དང་སྦྱར་བའི་གང་རུང་བྱས་ལ། ཁྱད་པར་མྱང་འདས་ཀྱི་བསམ་པ་བསྐྱེད་པའི་ཕྱིར་ཆོས་བཤད་པ་དང་། བྱང་ཆུབ་ཀྱི་སེམས་གསལ་བཏབ་པ་རྣམས་ནན་ཆེ་བར་བྱས་ལ། མདོར་ན་སེམས་ཅན་ཐམས་ཅད་ཀྱི་དོན་དུ་སངས་རྒྱས་འཐོབ་པར་བྱ། དེའི་དོན་དུ་དགེ་སློང་གི་སྡོམ་པ་བླངས་ལ། རྩ་བ་དང་ཡན་ལག་དང་བཅས་པ་མ་ཤིའི་བར་དུ་རྒྱུན་མི་ཆད་པར་བསྲུང་སྙམ་པ་གྱིས། དགེ་འདུན་རྣམས་སྤྱོད་ལམ་བསྟུན་ནས་ཆོ་ག་ལ་ཐུགས་གཏད་པར་ཞུ་ཞེས་བརྗོད། སྤྱོད་ལམ་བསྟུན་པ་ནི། ཐམས་ཅད་ནི་ཕྲག་པ་གཡས་གོས་ཀྱིས་མ་བསྒྲིབས་པར་བྱས། ཐལ་མོ་སྣོལ་ཏེ་བཅང་། ལུས་བརླ་དང་བྱིན་པ་གཅིག་སྟན་ལ་ཕབ་པའི་ཚུལ་གྱིས་པུས་མོ་མངོན་དུ་ཕྱོགས་པར་འདུག་པའི་ཚུལ་གྱིས་འདུག་ལ། སེམས་མ་ཡེངས་པ་ཆོ་ག་ལ་གཏོད་པ་ཡིན་ལ། སྤྱོད་ལམ་མི་མཐུན་པ་ལ་ལ་འདུག་པ། ལ་ལ་འགྲེང་བ་ལྟ་བུ། ཁ་སྐོང་དུ་མི་རུང་བ་ལས་འཆགས་པ་ལ་གནོད། དེའི་ཕྱིར་བརྗོད་པ་ཐ་མའི་སྐབས་སུ་དེའི་སླད་དུ་ཞེས་པའི་ཚིག་བྱུང་བ་དང་མཁན་པོས་བསྒྲུབ་བྱ་ལ་ནས་སྤར་གང་འཐོར་བ་ཡོད་དེ། དེ་ལ་ལས་མ་ཆགས་གོང་དུ་སྤྱོད་ལམ་བརྩམས་པ་དེ་ནས་སླར་ལེན་དུ་འགྲོ་བའི་སེམས་ཀྱིས་གཏང་དགོས་པའི་ཕྱིར། དེ་བརྩིས་པ་ན་འགྲོ་བའི་སེམས་ཀྱིས་གཏང་ཞེས་པ་དང་། རིས་མཐུན་པའི་ཉེས་པ་འབྱུང་དོགས་ཡོད་པས་ཤིན་ཏུ་མི་འཐད་དེ། ཁ་ཅིག་ལས་གྲལ་ཏུ་གཏད་ནས་གཉིད་ལོག ཁ་ཅིག་ཆོ་གའི་བར་ལ་ཆོ་ག་ལ་རྣ་བ་མི་གཏོད་པ་གླེང་མོ་ཤབ་ཤིབ་མང་པོ་བྱེད་པ་ཡོད་དེ། གཉིད་ལོག་ན་ཚིག་མི་ཐོས། གླེང་མོ་ལ་ཡེངས་ན་དོན་མི་གོ་བས། ལས་མི་འཆགས་པས་བསྒྲུབ་བྱ་ལ་སྡོམ་པ་སྐྱེ་བའི་གེགས་སུ་འགྱུར་བས། དགེ་འདུན་གྱིས་ཀྱང་ཁོ་མ་བསླུས་པ་ཞིག་འཚལ་ལོ་ཞེས་པའི་དྲན་བསྐུལ་ཡིན། ཆད་ལྷག་བྱུང་ན་གསོ་བར་ཞུ་ཞེས་སྙན་མནན་པས། གཞན་གྱིས་ཀྱང་ཆོ་ག་ཆད་ལྷག་བྱུང་ན་གསོ་བ་ཡ་མི་ང་། རང་ཡང་ཁེངས་སྐྱུང་བའི་དགོས་པ་ཡོད་དོ། །དགེ་འདུན་སོགས་སྔར་དང་འདྲའོ། །འཚལ་ནས་ཞེས་པ་འདོད་ནས་ཏེ། བསྙེན་པར་རྫོགས་པ་མངོན་སུམ་དུ་གྱུར་པ་སྟོན། གསོལ་ཏེ་ཞེས་པ་དགེ་འདུན་ལ་གསོལ་བ་ལན་གསུམ་བཏབ་པས་གསོལ་བ་མངོན་སུམ་དུ་གྱུར་བ་སྟོན། སྐྱེས་པ་ཡང་ལགས། སྐྱེས་པའི་དབང་པོ་དང་ཡང་ལྡན་ཞེས་པ་སྐྱེས་པའི་ཆོ་གའི་སྐབས་ཀྱི་རྟེན་དུ་རུང་བར་བསྟན། ལོ་ཉི་ཤུ་ཡང་ལོན་པས་ཞེས་པས་རེ་ཤིག་པའི་བར་ཆད་མེད་པ་དང་། འདི་ཡི་ཆོས་གོས་གསུམ་དང་ལྷུང་བཟེད་ཀྱང་ཚང་ཞེས་ཡོ་བྱད་མངོན་དུ་གྱུར་པ་དང་། བར་ཆད་ཀྱི་ཆོས་རྣམས་ཀྱང་ཡོངས་སུ་དག་གོ་ཞེས་ཁོ་ན་མཆིས་ཏེ་ཞེས་པས་ཡོངས་སུ་དག་པས་མངོན་དུ་གྱུར་པ་བསྟན་ཏེ། དེ་ལྟར་མཐུན་རྐྱེན་ཚང་ཞིང་འགལ་རྐྱེན་མེད་པ་བསྙེན་པར་རྫོགས་པར་འོས་པ་ཙམ་ཞིག་བསྟན་པས་ལས་ཀྱི་ངོ་བོ་བརྗོད་པའོ། །མིང་འདི་སོགས་ནས་གསོལ་ནའི་བྱ་བ་བརྗོད་པ་སྟེ། དེ་ལྟར་དགེ་འདུན་ལ་བསྙེན་པར་རྫོགས་པར་གསོལ་བ་འདེབས་པས་བསྙེན་པར་རྫོགས་པར་བྱ་བར་བསྟན་པའོ། །གལ་ཏེ་མན་ཆད་བྱེད་པ་བརྗོད་པ་སྟེ། དགེ་འདུན་གྱི་མིང་འདི་ཞེས་བགྱི་བ་ཞེས་པའི་དགེ་འདུན་ལ་རྒྱ་དཔེར་དང་པོའི་རྣམ་དབྱེ་ལས་མེད་ཀྱང་། དེ་བྱེད་པ་པོར་དགོངས་ནས་དགེ་འདུན་གྱིས་ཞེས་གསུམ་པའི་རྣམ་དབྱེ་སྦྱར་བ་ཡིན་ཏེ། བྱ་བ་བསྙེན་པར་རྫོགས་པར་མཛད་དོ་ཞེས་པ་ནི་བྱེད་པོ་དགེ་འདུན་དང་བྱེད་པ་མཁན་པོ་བསྟན་པའི་ཕྱིར་ཡིན་ལ། སྔར་གང་ལས་ལེན་པ་ལ་ལྔ་པ་སྦྱར་བ་ཡིན་པས། དགེ་འདུན་ལས་བསྙེན་པར་རྫོགས་པར་གསོལ་ན་ཞེས་པ་དང་འགལ་བའི་སྐྱོན་མེད་དོ། །འདིའི་སྐབས་སུའང་བསྒྲུབ་བྱ་གཅིག་ལས་མེད་ན་འདི། གཉིས་ཡོད་ན་འདི་དག གསུམ་ཡོད་ན་འདི་རྣམས་ཀྱི་ཞེས་པ་ལ་སོགས་པའི་འདོན་པ་སྤོ་བ་སྔར་བཞིན་ཤེས་པར་བྱ། གསོལ་བ་ཐལ། ལས་བརྗོད་པ་དང་པོ་ལ་ཐུགས་གཏད་པར་ཞུ་བྱས་ལ། དེའི་སླད་དུ་ཞེས་པ་བསྙེན་པར་རྫོགས་པར་འོས་ཤིང་བསྙེན་པར་གསོལ་བ་ཡང་འདེབས་པ་དེའི་སླད་དུ་ཞེས་པ་སྟེ། ཚིག་དོན་ཕལ་ཆེར་སྔར་བཤད་དོ། །དེ་བཞིན་དུ་གཉིས་པ་ཡང་བྱེད་པ་གསུམ་པའི་སྐབས་སུ། བརྗོད་པ་ཐ་མ་འདི་ལ་ཆ་གསུམ་ཡོད་པའི་ཆ་དང་པོ་གཉིས་རྫོགས། བྱེད་པ་བརྗོད་པའི་གོང་གསོལ་ན་ཞེས་པའི་ཚིག་འགགས་པ་དང་སྡོམ་པ་སྐྱེ་བ་དུས་མཉམ། དེའི་སླད་དུ་ཞེས་པའི་ཚིག་བྱུང་བ་དང་སྡོམ་པ་སྐྱེས་ཚར་བས། དེ་དུས་བསྙེན་པར་རྫོགས་པའི་དགེ་སློང་དུ་གྱུར་པ་ཡིན་པར་ཤེས་པར་གྱིས་ཤིག་ཅེས་བརྗོད། ཁ་ཅིག་དེའི་དུས་སུ་སྐྱེས་པར་ཤེས་པ་སྡོམ་པ་སྐྱེ་བའི་ཡན་ལག་ཏུ་དགོས་ཞེས་པ་མི་འཐད་དེ། སྐྱེས་ཚར་ནས་སྐྱེ་བའི་ཡན་ལག་དོན་མེད་པའི་ཕྱིར། དེའི་བར་དུ་བསྒྲུབ་བྱ་གཉིད་དུ་སོང་བའམ། སྙོམས་པར་ཞུགས་པ་ལ་ཡང་སྐྱེ་བར་བཤད་པའི་ཕྱིར། མཇུག་སྡུད་ནི་དགེ་འདུན་གྱིས་སོགས་སོ། །འདིའི་སྐབས་སུ་གཙང་པའི་འདུལ་བ་འཛིན་པ་ཁ་ཅིག་གིས། གསོལ་བའི་སྐབས་སུ་དགེ་འདུན་གྱི་མིང་འདི་ཞེས་བགྱི་བ། མཁན་པོ་མིང་འདི་ཞེས་བགྱི་བས། དགེ་འདུན་ལས་བསྙེན་པར་རྫོགས་པར་མཛད་དོ་ཞེས་དང་། བརྗོད་པའི་སྐབས་སུ་དེའི་སླད་དུ་དགེ་འདུན་གྱི་མིང་འདི་ཞེས་བགྱི་བ། མཁན་པོ་མིང་འདི་ཞེས་བགྱི་བས་དགེ་འདུན་ལས་བསྙེན་པར་རྫོགས་པར་མཛད་ན། ཚེ་དང་ལྡན་པ་གང་དག་མིང་འདི་ཞེས་བགྱི་བ། མཁན་པོ་མིང་འདི་ཞེས་བགྱི་བས་དགེ་འདུན་ལས་བསྙེན་པར་རྫོགས་པར་མཛད་པ་བཞེད་པ་བཟོད་པ་ཞེས་དང་། མཇུག་སྡུད་དུ། དགེ་བསྙེན་གྱི་མིང་འདི་ཞེས་བགྱི་བ། མཁན་པོ་མིང་འདི་ཞེས་བགྱི་བས་དགེ་འདུན་ལས་བསྙེན་པར་རྫོགས་པར་མཛད་ལགས་ཏེ་ཞེས། དགེ་འདུན་ལས་ཞེས་པ་བཞི་ལྷག་པོར་འདོན་པ་ནི་མ་དག་པ་སྟེ། ལུང་དང་ལས་བརྒྱ་རྩ་གཅིག་གི་གཞུང་དང་རྒྱ་འགྲེལ་རྣམས་ཐམས་ཅད་ན་མེད་ཅིང་། རྒྱ་ཆེར་འགྲེལ་དུ་བརྗོད་པ་ནོར་བའི་དཔེར་བརྗོད་དུ་བཤད་ཡོད་པའི་ཕྱིར་རོ། །ཡང་ཚིག་བཞི་པོ་དེའི་སྐབས་སུ་ལས་ཆོག་ལ་ལར། མིང་འདི་ཞེས་བགྱི་བ་འདི་ཞེས་པ་གསོལ་བ་ལ་གཅིག བརྗོད་པ་ལ་གཉིས། མཇུག་སྡུད་ལ་གཅིག་སྟེ། འདི་ལྷག་པོ་བཞི་པོ་འདི་ལུང་དང་ལས་བརྒྱ་རྩ་གཅིག་གི་གཞུང་དང་རྒྱ་དཔེར་མེད་པའི་ཕྱིར་མ་དག་པར་ཤེས་པར་བྱའོ། །དགེ་སློང་དུ་བསྒྲུབས་ཟིན་པ་དེའི་འོག་ཏུ། དགེ་སློང་ལས་བྱེད་པ་ནི་གནས་བརྗོད་པ་ལ་སོགས་པའི་སྐབས་ལྷག་མ་དག་བྱ་དགོས་པས་སྟན་ལས་ལྡང་བར་མི་རིགས་པའི་ཕྱིར། དགེ་སློང་གཞན་གང་ཡང་རུང་བ་གཅིག་གིས་གྲིབ་ཚོད་གཞལ་བར་བྱའོ། །གཞལ་བ་དེ་ཡང་འདི་ལྟར་བྱ་སྟེ། ཐུར་མ་སོར་བཞི་ཙམ་གྱིས་གཞལ་བར་བྱ་སྟེ། དེས་གཞལ་ན་མྱུར་ཞིང་སླ་ལ་རྐང་པ་ལ་སོགས་པས་བུལ་བར་འགྱུར་བའི་ཕྱིར་མི་བཟང་ངོ་། །མིང་མ་གྲགས་པས་གཞན་གྱི་ཐ་སྙད་བསྟན་པའི་ཕྱིར་ཐུར་མས་གཞལ་བའི་གྲིབ་མ་ཇི་ཙམ་ཡོད་པ་སྟེ། དེ་དང་ཚད་མཉམ་པའི་གྲིབ་མ་སོར་བཞི་པ་དེ་སྐྱེས་བུ་ཞེས་བརྗོད་པར་བྱ། གྲིབ་མ་སོར་རེ་རེ་ལ་རྩ་བ་ཞེས་བརྗོད་པར་བྱ། རྩ་བ་དང་རྐང་པ་གཉིས་འགྱུར་ཁྱད་དོ། །དེའི་འོག་ཏུ་ཉིན་མཚན་གྱི་ཆ་བརྗོད་པར་བྱ་སྟེ། སྔ་དྲོའི་གྲིབ་ཚོད་སྐྱེས་བུ་དང་རྐང་པ་འདི་སྙེད་ཅིག་ལ་ཞེས་དང་། གུང་གི་གྲིབ་ཚོད་སྐྱེས་བུ་དང་རྐང་པ་འདི་སྙེད་ཅེས་བརྗོད། སྔ་དྲོའི་གྲིབ་མ་སྐྱེས་བུ་དང་རྐང་པ་གང་མང་བ་དེ་རྒན། ཕྱི་དྲོའི་གང་ཉུང་བ་དེ་རྒན་ནོ། །འདིར་ཉི་མ་བརྒྱད་ཆ་ཤར་བ་དང་། བཞི་ཆ་ཤར་བ་ཞེས་པ་ལ། གཞི་འགྲེལ་ལས། ཉི་མའི་དཀྱིལ་འཁོར་གྱི་བཞི་ཆ་དང་བརྒྱད་ཆ་ལ་འཆད། དུལ་ལྷས། ཉི་མ་ཤར་བ་ནས་ནུབ་ཀྱི་བར་གྱི་ལམ་ཇི་སྲིད་ཡོད་པའི་བཞི་ཆ་དང་བརྒྱད་ཆ་ལ་སོགས་ལ་འཆད་པ་ནི་ཕྱི་མ་ལེགས་ཏེ། དེ་ལྟ་མ་ཡིན་ན་ཉི་མ་སྤྲིན་ལ་སོགས་པས་སྒྲིབ་པ་ན་དུས་ཀྱི་ཁྱད་པར་མི་ཕྱེད་པའི་ཕྱིར། དེའི་འོག་ཏུ་ལོ་ཚིགས་ཤེས་པར་བྱ་བའི་དུས་ཚོད་བརྗོད་པར་བྱ་སྟེ། དུས་ཚོད་ནི་ལྔ་སྟེ། དགུན་གྱི་དངོས་པོ་ནི་དགུན་གྱི་དུས། དཔྱིད་ཀྱི་དངོས་པོ་ནི་དཔྱིད་ཀྱི་དུས། དབྱར་གྱི་དངོས་པོ་ནི་དབྱར་གྱི་དུས། དུས་ཐུང་ངུར་གནས་པའི་ཕྱིར་ཤི་བ་དང་འདྲ་བས་ཐུང་ངུ་ཡང་དེ་ཡིན་ལ། དབྱར་ཡང་དེ་ཡིན་པས་དབྱར་ཐུང་ངུ་སྟེ། ཐུང་ངུའི་སྐད་དོད་ལ་ཤི་བ་ཡོད་དོ། །དུས་རིང་བའི་ཕྱིར་རིང་པོ་ཡང་དེ་ཡིན་ལ་དབྱར་ཡང་དེ་ཡིན་པས་དབྱར་རིང་པོའི་དུས་སོ། །དེ་དག་གི་ཚད་བརྗོད་པར་བྱ་བའི་ཕྱིར་དེ་ལ་དགུན་གྱི་དུས་ནི་ཟླ་བ་བཞི་སྟེ། སྟོན་ཟླ་ཐ་ཆུང་ཉ་ནས་དཔྱིད་ཟླ་ར་བའི་བར་རོ། །དཔྱིད་ཟླ་ར་བའི་ཉ་ནས་དབྱར་ཟླ་ར་བའི་ཉའི་བར་ནི་དཔྱིད་ཀྱི་དུས་ཟླ་བ་བཞིའོ། །དབྱར་ཟླ་འབྲིང་པོའི་ཉ་ནས་དབྱར་ཟླ་ཐ་ཆུང་ཉའི་བར་ནི་དབྱར་གྱི་དུས་ཟླ་བ་གཅིག་གོ །དབྱར་ཐུང་ངུའི་དུས་ནི་དབྱར་ཟླ་ཐ་ཆུང་གི་ཚེས་བཅུ་དྲུག་གི་ཉིན་ཞག་གཅིག་གོ །དབྱར་རིང་པོའི་དུས་ནི་དབྱར་ཟླ་ཐ་ཆུང་གི་ཚེས་བཅུ་༼བདུན་༽ནས་སྟོན་ཟླ་ཐ་ཆུང་ཉའི་བར་ཉིན་ཞག་གཅིག་གིས་ཟླ་བ་གསུམ་དུ་མ་ཆོག་པའོ། །ཉ་ནས་ཞེས་པ་ཐམས་ཅད་དེ་ཉིད་བགྲང་བ་མིན་གྱི་དེའི་ཕྱི་དེ་ནས་མགོ་འཛུགས་པར་ཤེས་པར་བྱའོ། །འདི་ནི་ལོ་ཙ་བ་ཆེན་པོ་རྣམས་ཀྱིས་བོད་ན་ཟླ་བ་ཡར་ངོ་སྔོན་དུ་འགྲོ་བ་གྲགས་ཆེ་བས་དེ་དང་བསྟུན་ནས་བསྒྱུར་བ་ཡིན་གྱི། ཆོས་མངོན་པ་ལས། ཟླ་བ་ཐམས་ཅད་ཀྱང་མར་གྱི་ངོ་སྔ་སྟེ། ཞེས་བཤད་ཅིང་། རྒྱ་དཔེ་ལ་ཐམས་ཅད་མར་ངོ་སྔོན་འགྲོར་ཡོད་ཅིང་། ལས་ཆོག་གི་རྒྱ་དཔེ་ལས། དེ་ལ་དགུན་གྱི་དུས་ཟླ་བ་བཞི་ན་མགོ་དང་རྒྱལ་དང་མཆུ་དབོ་དང་ཅན་ནོ་ཞེས་གསུངས་ལ། དགེ་སློང་གི་ལོ་དྲི་ལས་ཀྱང་། དགུན་གྱི་ཟླ་བ་བཞི་པོ་གང་ཞེ་ན། དགུན་ཟླ་ར་བ་དང་དགུན་ཟླ་འབྲིང་པོ་དང་དགུན་ཟླ་ཐ་ཆུང་དང་དཔྱིད་ཟླ་ར་བའོ་ཞེས་གསུངས་སོ། །དེ་ལ་མདོ་སྡེ་ཉི་མའི་སྙིང་པོ་ནས། ཚེས་བཅོ་ལྔ་ལ་སྐར་མ་ཐ་སྐར་འབྱུང་བ་དེ་སྟོན་ཟླ་འབྲིང་པོ་ཟླ་བ་བཅུ་གཉིས་པ་སྟེ་དེས་ལོ་རྫོགས་ནས་ཚེས་བཅུ་དྲུག་ལ་སྐར་མ་བྲ་ཉེ་འབྱུང་བ་ནས་ལོ་མགོ་བཟུང་སྟེ་གཉིས་དང་སྨིན་དྲུག་འཛོམས་པ་སྟོན་ཟླ་ཐ་ཆུང་ཡིན། དེ་ནས་ཟླ་བ་བཞི་པ་ཉ་དང་མཆུ་འཛོམས་པ་དང་དགུན་ཐ་ཆུང་ལ་ལྷོ་བགྲོད་མཐར་ཐུག་ན་ཟླ་བ་ལྔ་པ་དཔྱིད་ཟླ་ར་བ་དབོ་ལ་སྐར་མ་བྱ་སྦོའེ་སྟེང་ནས་ལྡོག་པ་དེ་བཞིན་དུ། སྟོན་ར་ཁྲུམ་སྟོད་ཀྱི་ཟླ་བ་ཤར་བ་དང་། ཉི་མ་སྐར་མ་མཆུའི་སྟེང་ནས་ལྡོག་སྟེ། དེ་དག་དང་པོ་དྲང་སྲོང་ལྔ་བོང་ཞེས་བྱ་བས་བཤད་པ་ཡིན། དེ་ནས་སངས་རྒྱས་བྱོན་གྱི་བར་ལ་ཉི་མ་ལྡོག་པ་ཟླ་བ་གཅིག་གིས་སྔ་རུ་སོང་སྟེ། དེ་དུས་དབྱར་ཉི་རྒྱལ་སྟོད་དང་། དགུན་ཉི་མ་ཆུ་སྨད་ཀྱི་སྟེང་དུ་ལྡོག་པའི་ཕྱིར་རོ། །སྐར་མ་གང་གི་སྟེང་དུ་ལྡོག་པར་མི་མཐུན་ཡང་དཔྱིད་ར་དང་སྟོན་ར་ལ་ལྡོག་པར་མཐུན་ཏེ། མཛོད་དུ། དབྱར་གྱི་ཟླ་བ་གཉིས་པ་ཡི། །ཐ་མའི་ཚེས་དགུ་ནས་མཚན་རིང་། །དགུན་རྣམས་ཀྱི་ནི་བཞི་པ་ལ། །ཐུང་ངུ་འགྱུར་རོ་ཉིན་མོ་ལྡོག །དེ་ལ་རང་འགྲེལ་དང་འདུས་བཟང་མར། དབྱར་གྱི་གཉིས་པ་དབྱར་ཐ་ཆུང་དང་། དགུན་གྱི་བཞི་པ་དགུན་ཐ་ཆུང་དུ་བྱས་པ་འགྱུར་ནོར་བ་ཡིན་ཏེ། དེའི་འགྲེལ་བཤད་དུ་དབྱར་གྱི་ཟླ་བ་ནི་དབྱར་ཟླ་འབྲིང་པོའི་ཉ་ནས་སྟོན་ཟླ་ཐ་ཆུང་ཉའི་བར་ཟླ་བ་བཞི་ཡིན་ལ། ཟླ་བ་ཐམས་ཅད་ཀྱང་མར་གྱི་ངོ་སྔ་སྟེ། དེ་ལ་སྟོན་ཟླ་ར་བ་ཡར་གྱི་ངོའི་ཚེས་དགུ་ནས། མཚན་མོ་རིང་པར་འགྱུར་རོ་ཞེས་པས་སོ། །དེ་ནས་ཡང་ངོ་སྔོན་འགྲོ་ལྟར་ན། དབྱར་ཉི་མར་ངོ་ལ་ལོག་ན་དབྱར་ཟླ་ཐ་ཆུང་ཡར་ངོ་ལ་ལྡོག་ནས་སྟོན་ཟླ་ཐ་ཆུང་ར་བ། དགུན་ཉི་མར་ངོ་ལ་ལོག་ན་དགུན་ཟླ་ཐ་ཆུང་། ཡར་ངོ་ལ་ལོག་ན་དཔྱིད་ཟླ་ར་བར་ཤེས་པར་བྱ་ལ་མར་ངོ་སྔོན་འགྲོའི་ལུགས་ཀྱི་དགུན་ཉི་གང་ལོག་དཔྱིད་ཟླ་ར་བ། དབྱར་ཉི་གང་ལོག་སྟོན་ཟླ་ར་བ་ཡིན་ལ། དེ་དང་བསྟུན་ཏེ་རྣམ་གཞག་བྱའི། ཉ་དྲུག་འཛོམས་པ་ལ་སྟོན་ཟླ་ཐ་ཆུང་དུ་བྱས་ན་གཡུལ་ཐོན་ན་དགག་དབྱེ་བྱ་དགོས་པར་འགྱུར་བས་སོ། །དེ་བཞིན་དུ་དགུན་ཟླ་བཞི་པ་དབོ་ཡི་ཉ་ལ་བྱས་ན། དེའི་ཟླ་བ་གཉིས་ཀྱི་གོང་དུ་དགུན་ཉི་ལྡོག་པས་དུས་ཚོད་ཐམས་ཅད་འཆོལ་བར་འགྱུར་རོ། །དེ་ལྟར་ལུང་དུ་དངོས་སུ་གསུམ་ལས་མ་གསུངས་ཀྱང་། དོན་གྱིས་ལོ་ལ་སོགས་པའང་བརྗོད་དགོས་སོ། །ཁ་ཅིག་བྱི་བ་ལ་སོགས་པ་རྒྱ་ནག་གི་ལུགས་ཡིན་པས་མི་འཐད་ཟེར་མོད་ཀྱི། རྒྱ་གར་ན་བྱི་ལ་སོགས་ཀྱི་ཐ་སྙད་མེད་ཀྱི། རྒྱལ་པོའི་ལོ་བཅོས་ཀྱི་རྗེས་སུ་འབྲང་བས་དེའི་ལོ་ཚིགས་གོ་དགོས་སོ། །དགེ་ཚུལ་གྱི་ལོ་དྲིར། རྒྱལ་པོ་ཤཱཀྱ་བྱུང་བའི་དུས་ན་ལོ་དགུ་བརྒྱ་བཞི་བཅུ་རྩ་ལྔ་ལོན་པའི་འོག་ཏུ་དཔལ་ལྡན་ས་སྐྱོང་ལྷ་རྣམ་པར་རྒྱལ་བས་སྲིད་མཛད་ནས་ལོ་བཅུ་དགུ་འདས་པ་ན། དབྱར་ཟླ་ར་བའི་མར་ངོའི་ཚེས་གསུམ་ལ། ཡུལ་མ་ག་དྷའི་དཔལ་སེང་གེ་གོ་ཆ་བྱུང་བའི་གཙུག་ལག་ཁང་ཆེན་པོར་རབ་ཏུ་བྱུང་བ་བདག་ཉིད་ནི་ཤཱཀྱའི་དགེ་ཚུལ་མཐའ་ཡས་དཔལ་སྐྱོང་ངོ་ཞེས་གསུངས་པའི་ཕྱིར་ལོ་ཚིགས་བརྗོད་དགོས་ལ། ལོ་མགོ་འཛིན་ལུགས་ནི་གཞི་འགྲེལ་ལས། དེའི་འོག་ཏུ་དུས་ཚོད་བརྗོད་པར་བྱ་སྟེ། ཞེས་བྱ་བ་ནི་ལོ་ཚིགས་ཤེས་པར་བྱ་བའི་ཕྱིར་ཏེ་ཞེས་གསུངས་ལ། གཎྜའི་དུས་ཀྱི་མདོ་ལས། དགེ་སློང་རྣམས་ལ་ལོ་རྣམས་ཀྱི་དུས་བཤད་པར་བྱ་བའི་ཞེས་གསུངས་ནས་དགུན་ཟླ་ར་བ་ནས་མགོ་ཙམ་ནས་གསུངས་པའི་ཕྱིར་དང་། རྒྱལ་པོ་སྲས་ཀྱིས། སངས་རྒྱས་པ་ཐམས་ཅད་ཀྱི་དུས་ཀྱི་དང་པོ་ནི་དགུན་དག་ཡིན་ནོ་ཞེས་བཤད་པས། དུས་ཚིགས་ཀྱི་མགོ་དང་ལོ་མགོ་གནད་གཅིག་པས། དབྱར་ཉི་ལོག་པའི་ཟླ་བ་དེ་མར་ངོ་སྔོན་འགྲོའི་ལུགས་ཀྱི་ཟླ་བ་བཅུ་པ་ཡིན། དེ་ནས་ཟླ་བ་གཉིས་འདས་པས་ལོ་རྫོགས་ཏེ། མར་ངོ་སྔོན་འགྲོའི་ལུགས་ཀྱི་མགོའི་ཟླ་བ་དགུན་ཟླ་ར་བའི་མར་ངོའི་ཚེས་གཅིག་ནས་མགོ་བཟུང་ངོ་། །གཞི་འགྲེལ་དུ། དུས་ཚིགས་ལྔ་པོ་དག་གིས། ཟླ་བ་འདིའི་ཚེས་གྲངས་འདི་ལ། ཉིན་མོའི་ཆའི་གྲིབ་ཚོད་སྐྱེས་བུ་དང་རྩ་བ་འདི་ཙམ་ལ་ཁྱོད་རྫོགས་པར་བྱས་པ་ཡིན་ནོ་ཞེས་གསུངས་པས། ཕྲ་རིམ་ནས་བཙལ་ནས་རགས་རིམ་ནས་བརྗོད་དགོས་པ་དང་། ཟླ་བ་དང་ཚེས་གྲངས་བརྗོད་དགོས་པ་ཡང་དེ་ཉིད་ཀྱིས་ཤེས་ལ། དབྱར་ཟླ་ར་བའི་མར་ངོའི་ཞེས་གསུངས་པའི་ཕྱིར་དེའི་དབྱེ་བ་ཡང་བརྗོད་དགོས་སོ། །འདིར་དུས་ཚོད་ལྔར་བྱས་པ་ནི་དབྱར་ཐུང་ངུ་ངོས་གཟུང་བའི་དོན་དུ་བྱས་པ་སྟེ། དེའི་དགོས་པ་ཡང་དེ་ལས་འདས་ན་དབྱར་ཁས་བླང་པ་མི་ཆགས་པར་ཤེས་པའི་དོན་དུའོ། །དུས་དྲུག་ཏུ་བསྟན་པ་ནི་གསོ་སྦྱོང་མི་ཐུབ་པ་ངོས་གཟུང་བའི་དོན་དུ་ཡིན་ལ། བཞིར་བསྟན་པ་ནི་འཇིག་རྟེན་གྲགས་པ་དང་བསྟུན་པ་ཡིན་ནོ། །གསུམ་དུ་བསྟན་པ་ནི་ཕྱག་དར་ཁྲོད་ཀྱི་གོས་ངོས་གཟུང་བའི་དོན་དུའོ། །དེ་ལྟར་བསྙེན་པར་རྫོགས་པའི་དགེ་སློང་གི་དངོས་པོ་ཐོབ་ནས་ཚུལ་ཁྲིམས་དང་ལྟ་བ་དང་སྤྱོད་པ་དང་། འཚོ་བ་མ་ཉམས་པ་ཞིག་དགོས་ལ། ལུང་དུ་འཚོ་བ་ཉམས་པ་ཡིན་པ་ཇི་ལྟ་བུ་ཞེ་ན། དེའི་འཚོ་བ་མ་དག་པར་གྱུར་ལ་ཞེས་གསུངས་པས། འཚོ་བ་མ་དག་པ་ལོག་འཚོ་དག་པའི་དོན་དུ། དུས་ཚོད་བརྗོད་པ་དེའི་འོག་ཏུ་སེམས་ལས་སུ་རུང་བར་བྱ་བའི་ཕྱིར་ཚངས་པར་སྤྱོད་པའི་གནས་རྣམས་བརྗོད་པར་བྱ་སྟེ། ཕྲན་ཚེགས་འགྲེལ་དུ། ཆོས་བཞི་བསྟེན་པས་ནད་པ་འཚོ་བར་བྱེད་པ་དང་། ཆོས་གསུམ་བསྟེན་པས་རང་བཞིན་དུ་གནས་པ་ཡིན་ཏེ། རང་བཞིན་དུ་གནས་པ་ནི་བསོད་སྙོམས་དང་གནས་མལ་དང་། བགོ་བ་དག་ཡིན་ལ། ནད་པའི་ནི་སྨན་དང་བཅས་པ་ཡིན་ཏེ། འཚོ་བའི་དོན་དུ་གཉེར་བར་བྱ་བ་དང་། བསྟེན་པར་བྱ་བ་ཡིན་པའི་ཕྱིར་གནས་མིན་ནོ། །དེ་རྣམས་བརྗོད་པ་ནི་སེམས་ལས་སུ་རུང་བར་བྱ་བའི་ཕྱིར་ཡིན་ནོ། །གོས་ཕྱག་དར་ཁྲོད་དང་། གནས་མལ་ཤིང་དྲུང་དང་། ཟས་བསོད་སྙོམས་པ་དང་། སྨན་བསྐུས་ཏེ་བོར་བ་བཞི་པོ་འདི་དག་ནིའོ། །མཁྱེན་ཅིང་ཞེས་པ་ནི། ཟག་པ་དང་བཅས་པའི་ཡེ་ཤེས་འཇིག་རྟེན་པའི་མཁྱེན་པས་སོ། །གཟིགས་པ་ཞེས་བྱ་བ་ནི་ཟག་པ་མེད་པའི་ཡེ་ཤེས་འཇིག་རྟེན་ལས་འདས་པའི་མཁྱེན་པས་སོ། །སྔར་བཤད་པའི་རྣམ་པ་དེ་ལྟར་རབ་ཏུ་བྱུང་བ་དང་བསྙེན་པར་རྫོགས་པའི་དགེ་སློང་གི་འཚོ་བའི་ཕྱིར་དོན་དུ་གཉེར་བར་བྱ་བ་དང་། བསྟེན་པར་བྱ་བའི་ཕྱིར་གནས་སུ་གསུངས་ཏེ། གནས་བཞི་པོ་དེ་ལ་གནས་ན་དགེ་སློང་ལེགས་པར་གསུངས་པའི་ཆོས་འདུལ་བ་ལ་རབ་ཏུ་བྱུང་བ་དང་། བསྙེན་པར་རྫོགས་པ་དགེ་སློང་གི་དངོས་པོ་སྟེ། དེ་ལ་དགེ་སློང་ལ་རབ་ཏུ་གཅེས་པའི་མདོ་ལས། ངོ་བོ་དབྱེ་དང་སྒྲ་འཇུག་ཆེད་བྱ་བ། །བཞི་པོ་འདི་དག་ཐུབ་པས་གསུང་དུ་གསོལ། །ཞེས་པས་དགེ་སློང་རང་གི་ངོ་བོ་གདམས་པ་སྟེ། རྩ་བ་བཞི་སོགས་ཉིས་བརྒྱ་ལྔ་བཅུ་གསུམ། །ཆེད་དུ་བྱ་བ་རྣམ་དག་ཚུལ་ཁྲིམས་ཏེ། །དབྱེ་ན་མིང་གི་དགེ་སློང་གང་ཡིན་དང་། །རྟགས་ཙམ་འཛིན་དང་ཡང་དག་དགེ་སློང་སྟེ། སྒྲ་འཇུག་རྣམ་པར་ཟད་ཕྱིར་དང་། །དགེ་བ་སློ་དང་ཟས་སློང་དང་། །ཞི་བར་གནས་དང་ལམ་ཞུགས་དང་། །ལེགས་པར་འཚོ་དང་ཆགས་སྤངས་དང་། །ཡིད་འོང་ཕྱིར་ན་དགེ་སློང་ཡིན། །ཞེས་པས་རང་གི་ངོ་བོ་ལུས་ངག་གི་འཆལ་བ་བདུན་ཡང་དག་པར་གདམས་པ། ཆེད་དུ་བྱ་བ་ཚུལ་ཁྲིམས་རྣམ་པར་དག་པ་ཡིན། སྒྲ་འཇུག་པའི་རྒྱུ་མཚན་སམ་ཊི་ཏའི་སྐད་ལ། བིཀྵུ་ཞེས་པ་སློང་མོ་བའམ་སྤྲང་པོའི་མིང་སྟེ། དེ་ལ་སྔོན་གྱི་ལོ་ཙ་བ་ཆེན་པོ་རྣམས་ཀྱིས་སྒྲ་འཇུག་པའི་རྒྱུ་མཚན་འདི་ལ་བརྟེན་ནས། དགེ་ཞེས་སླ་ཐབས་སུ་བསྣན་ནས་དགེ་སློང་ཞེས་བསྒྱུར་ཏེ། བིཀྵུ་ལ་ཡི་གེ་ཕྱིས་པ་བསྣན་པའི་ངེས་ཚིག་གིས། བི་དྷ་བསྣན་པ། ཀྵ་ཡ་ཟད་པ་སྟེ་ལུས་ངག་གི་འཆལ་བ་བདུན་རྣམ་པར་ཟད་པའི་ཕྱིར་དང་། དགེ་བ་སློང་བར་བྱེད་པ་དང་། ཟས་བསོད་སྙོམས་སུ་སློང་བར་བྱེད་པ་དང་། བྷི་བི་ཏུར་བསྒྱུར། ཀ་ཧ་རུ་བསྒྱུར། བི་ཧ་ར་གནས་པ། ཤ་ཥ་རུ་བསྒྱུར་ནས་ཤ་མ་ཞི་བ་སྟེ། ཞི་བར་གནས་པས་ན་དགེ་སློང་། ཡང་ཀ་ཊ་རུ་བསྒྱུར་ནས། ཨ་བིཥྚ་ཞུགས་པ། ཥུ་པུ་རུ་བསྒྱུར་ནས། པུ་མཱརྒ་ལམ་སྟེ་ལམ་བཟང་པོ་ལ་ཞུགས་པས་ན་དགེ་སློང་ངོ་། །ལོག་འཚོ་སྤངས་ནས་སློང་མོས་ལེགས་པར་འཚོ་ཞིང་། ཡོ་བྱད་ཀུན་ཏུ་འཛིན་པའི་འཆགས་པ་སྤངས་པས་དགེ་སློང་། ཨ་བྷི་མ་ནོ་དྷ་ར་མངོན་པར་ཡིད་དུ་འོང་བས་ན་དགེ་སློང་ངོ་། །དབྱེ་ན་གསུམ་ལས་འདིར་ཡང་དག་པའི་དགེ་སློང་གི་དངོས་པོར་འགྱུར་རོ། །འོ་ན་སྔར་གྱུར་ཟིན་མོད་སྙམ་ན། སྔར་ཐོབ་ཟིན་ཡང་དེ་ལ་མ་གནས་ན་འཆལ་བར་འགྱུར་བའི་ཕྱིར་རོ། །དེ་ལྟར་སྤྱིར་བརྗོད་ནས་བྱེ་བྲག་ཏུ་ཕྱེ་སྟེ་བརྗོད་ན། བཞི་གང་ཞེ་ན་ཞེས་སྨོས་ཏེ། ལུང་དུ། དགེ་སློང་དག་རབ་ཏུ་བྱུང་བས་ནི་མཐའ་འདི་གཉིས་ལས་བརྟེན་པར་མི་བྱ། བསྙེན་པར་མི་བྱ། བསྙེན་བཀུར་མི་བྱ་སྟེ། གཉིས་གང་ཞེ་ན། འདོད་པ་རྣམས་ལ་འདོད་པའི་བསོད་སྙོམས་ཀྱི་རྗེས་སུ་བརྩོན་པ་དམན་པ་ངན་པ་ཐ་ཆད་མ་རབས་གང་ཡིན་པ་དང་། བདག་ཉིད་དུབ་པ་ལ་རྗེས་སུ་བརྩོན་པ། སྡུག་བསྔལ་བ་ལ་འཕྱ་བ་མིན་པ། གནོད་པ་དང་ལྡན་པ་གང་ཡིན་པའོ། །ཁྱོད་ཀྱིས་མཐའ་འདི་གཉིས་ལ་མི་བསྟེན་པར། དབུ་མའི་ལམ་མིག་འབྱེད་པ་ཡེ་ཤེས་འབྱེད་པ། ཉེ་བར་ཞི་བར་གྱུར་པ་མངོན་པར་ཤེས་པ་དང་། རྫོགས་པར་བྱང་ཆུབ་པ་དང་། མྱ་ངན་ལས་འདས་པར་འགྱུར་བ་ཡོད་དོ་ཞེས་སོ། །མདོ་ལས་དགེ་སློང་དག་མཐའ་གཉིས་སྤང་བར་བྱ་སྟེ། འདོད་པ་བསོད་སྙོམས་ཀྱི་མཐའ་དང་ངལ་ཞིང་དུབ་པའི་མཐའོ། །མཐའ་གཉིས་སྤངས་པ་དབུ་མའི་ལམ་བསྟེན་པར་བྱའོ། །ཞེས་གསུངས་པས། གོས་བཟང་པོ་མི་རུང་བ་དང་རུང་བ་ལ་ཡང་རྙེད་དཀའ་བ་ལ་ཆགས་པས་འབད་བརྩོན་གྱིས་སྒྲུབ་པ་ནི་ཁ་ན་མ་ཐོ་བ་བསྐྱེད་པའི་ཕྱིར་སྤང་དགོས། ཞེས་པ་འདོད་པ་བསོད་སྙོམས་ཀྱི་མཐའ་སྤོང་བ་ནི། གོས་ཀྱི་ནང་ན་ཕྱག་དར་བཞིན་དུ་བོར་བའི་ཕྱིར་ཕྱག་དར་འདྲ་བའི་གོས་ནི་ཕྱག་དར་ཁྲོད་དོ། །ཡང་ན་ཕྱག་དར་དག་གི་ནང་ན་འདུག་པའི་གོས་ཕྱག་དར་དུ་བསགས་པའི་ཞེས་བྱ་བའི་ཐ་ཚིག་གོ །ཕྲན་ཚེགས་འགྲེལ་དུ། འདིར་རླུང་གི་མཐར་ཐུག་པ་ནི་ངོགས་ཡིན་ཏེ་དེར་རྫོགས་པའི་ཕྱིར་དང་། གོས་ཀྱི་མཐར་ཐུག་པ་ནི་ཕྱག་དར་ཡིན་ཏེ་དེར་རྫོགས་པ་ཉིད་ཀྱིས་ཕྱིར་རོ། །དེ་ལ་ཕྱག་དར་དང་ངོགས་གང་ཡིན་པ་དེ་ཕྱག་དར་ཁྲོད་པ་ཡིན་ཏེ། ཤིན་ཏུ་རྙིང་པ་ཉིད་ཀྱི་ཕྱིར་ལོངས་སྤྱད་དུ་མི་རུང་བ་ཕྱག་དར་དུ་བོར་བ་དོན་དུ་འགྱུར་བ་ཉིད་མ་ཡིན་པ་དེ་ལ་དེ་སྐད་ཅེས་བྱའོ། །རུང་བ་ཞེས་བྱ་བ་ནི་ཁ་ན་མ་ཐོ་བ་མེད་པའི་ཕྱིར་རོ། །རྙེད་ཀྱང་སླ་བ་ཞེས་བྱ་བ་ནི་རྩོལ་བ་ཆུང་ངུས་རྙེད་པའི་ཕྱིར་རོ། །གོས་དེ་ལ་རྟེན་པའི་ཚུལ་གྱིས་གནང་ནའོ། །སྤྲོ་འམ་སྟེ་མོས་ཤིང་འདོད་དམ་ཞེས་འདྲི་བ་ཡིན་ཏེ། དེས་ཀྱང་ལན་དུ་སྤྲོ་ཞེས་བརྗོད་བྱ་སྟེ། འོག་མ་རྣམས་ལའང་དེ་བཞིན་ནོ། །ངལ་ཞིང་དུབ་པའི་མཐའ་སྤངས་པའི་ཕྱིར། མདོ་ལས་མྱ་ངན་ལས་འདས་པའི་བསམ་པས་རབ་ཏུ་བྱུང་བ་ཚུལ་ཁྲིམས་དང་ལྡན་པ་ལ་ནི། གོས་སྟོང་ཕྲག་བརྒྱ་པ་དང་ཟས་རོ་བརྒྱ་པ་དང་ཁང་པ་བརྩེགས་པ་ལྔ་བརྒྱ་པ་ཡང་འོས་སོ་ཞེས་དང་། ངེས་འབྱུང་གི་ཚུལ་ཁྲིམས་དང་ལྡན་ན་དགེ་བའི་ཕྱོགས་ལ་བརྩོན་པ་ཡིན་ན། སྒྲུབ་པའི་ཚེ་ན་ཚེགས་དང་འབད་རྩོལ་གྱིས་བསྒྲུབ་མི་དགོས། ལོངས་སྤྱོད་པའི་ཚེ་ན་ཆགས་ཞེན་དང་མངོན་ཞེན་དྲག་པོ་མི་སྐྱེ། ངོ་བོ་མི་རུང་བ་མིན་པའི་གོས་བཟང་པོ་རྩོལ་མེད་དུ་རྙེད་ན་ལོངས་སྤྱད་དུ་རུང་ཞེས་པ། ལྷག་པར་རྙེད་ན་དར་ཞེས་པ། དར་གྱི་སྲིན་བུ་ལས་བྱུང་བའི་བྱེ་བྲག་ཡུག་ཁྱིམ་རིང་བའོ། །རས་ཡུག་ཆེན་པོ་ནི་རས་བལ་ལས་བྱས་པ། ཁྲུ་བཅུ་གཉིས་ཀྱི་ཚད་དོ། །བེའུ་རས་ནི་བེའུ་རས་སྤུ་ཅན་ནོ། །དར་ལ་ནི་དར་སྲབ་མོ་རྒྱུ་སྤུན་སེང་བག་ཅན་ནོ། །ཕྲན་ཚེགས་ལས། དར་ལ་ནི་རྒྱུ་དང་སྤུན་ཐགས་རན་མ་ཞིག་པ། མཐོང་བ་ལ་སྒྲིབ་པར་ནུས་པ་མ་ཡིན་པའི་གོས་ལ་བྱའོ་ཞེས་སོ། །མོན་དར་ཞེས་པ་ནི་དར་གྱི་སྲིན་བུ་ལས་བྱུང་བའི་རྫས། ཕྲན་ཚེགས་ལས། མོན་དར་ཞེས་པ་ནི་རྩྭའི་རིགས་ཀྱི་ཤུན་པ་ལས་བྱས་པའི་གོས་ཡིན་ནོ། །བེའུ་རས་ཡུག་ཆེན་ནི། རས་ཀྱི་རྣམ་པ་སྤུ་ཅན་ཆེན་པོའོ། །བེའུ་རས་དམར་པོ་ཞེས་བྱ་བ་ནི་བེའུ་རས་ཀྱི་རྣམ་པ་དམར་པོའོ། །བེའུ་ཕྲུག་ཅེས་བྱ་བ་ནི་རས་ཀྱི་རྣམ་པ་སྤུ་ཅན་ཕྲ་མོའོ། །ཕྲན་ཚེགས་འགྲེལ་ལས། </w:t>
      </w:r>
      <w:r w:rsidRPr="0073381B">
        <w:rPr>
          <w:rFonts w:ascii="Monlam Uni OuChan2" w:hAnsi="Monlam Uni OuChan2" w:cs="Monlam Uni OuChan2"/>
          <w:sz w:val="24"/>
          <w:szCs w:val="44"/>
        </w:rPr>
        <w:t>ཕྱག་རིས་ངོས་མ་ལས་གཅིག་ཞུས་དག།  །།</w:t>
      </w:r>
    </w:p>
    <w:p w:rsidR="006C4F4E" w:rsidRPr="0073381B" w:rsidRDefault="006C4F4E" w:rsidP="0073381B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73381B" w:rsidRDefault="006C4F4E" w:rsidP="0073381B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73381B" w:rsidRDefault="006C4F4E" w:rsidP="0073381B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73381B" w:rsidRDefault="006C4F4E" w:rsidP="0073381B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73381B" w:rsidRDefault="006C4F4E" w:rsidP="0073381B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73381B" w:rsidRDefault="006C4F4E" w:rsidP="0073381B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3F5FCC" w:rsidRPr="0073381B" w:rsidRDefault="006C4F4E" w:rsidP="0073381B">
      <w:pPr>
        <w:tabs>
          <w:tab w:val="left" w:pos="3651"/>
        </w:tabs>
        <w:jc w:val="both"/>
        <w:rPr>
          <w:rFonts w:ascii="Monlam Uni OuChan2" w:hAnsi="Monlam Uni OuChan2" w:cs="Monlam Uni OuChan2"/>
          <w:sz w:val="2"/>
          <w:szCs w:val="12"/>
        </w:rPr>
      </w:pPr>
      <w:r w:rsidRPr="0073381B">
        <w:rPr>
          <w:rFonts w:ascii="Monlam Uni OuChan2" w:hAnsi="Monlam Uni OuChan2" w:cs="Monlam Uni OuChan2"/>
          <w:sz w:val="2"/>
          <w:szCs w:val="12"/>
        </w:rPr>
        <w:tab/>
      </w:r>
    </w:p>
    <w:sectPr w:rsidR="003F5FCC" w:rsidRPr="0073381B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8F6" w:rsidRDefault="00FD68F6" w:rsidP="00804ED0">
      <w:pPr>
        <w:spacing w:after="0" w:line="240" w:lineRule="auto"/>
      </w:pPr>
      <w:r>
        <w:separator/>
      </w:r>
    </w:p>
  </w:endnote>
  <w:endnote w:type="continuationSeparator" w:id="0">
    <w:p w:rsidR="00FD68F6" w:rsidRDefault="00FD68F6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73381B" w:rsidRDefault="003D5DF9" w:rsidP="0073381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73381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73381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73381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BC1D31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73381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73381B">
      <w:rPr>
        <w:rFonts w:ascii="Monlam Uni OuChan2" w:hAnsi="Monlam Uni OuChan2" w:cs="Monlam Uni OuChan2"/>
        <w:color w:val="404040"/>
        <w:szCs w:val="24"/>
      </w:rPr>
      <w:tab/>
    </w:r>
    <w:r w:rsidR="00CC7FBE" w:rsidRPr="0073381B">
      <w:rPr>
        <w:rFonts w:ascii="Monlam Uni OuChan2" w:hAnsi="Monlam Uni OuChan2" w:cs="Monlam Uni OuChan2"/>
        <w:color w:val="404040"/>
        <w:szCs w:val="24"/>
      </w:rPr>
      <w:tab/>
    </w:r>
    <w:r w:rsidR="00CC7FBE" w:rsidRPr="0073381B">
      <w:rPr>
        <w:rFonts w:ascii="Monlam Uni OuChan2" w:hAnsi="Monlam Uni OuChan2" w:cs="Monlam Uni OuChan2"/>
        <w:color w:val="404040"/>
        <w:szCs w:val="24"/>
      </w:rPr>
      <w:tab/>
    </w:r>
    <w:r w:rsidR="006C4F4E" w:rsidRPr="0073381B">
      <w:rPr>
        <w:rFonts w:ascii="Monlam Uni OuChan2" w:hAnsi="Monlam Uni OuChan2" w:cs="Monlam Uni OuChan2"/>
        <w:color w:val="404040"/>
        <w:szCs w:val="24"/>
      </w:rPr>
      <w:tab/>
    </w:r>
    <w:r w:rsidR="006C4F4E" w:rsidRPr="0073381B">
      <w:rPr>
        <w:rFonts w:ascii="Monlam Uni OuChan2" w:hAnsi="Monlam Uni OuChan2" w:cs="Monlam Uni OuChan2"/>
        <w:color w:val="404040"/>
        <w:szCs w:val="24"/>
      </w:rPr>
      <w:tab/>
    </w:r>
    <w:r w:rsidR="0073381B" w:rsidRPr="0073381B">
      <w:rPr>
        <w:rFonts w:ascii="Monlam Uni OuChan2" w:hAnsi="Monlam Uni OuChan2" w:cs="Monlam Uni OuChan2"/>
        <w:color w:val="404040"/>
        <w:sz w:val="28"/>
        <w:szCs w:val="28"/>
        <w:lang w:bidi="bo-CN"/>
      </w:rPr>
      <w:t>མང་ཐོས་ཀླུ་སྒྲུབ་རྒྱ་མཚོ</w:t>
    </w:r>
    <w:r w:rsidR="00CC7FBE" w:rsidRPr="0073381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73381B" w:rsidRDefault="0099284D" w:rsidP="0073381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99284D">
      <w:rPr>
        <w:rFonts w:ascii="Monlam Uni OuChan2" w:hAnsi="Monlam Uni OuChan2" w:cs="Monlam Uni OuChan2"/>
        <w:color w:val="404040"/>
        <w:sz w:val="28"/>
        <w:szCs w:val="28"/>
        <w:lang w:bidi="bo-CN"/>
      </w:rPr>
      <w:t>ཚིགས་གསུམ་རིམ་ཅན་དུ་སྒྲུབ་པའི་རྣམ་བཞག</w:t>
    </w:r>
    <w:r w:rsidRPr="0099284D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7939BE" w:rsidRPr="007939B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73381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73381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73381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73381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BC1D31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73381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8F6" w:rsidRDefault="00FD68F6" w:rsidP="00804ED0">
      <w:pPr>
        <w:spacing w:after="0" w:line="240" w:lineRule="auto"/>
      </w:pPr>
      <w:r>
        <w:separator/>
      </w:r>
    </w:p>
  </w:footnote>
  <w:footnote w:type="continuationSeparator" w:id="0">
    <w:p w:rsidR="00FD68F6" w:rsidRDefault="00FD68F6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381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3381B"/>
    <w:rsid w:val="007842FB"/>
    <w:rsid w:val="007939BE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9284D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1D31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266C3"/>
    <w:rsid w:val="00D4225E"/>
    <w:rsid w:val="00D51573"/>
    <w:rsid w:val="00D61B95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  <w:rsid w:val="00FD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yang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3</Pages>
  <Words>18507</Words>
  <Characters>105492</Characters>
  <Application>Microsoft Office Word</Application>
  <DocSecurity>4</DocSecurity>
  <Lines>879</Lines>
  <Paragraphs>247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jamyang</dc:creator>
  <cp:keywords/>
  <cp:lastModifiedBy>fan</cp:lastModifiedBy>
  <cp:revision>2</cp:revision>
  <cp:lastPrinted>2011-03-08T08:03:00Z</cp:lastPrinted>
  <dcterms:created xsi:type="dcterms:W3CDTF">2015-09-17T10:06:00Z</dcterms:created>
  <dcterms:modified xsi:type="dcterms:W3CDTF">2015-09-17T10:06:00Z</dcterms:modified>
</cp:coreProperties>
</file>