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C4F4E" w:rsidRDefault="006860F3" w:rsidP="006860F3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ཇོ་བོའི་བློ་སྦྱོང་དོན་བདུན་མ་ལགས་སོ།། ན་མོ་གུ་རུ། དུས་གསུམ་སངས་རྒྱས་ཀུན་གྱི་ལམ་གྱི་མཆོག །བྱམས་དང་སྙིང་རྗེ་སྟོང་པ་ཟུང་འཇུག་པ། །བདག་གཞན་མཉམ་ཉིད་བདེ་སྡུག་བརྗེ་ནུས་པའི། །ཐུགས་རྗེ་བྱང་ཆུབ་སེམས་ལ་ཕྱག་འཚལ་ལོ། །དོན་དམ་སྟོང་ཉིད་བདག་གཞན་མཉམ་པ་ཉིད། །དགྲ་གཉེན་མེད་པར་མཉམ་ཉིད་བྱང་ཆུབ་སེམས། །གང་ལ་སྐྱེས་ན་བྱང་ཆུབ་ཐོབ་བྱེད་པ། །འབྲི་བསྣན་མེད་པར་བླ་མའི་གསུང་བཞིན་བྲི། །དེ་ལ་འདིར་ཡིད་ཆེས་ཤིང་ཁུངས་བཙུན་པ་བླ་མ་བརྒྱུད་པའི་ལོ་རྒྱུས་དང་། བྱིན་རླབས་འཇུག་པར་བྱ་བའི་ཕྱིར་བླ་མའི་རྣལ་འབྱོར་བསྒོམ་པ་དང་། སེམས་ཅན་ལ་བྱམས་པ་བསྒོམ་པ་དང་། འཁྲུལ་འཁོར་གསུམ་གྱི་སྒོ་ནས་སྙིང་རྗེ་བསྒོམ་པ་དང་། སྨོན་འཇུག་གི་སེམས་གཉིས་ལ་ངོ་སྤྲོད་པ་དང་། འགལ་རྐྱེན་ལམ་དུ་བྱ་བ་དང་། དམིགས་པ་ཅན་ལ་ཕུར་ཚུགས་སུ་བསྒོམ་པ་དང་བདུན་ལས། དང་པོ་ནི། ཇོ་བོ་ལ་བླ་མ་མང་དུ་ཡོད་ཀྱང་འདིའི་བརྒྱུད་པ་ནི། རྡོ་རྗེ་འཆང་། ཏེ་ལོ་པ། ནཱ་རོ་པ། ཌོམྦི་བ། ཇོ་བོ་རྗེ། འཚེང་དབང་ཕྱུག་རྒྱལ་མཚན། པོ་ཏོ་བ། རྒྱ་ལྕགས་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རི་བ། ལྷ་རི་རྩ་བརྒྱད་པ། དྭགས་པོ་ལྷ་རྗེ། ཕག་གྲུ། རྒྱ་སྒོམ་རི་བ་ཞིག་པོ། རྒྱ་མཁར་རིས། རིན་ཆེན་བྲག་དམར་བ། ཞང་བྲག་དཀར་བ། བླ་མ་དཀོན་མཆོག་བྱང་ཆུབ་དཔལ། གཞོན་ནུ་གྲགས། སློབ་དཔོན་ཞང་། དེས་ཤེས་རབ་བསོད་ནམས། དེས་བརྩོན་འགྲུས་ལ། དེས་སློབ་དཔོན་ཆོས་མཆོག་ལ། དེས་སློབ་དཔོན་ཚུལ་ཁྲིམས་དཔལ། དེས་བུདྡྷཱ་རཏྣ་ལ། དེས་ཀཱིརྟི་ཤཱི་ལ་ལ། དེས་ཆོས་རྗེ་རྒྱལ་བ་བཟང་པོ་ལ། དེས་ཆོས་རྗེ་བསོད་ནམས་རིན་ཆེན་ལ། དེས་གཞོན་ནུ་རྒྱལ་མཆོག་ལ། དེས་བདག་ལའོ། །གཉིས་པ་བྱིན་གྱིས་བརླབས་པའི་ཕྱིར་བླ་མའི་རྣལ་འབྱོར་བསྒོམ་པ་ནི། སེམས་ཅན་ཐམས་ཅད་ཀྱི་དོན་དུ་བྱུང་ཆུབ་ཀྱི་སེམས་བསྒོམ་སྙམ་དུ་སེམས་བསྐྱེད་པའི་ངང་ནས་རང་གི་རྩ་བའི་བླ་མ་པད་ཟླའི་སྟེང་དུ་བསྒོམས་ལ། དེའི་ཐུགས་ཀ་ནས་འོད་ཟེར་འཕྲོས་ཏེ། ཆོས་འབྲེལ་ཡོད་ཚད་ལ་འཕྲོས་ཚུར་འདུས་བླ་མ་ལ་ཐིམ། དེ་བཞིན་བརྒྱུད་པའི་བླ་མ་དང་ཡི་དམ་གྱི་ལྷ་ཚོགས་དང་། སངས་རྒྱས་དང་བྱང་ཆུབ་སེམས་དཔའ་ཐམས་ཅད་བསྡུས་ལ་བླ་མ་ལ་བསྟིམ། དེ་ནས་ལུས་ལོངས་སྤྱོད་དུས་གསུམ་གྱི་དགེ་བ་ཐམས་ཅད་བླ་མ་ལ་ཕུལ་ལ་མོས་གུས་དུང་བ་བྱ། བྱམས་སྙིང་རྗེ་བྱང་ཆུབ་ཀྱི་སེམས་ཁྱད་པར་ཅན་རྒྱུད་ལ་སྐྱེ་བར་བྱིན་གྱིས་བརླབ་ཏུ་གསོལ། ཞེས་གསོལ་བ་དྲག་ཏུ་གདབ་བོ། །བླ་མའི་རྣལ་འབྱོར་བསྒོམས་པ་ཚར་བའི་སྐབས་ཤིག །དེ་རྣམས་ལ་བྱམས་པ་བསྒོམས་པ་གསུམ་པ་ནི། དང་པོ་རང་གི་རྩ་བའི་ཕ་མ་མདུན་དུ་བསམས་ལ། མ་འདིས་བདག་དང་ཕུང་པོ་ཉིང་མཚམས་སྦྱོར་བའི་ཚེ་འགྲོ་བ་མིའི་ས་ལ་བཞག་པས་ཤིན་ཏུ་དྲིན་ཆེ་སྟེ། དེ་ཡང་ཟླ་བ་དགུ་ངོ་བཅུར་ལྟོ་ན་གནས་པའི་ཚེ་བརྩེ་བའི་བསམ་པས་བསྐྱངས་ཏེ། ངའི་བུ་འདི་གཞན་སུ་དང་མི་མཉམ་པ་གཅིག་བྱུང་ན་ཅི་མ་རུང་སྙམ་དུ་བུའི་ཆེད་དུ་མོ་འདེབས། ཕྱྭ་གོག ཚྭ་ཚྭ་འདེབས། ཆུ་གཏོར་བཏང་། ཀློག་འདོན་ལ་སོགས་པ་བྱེད། སྦྱོར་བས་ཀྱང་བུ་ལ་གནོད་པའི་སྤྱོད་ལམ་ཐམས་ཅད་སྤོང་། བཙས་ནས་ཀྱང་སྤུ་ཚོགས་གཅིག་དང་གཉེན་མ་སྦར་གང་ལས་མེད་ཅིང་སེ་གོལ་གཅིག་བཞག་ན་འཆི་བ་ལས་སྦྱོང་སྟེ། ཤའི་དྲོད་ལ་བརླན། མི་གཙང་བ་ལག་པས་ཕྱིས། ཁའི་ཟས་སྙོད། སྣབས་ལྕེས་ཕྱིས་ཏེ་ཅུང་ཟད་ཆེར་སོང་སྟེ། ཟས་རང་གིས་ཟ་ཤེས་པ་དང་། ཕ་མའི་མིང་ནས་འབོད་ཤེས་པ་དང་། འགྲོ་ག་ལི་ཙམ་ཤེས་པ་ལ་དགའ་བ་བྱས་ཤིང་། མ་རང་གི་ལུས་བས་ཀྱང་གཅེས་པར་བཟུང་། བུའི་ཆེད་དུ་སྐྱིད་སྡུག་གཏམ་གསུམ་ལ་མ་བལྟས་པར་བསྐྱངས། སྙན་པའི་མིང་ནས་བོས། བྱམས་པའི་མིག་གིས་བལྟས། ཆེར་སྐྱེས་ནས་གཞན་ལ་བྲེ་ཁ་ཕུལ་ཁ་ཙམ་ལ་ངོ་ནག་ལོག་ལོག་བརྩེགས་ནས་བསགས་པ་ཐམས་ཅད་བུ་ལ་ཕངས་པ་མེད་པར་བྱིན། བུའི་ཆེད་དུ་སྐྱིད་སྡུག་གཏམ་གསུམ་རང་གིས་བླངས། རང་ལ་ནུས་པ་ཡོད་ན་འཇིག་རྟེན་པའི་ཕུན་སུམ་ཚོགས་པ་ལ་འཁོར་ལོས་བསྒྱུར་བའི་ལུས་ལ་བཀོད་ཀྱང་ཆེས་སྙམ་པ་མི་སྐྱེ། འཇིག་རྟེན་ལས་འདས་པའི་དབང་དུ་བྱས་ན་སངས་རྒྱས་ཀྱི་བདེ་བ་ལ་བཀོད་ཀྱང་བུ་ལ་ཆེས་སྙམ་པ་མེད་པར་བྱས། དེ་ལྟར་བརྩེ་བའི་སེམས་ཀྱིས་བསྐྱངས། བྱམས་པའི་མིག་གིས་བལྟས། སྙན་པའི་ཚིག་གིས་བོས། སྙིང་གི་དུམ་བུ་ཕྱིར་ལུས་པ་ལྟ་བུར་བསྐྱངས། རང་གིས་སྤྱད་དུ་རུང་བའི་ཟས་གོས་ནོར་ཐམས་ཅད་བུ་ལ་ཕོག་ཅིང་རང་བས་གཅེས་པར་བཟུང་། ཞག་གཅིག་མེད་ཀྱང་བློ་མི་བདེ་བར་བྱས། ཕན་སྣ་ཚོགས་ནས་བཏགས། གནོད་པ་སྣ་ཚོགས་ནས་བསལ་བའི་དྲིན་ཅན་འདི་བདག་ལ་འདི་ཙམ་དྲིན་ཆེན་སྙམ་དུ་མིག་ནས་མཆི་མ་ཕྱུང་བའམ། ལུས་ཀྱི་བ་སྤུ་ལྡང་བ་ཙམ་དུ་བའམ། མ་འདི་ལ་བདག་གིས་ཇི་ལྟར་བྱས་ནས་ཕན་བཏགས་སྙམ་དུ་བསམས་ལ་འདི་ལྟར་བྱས་ན་བདེ་བ་དང་ལྡན་པར་གྱུར་སྙམ་དུ་བསམ། དེ་དེ་བཞིན་དུ་མཆེད་གྲོགས་བཟའ་ཚང་ལ་བསམ། དེ་ནས་ཡུལ་མི་ཁྱིམ་མཚེས་ལ་བསམ། དེ་བཞིན་དུ་མིག་གིས་མཐོང་བའི་སེམས་ཅན་ལ་བསམ། དེ་ནས་ནམ་མཁའ་ཁྱབ་ཚད་ཀྱིས་སེམས་ཅན་འགྲོ་བ་རིགས་དྲུག་ཐམས་ཅད་ལ་བསྒོམ། བྱམས་པའི་ཤུགས་ཆུང་ན་རིགས་དྲུག་རེ་རེ་ལ་མ་སྐྱེས་ཀྱི་བར་དུ་བསྒོམ་དུ་གཞུག བདག་འཁོར་བ་ཐོག་མ་མེད་པ་ནས་ད་ལྟའི་བར་དུ་འཁྱམས་པས་སེམས་ཅན་གྱི་མ་བྱས་པ་ཡང་གྲངས་མེད་ལ། མདོ་མྱང་འདས་ལས། མ་ཡི་ཐུགས་མཐའ་རྒྱ་ཤུག་ཚིག་གུ་ཙམ། །རིལ་བུར་བགྲང་ཡང་ས་ཡིས་མི་ལང་འགྱུར། །ཞེས་གསུངས་སོ། །མ་མིན་པ་ལ་ཡིན་པར་བསྒོམ་པ་མིན་པས། སེམས་ཅན་ཐམས་ཅད་ལ་རྩ་བའི་མ་བཞིན་དུ་མ་སྐྱེས་བར་དུ་བསྒོམ། བཞི་པ་ནི། ལུས་ངག་ཡིད་གསུམ་གྱིས་འཁྲུལ་འཁོར་བཅས་ཏེ་སྙིང་རྗེ་བསྒོམ། དེ་ཡང་ཡིད་ཀྱི་འཁྲུལ་འཁོར་ནི་རིགས་དྲུག་རེ་རེ་ལ་མ་སྐྱེས་བར་དུ་བསྒོམ་སྟེ། ཚ་དམྱལ་བརྒྱད་ནི། ཡང་སོས། ཐིག་ནག བསྡུས་འཇོམས། ངུ་འབོད། ངུ་འབོད་ཆེན་པོ། ཚ་བ། རབ་ཏུ་ཚ་བ། མནར་མེད་དོ། །དེ་རྣམས་ནི་དང་པོ་རྣམས་ལ་མཚོན་ཆའི་ཚ་བ། ཕྱི་མ་དག་ལ་ནི་ལྕགས་བསྲེགས་ཀྱི་ཁང་པ་མེ་འབར་བ་གསུམ་རིམ་དུ་བཅུག་ནས་ཡུན་དཔག་ཏུ་མེད་པར་མེས་བསྲེགས་པ་ལ་སོགས་པའི་སྡུག་བསྔལ་དཔག་ཏུ་མེད་པ་ཡོད་ཅིང་། གྲང་དམྱལ་བརྒྱད་ནི། ཆུ་བུར་ཅན། ཆུ་བུར་རྡོལ་བ་ཅན། ཨ་ཆུ་ཟེར་བ། སོ་ཐམ་པ། ཀྱི་ཧུད་ཟེར་བ། ཨུཏྤལ་ལྟར་གས་པ། པདྨ་ལྟར་གས་པ། པདྨ་ཆེན་པོ་ལྟར་གས་པ་སྟེ། གྲང་བའི་དམྱལ་བ་ལ་སྡུག་བསྔལ་དཔག་ཏུ་མེད་པ་ཡོད་པས། དེ་རྣམས་ཀྱི་ཚེ་ཚད་དང་། ལུས་ཚད་རྣམས་མངོན་པ་དང་མདོ་དྲན་པ་ཉེར་བཞག་ལ་སོགས་པ་ནས་བཤད་པ་བཞིན་བསམ་ལ་རང་གི་རྩ་བའི་མ་བཞིན་དུ་མ་འདིས་སྡུག་བསྔལ་བཟོད་གླགས་མེད་པ་མྱོང་ན་སྙིང་རྗེ་སྙམ་དུ་བསམ། མ་འདི་རྣམས་ལས་ངན་བསགས་པས་སྡུག་བསྔལ་འདི་ལྟ་བུ་དཔག་མེད་མྱོང་བ་སྙིང་རེ་རྗེ། སྡུག་བསྔལ་ལས་ཇི་ལྟར་བྱས་ན་གྲོལ་བར་འགྱུར་སྙམ་དུ་བསམ་ཞིང་། མཆི་མ་ཉིལ་ཉིལ་ལ་བསྒོམ། ལུས་ཀྱི་འཁྲུལ་འཁོར་ནི་ཐལ་མོ་གཉིས་འགྲམ་པ་ལ་སྦྱར། གྲུ་མོ་གཉིས་བརླ་ལ་བཙུགས། ལུས་ཙོག་བུར་མགོ་བོ་བཀུག་ངོ་འཛུམ་བསྡུས་ལ་ངག་ཏུ་ངའི་ཨ་མ་ཨ་མ་ཞེས་འདོན་པ་ངག་གི་འཁྲུལ་འཁོར་རོ། །དེ་བཞིན་དུ་ཡི་དྭགས་ལ་ཡང་ཕྱིའི་སྒྲིབ་པ་ཅན་ལོ་མང་པོའི་བར་དུ་ཟས་སྐོམ་མིག་གིས་ཀྱང་མི་མཐོང་། མཐོང་ཡང་རྣག་ཁྲག་དང་གྲེ་ཕུབ་མེ་མདག་ལ་སོགས་པར་སོང་ནས་བཟར་མི་བཏུབ་པའོ། །ནང་གི་སྒྲིབ་པ་ཅན་ནི་ལྟོ་བ་ལུང་པའི་ལྟོས་ཙམ། ཁ་ཁབ་མིག་ཙམ། མགྲིན་པ་འཇག་སྦུག་ཙམ། རྐང་ལག་འཇག་མ་ཙམ་དུ་གྱུར་པས་ཟས་ཁར་མི་ཤོང་། ཤོང་ཡང་མགྲིན་པ་ནས་མི་ཐར་ལྟོ་ཁེངས་ན་རྐང་ལག་གིས་མི་ཐེག་པ་ལ་སོགས་པའི་སྡུག་བསྔལ་དཔག་ཏུ་མེད་པ་ཡོད། ཟས་སྐོམ་ཉིད་སྒྲིབ་པར་གྱུར་པ་ནི། བཟའ་བཏུང་ཟོས་པས་གྲེ་ཕུབ་མེ་མ་མུར་དང་ལྕགས་ཀྱི་ཐོ་ལུམ་འབར་བ་དང་། ཐལ་བར་སོང་ནས་སྡུག་བསྔལ་བ་ལ་དམིགས་པ་སྔར་བཞིན་སྙིང་རྗེ་བསྒོམ། དུད་འགྲོ་བྱིངས་ན་གནས་པ་རྣམས་ལ་སྡུག་བསྔལ་བསམ་གྱིས་མི་ཁྱབ་པ་ཡོད་པར་གསུངས་ལ་རང་གི་མཐོང་བ་རྣམས་ལ་ཡང་མ་ཤི་བར་ཁོག་པར་ལག་པ་འཇུག་པ། བྱ་ཡེ་དང་གཅན་གཟན་གཅིག་གིས་གཅིག་མ་ཤི་བར་ཟ་བ་དང་། སྟོན་ཀའི་ཕྱུགས་ལུག་གསོད་པ་དང་། ཧོར་ལ་སོགས་པས་དུད་འགྲོ་གསོད་པ་དང་། མི་ཐེག་བཞིན་དུ་འཁུར་དགོས་པ་དང་། མི་འབྲུད་བཞིན་དུ་རྨོས་རྨོ་དགོས་པ་དང་། གཞན་ཡང་གླེན་ཞིང་གཏི་མུག་པ་ལ་སོགས་པའི་སྡུག་བསྔལ་དཔག་ཏུ་མེད་པ་ཡོད་པས། དེ་རྣམས་ལ་དམིགས་ལ་སྙིང་རྗེ་སྔར་བཞིན་དུ་སྒོམ་མོ། །མི་ལ་ཡང་སྐྱེ་རྒ་ན་འཆིའི་སྡུག་བསྔལ་དང་། མེད་པ་བཙལ་གྱིས་མི་རྙེད། ཡོད་པ་བསྲུངས་ཀྱིས་མི་ཐུབ། བྱམས་པ་དང་བྲལ་བའི་དུཿཁ། སྡང་བ་དང་ཕྲད་པའི་སྡུག་བསྔལ། སྐྱིད་མི་སྟེར་བ་ཚིག་ངན་དྲག་འདུལ་ལ་སོགས་པ་མེད་ཐབས་མེད་པའི་བུ་དང་། ཁྱོ་དང་། ཆུང་མ་དང་། གྲོགས་དང་། དཔོན་ཤི་བ་ལ་སོགས་པའི་སྡུག་བསྔལ་དཔག་ཏུ་མེད་པ་དང་། གཞན་ཡང་ཚེ་འདིར་སྡིག་པ་ཤ་སྟག་སྤྱོད་པ་བཟང་སེམས་སྐད་ཅིག་ཀྱང་མི་རྒྱུ་བ་ཤི་མ་ཐག་ངན་སོང་མིན་པ་འགྲོ་ས་མེད་པ་འདི་རྣམས་སྙིང་རེ་རྗེ་སྙམ་དུ་སྔར་བཞིན་བསྒོམ། ལྷ་མ་ཡིན་རྣམས་ལ་འཐབ་རྩོད་དང་གསོད་ཤིའི་སྡུག་བསྔལ་དཔག་ཏུ་མེད་པ་ཡོད་སྙམ་དུ་བསམ། ལྷ་ལ་ཡང་འཆི་ལྟས་ཀྱི་སྡུག་བསྔལ་དཔག་ཏུ་མེད་པ་དང་། གྲོགས་རྣམས་ཀྱི་ཕ་རོལ་བོར་བའི་སྡུག་བསྔལ་དང་། ལྷ་འགའ་ཞིག་ལ་ཏམ་བུར་རེ་ཙམ་ལས་ལོངས་སྤྱོད་གཞན་མེད་པ་ལ་སོགས་པའི་སྡུག་བསྔལ་དཔག་ཏུ་མེད་པ་ཡོད་པས། དེ་རྣམས་ལ་དམིགས་བསལ་སྔར་བཞིན་སྙིང་རྗེ་བསྒོམ་མོ། །དེ་རྣམས་ཀྱི་ཚེ་ཚད་ལུས་ཚད་རྣམས་མངོན་པ་ནས་བཤད་པ་ལྟར་ཤེས་པར་བྱའོ། །མདོར་ན་སེམས་ཅན་འདི་རྣམས་མ་དྲིན་ཅན་ཡིན་པས་མ་འདི་རྣམས་སྡུག་བསྔལ་འདི་འདྲ་བ་ལ་སྤྱོད་པ་སྙིང་རེ་རྗེ་བསམ་ཞིང་། བདག་གི་མ་འདི་རྣམས་ཀྱི་ཤེས་རབ་ཀྱི་མིག་ལོང་། ཐབས་ཀྱི་རྐང་པ་ཆག བླ་མའི་ལོང་ཁྲིད་པ་དང་བྲལ། གྲོགས་བཟང་པོ་ཆོས་ལ་སྦྱོར་བའི་འཁོར་དང་བྲལ་བ་འདི་རྣམས་སྡུག་བསྔལ་དང་བྲལ་བར་གྱུར་ཅིག་སྙམ་དུ་མཆི་མ་ཉིལ་ཉིལ་བསྒོམ་མོ། །ལྔ་པ་ལ་གཉིས་ལས། དང་པོ་སྨོན་པ་ནི། རང་གི་ལུས་ལ་ན་ཚ་བྱུང་ངམ་མི་བདེ་བ་ཅི་བྱུང་ཡང་དེའི་དུས་སུ་བདག་གི་མི་བདེ་བ་འདིའི་སྟེང་དུ་སེམས་ཅན་ཐམས་ཅད་ཀྱི་སྡུག་བསྔལ་ཐམས་ཅད་སྨིན་པར་གྱུར་ཅིག སེམས་ཅན་ཐམས་ཅད་ཀྱི་སྡུག་བསྔལ་བདག་ལ་སྨིན་ནས་སེམས་ཅན་རྣམས་ལ་སྡུག་བསྔལ་གྱི་སྒྲ་ཙམ་ཡང་མི་གྲགས་པར་གྱུར་ཅིག་སྙམ་དུ་བསམ། ཡང་རང་གི་ལུས་ངག་ཡིད་གསུམ་ལ་བདེ་བ་དང་། སྐྱིད་པ་དང་། དགེ་སྦྱོར་འཕེལ་བ་དང་། བློ་དགེ་ཕྱོགས་སུ་བསྐུལ་དུ་བཏུབ་པ་དང་། ཆོས་སྒྲུབ་པའི་མཐུན་རྐྱེན་ཚང་བ་རྣམས་སངས་རྒྱས་ཀྱི་བདེ་བ་དང་དགེ་བ་ཙམ་དུ་བསམ་ལ། བདག་གི་འདི་སེམས་ཅན་ཐམས་ཅད་ལ་སྨིན་པར་གྱུར་ཅིག །སེམས་ཅན་ཐམས་ཅད་བདེ་བ་དང་དགེ་བ་རྒྱས་པར་གྱུར་ཅིག་སྙམ་དུ་བསམ། གཉིས་པ་འཇུག་པ་ནི། མ་རྒན་སེམས་ཅན་རྣམས་ལ་གང་གནོད་ན་སྡུག་བསྔལ་དང་ཀུན་འབྱུང་གི་གནོད་པས། དེ་རྣམས་ཀྱི་ལུས་ཀྱི་ན་ཚ་དང་། སེམས་ཀྱི་སྡུག་བསྔལ་དང་། ཉོན་མོངས་པ་དང་། སྡིག་པ་དང་། སྒྲིབ་པ་ཐམས་ཅད་གྲིས་བཞར་བ་ལྟར་བློས་འུབ་ཀྱིས་བསྡུས་ལ་སྣ་བུག་གཡོན་པ་ནས་རླུང་ཚུར་འོང་བ་དང་བསྡོངས་ལ་རང་གི་སྙིང་གི་དཀྱིལ་དུ་ཞུགས། མཆོག་ཏུ་ན་ཚ་དང་སྡུག་བསྔལ་གང་བྱུང་ཡང་དེ་བཞིན་དུ་སྙིང་གི་དཀྱིལ་དུ་བཞུགས་སོ། །སེམས་ཅན་རྣམས་ལ་གཅིག་ཀྱང་མ་ལུས་པར་བསམ་མོ། །སེམས་ཅན་རྣམས་ལ་གང་གི་ཕན་ན་གནས་སྐབས་སུ་ཆོས་ཀྱི་མཐུན་རྐྱེན་དང་། མཐར་ཐུག་སངས་རྒྱས་ཀྱི་བདེ་བས་ཕན་པས་བདག་གི་ལུས་ངག་ཡིད་གསུམ་ལ་བདེ་བ་དང་དགེ་བ་ཅི་ཡོད་པ་ཐམས་ཅད་གནས་སྐབས་སུ་མཐུན་རྐྱེན་དང་མཐར་ཐུག་སངས་རྒྱས་ཀྱི་བདེ་བ་དཔག་ཏུ་མེད་པར་བསམ། དེ་རྣམས་རང་ལ་གཅིག་ཀྱང་མ་ལུས་པར་སྣ་བུག་གཡས་ནས་རླུང་ཕར་འགྲོ་བ་དང་བསྡོངས་ནས་སེམས་ཅན་རྣམས་ལ་སྨིན་པར་བསམ་མོ། །སེམས་ཅན་རྣམས་གནས་སྐབས་དང་མཐར་ཐུག་གི་བདེ་བ་རྒྱས་པར་བསམ། སྟོང་པ་དང་སྙིང་རྗེ་རྒྱུད་ལ་སྐྱེས་ནས་བསམ་ངན་གདུག་སེམས་ཐམས་ཅད་ཞི་བར་བསམ་གསུང་ངོ་། །དྲུག་པ་མདོར་ན་རང་ལ་ན་ཚ་དང་སྡུག་བསྔལ་བློ་དང་མི་མཐུན་པའི་རྐྱེན་མ་ཉེས་པའི་ཁ་ཡོགས་དང་། ཁ་སྨྲས་དང་། བདག་ལ་འཆར་ཀ་གཏོང་བ་དང་། དགྲས་གཏིབས་པ་དང་། གནོད་ཀྱི་བར་ཆད་གཏོང་བ་དང་། ཆ་རྐྱེན་མ་འཛོམས་པ་དང་། སེམས་རྒྱུད་ལ་ཉོན་མོངས་པ་དྲག་པོ་སྐྱེས་པ་དང་། བློ་དགེ་ཕྱོགས་སུ་བཀོལ་དུ་མི་བཏུབ་པ་དང་བླ་མ་དང་དཀོན་མཆོག་ལ་དད་གུས་གཡེལ་དུ་སོང་བ་དང་། སྒྲུབ་པ་དང་དགེ་སྦྱོར་བྱེད་སྙིང་མི་འདོད་པ་དང་། བློ་སྣ་མང་པོས་སེམས་ཚོལ་ཁྲོས་ཁྱེར་བ། སྙིང་མ་དགའ་བ། ང་རྒྱལ་དང་། རློམ་སེམས་སྐྱེས་པ། དམ་ཚིག་ཉམས་ཆག་ལ་སོགས་པ་ཆོས་དང་མི་མཐུན་པ་ཐམས་ཅད་བདུད་ཀྱི་བར་ཆད་ཡིན་པས་བདུད་དུ་ཤེས་པར་བྱས་ལ་རིགས་པ་ལ་ངར་བསྐྱེད་པ་འདི་ཀའི་དུས་སུ་དགོས་པ་ཡིན་སྙམ་དུ་བསམས་ལ། ནམ་མཁའ་དང་མཉམ་པའི་སེམས་ཅན་ཐམས་ཅད་ལ་བྱམས་སྙིང་རྗེ་བྱང་ཆུབ་ཀྱི་སེམས་དུང་དུང་པ་མཆི་མ་འཆོར་བར་བྱ་བ་བསྒོམ། དགྲ་བགེགས་གནོད་པར་བྱེད་པ་ལ་ལྷག་པར་བསྒོམ། དེ་ནས་ས་ལ་གནས་པའི་བྱང་ཆུབ་སེམས་དཔའ་ནས་མནར་མེད་པའི་སེམས་ཅན་དམྱལ་བ་ཡན་ཆད་ཀྱིས་བར་དུ་གཅོད་པ་མི་མཐུན་པའི་ཕྱོགས་ཐམས་ཅད་རང་ལ་གང་བྱུང་བ་དེའི་སྟེང་དུ་ཤུགས་བསྐྱེད་ལ་བླངས་ལ་ད་ནས་བླངས་བའི་ཡུལ་དང་སྡུག་བསྔལ་དང་བླངས་རྒྱུའི་དངོས་པོ་ཐམས་ཅད་ཀྱང་རང་སེམས་འཁྲུལ་པའི་རང་སྣང་དུ་ཐག་བཅད་ལ་སེམས་སྐྱེ་འགག་གནས་གསུམ་དང་བྲལ་བའི་ངང་ལ་གློད་ལ་བཞག་གོ །དེ་སྐྱར་ཞིང་ཡང་ཡང་བསྒོམ་པས་བདུད་ཀྱི་བར་ཆད་དང་སྡུག་བསྔལ་ཐམས་ཅད་དགེ་སྦྱོར་གྱི་བོགས་འདོན་དུ་འགྲོ་ཞིང་བར་ཆད་ཐམས་ཅད་བླ་མ་དཀོན་མཆོག་གི་བྱིན་རླབས་སུ་ཤེས་ཤིང་བློ་ངེས་པའི་ཤེས་པ་གཏིང་ནས་སྐྱེ་གསུང་ངོ་། །དེ་ལྟར་བྱུང་ན་ལྟས་ངན་གཡང་དུ་ལེན། །བདུད་ཆོས་ཉིད་དུ་གོ །རྐྱེན་ངན་གྲོགས་སུ་ཤར་ནས་སྣང་བ་གང་ཤར་ཐམས་ཅད་ལམ་དུ་འགྲོ་བ་ཞིག་འོང་གསུང་ངོ་། །དེ་ལྟར་བྱུང་ཡང་རློམ་སེམས་མི་བྱ། བྱས་ན་བདུད་ཡིན། ཡང་རང་གི་དགེ་བ་དང་། ལུས་སེམས་ཀྱི་དགེ་བ་ཐམས་ཅད་སྔ་མ་ལྟར་ཤེས་པར་བྱའོ། །དེ་ལྟར་སྣང་བ་ཐམས་ཅད་རང་སེམས་སུ་ཐག་བཅད་ལ་དུས་རྟག་ཏུ་དྲན་པས་ཟིན་པར་བྱའོ། །བདུན་པ་དམིགས་བསལ་ཅན་ལ་ཕུར་ཚུགས་སུ་བསྒོམ་པ་ནི། རང་ལ་གནོད་པའི་གདོན་བགེགས་སམ། སྡང་བའི་དགྲ་ལ་སོགས་པ་བསྒོམ་སྟེ། དེ་ཡང་རང་ལ་སྔར་ནས་ཁ་ཟུག་པའི་གདོན་ནམ། བློ་བུར་དུ་གནོད་པའི་གདོན་གང་ཡང་རུང་སྟེ། གདོན་དེ་རྨི་ལམ་ལ་སོགས་པར་ཁོའི་གཟུགས་དང་། ཆོ་འཕྲུལ་གང་སྟོན་བརྟགས་ལ་དེ་ངོས་བཟུང་ངོ་། །དགྲའམ་གདོན་དེ་རང་གི་མདུན་དུ་བཀུག་ལ་གསལ་བར་བསྒོམ་ལ། གཞན་ཡང་སེམས་ཅན་ལ་གནོད་ཅིང་འཚེ་བའི་འབྱུང་པོའི་རིགས་ཐམས་ཅད་ཀྱང་བསམ། རིགས་དྲུག་གི་སེམས་ཅན་ཐམས་ཅད་ཀྱང་བསམ་ལ། གནོད་བྱེད་ཀྱི་གཙོ་བྱས་པའི་སེམས་ཅན་རྣམས་བདག་གི་མ་དྲིན་ཅན་ཡིན། འདི་རྣམས་བདེ་བ་དང་ལྡན་པར་བྱ། སྡུག་བསྔལ་དང་བྲལ་བར་བྱ། འདི་རྣམས་ཀྱི་དོན་དུ་སངས་རྒྱས་ཐོབ་པར་བྱ་སྙམ་ཏུ་སེམས་བསྐྱེད་པར་བྱའོ། །དེའི་ཆེད་དུ་བྱང་ཆུབ་ཀྱི་སེམས་བསྒོམ་སྙམ་དུ་བསམས་ལ། འདི་བདག་གི་མ་དྲིན་ཅན་ཡིན། འདི་ཚེ་སྔ་མ་མང་པོར་ཕ་མ་ཡང་ཡང་བྱས་པས་ལན་ཆགས་འོང་བ་ཡིན། མ་དྲིན་ཅན་འདིས་ལས་ངན་པ་བསགས་པས་ལུས་འདི་འདྲ་བ་བླངས། ལུས་འདི་འདྲ་བ་ལ་བརྟེན་ནས་ང་མེད་པ་ལ་ངར་བཟུང་། བདག་མེད་པ་ལ་བདག་ཏུ་བཟུང་། ད་ལྟ་སེམས་ཅན་ལ་གནོད་ཅིང་འཚེ་བ་ཤ་སྟག་བྱས་པས་འཁོར་བ་དང་ངན་སོང་གི་སྡུག་བསྔལ་ཆེན་པོ་ལས་ཐར་དུས་མེད་པ་སྙིང་རེ་རྗེ་སྙམ་དུ་བསམ། རང་གི་རྩ་བའི་མ་ལྟ་བུར་བསམ་ཞིང་ངའི་ཨ་མ་ཞེས་ངག་ཏུ་ཡང་བརྗོད་ཅིང་སྙིང་རྗེ་དྲག་པོ་མིག་ནས་མཆི་མ་ཉིལ་ཉིལ་པའམ་ལུས་ཀྱི་བ་སྤུ་ལྡང་བ་ཙམ་བསྒོམ་ལ། ཁོས་གཙོ་བྱས་པའི་སེམས་ཅན་རྣམས་ལུས་ཀྱི་ན་ཚ་བ་སྡུག་བསྔལ་ཐམས་ཅད་རང་གི་སེམས་ཀྱི་མི་བདེ་བ་གང་ཡོད་པ་དེའི་སྟེང་དུ་འུབ་ཀྱིས་བསྡུས་ལ་རང་གི་དེ་དང་གཉིས་མེད་དུ་བསྡུས་ལ་ཁོ་ལ་གཅིག་ཀྱང་མ་ལུས་པར་བསམ་མོ། །རང་གི་ལུས་ངག་ཡིད་གསུམ་གྱི་བདེ་བ་དང་དགེ་བ་ཐམས་ཅད་ཁོ་ལ་བཏང་བས། ཁོའི་བསམ་ངན་དང་གདུག་སེམས་ཐམས་ཅད་ཞི་ནས་བྱང་ཆུབ་ཀྱི་སེམས་རྒྱུད་ལ་སྐྱེས་པར་བསམ། དེ་ཡང་ཡང་བྱའོ། །ཡང་ནད་གདོན་ཐམས་ཅད་བཀའ་དྲིན་དུ་བསྒོམ། དགེ་སྦྱོར་གྱི་བསྐུལ་མ་བྱས་པས་དྲིན་ཆེ་བས་དུས་འདི་ནས་སངས་རྒྱས་མ་ཐོབ་ཀྱི་བར་དུ་མི་འབྲལ་བར་བྱ་སྙམ་དུ་བསམ། གཞན་ཡང་ལུས་སེམས་ཀྱི་སྟེང་དུ་སྡུག་བསྔལ་མ་འཚམས་པ་བྱུང་བའི་ཚེ་ཡིད་མ་ཤི་བར་བྱས། རིག་པ་ངར་བསྐྱེད་ལ་འདི་ཀའི་དུས་སུ་དགོས་པ་ཡིན་སྙམ་པ་བྱས་ལ། གནོད་བྱེད་ཀྱིས་གཙོ་བྱས་པའི་སེམས་ཅན་ཐམས་ཅད་ཀྱི་སྡུག་བསྔལ་དངོས་རྒྱུ་དང་བཅས་པ་རྣམས་བསམ། རང་གི་རྩ་བའི་མ་ལྟ་བུར་དྲིན་ཆེ་བ་འདི་རྣམས་སྡུག་བསྔལ་འདི་འདྲ་ལ་སྤྱད་པའི་སྙིང་རེ་རྗེ་ན་བདག་ལ་ནི་ད་ལྟ་སྡུག་བསྔལ་ལས་གྲོལ་བར་བྱེད་པའི་ནུས་པ་མེད་ན་མ་འདི་རྣམས་ཇི་ལྟར་བྱས་ན་སྡུག་བསྔལ་ལས་གྲོལ་བར་འགྱུར་སྙམ་དུ་སེམས་ཀྱི་འཁྲུལ་འཁོར་སེམས་ཅན་ཐམས་ཅད་ཀྱི་སྡུག་བསྔལ་བསམ། ལུས་ཀྱི་འཁྲུལ་འཁོར་ནི། ལུས་ཙོག་པུར་འདུག་ལ་ལག་པ་གཡས་པའི་ཐལ་མོས་འགྲམ་པ་སྦྱོར། གྲུ་མོ་བརླའི་སྟེང་དུ་བཞག བཞིན་གྱི་མདོག་སྨིན་མཚམས་སུ་བསྡུས་ལ་མཆི་མ་འདོན་པའི་ཚུལ་དུ་བྱའོ། །ངག་གི་འཁྲུལ་འཁོར་ནི། ངའི་ཨ་མ་ཞེས་བརྒྱ་དང་སྟོང་ལ་སོགས་པ་བགྲང་ངོ་། །དེ་ལྟར་བྱམས་པ་བསྒོམ་པས་སྙིང་རྗེ་དབང་མེད་དུ་སྐྱེ་བ་འབྱུང་ངོ་། ངུ་སྙིང་འདོད་པ་དང་། སྙིང་གྲང་བ་དང་། སྡུག་བསྔལ་ཅན་མཐོང་བ་དང་། ཐོས་པ་དང་དྲན་པ་ཙམ་གྱི་སྙིང་རྗེ་རང་དབང་དུ་སྐྱེ་བ་འབྱུང་ངོ་། །དེ་ལྟར་བྱུང་བ་དང་སེམས་ཅན་གྱི་སྡུག་བསྔལ་ཐམས་ཅད་སྐྲ་གྲིས་བཞར་བ་བཞིན་དུ་སྣ་བུག་གཡས་གཡོན་ནས་རླུང་ནང་དུ་འོང་བ་དང་སྡོངས་ནས་རང་གི་སྙིང་དུ་ཞུགས་སེམས་ཅན་ལ་སྡུག་བསྔལ་གཅིག་ཀྱང་མ་ལུས་པར་བསམ། ཉོན་མོངས་པ་ལ་སོགས་པ་གང་སྐྱེས་ཀྱང་དེ་ལྟར་ཡང་ཡང་བྱའོ། །ཡང་དག་པའི་དོན་ལ་འདི་ཡིན་འདི་མིན་མེད་པའི་ལྟ་བའི་སྟེང་དུ་བཞག་གོ །རང་གི་བདེ་བ་དགེ་བ་ཐམས་ཅད་ལྟོས་པ་མེད་པར་སེམས་ཅན་ཐམས་ཅད་ལ་ཕར་བཏང་བས་སེམས་ཅན་ཐམས་ཅད་ཀྱི་གནོད་སེམས་གདུག་རྩུབ་ཐམས་ཅད་ཞི་བར་བསམ་མོ། །དེ་ལྟར་བྱས་པས་ནད་གདོན་ཐམས་ཅད་གྲོགས་སུ་འཆར་རོ། །ཕན་ཡོན་བསམ་གྱིས་མི་ཁྱབ་བོ། །གནས་སྐབས་སུ་ནད་གདོན་ཐམས་ཅད་རང་གྲོལ་དུ་འགྲོ་བའི་ཤེས་བྱེད་མང་དུ་ཡོད་དེ་འདིར་མ་བྲིས་སོ། །བྱ་བ་གང་བྱེད་ཀྱང་འདིས་ཟིན་ན་སངས་རྒྱས་ཀྱི་ལམ་དུ་འགྲོ་གསུངས། འདི་དང་མི་ལྡན་ན་གསང་སྔགས་ཟབ་མོའི་བཟླས་པ་བྱས་ཀྱང་མུ་སྟེགས་ཀྱི་དྲག་སྔགས་བཟླས་པ་དང་ཁྱད་མེད་དུ་འགྲོ་གསུང་ངོ་། །གཞན་ཡང་ཐེག་པ་ཆེན་པོའི་མདོ་དང་བསྟན་བཅོས་རྣམས་སུ་ལེགས་པར་བལྟ་བའོ།།</w:t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30" w:rsidRDefault="00196230" w:rsidP="00804ED0">
      <w:pPr>
        <w:spacing w:after="0" w:line="240" w:lineRule="auto"/>
      </w:pPr>
      <w:r>
        <w:separator/>
      </w:r>
    </w:p>
  </w:endnote>
  <w:endnote w:type="continuationSeparator" w:id="0">
    <w:p w:rsidR="00196230" w:rsidRDefault="001962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26C5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1066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210662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ཇོ་བོ་རྗེ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860F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860F3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ཇོ་བོའི་བློ་སྦྱོང་དོན་བདུན་མ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26C5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D26C5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D28D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D26C5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30" w:rsidRDefault="00196230" w:rsidP="00804ED0">
      <w:pPr>
        <w:spacing w:after="0" w:line="240" w:lineRule="auto"/>
      </w:pPr>
      <w:r>
        <w:separator/>
      </w:r>
    </w:p>
  </w:footnote>
  <w:footnote w:type="continuationSeparator" w:id="0">
    <w:p w:rsidR="00196230" w:rsidRDefault="0019623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66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96230"/>
    <w:rsid w:val="001B6070"/>
    <w:rsid w:val="001D26C5"/>
    <w:rsid w:val="001D560B"/>
    <w:rsid w:val="001F04AC"/>
    <w:rsid w:val="00201277"/>
    <w:rsid w:val="00210662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860F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D28DF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6C54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2002</Words>
  <Characters>11418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