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223" w:rsidRDefault="003E003C" w:rsidP="003E003C">
      <w:pPr>
        <w:jc w:val="both"/>
        <w:rPr>
          <w:rFonts w:ascii="Monlam Uni OuChan2" w:hAnsi="Monlam Uni OuChan2" w:cs="Monlam Uni OuChan2"/>
          <w:sz w:val="12"/>
          <w:szCs w:val="12"/>
        </w:rPr>
      </w:pPr>
      <w:bookmarkStart w:id="0" w:name="_GoBack"/>
      <w:bookmarkEnd w:id="0"/>
      <w:r w:rsidRPr="008C6B2F">
        <w:rPr>
          <w:rFonts w:ascii="Monlam Uni OuChan2" w:hAnsi="Monlam Uni OuChan2" w:cs="Monlam Uni OuChan2"/>
          <w:sz w:val="36"/>
          <w:szCs w:val="48"/>
        </w:rPr>
        <w:t>བརྒྱད་པ་བློ་སྦྱོང་འཆི་ཁ་མའི་མན་ངག་བགྱི་བ། འཆི་བ་ཕ་རོལ་ཏུ་ཕྱིན་པ་དྲུག་གི་སྒོ་ནས་འཆི་དགོས་པ་ཡིན། འཆི་བའི་དུས་སུ་ཡོ་བྱད་གསུམ་ཆ་གསུམ་དུ་བགོས་ལ། ཆ་གཅིག་བླ་མ་དང་དཀོན་མཆོག་ལ་དབུལ། ཆ་གཅིག་ཚོགས་གསོག་བྱེད། ཆ་གཅིག་ལ་བཀྱེ་བཀང་ལ་སོགས་པ་ཅི་རིགས་སུ་བྱེད་པ་ཡིན་གསུང་། དེ་སྦྱིན་པ་ཡིན། ཚུལ་ཁྲིམས་ལ་སོ་སོར་ཐར་པའི་ལྟུང་བ་བཤགས་བསྡོམས་བྱེད། སྨོན་འཇུག་གི་སེམས་བསྐྱེད་སྔར་འཇུག་བྱེད། དེ་ཚུལ་ཁྲིམས་ཡིན། བཟོད་པ་སྔར་འཁོན་ཡོད་ན་བཟོད་གསོལ་བྱེད། རྩ་ན་མེད་ན་ཀ་ཆ་རྣ་ཆ་གཅིག་ཙམ་བསྔོས་ནས་འོ་ཅག་གཉིས་འདི་ལྟ་བུ་གཅིག་ཡོད་པས་བཟོད་པ་མཛོད་ཟེར། ཁོས་བཟོད་པ་ལེན་དུ་མ་བཏུབ་ན་རང་གི་སེམས་ལ་མི་བདེ་བ་མེད་པར་བྱེད་པ་ཡིན། བརྩོན་འགྲུས་དེ་རྣམས་བྱེད་པ་ཐམས་ཅད་དགའ་སྤྲོ་དང་བཅས་པས་བྱེད་པ་ཡིན། བསམ་གཏན་དང་ཤེས་རབ་གཉིས་འདིའི་ཁོག་ན་ཡོད། དེ་ནས་དཀོན་མཆོག་གི་སྤྱན་སྔར་མཆོད་པ་གྲུབ་ན་རྒྱས་པར་བྱེད། ཡན་ལག་བདུན་པ་རྒྱས་པར་བྱེད། བདག་གི་རྒྱུད་ལ་ཐེག་པ་ཆེན་པོའི་བློ་སྦྱོང་གི་རྟོགས་པ་ཕྱིན་ཅི་མ་ལོག་</w:t>
      </w:r>
      <w:r w:rsidRPr="008C6B2F">
        <w:rPr>
          <w:rFonts w:ascii="Monlam Uni OuChan2" w:hAnsi="Monlam Uni OuChan2" w:cs="Monlam Uni OuChan2"/>
          <w:sz w:val="36"/>
          <w:szCs w:val="48"/>
        </w:rPr>
        <w:lastRenderedPageBreak/>
        <w:t>པ་སྐྱེ་བར་བྱིན་གྱིས་བརླབ་ཏུ་གསོལ། བློ་སྦྱོང་བརྗེད་པའི་གནས་བཞིར་མི་བརྗེད་པར་བྱིན་གྱིས་བརླབ་ཏུ་གསོལ། འཆོར་བའི་གནས་བཞིར་མི་འཆོར་བར་བྱིན་གྱིས་བརླབ་ཏུ་གསོལ། ཞེས་གསོལ་བ་བཏབ། དེ་ནས་དཀོན་མཆོག་གི་སྤྱན་སྔར་ཡི་གེ་བཾ་དམར་སེར་གཅིག་བསྒོམ། དེ་འོད་དུ་ཞུ་བས་པདྨའི་སྡོང་པོ་གཅིག་ཏུ་གྱུར་པར་བསྒོམ། པདྨའི་ཟེའུ་འབྲུ་རིན་པོ་ཆེ་དར་ཟབ་ཀྱིས་བརྒྱན་པ་ལ་བླ་མ་དང་ཡི་དམ་གྱི་ལྷ་ཐ་མི་དད་པར་བསྒོམ་ལ། སྔར་གྱི་མཆོད་པ་དེ་རྣམས་བློས་བླངས་ལ་འབུལ། ཡན་ལག་བདུན་པ་བྱ། སྔར་བཞིན་གསོལ་བ་གདབ། དེ་ནས་ཕྱོགས་དབེན་པར་འབོལ་བའི་གདན་ལ་ལུས་རྣམ་སྣང་ཆོས་བདུན་ནམ་བསམ་གཏན་གྱི་ཆོས་དྲུག་ལ་བསླབ་ཟེར་ནས་རྐང་པ་རྡོ་རྗེའི་སྐྱིལ་ཀྲུང་བཅའ། རྒལ་ཚིགས་གསེར་གྱི་དོང་ཙེ་བརྩེགས་པ་བཞིན་དུ་དྲང་ཏིག་སྟེ་སྲངས། ལག་པ་གཉིས་ལྟེ་བའི་ཐད་སོར་བཞི་ཙམ་བཞག་པའི་སར་མཉམ་པར་བཞག །མགྲིན་པ་ལྕགས་ཀྱུ་ལྟར་བཀུག་ཅིང་རྒྱབ་མདུན་མཉམ་གསུང་། གཡོན་ཕྱོགས་སུ་ཆུས་ཆུས་པ་ལན་གསུམ་ཙམ་བྱས་པའི་སྣ་ཆུ་ཐིགས་པ་ལྟེ་བའི་ཐད་ཀར་ཡོང་ཙམ་བྱེད། མིག་སྣ་རྩེ་ལ་གཏད། སོ་བར་རྟ་རྔ་ཤོང་བ་ཙམ་བྱེད། ལྕེ་ཡར་རྐན་ལ་སྦྱོར། མིག་བཙུམས་པའང་མིན། བཙུམས་ན་བྱིང་ནས་འགྲོ། བགྲད་པའང་མིན། བགྲད་ན་ཡེངས་ནས་འགྲོ། ལྷའི་སྤྱན་ལྟར་ཟིམ་ཟིམ་དུ་བྱ། དེ་ནས་ཤེས་པ་དེ་ལྟེ་བའི་ཐད་ཀར་ཁྱིལ་ཁྱིལ་པ་ལན་གསུམ་བྱེད་པ་ཡིན་གསུངས། དེ་ནས་སེམས་ཅན་གྱི་དོན་དུ་སངས་རྒྱས་ཐོབ་པར་བྱ། དེའི་ཆེད་དུ་ཐེག་པ་ཆེན་པོའི་བློ་སྦྱོང་འཆི་ཁ་མའི་མན་ངག་བསྒོམ་སྙམ་དུ་བསམས་ནས་འཁོར་བའི་སྡུག་བསྔལ་འདི་ཐམས་ཅད་དགེ་མི་དགེ་མི་གཡོ་བའི་ལས་གསུམ་ལས་བྱུང་། དེ་ཉོན་མོངས་པས་ཀུན་ནས་བསླངས་པ་ལས་བྱུང་། ཉོན་མོངས་པ་བརྒྱད་ཁྲི་བཞི་སྟོང་དེའི་རྩ་བ་བདག་ཏུ་འཛིན་པ་འདི་ཡིན་པས་རང་བཞིན་གྲུབ་པ་མེད་པ་གཅིག་ལ་ང་བདག་ཏུ་བཟུང་ནས་འདིའི་ཁ་འཛིན་ཤགས་འདེབས་བྱེད་བྱེད་ནས་ལས་བསགས། ལས་ཀྱིས་འཁོར་བར་འཁྱམས་ནས་འཁོར་བའི་སྡུག་བསྔལ་ལ་ཐུག་པ་མེད་ཅིང་མཐའ་མི་མངོན་པ་གཅིག་ཉམས་སུ་མྱོང་། ཚེ་འདི་ལ་ཡང་ཁ་འཛིན་ཤགས་འདེབས་བྱས་པས་བདེ་རྒྱུ་ལས་སྡུག་བསྔལ་དུ་སོང་བའམ་དགེ་རྒྱུ་ལས་མི་དགེ་བར་སོང་བས་རང་ས་རང་གི་ཁ་འཛིན་དང་། ཤགས་འདེབས་བྱས་པས་ལན། ད་མན་ཆད་དུ་ཡང་བདག་ཏུ་འཛིན་པ་འདི་མ་སྤངས་ན་སྔ་མ་ཁོ་ན་བཞིན་དུ་འཁོར་བར་འཁྱམས་པས། འདས་མ་འོངས་ད་ལྟར་དུས་གསུམ་དུ་སྡུག་ཏུ་འཇུག་མཁན་རང་ལ་གཅེས་པར་འཛིན་པའི་འགོང་པོ་ང་བདག་བྱ་བ་འདི་ཡིན་མིན་ལ་ཐེ་ཚོམ་མི་ཟ། འདིས་ཁ་འཛིན་ཤགས་འདེབས་བྱས་པས་ཕན་ན་མཐོང་བ་ཐོས་པ་ཡིད་ལ་འབྱུང་བ་རྣམས་ལག་ལེན་དུ་མ་བཏབ་པ་གཅིག་ཀྱང་མེད་དེ། འཁོར་བ་ལས་སྔར་འདིས་གང་ཡང་རིང་དུ་མ་སོང་བས་ད་གང་ལེགས་ལེགས་ལ་མཐོང་། བྱུག་ལེགས་ལ་མཐོང་སྙམ་དུ་བགྱིས་ལ་རང་བཞིན་ལིངས་སྐྱུར། ལྷོད་དེས་ཀློད། ཤིག་གིས་ཤིག་ལ་ཞོག །གཞན་ཁམས་གསུམ་འཁོར་བའི་སེམས་ཅན་འདི་རྣམས་སྤྱིར་མི་སྤོང་བ་ཡིན། དྲིན་ཅན་ཀྱི་ཕ་མ་ཤ་སྟག་ཀྱང་ཡིན་པས་སེམས་ཅན་གྱི་སྡུག་བསྔལ་རང་ལ་སྨིན་པར་བསྒོམ། རང་གི་བདེ་བ་དང་དགེ་བ་སེམས་ཅན་ལ་སྨིན་པར་བསྒོམ། དེ་གཉིས་ཕར་ལོག་ཚུར་ལོག་ཏུ་བསྒོམ། སངས་རྒྱས་དང་བྱང་ཆུབ་སེམས་དཔའ་རྣམས་ཀྱི་དགེ་བའི་རྩ་བ་ཡང་བློས་བླངས་ནས་སེམས་ཅན་ལ་སྨིན་པར་བསྒོམ། དེ་ལྟར་སེམས་ཅན་རྣམས་སྡིག་སྡུག་དང་བྲལ་ནས་སངས་རྒྱས་པར་བསྒོམ། རང་ཡང་སྡིག་སྡུག་དང་བྲལ་ནས་ཡི་དམ་གྱི་ལྷའི་བསྒོམ་བཟླས་གོང་དང་མཐུན་ནོ། །དེ་ནས་དཀོན་མཆོག་གི་སྤྱན་སྔར་མཆོད་པ་གྲུབ་ན་རྒྱས་པར་བྱེད། ཡན་ལག་བདུན་པ་གྲུབ་ན་རྒྱས་པར་བྱེད། བདག་གི་རྒྱུད་ལ་ཐེག་པ་ཆེན་པོའི་བློ་སྦྱོང་གི་རྟོགས་པ་ཕྱིན་ཅི་མ་ལོག་པ་སྐྱེ་བར་བྱིན་གྱིས་བརླབ་ཏུ་གསོལ། བློ་སྦྱོང་བརྗེད་པའི་གནས་བཞིར་མི་བརྗེད་པར་བྱིན་གྱིས་བརླབ་ཏུ་གསོལ། འཆོར་བའི་གནས་བཞིར་མི་འཆོར་བར་བྱིན་གྱིས་བརླབ་ཏུ་གསོལ། དེ་ནས་འཆི་བ་རང་གི་དུས་སུ་ཕྱི་དབུགས་ཆད་པའི་དུས་སུ་སེམས་གསལ་ལ་རྟོག་པ་མེད་པ། སྟོན་ཀའི་ནམ་མཁའ་སྤྲིན་བྲལ་བ་ལྟ་བུ་སེམས་ཅན་ཐམས་ཅད་ལ་ཡོང་། དེ་དང་སྔར་གྱི་དེ་གཉིས་གུང་བསྒྲིག་པ་ཡིན། གུང་འགྲིག་ན་ཆུ་སྣ་དང་བྲེང་འབྲེང་བ་བཞིན་དུ་སོང་ནས་དེ་ལ་ལོ་འམ་ཟླ་བ་ཙམ་དུ་གནས་ནས་བར་དོར་ལོངས་སྤྱོད་རྫོགས་པའི་སྐུར་ལྡང་བ་ཡིན་ཏེ། བརྩོན་འགྲུས་ཅན་མཐོང་ཆོས་ལ་སངས་རྒྱས་པ་ཡིན་གསུང་། དེར་མ་ཟིན་ན་བར་དོའི་ཆོས་སུ་ལྡང་བ་ཡིན་ཏེ། བར་དོ་བྱིས་པ་ལོ་ལྔ་ལོན་པའི་ཚོད་ཙམ་གཅིག་འོང་། ཁ་དོག་ལྔ་རྣམ་པ་ལྔའི་ཚུལ་དུ་ཡོད། དེར་སྒྱུ་མའི་དཔེ་བརྒྱད་དང་གཉིས་སུ་མེད་པར་ཤེས་ན་དུག་ལྔ་ཡེ་ཤེས་ལྔར་གྱུར་ནས་འགྲོ་སྟེ། ཆོས་ཀྱི་དབྱིངས་ཀྱི་ཡེ་ཤེས་དང་མཉམ་པ་ཉིད་ཀྱི་ཡེ་ཤེས་གཉིས་ཆོས་ཀྱི་སྐུ། མེ་ལོང་ལྟ་བུའི་ཡེ་ཤེས་ལོངས་སྐུ། བྱ་བ་གྲུབ་པའི་ཡེ་ཤེས་དང་། སོ་སོར་རྟོགས་པའི་ཡེ་ཤེས་གཉིས་སྤྲུལ་པའི་སྐུའོ། །འོད་ཁ་དོག་ལྔ་པོ་དེ་ལ་ཆགས་ཤིང་མངོན་པར་ཞེན་ན་དུག་ལྔར་གནས་གྱུར་ནས་རྒྱུ་དྲུག་ཏུ་འཁོར་ཞིང་རིགས་དྲུག་ཏུ་འཁྱམས་ཏེ་སྐྱེ་བ་ལེན་པ་ཡིན་གསུངས་སོ། །ལར་སྐྱེ་བ་འདིའམ་བདུན་ནམ་བཅུ་དྲུག་ཐུག་པས་སངས་རྒྱས་པ་ཡིན་གསུངས་ཏེ། འཁོར་བ་ཐོག་མཐའ་མེད་པ་ལ་ལྟོས་ན་སང་ནང་གི་ཚོད་ཙམ་ཡིན་གསུངས། ཤིན་ཏུ་ལེ་ལོ་ཅན་སྐྱེ་བ་བརྒྱུད་ནས་སངས་རྒྱས་པ་བྱ་བ་ཡིན་གསུང་། ཐུན་བརྒྱད་མའི་མན་ངག་དགེ་ལེགས་སུ་གྱུར་ཅིག།  །།མདྒ་ལཾ།།</w:t>
      </w:r>
    </w:p>
    <w:p w:rsidR="00B22223" w:rsidRDefault="00B22223" w:rsidP="003E003C">
      <w:pPr>
        <w:jc w:val="both"/>
        <w:rPr>
          <w:rFonts w:ascii="Monlam Uni OuChan2" w:hAnsi="Monlam Uni OuChan2" w:cs="Monlam Uni OuChan2"/>
          <w:sz w:val="12"/>
          <w:szCs w:val="12"/>
        </w:rPr>
      </w:pPr>
    </w:p>
    <w:p w:rsidR="00B22223" w:rsidRDefault="00B22223" w:rsidP="003E003C">
      <w:pPr>
        <w:jc w:val="both"/>
        <w:rPr>
          <w:rFonts w:ascii="Monlam Uni OuChan2" w:hAnsi="Monlam Uni OuChan2" w:cs="Monlam Uni OuChan2"/>
          <w:sz w:val="12"/>
          <w:szCs w:val="12"/>
        </w:rPr>
      </w:pPr>
    </w:p>
    <w:p w:rsidR="00B22223" w:rsidRDefault="00B22223" w:rsidP="003E003C">
      <w:pPr>
        <w:jc w:val="both"/>
        <w:rPr>
          <w:rFonts w:ascii="Monlam Uni OuChan2" w:hAnsi="Monlam Uni OuChan2" w:cs="Monlam Uni OuChan2"/>
          <w:sz w:val="12"/>
          <w:szCs w:val="12"/>
        </w:rPr>
      </w:pPr>
    </w:p>
    <w:p w:rsidR="003F5FCC" w:rsidRPr="006C4F4E" w:rsidRDefault="003F5FCC" w:rsidP="003E003C">
      <w:pPr>
        <w:jc w:val="both"/>
        <w:rPr>
          <w:rFonts w:ascii="Monlam Uni OuChan2" w:hAnsi="Monlam Uni OuChan2" w:cs="Monlam Uni OuChan2"/>
          <w:sz w:val="12"/>
          <w:szCs w:val="12"/>
        </w:rPr>
      </w:pPr>
    </w:p>
    <w:sectPr w:rsidR="003F5FCC" w:rsidRPr="006C4F4E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AA5" w:rsidRDefault="00CD2AA5" w:rsidP="00804ED0">
      <w:pPr>
        <w:spacing w:after="0" w:line="240" w:lineRule="auto"/>
      </w:pPr>
      <w:r>
        <w:separator/>
      </w:r>
    </w:p>
  </w:endnote>
  <w:endnote w:type="continuationSeparator" w:id="0">
    <w:p w:rsidR="00CD2AA5" w:rsidRDefault="00CD2AA5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C4F4E" w:rsidRDefault="002C60AE" w:rsidP="006C4F4E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B00C0B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6C4F4E">
      <w:rPr>
        <w:rFonts w:ascii="Monlam Uni OuChan2" w:hAnsi="Monlam Uni OuChan2" w:cs="Monlam Uni OuChan2"/>
        <w:color w:val="404040"/>
        <w:szCs w:val="24"/>
      </w:rPr>
      <w:tab/>
    </w:r>
    <w:r w:rsidR="006C4F4E" w:rsidRPr="006C4F4E">
      <w:rPr>
        <w:rFonts w:ascii="Monlam Uni OuChan2" w:hAnsi="Monlam Uni OuChan2" w:cs="Monlam Uni OuChan2"/>
        <w:color w:val="404040"/>
        <w:szCs w:val="2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C4F4E" w:rsidRDefault="003E003C" w:rsidP="00EE79B2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3E003C">
      <w:rPr>
        <w:rFonts w:ascii="Monlam Uni OuChan2" w:hAnsi="Monlam Uni OuChan2" w:cs="Monlam Uni OuChan2"/>
        <w:color w:val="404040"/>
        <w:sz w:val="28"/>
        <w:szCs w:val="28"/>
        <w:lang w:bidi="bo-CN"/>
      </w:rPr>
      <w:t>བློ་སྦྱོང་འཆི་ཁ་མའི་མན་ངག</w:t>
    </w:r>
    <w:r w:rsidRPr="003E003C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 xml:space="preserve"> 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2C60AE"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2C60AE"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D94807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2C60AE"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AA5" w:rsidRDefault="00CD2AA5" w:rsidP="00804ED0">
      <w:pPr>
        <w:spacing w:after="0" w:line="240" w:lineRule="auto"/>
      </w:pPr>
      <w:r>
        <w:separator/>
      </w:r>
    </w:p>
  </w:footnote>
  <w:footnote w:type="continuationSeparator" w:id="0">
    <w:p w:rsidR="00CD2AA5" w:rsidRDefault="00CD2AA5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526A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B1652"/>
    <w:rsid w:val="002C60AE"/>
    <w:rsid w:val="003864A7"/>
    <w:rsid w:val="00386D67"/>
    <w:rsid w:val="003A5F8E"/>
    <w:rsid w:val="003A7B18"/>
    <w:rsid w:val="003B4692"/>
    <w:rsid w:val="003B71A9"/>
    <w:rsid w:val="003C25D7"/>
    <w:rsid w:val="003D5DF9"/>
    <w:rsid w:val="003E003C"/>
    <w:rsid w:val="003F5F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A5A07"/>
    <w:rsid w:val="008B64DE"/>
    <w:rsid w:val="008C3D7F"/>
    <w:rsid w:val="008C5ABA"/>
    <w:rsid w:val="008F472E"/>
    <w:rsid w:val="008F5388"/>
    <w:rsid w:val="0092491E"/>
    <w:rsid w:val="0093507C"/>
    <w:rsid w:val="0096526A"/>
    <w:rsid w:val="009A3CF7"/>
    <w:rsid w:val="009B00E4"/>
    <w:rsid w:val="009B6F07"/>
    <w:rsid w:val="009D59D0"/>
    <w:rsid w:val="009E37E1"/>
    <w:rsid w:val="00A440AA"/>
    <w:rsid w:val="00AF18AC"/>
    <w:rsid w:val="00B00C0B"/>
    <w:rsid w:val="00B042A1"/>
    <w:rsid w:val="00B22223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CD2AA5"/>
    <w:rsid w:val="00D13AFA"/>
    <w:rsid w:val="00D4225E"/>
    <w:rsid w:val="00D51573"/>
    <w:rsid w:val="00D75A2B"/>
    <w:rsid w:val="00D769EB"/>
    <w:rsid w:val="00D94807"/>
    <w:rsid w:val="00DA6974"/>
    <w:rsid w:val="00DC32A6"/>
    <w:rsid w:val="00DF2F20"/>
    <w:rsid w:val="00E00900"/>
    <w:rsid w:val="00E524F7"/>
    <w:rsid w:val="00E7357B"/>
    <w:rsid w:val="00EB1FE6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rock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712</Words>
  <Characters>4064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Acrock</dc:creator>
  <cp:keywords/>
  <cp:lastModifiedBy>fan</cp:lastModifiedBy>
  <cp:revision>2</cp:revision>
  <cp:lastPrinted>2011-03-08T08:03:00Z</cp:lastPrinted>
  <dcterms:created xsi:type="dcterms:W3CDTF">2015-09-17T10:03:00Z</dcterms:created>
  <dcterms:modified xsi:type="dcterms:W3CDTF">2015-09-17T10:03:00Z</dcterms:modified>
</cp:coreProperties>
</file>