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3A05EA" w:rsidP="003A05EA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བདུན་པ་ལུས་ཡིད་བཞིན་གྱི་ནོར་བུ་རིན་པོ་ཆེར་བསྒྱུར་བའི་བློ་སྦྱོང་ཞེས་བགྱི་བ། སྤྱོད་འཇུག་ལས། ཡིད་བཞིན་ནོར་བུ་བུམ་པ་བཟང་། །རིགས་སྔགས་གྲུབ་དང་སྨན་ཆེན་དང་། །དཔག་བསམ་གྱི་ནི་ཤིང་དག་དང་། །ལུས་ཅན་རྣམས་ཀྱི་འདོད་འཇོར་འགྱུར། །ཞེས་གསུངས་པས། སེམས་ཅན་གྱི་དོན་དུ་སངས་རྒྱས་ཐོབ་པར་བྱ་བའི་དོན་དུ་ལུས་ཡིད་བཞིན་གྱི་ནོར་བུ་རིན་པོ་ཆེར་སྤྲུལ་པའི་བློ་སྦྱོང་བསྒོམ་སྙམ་དུ་བསམས་ནས། དེ་ནས་རང་གི་ལུས་པོ་འདི་ཡིད་བཞིན་གྱི་ནོར་བུ་རིན་པོ་ཆེ་ཁ་དོག་སྔོན་པོ་དབྱིབས་བརྒྱད་གཞོགས་ཆེ་ཆུང་མི་འབྲིང་པོའི་བརླ་ཙམ་དུ་གྱུར་པར་བསྒོམ། དེ་རྒྱལ་མཚན་གྱི་རྩེ་མོ་ལ་བཏགས་ནས་མཆོད་པ་ཕུལ་ཏེ་གསོལ་བ་བཏབ་པས་མི་མཉམ་པའི་ཆར་གཅིག་བབས། དེས་ས་གཞི་ལ་ཆག་ཆག་བཏབ་པར་བསྒོམ། ཡང་མཆོད་པ་ཕུལ་ནས་གསོལ་བ་བཏབ་པས་མི་མཉམ་པའི་རླུང་གཅིག་བླངས། དེས་ས་གཞི་ལ་ཕྱག་དར་བྱས་པར་བསྒོམ། ཡང་མཆོད་པ་ཕུལ་ནས་གསོལ་བ་བཏབ་པས་བདུད་རྩིའི་ཆར་བབས་པས་སེམས་ཅན་རྣམས་ཀྱི་ལས་དང་ཉོན་མོངས་པ་དང་ཐ་མལ་གྱི་ཤ་ཁྲག་ཐུག་པ་སྦྱངས་ནས་བྱང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ཆུབ་མཆོག་ཏུ་ཐུགས་བསྐྱེད། ཚོགས་གཉིས་རྫོགས་ནས་སངས་རྒྱས་པར་བསྒོམ། ཡང་མཆོད་པ་ཕུལ་ནས་གསོལ་བ་བཏབ་པས་རིན་པོ་ཆེའི་ཆར་འབེབས་པས་དེ་རྣམས་ལ་རིན་པོ་ཆེའི་རྒྱན་བཏགས་པར་བསྒོམ། ཡང་མཆོད་པ་ཕུལ་ནས་གསོལ་བ་བཏབ་པས་ལྷའི་ན་བཟའ་པཉྩ་ལི་ཀའི་ཆར་བབས་པས་དེ་རྣམས་ལ་ན་བཟའ་གསོལ་བར་བསམ། ཡང་མཆོད་པ་ཕུལ་ནས་གསོལ་བ་བཏབ་པས་ཟག་མེད་ཀྱི་བདུད་རྩིའི་ཆར་བབས་པས་འཇིག་རྟེན་གྱི་ཁམས་ཁེངས་པར་བསྒོམ། སངས་རྒྱས་དང་བྱང་ཆུབ་སེམས་དཔའ་རྣམས་ཀྱི་ཐུགས་ཀ་ནས་བདུད་རྩི་བབས་པས་ཀྱང་ཁེངས་པར་བསྒོམ། སུམ་ཅུ་རྩ་གསུམ་དང་། སྒྲ་མི་སྙན་དང་། འཇིག་རྟེན་གྱི་ཁམས་ཀྱི་བདུད་རྩི་དང་བཅུད་དུ་གྱུར་པ་ཐམས་ཅད་ཀྱིས་ཁེངས་པར་བསྒོམ། དེ་ཡང་དང་པོ་དེ་བླ་མ་ཡི་དམ་གྱི་ལྷ་ལ་འབུལ། དེ་ནས་སངས་རྒྱས་དང་བྱང་ཆུབ་སེམས་དཔའ་རྣམས་ལ་འབུལ། དེ་ནས་རིགས་དྲུག་སངས་རྒྱས་པ་དེ་རྣམས་ལ་ཕུལ་བས་དེ་རྣམས་ཀྱིས་བདུད་རྩི་དེ་ཚོ་མ་ལུས་པར་སངས་ཀྱིས་གསོལ་བས་དེ་རྣམས་ཐམས་ཅད་ཀྱིས་རྣམ་པར་མི་རྟོག་པའི་ཡེ་ཤེས་ཀྱི་ཆོས་སྐུ་ཐོབ་པར་བསྒོམ། དེ་ལྟར་ལུས་ནི་བླ་མ་དང་ཡི་དམ་གྱི་ལྷ། སངས་རྒྱས་དང་བྱང་ཆུབ་སེམས་དཔའ་དང་རིགས་དྲུག་སངས་རྒྱས་པ་རྣམས་ལ་འབུལ། སེམས་ལ་ནི་རང་བཞིན་གྲུབ་པ་མེད་པས་རང་བཞིན་མ་གྲུབ་པའི་ངང་ལ་ལྷན་གྱིས་འཇོག །དེ་ལས་ལྡང་བར་འདོད་ན་དགེ་བའི་རྩ་བ་བསྔོ། རྨི་ལམ་སྒྱུ་མ་ལྟ་བུར་བསྒོམ། ལུས་ཡིད་བཞིན་གྱི་ནོར་བུ་རིན་པོ་ཆེར་སྤྲུལ་པའི་ལེའུ་སྟེ་བདུན་པའོ།།</w:t>
      </w:r>
    </w:p>
    <w:p w:rsidR="00B22223" w:rsidRDefault="00B22223" w:rsidP="003A05EA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3A05EA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3A05EA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3A05EA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6C4F4E" w:rsidP="003A05EA">
      <w:pPr>
        <w:tabs>
          <w:tab w:val="left" w:pos="3651"/>
        </w:tabs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C9" w:rsidRDefault="003D4AC9" w:rsidP="00804ED0">
      <w:pPr>
        <w:spacing w:after="0" w:line="240" w:lineRule="auto"/>
      </w:pPr>
      <w:r>
        <w:separator/>
      </w:r>
    </w:p>
  </w:endnote>
  <w:endnote w:type="continuationSeparator" w:id="0">
    <w:p w:rsidR="003D4AC9" w:rsidRDefault="003D4AC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44EF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A05EA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A05EA">
      <w:rPr>
        <w:rFonts w:ascii="Monlam Uni OuChan2" w:hAnsi="Monlam Uni OuChan2" w:cs="Monlam Uni OuChan2"/>
        <w:color w:val="404040"/>
        <w:sz w:val="28"/>
        <w:szCs w:val="28"/>
        <w:lang w:bidi="bo-CN"/>
      </w:rPr>
      <w:t>ལུས་ཡིད་བཞིན་གྱི་ནོར་བུ་རིན་པོ་ཆེར་བསྒྱུར་བའི་བློ་སྦྱོང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340E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C9" w:rsidRDefault="003D4AC9" w:rsidP="00804ED0">
      <w:pPr>
        <w:spacing w:after="0" w:line="240" w:lineRule="auto"/>
      </w:pPr>
      <w:r>
        <w:separator/>
      </w:r>
    </w:p>
  </w:footnote>
  <w:footnote w:type="continuationSeparator" w:id="0">
    <w:p w:rsidR="003D4AC9" w:rsidRDefault="003D4AC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B5B"/>
    <w:rsid w:val="00013B5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3DDB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05EA"/>
    <w:rsid w:val="003A5F8E"/>
    <w:rsid w:val="003A7B18"/>
    <w:rsid w:val="003B4692"/>
    <w:rsid w:val="003B71A9"/>
    <w:rsid w:val="003C25D7"/>
    <w:rsid w:val="003D4AC9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4EFF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A0406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340EF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