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A8521B" w:rsidP="00A8521B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ཟས་ལ་བརྟེན་པའི་བློ་སྦྱོང་བཞུགས་སོ།། ཡང་དགེ་བཤེས་སྟོན་པའི་གདམས་ངག་ལག་ལེན་དུ་བྱེད་ན། སྦྱིན་བདག་གིས་བསོད་ནམས་ཀྱི་ཚོགས་རྫོགས་པའམ། གཞན་གྱི་དད་ཟས་འཇུ་བར་བྱ་བའི་ཆེད་དུ་ཟས་ལ་བརྟེན་པའི་བློ་སྦྱོང་བགྱི་བ། སེམས་ཅན་གྱི་དོན་དུ་སངས་རྒྱས་ཐོབ་པར་བྱ། ཁྱད་པར་གྱིས་ཀྱང་རང་གི་ལུས་ལ་སྲིན་བུའི་རིགས་བརྒྱད་ཁྲི་བཞི་སྟོང་ཡོད་པས། དེ་རྣམས་ད་ལྟ་ཟང་ཟིང་གིས་སྡུད་ལ། མ་འོངས་པ་ན་ཆོས་ཀྱིས་སྡུད་སྙམ་དུ་བསམ། ཟས་ནང་དུ་མིད་པའི་དུས་སུ་སེམས་ཅན་རྣམས་ཀྱི་རྒྱུའི་དུས་ཀྱི་སྡིག་པ། འབྲས་བུའི་དུས་ཀྱི་སྡུག་བསྔལ་ཐམས་ཅད་ཀོ་བ་སྐྱི་གྲིས་བཞར་བ་བཞིན་དུ་རང་གི་ལུས་འདིའི་སྟེང་དུ་ཧྲིལ་གྱིས་སྨིན་པར་བསྒོམ། དབུགས་ཕྱིར་རྒྱུ་བའི་དུས་སུ་རང་གི་བདེ་བ་དང་དགེ་བ་སེམས་ཅན་ལ་སྨིན་པར་བསྒོམ། དེ་གཉིས་ཕར་ལོག་ཚུར་ལོག་ཏུ་བསྒོམ། སངས་རྒྱས་དང་བྱང་ཆུབ་སེམས་དཔའ་ཐམས་ཅད་ཀྱི་དགེ་བའི་རྩ་བ་ཡང་བློས་བླངས་ནས་སེམས་ཅན་ལ་སྨིན་པར་བསྒོམ། དེ་ལྟར་སེམས་ཅན་རྣམས་ཀྱི་རྒྱུ་དུས་ཀྱི་སྡིག་པ། འབྲས་བུའི་དུས་ཀྱི་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སྡུག་བསྔལ་བྲལ། བྱང་ཆུབ་མཆོག་ཏུ་སེམས་བསྐྱེད། ཚོགས་གཉིས་རྫོགས་ནས་སངས་རྒྱས་ཐོབ་པ་ཡང་རྒྱུའི་དུས་ཀྱི་སྡིག་པ། འབྲས་བུའི་དུས་ཀྱི་སྡུག་བསྔལ་དང་བྲལ། བྱང་ཆུབ་མཆོག་ཏུ་ཐུགས་བསྐྱེད། ཚོགས་གཉིས་རྫོགས་ནས་བཅོམ་ལྡན་འདས་མི་གཡོ་བར་ཀྲོང་ངེ་གྱུར་པར་བསྒོམ། དེ་ནས་རང་བཞིན་གྱི་གནས་ནས་བཅོམ་ལྡན་འདས་མི་གཡོ་བ་ཡེ་ཤེས་སེམས་དཔའ་ཚོན་གང་བ་གཅིག་སྤྱི་བོའི་སྟེང་དུ་བྱོན་པར་བསམ། དེ་ལ་ཡིད་ཀྱི་སྒོ་ནས་དད་པ་གུས་པ་བྱེད། ངག་གི་སྒོ་ནས་བསྟོད་པ་བྱེད། མཆོད་པ་འབུལ། གསོལ་བ་བཏབ། དེ་ནས་ཚངས་པའི་བུ་ག་ནས་མར་ཐིམ་སོང་ནས་སྟོང་པ་ཉིད་དུ་ཆམ་ཆམ་སྙིང་གི་ཐད་ཀར་སླེབ་ཙ་ན་སྟོང་པ་ཉིད་དུ་ཆམ་གྱུར་པར་བསྒོམ། དེའི་ངང་དུ་འབོལ་ལེ། ཤིགས་སེ། ལྷོད་དེ། ཁྲིལ་ལེ་བཞག །དེའི་འཕྲོ་ལ་སེམས་གནས་ན་གནས་སུ་གཞུག །དེའི་འཕྲོ་ལ་གཉིད་དུ་སོང་ན་གཉིད་ཆོས་ཉིད་དུ་འཁྱེར་བའི་མན་ངག་ཡིན། དེའི་འཕྲོ་ལ་ཤི་ན་འཆི་ཁ་མའི་མན་ངག་ཡིན་ཏེ། བར་དོར་ཕྱག་རྒྱ་ཆེན་པོ་མཆོག་གི་དངོས་གྲུབ་ཐོབ་གསུང་ངོ་། །དེའི་འཕྲོ་ལ་བཟླས་པ་བྱེད་ན་བྱིན་རླབས་ཤིན་ཏུ་ཆེ་སྟེ། སྐུ་གསུང་ཐུགས་ཀྱི་བཟླས་པར་འགྲོ་བ་ཡིན། ཡི་དམ་ལྷ་བསྒོམ་པ་དེ་སྐུའི་བཟླས་པ། སྙིང་པོ་བཟླས་པ་དེ་གསུང་གི་བཟླས་པ་ཡིན། སྟོང་པ་ཉིད་བསྒོམས་པ་དེ་ཐུགས་ཀྱི་བཟླས་པ་ཡིན་གསུངས། དེ་ལས་ལྡང་བར་འདོད་ན་ནམ་མཁའ་ལ་འཇའ་ཚོན་ཆགས་པ་བཞིན་དུ་སྟོང་པ་ཉིད་ཀྱི་ངང་ལས་བཅོམ་ལྡན་འདས་མི་གཡོ་བ་ལམ་སྟེ་བསྐྱེད། སྔར་བསྟིམ་པའི་སེམས་དཔའ་ཚོན་གང་བ་དེ་སྤྱི་བོའི་སྟེང་ན་བཞུགས་པར་བསམས་ལ། ཡིད་ཀྱི་སྒོ་ནས་དད་པ་དང་གུས་པ་བྱ། ངག་གི་སྒོ་ནས་བསྟོད་པ་བྱ། མཆོད་པ་འབུལ། གསོལ་བ་གདབ། དེ་ནས་རས་བྲིས་ཡོད་ན་དེ་ལ་བསྟིམ། མེད་ན་ལུགས་མའམ་གདུང་རྟེན་ལ་བསྟིམ། དེ་ལྟ་བུ་མི་ཞུགས་ན་རང་བཞིན་གྱི་གནས་སུ་གཤེགས་སུ་གསོལ། སངས་རྒྱས་ཆོས་དང་ཚོགས་ཀྱི་མཆོག་རྣམས་ལ། །ཞེས་པའི་སྐྱབས་འགྲོ་སེམས་བསྐྱེད་ཀྱི་བསྔོ་བ་ལན་གསུམ་བྱ། ད་ལྟའི་སྣང་བ་འདི་རྨི་ལམ་སྒྱུ་མ་ལྟ་བུར་བསྒོམ་གསུངས། ཟས་ལ་རྟེན་པའི་ལེའུ་སྟེ་དང་པོའོ།།</w:t>
      </w:r>
    </w:p>
    <w:p w:rsidR="00B22223" w:rsidRDefault="00B22223" w:rsidP="00A8521B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A8521B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A8521B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A8521B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A8521B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87" w:rsidRDefault="00F63087" w:rsidP="00804ED0">
      <w:pPr>
        <w:spacing w:after="0" w:line="240" w:lineRule="auto"/>
      </w:pPr>
      <w:r>
        <w:separator/>
      </w:r>
    </w:p>
  </w:endnote>
  <w:endnote w:type="continuationSeparator" w:id="0">
    <w:p w:rsidR="00F63087" w:rsidRDefault="00F6308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37AA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437AA2" w:rsidRPr="00437AA2">
      <w:rPr>
        <w:rFonts w:ascii="Monlam Uni OuChan2" w:hAnsi="Monlam Uni OuChan2" w:cs="Monlam Uni OuChan2"/>
        <w:color w:val="404040"/>
        <w:sz w:val="28"/>
        <w:szCs w:val="28"/>
        <w:lang w:bidi="bo-CN"/>
      </w:rPr>
      <w:t>དགེ་བཤེས་སྟོན་པ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8521B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8521B">
      <w:rPr>
        <w:rFonts w:ascii="Monlam Uni OuChan2" w:hAnsi="Monlam Uni OuChan2" w:cs="Monlam Uni OuChan2"/>
        <w:color w:val="404040"/>
        <w:sz w:val="28"/>
        <w:szCs w:val="28"/>
        <w:lang w:bidi="bo-CN"/>
      </w:rPr>
      <w:t>ཟས་ལ་བརྟེན་པའི་བློ་སྦྱོང་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6141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87" w:rsidRDefault="00F63087" w:rsidP="00804ED0">
      <w:pPr>
        <w:spacing w:after="0" w:line="240" w:lineRule="auto"/>
      </w:pPr>
      <w:r>
        <w:separator/>
      </w:r>
    </w:p>
  </w:footnote>
  <w:footnote w:type="continuationSeparator" w:id="0">
    <w:p w:rsidR="00F63087" w:rsidRDefault="00F6308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E77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37AA2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8521B"/>
    <w:rsid w:val="00AF18AC"/>
    <w:rsid w:val="00B042A1"/>
    <w:rsid w:val="00B22223"/>
    <w:rsid w:val="00B6141F"/>
    <w:rsid w:val="00BB5E77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54B"/>
    <w:rsid w:val="00DF2F20"/>
    <w:rsid w:val="00E00900"/>
    <w:rsid w:val="00E524F7"/>
    <w:rsid w:val="00E7357B"/>
    <w:rsid w:val="00EB21B7"/>
    <w:rsid w:val="00EC7DDB"/>
    <w:rsid w:val="00EE7703"/>
    <w:rsid w:val="00EE79B2"/>
    <w:rsid w:val="00EF62AC"/>
    <w:rsid w:val="00F10151"/>
    <w:rsid w:val="00F30C65"/>
    <w:rsid w:val="00F33089"/>
    <w:rsid w:val="00F63087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