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4A7704" w:rsidP="004A7704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བློ་སྦྱོང་ཐུན་བརྒྱད་མ་ལགས་སོ།། ཐེག་ཆེན་དགེ་བའི་བཤེས་གཉེན་ལ་ཕྱག་འཚལ་ལོ། །སྤྱིར་ཇོ་བོ་ལ་སྔགས་ཕ་རོལ་ཏུ་ཕྱིན་པ་གསན་པའི་བླ་མ་བདུན་ཅུ་རྩ་གཉིས་ཡོད། ཁྱད་པར་གྱིས་ཀྱང་བྱང་ཆུབ་ཀྱི་སེམས་སྟོན་པའི་བླ་མ་གསུམ་ཡོད། བྱམས་པའི་རྣལ་འབྱོར་པ། དྷརྨ་རཀྵིཏ། གསེར་གླིང་པ་གསུམ་ཡིན་གསུངས། དེ་རྣམས་ཀྱི་ནང་ནས་ཀྱང་བླ་མ་གསེར་གླིང་པ་ལ་གསུང་བའི་གུས་པའི་རྒྱུ་མཚན་བླ་མ་གཞན་ལ་གདུང་ཁང་མེད་དེ། གསེར་གླིང་པ་ལ་གདུང་ཁང་དངུལ་གདུགས་ཅན་ཡོད། བླ་མ་གཞན་ལ་ཟླ་མཆོད་མེད་དེ། གསེར་གླིང་པ་ལ་ཟླ་མཆོད་ཡོད། བླ་མ་གཞན་གྱི་མཚན་ཐོས་ཙམ་གྱིས་ཐལ་མོ་ཐུགས་ཀར་སྦྱོར་ཏེ། མཉམ་མེད་གསེར་གླིང་པའི་མཚན་ཐོས་ཙམ་ན་ཐལ་མོ་སྤྱི་བོར་སྦྱོར། བླ་མ་གཞན་དྲན་ཡང་སྤྱན་ཆབ་མི་འོང་སྟེ། བླ་མ་གསེར་གླིང་པ་དྲན་ཙམ་ནས་སྤྱན་ཆབ་ཡོང་སྐད། ཨ་ཏི་ཤ་ལ་བླ་མ་མང་དུ་ཡོད་པ་ལ་གསེར་གླིང་པ་ལ་དེ་ཙམ་གུས་པའི་རྒྱུ་མཚན་ཅི་ལགས་ཞུས་པས། ཇོ་བོའི་ཞལ་ནས། བདག་གཞན་བརྗེ་བའི་བྱང་ཆུབ་ཀྱི་སེམས་འདི་བླ་མ་གསེར་གླིང་པ་མིན་པ་ལ་མ་བྱུང་བ་ཡིན་གསུངས། བླ་མ་གསེར་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གླིང་པ་དེས་བརྒྱུད་པའི་དབང་དུ་བྱས་ན། ཡང་དག་པར་རྫོགས་པའི་སངས་རྒྱས། རྗེ་བཙུན་བྱམས་པ། ཐོགས་མེད། དབྱིག་གཉེན། འཕགས་པ་རྣམ་གྲོལ་སྡེ། བཙུན་པ་གྲོལ་སྡེ། དེས་མཆོག་གི་སྡེ། དེས་འདུལ་བའི་སྡེ། དེས་མཁན་པོ་ཡང་དག་རྣམ་པར་སྣང་མཛད། དེས་སེང་གེ་བཟང་པོ། དེས་རིན་ཆེན་མདོ། དེས་བླ་མ་གསེར་གླིང་པ། དེས་དཔལ་ལྡན་ཨ་ཏི་ཤ། དེས་དགེ་བཤེས་སྟོན་པ། དེས་སྐུ་མཆེད་གསུམ་ལ། ཁྱད་པར་དུ་སྤྱན་མངའ་བ་ལ་གནང་། དེས་གླང་ཐང་པ་དང་། ཤ་ཕོ་སྒང་པ་གཉིས་ལ། གླང་ཐང་པས་ཞང་ཞུང་དང་ལུ་གུར་གཉིས་ལ། དེ་གཉིས་ཀྱིས་ཕྱིས་ཇོ་བོ་ལ། དེས་ལུང་ནང་པ་མཁན་པོ་རིན་པོ་ཆེ། དེས་སློབ་དཔོན་བྲག་སྟོན་ཤེས་རབ་རིན་ཆེན་བསྟན་པའི་བདག་པོ་སློབ་དཔོན་གཞོན་ནུ་བསམ་གཏན། དེས་བུདྡྷཱ་རཏྣ་ལ། དེས་ཀཱིརྟི་ཤཱི་ལ་ལ། དེས་རྒྱལ་བའི་མཚན་ཅན། དེས་པུཎྱ་རཏྣ་ལ། དེས་གཞོན་ནུ་རྒྱལ་མཆོག །དེ་ཡན་ཆད་བླ་མ་བརྒྱུད་པའི་རིམ་པ་ཡིན་ཏེ། དེ་རྣམས་ཆོས་འདི་ལ་བརྟེན་ནས་གྲུབ་པ་ཐོབ། རྟོགས་པ་ཁྱད་པར་ཅན་འཁྲུངས་པ་ཡིན་གསུངས། ཐེག་པ་ཆེན་པོའི་བློ་སྦྱོང་ཞེས་བྱ་བ་སྤྱིར་དུ་ཡང་བཀའ་སྡེ་སྣོད་ཀྱི་ཆོས་ཐམས་ཅད་ནས་གསུངས། ཁྱད་པར་གྱིས་ཀྱང་བྱང་ཆུབ་སེམས་དཔའི་སྤྱོད་པ་ལ་འཇུག་པའི་བསམ་གཏན་ལེའུ་ནས། བདག་ཉིད་སྐྱོན་བཅས་གཞན་ལ་ཡང་། །ཡོན་ཏན་རྒྱ་མཚོར་ཤེས་བྱས་ནས། །བདག་འཛིན་ཡོངས་སུ་དོར་བ་དང་། །གཞན་བླང་བ་ཡང་བསྒོམ་པར་བྱ། །ཞེས་གསུངས། དེ་ལ་སོགས་པའི་ཚིགས་སུ་བཅད་པ་དེ་རྣམས་ཀྱི་དོན་གོ་ཧྲིལ་གྱིས་གྲིལ་བ་ལ་སྤྱིར་འཁོར་བར་འཁྱམས་པར་བྱེད་པའི་རྒྱུ་ཉོན་མོངས་པ་བརྒྱད་ཁྲི་བཞི་སྟོང་། དེ་ཚུར་བསྡུ་ན་དྲུག །རྩ་བའི་ཉོན་མོངས་པའམ་ཉི་ཤུ་ཉེ་བའི་ཉོན་མོངས་པ། དེའི་རྩ་བ་བདག་ཏུ་འཛིན་པ་འདི་ཡིན་ཏེ། རང་བཞིན་གྱིས་གྲུབ་པ་མེད་པ་གཅིག་ལ། ང་བདག་ཏུ་བཟུང་ནས་འདིའི་ཁ་འཛིན་ཤགས་འདེབས་བྱས་པས། ཚེ་འདི་ལ་དགེ་རྒྱུའི་ལས་མི་དགེ་བར་སོང་ནས་མི་དགེ་རྒྱུའི་ལས་སྡུག་བསྔལ་དུ་སོང་ནས་རང་ས་རང་གིས་ཁ་འཛིན་ཤགས་འདེབས་བྱས་པས་ལན། ད་འོག་མན་ཆད་དུ་ཡང་བདག་ཏུ་འཛིན་པ་འདི་མ་སྤངས་ན་འཁོར་བར་དེ་ཁོ་ན་བཞིན་དུ་འཁྱམས་ནས་འདས་མ་འོངས་ད་ལྟར་དུས་གསུམ་དུ་སྡུག་ཏུ་འཇུག་མཁན་རང་གཅེས་པར་འཛིན་པའི་འགོང་པོ་ང་བདག་བྱ་བ་འདི་ཡིན་མིན་ལ་ཐེ་ཚོམ་མི་ཟ། འདིའི་ཁ་འཛིན་ཤགས་འདེབས་བྱས་པས་ལན། མཐོང་བ་ཐོས་པ་ཡིད་ལ་འགྱུས་པ་རྣམས་ལག་ལེན་ལ་མ་བཏབ་པ་གཅིག་ཀྱང་མེད་དེ། འཁོར་བ་ལ་སྔར་འདྲིས་གང་ཡང་རིང་དུ་མ་སོང་བས་ད་ཡོད་གང་ལེགས་ཐོང་། བྱང་ཆུབ་སེམས་དཔའ་ལ་ཐོང་སྙམ་དུ་བྱས་ནས་རང་གཞན་དུ་ལོངས་སྐུར་ལ་ཐོང་། ལྷོད་དེ་གློད་ལ་ཐོང་། བཤིག་གིས་བཤིག་ལ་ཐོང་། སེམས་ཅན་སྤྱིར་མི་འོས་པ་མིན། ཕ་མ་དྲིན་ཅན་ཤ་སྟག་ཡིན་པས་སེམས་ཅན་གྱི་རྒྱུའི་དུས་ཀྱི་སྡིག་པ། འབྲས་བུའི་དུས་ཀྱི་སྡུག་བསྔལ་ཀོ་བ་སྐྱི་གྲིས་བཞར་བ་བཞིན་དུ་བླངས་ནས་རང་གི་ལུས་པོ་འདིའི་སྟེང་དུ་ཧྲིལ་ཧྲིལ་སྨིན་པར་བསམ། རང་གི་བདེ་བ་དང་དགེ་བ་སེམས་ཅན་ལ་སྨིན་པར་བསམ། དེ་གཉིས་ཕར་ལོག་ཚུར་ལོག་ཏུ་བསྒོམ། སངས་རྒྱས་དང་བྱང་ཆུབ་སེམས་དཔའ་རྣམས་ཀྱི་དགེ་བའི་རྩ་བ་ལ་ཡང་བློས་བླངས་ནས་སེམས་ཅན་ལ་སྨིན་པར་བསྒོམ། ཐེག་པ་ཆེན་པོའི་བློ་སྦྱོང་ཞེས་བྱ་བའི་གོ་དོན་དེ་ལྟ་བུ་གཅིག་ཡིན་གསུངས། མཁན་པོ་བའི་གསུངས་ནས་བློ་སྦྱོངས་ཞེས་བྱ་བ་བདག་ཁྱད་དུ་བསད་ནས་སེམས་ཅན་ལ་གུས། བདག་ཁྱད་དུ་བསད་པ་བྱ་བ་འཁོར་བ་ཐོག་མ་མེད་པ་ནས་སྡུག་ཏུ་འཇུག་མཁན་རང་གཅེས་པར་འཛིན་པའི་འགོང་པོ་འདི་ཡིན་པས་གཞི་འདི་བརླག་ན་ཡང་རླགས་གཞུག་གསུངས། དོན་དུ་མ་ལ་འཇུག་གསུངས། སེམས་ཅན་ལ་གུས་པར་བསྒོམ་པ་ནི་གཞན་ཁམས་གསུམ་འཁོར་བའི་སེམས་ཅན་འདི་རྣམས་སྤྱིར་མི་སྤང་བ་ཡིན། ཕ་མ་དྲིན་ཅན་ཤ་སྟག་ཡིན་པས་སེམས་ཅན་ལ་གུས་པར་བསྒོམ། ལུས་ངག་ཡིད་གསུམ་གྱི་ཞོ་ཤ་མི་བསྲི་བར་ཕན་འདོགས་གསུང་ངོ་།།</w:t>
      </w:r>
    </w:p>
    <w:p w:rsidR="00B22223" w:rsidRDefault="00B22223" w:rsidP="004A7704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A7704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4A7704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3F5FCC" w:rsidP="004A7704">
      <w:pPr>
        <w:jc w:val="both"/>
        <w:rPr>
          <w:rFonts w:ascii="Monlam Uni OuChan2" w:hAnsi="Monlam Uni OuChan2" w:cs="Monlam Uni OuChan2"/>
          <w:sz w:val="12"/>
          <w:szCs w:val="12"/>
        </w:rPr>
      </w:pP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7B" w:rsidRDefault="00ED417B" w:rsidP="00804ED0">
      <w:pPr>
        <w:spacing w:after="0" w:line="240" w:lineRule="auto"/>
      </w:pPr>
      <w:r>
        <w:separator/>
      </w:r>
    </w:p>
  </w:endnote>
  <w:endnote w:type="continuationSeparator" w:id="0">
    <w:p w:rsidR="00ED417B" w:rsidRDefault="00ED417B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003F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4A7704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4A7704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བློ་སྦྱོང་ཐུན་བརྒྱད་མ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C0631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7B" w:rsidRDefault="00ED417B" w:rsidP="00804ED0">
      <w:pPr>
        <w:spacing w:after="0" w:line="240" w:lineRule="auto"/>
      </w:pPr>
      <w:r>
        <w:separator/>
      </w:r>
    </w:p>
  </w:footnote>
  <w:footnote w:type="continuationSeparator" w:id="0">
    <w:p w:rsidR="00ED417B" w:rsidRDefault="00ED417B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8A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A7704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B238A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9577E"/>
    <w:rsid w:val="00BC7D4F"/>
    <w:rsid w:val="00BF1381"/>
    <w:rsid w:val="00BF4A42"/>
    <w:rsid w:val="00BF6CB7"/>
    <w:rsid w:val="00C003F0"/>
    <w:rsid w:val="00C0631A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D417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