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641B2B" w:rsidP="00641B2B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སྡིག་སྦྱོང་མན་ངག་བཞུགས་སོ། །བླ་མ་རིན་པོ་ཆེ་ལ་ཕྱག་འཚལ་ལོ། །སྡིག་པ་བཤགས་པའི་ཐབས་ལ་སྟོབས་བཞི་དང་། ཀཾ་ཀ་ནི། ཡི་གེ་བརྒྱ་པ་ལ་སོགས་པ་སྔགས་དང་ཕ་རོལ་ཏུ་ཕྱིན་པ་གཉིས་ཀ་ནས་གསུངས་ཀྱང་། སེམས་ཅན་ཐམས་ཅད་ཀྱི་སྡིག་པ་དང་སྒྲིབ་པ་མ་ལུས་པ་སྦྱང་སྙམ་དུ་བྱང་ཆུབ་ཏུ་སེམས་བསྐྱེད་ལ། རང་གི་ལུས་འཇའ་ཚོན་ནམ། འོད་ཀྱི་རྣམ་པ་ལྟ་བུར་བལྟ་སྟེ། དེའི་སྟེང་དུ་སྣའི་ཐད་ཀར་བུ་ག་གཅིག་བསམས་ལ། ཡི་གེ་གསུམ་བཟླས་པས་བུ་ག་ནས་སྒྱུ་མའི་ཆིལ་ཇི་བཞིན་བྱུང་ནས། དེ་ནས་སྡིག་སྒྲིབ་ཐམས་ཅད་ནག་ནུར་གྱིས་བྱུང་བར་སེམས་ཤིང་བཟླས། དེ་ནས་འཇོག་ཙ་ན་སངས་ཀྱིས་དག་པར་བསམས་ལ། དེ་ཐམས་ཅད་སེམས་ཀྱི་སྣང་བ་ཙམ་དུ་ཤེས་པར་བྱས་ལ་དགེ་བ་བསྔོ། སྨོན་ལམ་བཏབ། དེ་བཞིན་གཤེགས་པའི་སྐུ་གསུང་ཐུགས་ཡི་གེའི་རྣམ་པར་བྱོན་པ་ཡིན་པས་བྱིན་རླབས་ཤིན་ཏུ་ཆེ། སྡེ་འཁྲུག་བྱས་པ་ལ་སོགས་པའི་སྡིག་པ་ཆེན་པོ་ཡང་འདིས་འདག་པ་ཡིན་གསུངས་སོ།</w:t>
      </w:r>
    </w:p>
    <w:p w:rsidR="00B22223" w:rsidRDefault="00B22223" w:rsidP="00641B2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41B2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641B2B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641B2B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13" w:rsidRDefault="00215513" w:rsidP="00804ED0">
      <w:pPr>
        <w:spacing w:after="0" w:line="240" w:lineRule="auto"/>
      </w:pPr>
      <w:r>
        <w:separator/>
      </w:r>
    </w:p>
  </w:endnote>
  <w:endnote w:type="continuationSeparator" w:id="0">
    <w:p w:rsidR="00215513" w:rsidRDefault="0021551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41B2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6169B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41B2B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41B2B">
      <w:rPr>
        <w:rFonts w:ascii="Monlam Uni OuChan2" w:hAnsi="Monlam Uni OuChan2" w:cs="Monlam Uni OuChan2"/>
        <w:color w:val="404040"/>
        <w:sz w:val="28"/>
        <w:szCs w:val="28"/>
        <w:lang w:bidi="bo-CN"/>
      </w:rPr>
      <w:t>སྡིག་སྦྱོང་མན་ངག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66E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13" w:rsidRDefault="00215513" w:rsidP="00804ED0">
      <w:pPr>
        <w:spacing w:after="0" w:line="240" w:lineRule="auto"/>
      </w:pPr>
      <w:r>
        <w:separator/>
      </w:r>
    </w:p>
  </w:footnote>
  <w:footnote w:type="continuationSeparator" w:id="0">
    <w:p w:rsidR="00215513" w:rsidRDefault="0021551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4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5513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2142"/>
    <w:rsid w:val="00582F6A"/>
    <w:rsid w:val="0058485C"/>
    <w:rsid w:val="005D26F4"/>
    <w:rsid w:val="006206A8"/>
    <w:rsid w:val="006311AD"/>
    <w:rsid w:val="00641B2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2A71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66E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