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AA269C" w:rsidP="00AA269C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ཉོན་མོངས་པ་ལམ་དུ་བླངས་པའི་ཆོས་བཞུགས་སོ། །ན་མོ་རཏྣ་གུ་རུ། ཆགས་སྡང་གི་རྟོག་པ་དྲག་པོ་བྱང་ཆུབ་ཀྱི་སེམས་གཉིས་ལ་བརྟེན་ནས་ལམ་སྦྱང་བའི་མན་ངག་སྔགས་ནས་ཉོན་མོངས་པ་ལམ་དུ་བླང་ཚུལ་བཤད་ཟེར་ཏེ། ཉོན་མོངས་པ་རང་ག་མ་འདི་ལམ་དུ་འགྲོ་མི་སྲིད། ཉོན་མོངས་པ་ལ་དམིགས་པར་བྱས་ནས་རྣམ་པར་བཟློག་པའི་སྒོ་ནས་ལམ་དུ་བྱེད་པ་མདོ་སྡེ་ནས་ཀྱང་མང་དུ་གསུངས། དེའི་གདམས་ངག་ཀྱང་དང་པོ་འདོད་ཆགས་ལ་མཚོན་ན་དང་པོ་རང་རྒྱུད་དམ་དངོས་པོ་འགའ་ཞིག་ལ་ཆགས་པར་མཐོང་བའི་ཚེ། འདི་ཉོན་མོངས་པ་འདོད་ཆགས་ཡིན། མ་སྤངས་མ་སྦྱངས་མ་བཏུལ་ན་ངན་སོང་ལ་སོགས་པའི་དུཿཁ་དཔག་ཏུ་མེད་པ་བསྐྱེད་པ་ཡིན། སྦྱངས་ཤིང་བཏུལ་ན་རྫོགས་པའི་སངས་རྒྱས་ཀྱི་རྒྱུར་འགྱུར་བ་ཡིན། བདག་གིས་འདི་བཏུལ་ནས་རྫོགས་པའི་སངས་རྒྱས་ཀྱི་རྒྱུར་འགྱུར་བར་བྱའོ་སྙམ་དུ་བསམས། དེ་ནས་བདག་གི་དགྲ་ཟླའི་ཉོན་མོངས་པ་འདོད་ཆགས་རང་གི་རྒྱུད་ལ་བླངས། དེ་ནས་བྱམས་པ་བསྒོམ་པ་བཞིན་རྒྱ་ཇེ་ཆེར་བསྐྱེད། མཐར་སེམས་ཅན་ཐམས་ཅད་ཀྱི་འདོད་ཆགས་བག་ལ་ཉལ་དང་བཅས་པ་ཐམས་ཅད་རང་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གི་སྟེང་དུ་བླངས། བླངས་ནས་རང་གི་འདོད་ཆགས་དེ་བློས་མཁྱུད་ཚད་ཀྱི་ཆེན་པོ་བསམ། སེམས་ཅན་ཐམས་ཅད་འདོད་ཆགས་དང་བྲལ་ནས་རྫོགས་པའི་སངས་རྒྱས་ཐོབ་པར་བསམ། དེ་ནི་ཀུན་རྫོབ་བྱང་ཆུབ་ཀྱི་སེམས་ཡིན། རང་གི་འདོད་ཆགས་རི་བོ་ཙམ་དེ་རང་གི་སེམས་ཀྱིས་བླངས་པ་ཡིན། ཕ་རོལ་གྱི་ཡང་བླངས་པ་ཡིན། འདོད་ཆགས་ཀྱི་ངོ་བོ་ཡང་སེམས་ཡིན། སེམས་ལས་ལོགས་སུ་རྡུལ་ཙམ་ཡང་མེད། སེམས་ལ་སེམས་ཀྱིས་བལྟས་པས་འདས་པ་དང་། མ་འོངས་པའི་སེམས་ནི་འགགས་ཤིང་མ་སྐྱེས་པས་ན་མེད་པས་ད་ལྟར་བ་ནི་དབྱིབས་ལ་སོགས་པའི་ངོས་བཟུང་དང་བྲལ་བ། ཅིའི་ངོ་བོར་ཡང་མ་གྲུབ་པས་ནམ་མཁའ་ལྟ་བུར་འདུག་པ། འདོད་ཆགས་བྱ་བ་མིང་ཙམ་ཡང་དོན་དུ་གྲུབ་པ་ཅི་ཡང་མི་འདུག་སྙམ་དུ་བསམ་པ་དེའི་ངང་དུ་གནས་ཚད་བཞག་པར་བྱའོ། །དེ་ནི་དོན་དམ་བྱང་སེམས་ཡིན། དེ་གཉིས་ལས་རིམ་པ་ལྟར་གཟུགས་ཀྱི་སྐུའི་མཚན་ཐོས་པ་ཙམ་གྱིས་ཀྱང་ཉོན་མོངས་པ་ཞི་བར་འགྱུར་བའི་འཕྲིན་ལས་དང་། ཉོན་མོངས་པ་བག་ཆགས་གནས་ངན་ལེན་ཐམས་ཅད་སྤོང་བའི་ཆོས་སྐུ་འབྱུང་། དེ་བཞིན་དུ་ཞེ་སྡང་ལ་སོགས་པའི་ཉོན་མོངས་པ་ཐམས་ཅད་ལ་སྦྱར་བར་ཤེས་པར་བྱ་གསུངས། བླ་མའི་གསུང་ཉིད་ལས་ལྷག་ཆད་མེད་པར་བྲིས་པའོ། །ཉོན་མོངས་པ་ལམ་དུ་བླངས་པའི་མན་ངག་ཤིན་ཏུ་ཟབ་མོའི་དོན་དགེ་ལེགས་ནམ་མཁའ་དང་མཉམ་པར་གྱུར་ཅིག།</w:t>
      </w:r>
    </w:p>
    <w:p w:rsidR="00B22223" w:rsidRDefault="00B22223" w:rsidP="00AA269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AA269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AA269C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AA269C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8" w:rsidRDefault="00FA2308" w:rsidP="00804ED0">
      <w:pPr>
        <w:spacing w:after="0" w:line="240" w:lineRule="auto"/>
      </w:pPr>
      <w:r>
        <w:separator/>
      </w:r>
    </w:p>
  </w:endnote>
  <w:endnote w:type="continuationSeparator" w:id="0">
    <w:p w:rsidR="00FA2308" w:rsidRDefault="00FA230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0203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15F8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A269C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ཉོན་མོངས་པ་ལམ་དུ་བླངས་པའི་ཆོས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0203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0203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8505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0203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8" w:rsidRDefault="00FA2308" w:rsidP="00804ED0">
      <w:pPr>
        <w:spacing w:after="0" w:line="240" w:lineRule="auto"/>
      </w:pPr>
      <w:r>
        <w:separator/>
      </w:r>
    </w:p>
  </w:footnote>
  <w:footnote w:type="continuationSeparator" w:id="0">
    <w:p w:rsidR="00FA2308" w:rsidRDefault="00FA230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A0"/>
    <w:rsid w:val="00014BE0"/>
    <w:rsid w:val="00016DDF"/>
    <w:rsid w:val="00040014"/>
    <w:rsid w:val="000432A5"/>
    <w:rsid w:val="00070DB1"/>
    <w:rsid w:val="0007433E"/>
    <w:rsid w:val="00084304"/>
    <w:rsid w:val="00086F40"/>
    <w:rsid w:val="00096FA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15F83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A269C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8505A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02034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A2308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