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C31431" w:rsidP="00C31431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བློ་སྦྱོང་སེམས་དཔའི་རིམ་པ་ལས་རང་རྒྱུད་ངན་པ་དམའ་དབབ་པའི་ཆོས་བཞུགས་སོ། །རང་འདོད་འཁྲི་བ་མ་ཞུགས་པས། །ཐེག་དམན་ལྟ་བར་མི་ལྟུང་ཞིང་། །སྲིད་པའི་བཙོན་རར་མ་བསྡམས་པའི། །གྲོལ་བ་དེ་ལ་ཕྱག་འཚལ་ལོ། །ངའོ་བྱ་བ་མགོ་བསྐོར་ཡིན། །དགོས་ཞེས་བྱ་བ་ངོ་དགའ་ཡིན། །གཞན་མ་ཞེས་པ་དགྲ་ཚིག་ཡིན། །མི་དགོས་ཅེས་པ་བར་ཆད་ཡིན། །བདག་གཞན་ཅེས་པ་འབྱེད་ཚིག་ཡིན། །ཆགས་སྡང་ཞེས་པ་འཁྲུག་པ་ཡིན། །འདི་འདྲའི་རྣམ་དབྱེ་སུ་བྱེད་པ། །དེ་ནི་ཟབ་མོའི་ཆོས་ལས་ཉམས། །མཁས་པས་དགྲ་བོ་འཇོམས་འདོད་ན། །དང་པོ་ང་བདག་ཁྱད་དུ་བསད། །གང་གིས་སྐུར་བ་བཏབ་གྱུར་ཀྱང་། །དེ་ལ་ངག་འཚང་རྣམས་མི་བྱེད། །གང་གིས་གནོད་པ་བསྐྱལ་གྱུར་ཀྱང་། །ཁ་འཛིན་ཤགས་འདེབས་ཡང་མི་བྱེད། །ལུས་སྲོག་ལོངས་སྤྱོད་བྲལ་གྱུར་ཀྱང་། །རང་གི་བསགས་པས་ལན་ནོ་ཞེས། །ལྷག་པར་རང་ལ་སྙིང་ཚིམ་བགྲང་། །གང་གིས་འདྲེ་གདོན་རྦད་གྱུར་ཀྱང་། །དེ་ལ་ཁུ་འཁྲིགས་མི་བྱ་སྟེ། །གཞན་གྱི་བསམ་པ་ཚིམ་པར་བྱ། །མི་ཕོད་བསམ་པ་རྫི་བ་སྟེ། །སྙིང་དང་འདྲ་བའི་འཁོར་ལ་སོགས། །ཤ་ལ་བརྩེ་བས་ཕྲོགས་གྱུར་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ཀྱང་། །རང་ལ་འགལ་མེད་སྙིང་ཚིམ་བགྲང་། །ཡོན་བདག་དྲིན་ལན་ལོག་མཇལ་ཚེ། །སྐད་ཅིག་ཙམ་ཡང་མི་འཁྲུགས་པར། །བཟོད་བསྐུལ་བཀའ་དྲིན་དྲན་པར་བྱ། །ད་ནི་སྡིག་པ་སྤོང་བའི་ཐབས། །ཞེ་སྡང་མེད་པར་དབྱེ་བར་བཤད། །དེ་ལ་བཀའ་དྲིན་བྱམས་པ་བསྒོམ། །རང་ལ་སྙིང་ཚིམ་ཐོ་ལེས་བཏབ། །དེ་ལྟར་བཟོད་པ་མ་ཐོབ་བར། །གྲོགས་ནི་གཤིས་ངན་དག་དང་འགྲོགས། །དེ་ལ་དམིགས་རྐྱེན་རབ་བྱས་ནས། །འཁོར་བ་པ་ཡི་སྐྱོན་བསམ་ཞིང་། །སྙིང་རྗེ་ཆེན་པོ་ལྷག་པར་བསྒོམ། །གནས་མལ་ས་ཕུག་གད་སྐྱིབས་དང་། །ཁང་རུལ་ཐིགས་པ་འཛགས་པ་དང་། །ལྷ་ཁང་ཕྱུགས་ལྷས་འབྲོག་སྟོང་དང་། །གཅོང་རོང་ཡིད་མི་དགའ་བར་བསྡད། །དེ་ཚེ་ཤེས་པ་མི་དགའ་ཞིང་། །ཀླུང་དུ་བསྡད་ན་རི་ལ་འགྲོ། །དེར་ནི་སྡོད་སྙིང་མི་འདོད་དེ། །གསོ་དང་སྐྱིབས་དང་ཟུར་ལ་སྙེག །ཡང་ཡང་སྡོད་ས་རབ་སྤོ་ཞིང་། །ཤེས་པ་མི་དགའ་སྐྱོ་བ་ན། །རང་ལ་ཤགས་འདེབས་འདི་ལྟར་བྱ། །ཁྱོད་ཀྱི་ཤེས་སྤྱོད་འདི་འདྲ་ན། །གནས་མལ་འདི་ཡང་ཡང་རབ་ཡིན། །བློ་སེམས་འདི་ཀུན་བདེ་མོ་ཡིན། །གཞན་དུ་ཁྱོད་ཀྱི་སྡུག་སྲན་འདིས། །དམྱལ་བར་མ་སྐྱེས་མཁར་རྗེ་ཆེ། །བཙོ་བསྲེགས་མ་མྱོང་མཁར་རྗེ་ཆེ། །ཡི་དྭགས་བཀྲེས་སྐོམ་གྲོང་ཁྱེར་དུ། །བསྐལ་བར་མ་སྐྱེས་མཁར་རྗེ་ཆེ། །མི་གཙང་སྲིན་པོའི་གྲོང་ཁྱེར་དུ། །འདམ་རྫབ་ཆེན་པོར་རབ་འཕྱོ་ཞིང་། །བསྐལ་བར་མ་སྐྱེས་མཁར་རྗེ་ཆེ། །གཞན་ཡང་འཇིགས་པ་རབ་བསམས་ཤིང་། །བདག་ལ་ཁྲེལ་བརྡས་ཆོས་སོ་བྱ། །ལྟོ་ལ་གྱོང་སྐུར་དཀའ་ཐུབ་བྱ། །གོས་ལ་གྱོང་སྐུར་དམན་ཆ་བཟུང་། །བདེ་སྐྱིད་ཁྱད་བསད་གཉེན་པོ་བསྒོམ། །བྱ་བྱེད་ལིངས་བསྐྱུར་བྱར་མེད་བསྟེན། །ཅི་བྱེད་བྱང་ཆུབ་གྲོགས་སུ་བསྒྱུར། །བློ་སྦྱོང་སེམས་དཔའི་རིམ་པ་ལས་རང་རྒྱུད་ངན་པ་དམའ་དབབ་པའི་ཆོས་ཡོངས་སུ་རྫོགས་སོ།།</w:t>
      </w:r>
    </w:p>
    <w:p w:rsidR="00B22223" w:rsidRDefault="00B22223" w:rsidP="00C3143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C31431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42" w:rsidRDefault="001D7B42" w:rsidP="00804ED0">
      <w:pPr>
        <w:spacing w:after="0" w:line="240" w:lineRule="auto"/>
      </w:pPr>
      <w:r>
        <w:separator/>
      </w:r>
    </w:p>
  </w:endnote>
  <w:endnote w:type="continuationSeparator" w:id="0">
    <w:p w:rsidR="001D7B42" w:rsidRDefault="001D7B4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8422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C31431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31431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བློ་སྦྱོང་སེམས་དཔའི་རིམ་པ་ལ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ས་རང་རྒྱུད་ངན་པ་དམའ་དབབ་པའི་ཆོས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075F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42" w:rsidRDefault="001D7B42" w:rsidP="00804ED0">
      <w:pPr>
        <w:spacing w:after="0" w:line="240" w:lineRule="auto"/>
      </w:pPr>
      <w:r>
        <w:separator/>
      </w:r>
    </w:p>
  </w:footnote>
  <w:footnote w:type="continuationSeparator" w:id="0">
    <w:p w:rsidR="001D7B42" w:rsidRDefault="001D7B4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35D"/>
    <w:rsid w:val="00014BE0"/>
    <w:rsid w:val="00016DDF"/>
    <w:rsid w:val="0002525E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D7B42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075FE"/>
    <w:rsid w:val="00A21E7E"/>
    <w:rsid w:val="00A440AA"/>
    <w:rsid w:val="00AF18AC"/>
    <w:rsid w:val="00B042A1"/>
    <w:rsid w:val="00B22223"/>
    <w:rsid w:val="00B2635D"/>
    <w:rsid w:val="00BC7D4F"/>
    <w:rsid w:val="00BF4A42"/>
    <w:rsid w:val="00BF6CB7"/>
    <w:rsid w:val="00C127A7"/>
    <w:rsid w:val="00C31431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8422A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