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B90DC3" w:rsidP="00B90DC3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བློ་སྦྱོང་སེམས་དཔའི་རིམ་པ་ལས་ཟློག་ཕྱོགས་གཉེན་པོའི་ཆོས་བཞུགས་སོ། །སྙིང་རྗེའི་གདུང་བ་སྨན་གཅིག་པུ། །བདག་ལྟ་འཐུལ་བའི་གཉེན་གཅིག་པོ། །ཆགས་སྡང་སྐྱོབ་པའི་ལྷ་གཅིག་པོ། །གཉེན་པོས་རྩ་བ་ཆོད་ལ་འདུད། །ཉོན་མོངས་རྣམ་རྟོག་སྐྱེས་པའི་ཚེ། །རྒྱ་ཁྲས་བྱིའུ་དེད་པ་ལྟར། །དམིགས་སུ་བསྐོར་ལ་བཀར་དེད་གྱིས། །ལག་ཏུ་ཟིན་དེ་བརླག་པར་གྱིས། །ངན་རྟོག་སྙིང་ལ་ཞེན་པའི་ཚེ། །དགྲ་རྐུན་ངོས་འཛིན་བྱེད་པ་ལྟར། །དབྱིབས་དང་སྤུ་རིས་ཕྱེ་མཛོད་ལ། །ཕྱིན་ཆད་རྟོག་པ་མེད་པར་གྱིས། །བཟང་རྟོག་དགྲ་རུ་ལངས་པའི་ཚེ། །གཤེད་མ་བུར་བརྫུས་ཟིན་པ་ལྟར། །ཟིན་མ་ཐག་ཏུ་མགོ་མནོན་ལ། །སྲོག་གཅོད་རྟོག་པ་མེད་པར་གྱིས། །སྐྱིད་འདོད་ལེ་ལོ་བྱུང་བའི་ཚེ། །སྟོན་གཡོག་གཉིད་ལོག་བླངས་པ་ལྟར། །བསྡད་པའི་སྐབས་མེད་དྲག་འཆུན་གྱིས། །རྣམ་གྲོལ་ལས་ལ་བཟླ་བར་བྱ། །ཚེ་འདིའི་ཆེ་ཐབས་བསྒྲུབ་པའི་ཚེ། །སྲིན་པོ་མི་བཟའ་མཐོང་བ་ལྟར། །ལྡང་ཞིང་ལས་དེའི་འཕྲོ་བཞག་ལ། །མི་ཕམ་ལས་ལས་རྒྱང་རིང་བྲོས། །ཟླ་དང་གཡེང་བས་ཁྱེར་བའི་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 xml:space="preserve">ཚེ། །གཡུལ་ངོར་མི་རོ་མཐོང་བ་ལྟར། །གྲོགས་དང་བཅས་ལ་རབ་སྡང་ཞིང་། །དབེན་པའི་ནགས་ཁྲོད་བསྟེན་པར་བྱ། །ཆགས་སྡང་བདུད་ཀྱིས་གཡེངས་པའི་ཚེ། །ཁྱི་སྨྱོན་དུག་སྦྲུལ་མཐོང་བ་ལྟར། །འཁོར་བའི་བདེ་ལ་རྒྱབ་ཕྱོགས་ཀྱིས། །བཙན་ས་མྱང་འདས་དབྱིངས་སུ་བྲོས། །རྟག་འཛིན་བཙོན་རར་བསྡམས་པའི་ཚེ། །རྒྱལ་པོས་དོང་དུ་མནར་བ་ལྟར། །ནམ་འཆི་ཆ་མེད་རབ་བསམས་ལ། །ཡིད་འབྱུང་སྐྱོ་ཤས་དྲག་པོ་བསྟེན། །ཐོས་བསམ་ལོ་འདོད་ཤོར་བའི་ཚེ། །ཟློས་གར་མཁན་གྱིས་བཤད་པ་ལྟར། །ལག་ལེན་མེད་པར་རབ་བསམས་ནས། །རང་ལ་ཁྲེལ་བརྡས་ཆེན་པོ་བྱ། །ཉིན་མཚན་ཆོས་ལ་འབད་གྱུར་ཀྱང་། །ད་དུང་སྐྱ་དྲི་མ་ཡལ་ན། །བདུད་ཀྱིས་ཁྱེར་བར་རབ་བསམས་ལ། །བཟློག་སྟེ་གཉེན་པོ་བསྟེན་པར་བྱ། །བྱས་པ་ཆོས་ལ་བསམས་གྱུར་ཀྱང་། །ཅི་བྱས་ལོག་པར་སོང་གྱུར་ན། །འགོང་པོས་ཁྱེར་བར་རབ་བསམས་ལ། །ངེས་པར་དཀོན་མཆོག་ར་མདར་སྦྲན། །བླ་མའི་གྲྭ་སར་བསྡད་གྱུར་ཀྱང་། །མཁན་སློབ་གྲོགས་པོ་ལྟར་བཅོས་པའི། །ཆོས་ལ་ཆགས་སྡང་གོས་གྱུར་ན། །བདུད་ལས་བསམས་ལ་ནགས་ཁྲོད་བསྟེན། །རྩེ་གཅིག་སྒོམ་སྒྲུབ་བྱས་གྱུར་ཀྱང་། །ད་དུང་གྲོལ་བྱ་མ་རྙེད་ན། །ཐོས་པས་གོལ་ས་མ་རྙེད་སྐྱོན། །བསམས་ལ་མདོ་སྡེ་ཟབ་མོ་ལྟ། །བློ་སྦྱོང་སེམས་དཔའི་རིམ་པ་ལས་ཟློག་ཕྱོགས་གཉེན་པོའི་ཆོས་རྣམས་ཡོངས་སུ་རྫོགས་སོ།།  </w:t>
      </w:r>
    </w:p>
    <w:p w:rsidR="003F5FCC" w:rsidRPr="006C4F4E" w:rsidRDefault="003F5FCC" w:rsidP="00B90DC3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57" w:rsidRDefault="00F22457" w:rsidP="00804ED0">
      <w:pPr>
        <w:spacing w:after="0" w:line="240" w:lineRule="auto"/>
      </w:pPr>
      <w:r>
        <w:separator/>
      </w:r>
    </w:p>
  </w:endnote>
  <w:endnote w:type="continuationSeparator" w:id="0">
    <w:p w:rsidR="00F22457" w:rsidRDefault="00F2245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86DF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90DC3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90DC3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བློ་སྦྱོང་སེམས་དཔའི་རིམ་པ་ལས་ཟློག་ཕྱོགས་གཉེན་པོའི་ཆོས།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95AB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57" w:rsidRDefault="00F22457" w:rsidP="00804ED0">
      <w:pPr>
        <w:spacing w:after="0" w:line="240" w:lineRule="auto"/>
      </w:pPr>
      <w:r>
        <w:separator/>
      </w:r>
    </w:p>
  </w:footnote>
  <w:footnote w:type="continuationSeparator" w:id="0">
    <w:p w:rsidR="00F22457" w:rsidRDefault="00F22457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1BA"/>
    <w:rsid w:val="00014BE0"/>
    <w:rsid w:val="00016DDF"/>
    <w:rsid w:val="00040014"/>
    <w:rsid w:val="000432A5"/>
    <w:rsid w:val="00070DB1"/>
    <w:rsid w:val="0007433E"/>
    <w:rsid w:val="00084304"/>
    <w:rsid w:val="00086F40"/>
    <w:rsid w:val="00095AB0"/>
    <w:rsid w:val="000D15F6"/>
    <w:rsid w:val="000D65DC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2ED7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86DF8"/>
    <w:rsid w:val="00B90DC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851BA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2457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