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6C4F4E" w:rsidRDefault="00CF2AE1" w:rsidP="00CF2AE1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ཐེག་པ་ཆེན་པོའི་བློ་སྦྱོང་གི་རྩ་ཚིག་བཞུགས་སོ།། དཔལ་བཀྲ་ཤིས་རིན་པོ་ཆེ་མྱུར་དུ་བདེ་བ་ཆེན་པོ་དང་ལྡན་པར་མཛད་པ་དོན་ཐམས་ཅད་གྲུབ་པའི་རྒྱལ་པོ་ལ་ཕྱག་འཚལ་ལོ། །དང་པོ་སྔོན་འགྲོ་དག་ལ་བསླབ། །དངོས་གཞི་གཏོང་ལེན་སྤེལ་མར་སྦྱང་། །ཡུལ་གསུམ་དུག་གསུམ་དགེ་རྩ་གསུམ། །རྗེས་ཀྱི་མན་ངག་མདོར་བསྡུས་པའོ། །ལེན་པའི་གོ་རིམ་རང་ནས་བརྩམས། །དེ་གཉིས་རླུང་ལ་བསྐྱོན་པར་བྱ། །མན་ངག་སྙིང་པོ་མདོར་བསྡུས་པ། །སྤྱོད་ལམ་ཀུན་ཏུ་ཚིག་གིས་སྦྱངས། །འཕྲལ་ལ་གང་ཐུབ་བསྒོམ་དུ་སྦྱར། །གཉིས་པོ་ཚང་ན་ཐམས་ཅད་བླངས། །བཀོལ་བ་རྣམས་ལ་རྟག་ཏུ་བསྒོམ། །ལེ་ལན་ཐམས་ཅད་གཅིག་ལ་གདའ། །ཀུན་ལ་བཀའ་དྲིན་ཆེ་བར་བསྒོམ། །དཀའ་བ་གསུམ་ལ་བསླབ་པར་བྱ། །ཐོག་མཐའ་གཉིས་ལ་བྱ་བ་གཉིས། །ཉམས་པ་མེད་པ་རྣམ་གསུམ་བསྒོམ། །སྤྱི་དོན་གསུམ་ལ་རྟག་ཏུ་བསླབ། །འདུན་པ་བསྒྱུར་ལ་རང་སོར་བཞག །རྒྱུ་ཡི་གཙོ་བོ་རྣམ་གསུམ་བླངས། །སྟོབས་ལྔ་དག་ལ་སྦྱང་བར་བྱ། །ཆོས་ཀུན་དགོངས་པ་གཅིག་ཏུ་འདུས། །དཔང་པོ་གཉིས་ཀྱིས་གཙོ་བོར་བཟུང་། །ཡིད་བདེ་འབའ་ཞིག་རྒྱུན་དུ་བསྟེན། །ཡེངས་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ཀྱང་ཐུབ་ན་འབྱོངས་པ་ཡིན། །ཤགས་ངན་མ་བགོད། ཡུས་མ་བསྒོམ། ཀོ་ལོང་མ་བསྡམ། འོར་ཆེ་མ་འདོད། ཡུད་ཙམ་པ་མི་བྱ། འཕྲང་མ་དགུག མཛོ་ཁལ་གླང་ལ་མི་འབྱོ། འགྱོགས་ཀྱི་རྩེ་མ་གཏོད། གཞུང་བཟང་པོ་མ་བསྟེན། གོ་ལོག་མི་བྱ། རེས་འཇོག་མི་བྱ། ལྟོ་ལོག་མི་བྱ། རྟོག་དཔྱོད་གཉིས་ཀྱི་མཐར་བྱ། དོལ་ཆོད་དུ་བྱ། འབྲལ་མེད་གསུམ་དང་ལྡན་པར་བྱ། །རྣལ་འབྱོར་ཐམས་ཅད་གཅིག་གིས་བྱ། །ལོག་ན་དེ་ཉིད་གཉེན་པོར་བསྒོམ། །གཉིས་པོ་གང་བྱུང་བཟོད་པར་བྱ། །ཡན་ལག་ཉམས་པ་བརྗོད་མི་བྱ། །གཞན་ཕྱོགས་གང་ཡང་མི་བསམ་མོ། །ལྷ་བདུད་དུ་མི་དབབ། སྐྱིད་ཀྱི་ཡན་ལག་ཏུ་སྡུག་མ་ཚོལ། རྐྱེན་གཞན་དག་ལ་ལྟོས་མི་བྱ། གཙོ་བོ་ངོས་བཟུང་། འབྲས་བུ་རེ་བ་ཐམས་ཅད་སྤངས། དུག་ཅན་གྱི་ཟས་སྤང་། གནད་ནས་མི་བསྐུལ། སྙིགས་མ་ལྔ་པོ་བདོ་བ་འདི། །བྱང་ཆུབ་ལམ་དུ་བསྒྱུར་བ་ཡིན། །བརྟན་པ་ཐོབ་ནས་གསང་བ་བསྟན། །མན་ངག་སྙིང་པོ་གདམས་པ་འདི། །དམ་པ་དག་ལས་བརྒྱུད་པ་ཡིན། །རྩ་བའི</w:t>
      </w:r>
      <w:r w:rsidR="00121518">
        <w:rPr>
          <w:rFonts w:ascii="Monlam Uni OuChan2" w:hAnsi="Monlam Uni OuChan2" w:cs="Monlam Uni OuChan2"/>
          <w:sz w:val="36"/>
          <w:szCs w:val="48"/>
        </w:rPr>
        <w:t xml:space="preserve">་ཚིག་གོ །ཇོ་བོས་མཛད་པ་ཡིན་ནོ།། </w:t>
      </w:r>
      <w:r w:rsidRPr="008C6B2F">
        <w:rPr>
          <w:rFonts w:ascii="Monlam Uni OuChan2" w:hAnsi="Monlam Uni OuChan2" w:cs="Monlam Uni OuChan2"/>
          <w:sz w:val="36"/>
          <w:szCs w:val="48"/>
        </w:rPr>
        <w:t>།།ཤུ་</w:t>
      </w:r>
      <w:r w:rsidR="00121518">
        <w:rPr>
          <w:rFonts w:ascii="Monlam Uni OuChan2" w:hAnsi="Monlam Uni OuChan2" w:cs="Monlam Uni OuChan2"/>
          <w:sz w:val="36"/>
          <w:szCs w:val="48"/>
        </w:rPr>
        <w:t>བྷཾ།།</w:t>
      </w:r>
    </w:p>
    <w:sectPr w:rsidR="003F5FCC" w:rsidRPr="006C4F4E" w:rsidSect="00121518">
      <w:footerReference w:type="even" r:id="rId6"/>
      <w:footerReference w:type="default" r:id="rId7"/>
      <w:pgSz w:w="12240" w:h="15840" w:code="1"/>
      <w:pgMar w:top="1440" w:right="1008" w:bottom="1008" w:left="1008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F6" w:rsidRDefault="009427F6" w:rsidP="00804ED0">
      <w:pPr>
        <w:spacing w:after="0" w:line="240" w:lineRule="auto"/>
      </w:pPr>
      <w:r>
        <w:separator/>
      </w:r>
    </w:p>
  </w:endnote>
  <w:endnote w:type="continuationSeparator" w:id="0">
    <w:p w:rsidR="009427F6" w:rsidRDefault="009427F6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121518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475799" w:rsidRPr="00475799">
      <w:rPr>
        <w:rFonts w:ascii="Monlam Uni OuChan2" w:hAnsi="Monlam Uni OuChan2" w:cs="Monlam Uni OuChan2"/>
        <w:color w:val="404040"/>
        <w:sz w:val="28"/>
        <w:szCs w:val="28"/>
        <w:lang w:bidi="bo-CN"/>
      </w:rPr>
      <w:t>ཨ་ཏི་ཤ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CF2AE1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ཐེག་ཆེན་བློ་སྦྱོང་རྩ་ཚིག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B002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F6" w:rsidRDefault="009427F6" w:rsidP="00804ED0">
      <w:pPr>
        <w:spacing w:after="0" w:line="240" w:lineRule="auto"/>
      </w:pPr>
      <w:r>
        <w:separator/>
      </w:r>
    </w:p>
  </w:footnote>
  <w:footnote w:type="continuationSeparator" w:id="0">
    <w:p w:rsidR="009427F6" w:rsidRDefault="009427F6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B0C"/>
    <w:rsid w:val="00014BE0"/>
    <w:rsid w:val="00016DDF"/>
    <w:rsid w:val="00040014"/>
    <w:rsid w:val="000432A5"/>
    <w:rsid w:val="00070DB1"/>
    <w:rsid w:val="0007433E"/>
    <w:rsid w:val="00084304"/>
    <w:rsid w:val="00086F40"/>
    <w:rsid w:val="000C0A06"/>
    <w:rsid w:val="000D15F6"/>
    <w:rsid w:val="000E2555"/>
    <w:rsid w:val="000E30E1"/>
    <w:rsid w:val="00112685"/>
    <w:rsid w:val="00117402"/>
    <w:rsid w:val="00121518"/>
    <w:rsid w:val="00145051"/>
    <w:rsid w:val="00173E6D"/>
    <w:rsid w:val="001B6070"/>
    <w:rsid w:val="001D26C5"/>
    <w:rsid w:val="001D560B"/>
    <w:rsid w:val="001F04AC"/>
    <w:rsid w:val="00201277"/>
    <w:rsid w:val="00277713"/>
    <w:rsid w:val="002B1652"/>
    <w:rsid w:val="002C60AE"/>
    <w:rsid w:val="003864A7"/>
    <w:rsid w:val="00386D67"/>
    <w:rsid w:val="003A5F8E"/>
    <w:rsid w:val="003A7B18"/>
    <w:rsid w:val="003B0021"/>
    <w:rsid w:val="003B4692"/>
    <w:rsid w:val="003B71A9"/>
    <w:rsid w:val="003C25D7"/>
    <w:rsid w:val="003D5DF9"/>
    <w:rsid w:val="003F5FCC"/>
    <w:rsid w:val="0046169B"/>
    <w:rsid w:val="00475799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427F6"/>
    <w:rsid w:val="009A3CF7"/>
    <w:rsid w:val="009B00E4"/>
    <w:rsid w:val="009B6F07"/>
    <w:rsid w:val="009D59D0"/>
    <w:rsid w:val="009E37E1"/>
    <w:rsid w:val="009F1CFC"/>
    <w:rsid w:val="00A440AA"/>
    <w:rsid w:val="00A82B0C"/>
    <w:rsid w:val="00AF18AC"/>
    <w:rsid w:val="00B042A1"/>
    <w:rsid w:val="00B22223"/>
    <w:rsid w:val="00BC7D4F"/>
    <w:rsid w:val="00BF4A42"/>
    <w:rsid w:val="00BF6CB7"/>
    <w:rsid w:val="00C127A7"/>
    <w:rsid w:val="00C25E45"/>
    <w:rsid w:val="00C45E4E"/>
    <w:rsid w:val="00C53024"/>
    <w:rsid w:val="00C543B2"/>
    <w:rsid w:val="00CC00D8"/>
    <w:rsid w:val="00CC69EF"/>
    <w:rsid w:val="00CC7FBE"/>
    <w:rsid w:val="00CF2AE1"/>
    <w:rsid w:val="00D13AFA"/>
    <w:rsid w:val="00D21310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2012-07-23T04:06:00Z</cp:lastPrinted>
  <dcterms:created xsi:type="dcterms:W3CDTF">2015-09-17T10:03:00Z</dcterms:created>
  <dcterms:modified xsi:type="dcterms:W3CDTF">2015-09-17T10:03:00Z</dcterms:modified>
</cp:coreProperties>
</file>