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2F0F33" w:rsidRDefault="002F0F33" w:rsidP="002F0F33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AE1B10">
        <w:rPr>
          <w:rFonts w:ascii="Monlam Uni OuChan2" w:hAnsi="Monlam Uni OuChan2" w:cs="Monlam Uni OuChan2"/>
          <w:sz w:val="36"/>
          <w:szCs w:val="54"/>
        </w:rPr>
        <w:t>༄༅། །ཆོས་རྗེ་བླ་མ་དམ་པས་ཏ་དབེན་པའི་ཞུ་ལན་དུ་མཛད་པ་བཞུགས་སོ།། ཏ་དབེན་པའི་ཞལ་སྔ་ནས་གསུང་ཡིག་བསྐུར་བ་ལེགས་པར་ཐེངས་ཤིང་། ཆོས་འབྱུང་གི་གཟིགས་རྟོག་མཛད་ནས། མ་བདེ་བའི་ཐད་གསུང་ཡིག་ཏུ་བཀོད་པ་གནང་བས་ཤིན་ཏུ་སྤྲོ་བར་མཆིས། དུས་བཞི་ཆུང་ངུ་བསྟན་པའི་གནས་ཚད་དུ་བཤད་པ་འདི་དུས་འཁོར་ཁོ་ནའི་ཁྱད་ཆོས་སུ་བཞག་ཅིང་། དེ་ལ་རྫོགས་ལྡན། གསུམ་ལྡན། གཉིས་ལྡན་གོང་དུ་སོང་། རྩོད་ལྡན་གྱི་ལྔ་སྟོང་བཞི་བརྒྱའི་ཆ་གསུམ་གྱི་སྟོང་བརྒྱད་བརྒྱ་པ་གཅིག་གོང་དུ་སོང་ནས། སྟོང་བརྒྱད་བརྒྱ་པ་གཉིས་པའི་སྐབས་སུ། ཐུབ་པ་བྱོན་གཤེགས་པ་ཡར་བཅད་ལ་སྟོང་ཉིས་བརྒྱ་འདས། དེ་ནས་དྲུག་བརྒྱའི་བར་ལ་ཤཱཀྱའི་རྒྱལ་རབས་བདུན་འདས། དེ་ཡར་བཅད་ལ་སྟོང་བརྒྱད་བརྒྱ་པ་ཕྲག་གཉིས་སོང་། ཐུབ་པས་ཀླ་ཀློའི་ཆོས་རྒྱུན་བཅད་ཟེར་བ་དེ་དུས་ན་ཀླ་ཀློ་མེད་ཀྱང་། ཀླ་ཀློའི་ཆོས་འཚེ་བ་ཆོས་སུ་སྨྲ་བ་སོགས་ཡོད་དེ། མདོར་བསྡུས་གསུམ་པའི་འགྲེལ་པར། འདིར་ཀླ་ཀློའི་ཆོས་དང་རིག་བྱེད་ཀྱི་ཆོས་ལ་ཡང་ལྷ་དང་ཕ་མེས་ཀྱི་དོན་དུ་སྲོག་བཅད་པར་བྱ་</w:t>
      </w:r>
      <w:r w:rsidRPr="00AE1B10">
        <w:rPr>
          <w:rFonts w:ascii="Monlam Uni OuChan2" w:hAnsi="Monlam Uni OuChan2" w:cs="Monlam Uni OuChan2"/>
          <w:sz w:val="36"/>
          <w:szCs w:val="54"/>
        </w:rPr>
        <w:lastRenderedPageBreak/>
        <w:t xml:space="preserve">བ་ཡིན་ལ། རྒྱལ་རིགས་ཀྱི་ཆོས་ལ་ཡང་ངོ་། །ཞེས་དང་། དེ་ལྟར་རིག་བྱེད་ཀྱི་ཆོས་ཚད་མར་བྱས་ནས། ཀླ་ཀློའི་ཆོས་ཡོངས་སུ་འཛིན་པར་འགྱུར་ཏེ། ཞེས་གསུངས་པས། ཀླ་ཀློ་དང་འདྲ་བའི་རིག་བྱེད་ཀྱི་ཆོས་ཡོད་པ་དེ་རྒྱུན་བཅད་པ་ལ་དགོངས་པ་ཡིན་ནམ་སྙམ་ལགས། སྲིད་པ་གསུམ་གྱི་བླ་མ་ཞེས་པ་ཤཱཀྱ་ཐུབ་པ་ལ་སྦྱར་དགོས་ཏེ། ལེའུ་དང་པོའི་མཇུག་གི་འགྲེལ་པར། དང་པོའི་སངས་རྒྱས་སུ་ནི་སྲིད་གསུམ་བླ་མ་ཤཱཀྱ་སེང་གེས། ཞེས་གསུངས་ཤིང་གཞན་གསལ་ཁ་མེད་པའོ། །དེས་ན་སྲོག་གཅོད་སོགས་ཆོས་སུ་སྨྲ་བ་བཀག་ནས་དུས་ཀྱི་འཁོར་ལོ་རྩ་བའི་རྒྱུད་གསུངས་པའི་ཕྱིར་རོ། །དེ་ནས་རྫོགས་ལྡན་གྱི་མགོ་བརྩམས་པ་ཡིན་ནམ་གསུང་བ་ལ། སྤྱིར་དུས་འཁོར་ནས་དུས་བཞིའི་རྣམ་གཞག་གསུམ་གསུངས་ཏེ། དུས་བཞི་ཆེ་ཆུང་གཉིས། ཁྱད་པར་རྒྱལ་པོ་རྣམས་ཀྱི་ཆོས་ཀྱིས་ཁྱབ་པའི་ཆ་ཆེ་ཆུང་ལྔ་དུས་བཞིར་གཞག་པའོ། །འདི་ནི་འོག་གི་གོ་སླར། </w:t>
      </w:r>
      <w:r w:rsidRPr="002F0F33">
        <w:rPr>
          <w:rFonts w:ascii="Monlam Uni OuChan2" w:hAnsi="Monlam Uni OuChan2" w:cs="Monlam Uni OuChan2"/>
          <w:szCs w:val="44"/>
        </w:rPr>
        <w:t>ཆོས་ཀྱི་རྐང་པ་</w:t>
      </w:r>
      <w:r w:rsidRPr="002F0F33">
        <w:rPr>
          <w:rFonts w:ascii="Monlam Uni OuChan2" w:hAnsi="Monlam Uni OuChan2" w:cs="Monlam Uni OuChan2"/>
          <w:sz w:val="36"/>
          <w:szCs w:val="64"/>
        </w:rPr>
        <w:t>གཅིག་</w:t>
      </w:r>
      <w:r w:rsidR="00B45C02">
        <w:rPr>
          <w:rFonts w:ascii="Monlam Uni OuChan2" w:hAnsi="Monlam Uni OuChan2" w:cs="Monlam Uni OuChan2"/>
          <w:sz w:val="36"/>
          <w:szCs w:val="64"/>
        </w:rPr>
        <w:t>…</w:t>
      </w:r>
      <w:r w:rsidRPr="002F0F33">
        <w:rPr>
          <w:rFonts w:ascii="Monlam Uni OuChan2" w:hAnsi="Monlam Uni OuChan2" w:cs="Monlam Uni OuChan2"/>
          <w:szCs w:val="44"/>
        </w:rPr>
        <w:t>པ་རྩོད་དུས་</w:t>
      </w:r>
      <w:r w:rsidRPr="002F0F33">
        <w:rPr>
          <w:rFonts w:ascii="Monlam Uni OuChan2" w:hAnsi="Monlam Uni OuChan2" w:cs="Monlam Uni OuChan2"/>
          <w:sz w:val="36"/>
          <w:szCs w:val="64"/>
        </w:rPr>
        <w:t>གཉིས་</w:t>
      </w:r>
      <w:r w:rsidRPr="002F0F33">
        <w:rPr>
          <w:rFonts w:ascii="Monlam Uni OuChan2" w:hAnsi="Monlam Uni OuChan2" w:cs="Monlam Uni OuChan2"/>
          <w:szCs w:val="44"/>
        </w:rPr>
        <w:t>་་་་་ལྟར་</w:t>
      </w:r>
      <w:r w:rsidRPr="002F0F33">
        <w:rPr>
          <w:rFonts w:ascii="Monlam Uni OuChan2" w:hAnsi="Monlam Uni OuChan2" w:cs="Monlam Uni OuChan2"/>
          <w:sz w:val="36"/>
          <w:szCs w:val="64"/>
        </w:rPr>
        <w:t>གསུམ་</w:t>
      </w:r>
      <w:r w:rsidRPr="002F0F33">
        <w:rPr>
          <w:rFonts w:ascii="Monlam Uni OuChan2" w:hAnsi="Monlam Uni OuChan2" w:cs="Monlam Uni OuChan2"/>
          <w:szCs w:val="44"/>
        </w:rPr>
        <w:t>་་་་་ལྡན་</w:t>
      </w:r>
      <w:r w:rsidRPr="002F0F33">
        <w:rPr>
          <w:rFonts w:ascii="Monlam Uni OuChan2" w:hAnsi="Monlam Uni OuChan2" w:cs="Monlam Uni OuChan2"/>
          <w:sz w:val="36"/>
          <w:szCs w:val="64"/>
        </w:rPr>
        <w:t>དང་ཆུ་གཏེར་</w:t>
      </w:r>
      <w:r w:rsidRPr="002F0F33">
        <w:rPr>
          <w:rFonts w:ascii="Monlam Uni OuChan2" w:hAnsi="Monlam Uni OuChan2" w:cs="Monlam Uni OuChan2"/>
          <w:szCs w:val="44"/>
        </w:rPr>
        <w:t>་་་་་རྐང་པ་བཞི་རྫོགས་པ་རྫོགས་ལྡན་མིའི་རིགས་ཀྱི་རྒྱལ་པོ་</w:t>
      </w:r>
      <w:r w:rsidRPr="002F0F33">
        <w:rPr>
          <w:rFonts w:ascii="Monlam Uni OuChan2" w:hAnsi="Monlam Uni OuChan2" w:cs="Monlam Uni OuChan2"/>
          <w:sz w:val="36"/>
          <w:szCs w:val="64"/>
        </w:rPr>
        <w:t>དབྱེ་བ་མདའ་རོ་ཐུབ་པ་ལྔ་</w:t>
      </w:r>
      <w:r w:rsidRPr="002F0F33">
        <w:rPr>
          <w:rFonts w:ascii="Monlam Uni OuChan2" w:hAnsi="Monlam Uni OuChan2" w:cs="Monlam Uni OuChan2"/>
          <w:szCs w:val="44"/>
        </w:rPr>
        <w:t>་་་་་ཤཱཀ་རིགས་བདུན་</w:t>
      </w:r>
      <w:r w:rsidRPr="002F0F33">
        <w:rPr>
          <w:rFonts w:ascii="Monlam Uni OuChan2" w:hAnsi="Monlam Uni OuChan2" w:cs="Monlam Uni OuChan2"/>
          <w:sz w:val="36"/>
          <w:szCs w:val="64"/>
        </w:rPr>
        <w:t>དང་འཇིག་རྟེན་ལ་སོགས་དབྱེ་བ་ཡིས། །ཕྱེ་བ་མི་དབང་འཁོར་ལོ་ཅན་ནི་ས་གཞི་དག་ལ་འཁོར་ཏེ་རྣམ་ཤེས་ལྡན་པས་བཙལ་བར་བྱ། །འཁོར་ལོ་ཅན་དང་ཕྱེད་ཅན་དུམ་བུ་ཅན་ནི་ཡུལ་གྱི་མི་བདག་ཕྱག་རྒྱའི་ལག་ནི་དེ་ནས་</w:t>
      </w:r>
      <w:r w:rsidRPr="002F0F33">
        <w:rPr>
          <w:rFonts w:ascii="Monlam Uni OuChan2" w:hAnsi="Monlam Uni OuChan2" w:cs="Monlam Uni OuChan2"/>
          <w:szCs w:val="44"/>
        </w:rPr>
        <w:t>་་་་་ཤཱཀྱ་རིགས་བདུན་</w:t>
      </w:r>
      <w:r w:rsidRPr="002F0F33">
        <w:rPr>
          <w:rFonts w:ascii="Monlam Uni OuChan2" w:hAnsi="Monlam Uni OuChan2" w:cs="Monlam Uni OuChan2"/>
          <w:sz w:val="36"/>
          <w:szCs w:val="64"/>
        </w:rPr>
        <w:t>གཞན། །ཕྱི་རོལ་ཏུ་ནི་དུས་ཀྱི་དབྱེ་བ་ངེས་པར་འགྱུར་ཏེ་ཇི་ལྟར་འཇིག་རྟེན་མགོན་གྱི་དེ་བཞིན་ནོ། །ཞེས་པའོ། །ཐ་མ་འདིའི་དབང་དུ་བྱས་པའི་རྫོགས་ལྡན་གྱི་མགོ་ཟུག་པ་ཡིན་ལ། དེ་ནས་དྲག་པོའི་ལོ་བརྒྱ་ཡན་ཆད་ཀྱིས་དེའི་དུས་བཞི་གཅིག་རྫོགས་པར་གསལ། དུས་བཞི་ཆུང་ངུའི་རྩོད་དུས་ཀྱི་མཐར་སོན་ནོ། །ལོ་སྟོང་བརྒྱད་བརྒྱ་ཐ་མ་འདིའི་མགོ་ཟུག་ནས་རིགས་ལྡན་རྣམས་ཀྱི་མགོ་ཟུག་པས། རིགས་ལྡན་ཉེར་དྲུག་པོའི་ཐོག་མ་ནས་དྲག་པོ་གཤེགས་པའི་བར་གྱི་དུས་ཚད་དང་ཡུན་ཇི་ཙམ་ཆོས་སྟོན་པའི་ཆོས་ཡིན་པས་དུས་བཞི་ཆུང་ངུ་རྫོགས་པ་དང་རྫོགས་ལྡན་གྱི་དེའི་མགོ་ནས་ལོ་ཇི་ཙམ་ཞིག་དྲག་པོ་བཞུགས་པའི་བསྟན་པ་གནས་པའི་དུས་ཀྱི་ཁྱད་པར་བསྟན་པ་ཡིན་ནོ། །ཐུབ་པ་ནས་ལོ་བརྒྱད་བརྒྱ་ན་གྲགས་པ་གཤེགས་པ་བཅད་ནས་ལོ་ནི་བརྒྱད་བརྒྱ་རྣམས་སུ་ཚངས་པ་གཞག་པར་མཛད་ནས་འཁོར་ལོ་ཅན་ཡང་དེ་ཡི་གནས་སུ་འགྲོ་བར་འགྱུར། །ཞེས་པའི་བདེ་བའི་གནས་སུ་འགྲོ་ཞེས་པ་འདིས་བསྟན་ཅིང་། གོ་སླར། དཔལ་ལྡན་རྒྱལ་པོའི་ཉི་མ་འགའ་ཞིག་དག་གིས་ཤམྦྷ་ལ་ཞེས་རབ་ཏུ་གྲགས་པའི་ཀ་ལཱ་པ། །ཕྱོགས་བཞི་དག་ནི་རི་ཡིས་བསྐོར་ཞིང་མདའ་ཡིས་བསྒྱུར་བ་རྒྱ་ཡི་དཔག་ཚད་རྣམས་ཀྱི་ཚད་དུ་ནི། །ལྷ་ཡི་དབང་པོ་རབ་མཆོག་མི་ཡི་བདག་པོར་བཞག་ནས་ཁྱོད་ནི་རང་གི་གནས་སུ་འགྲོ་བར་གྱིས། །ཞེས་གསུངས་པ་དང་མཐུན་པའོ། །དེའི་ཕྱིར་རྩ་རྒྱུད་ལོ་བརྒྱ། བསྡུས་རྒྱུད་ལོ་བརྒྱ་གསུངས་ནས་གྲགས་པ་གཤེགས་པར་འདོད་པ་ལགས། རིགས་ལྡན་མཐར་ནི་ཇི་སྲིད་བརྒྱ་ཕྲག་གཅིག་གི་ལོ་ཡི་གྲངས་ཀྱི་སྐྱེ་བོའི་ཚེ་རུ་རབ་ཏུ་འགྱུར། །ཞེས་པ་དྲག་པོས་ཆོས་བསྟན་ནས་ཀླ་ཀློ་བཅོམ་པའི་བར་གྱི་དུས་ཚད་ཡིན་གྱི། སྐུ་ཚེ་ཧྲིལ་པོའི་ཚད་མིན་ཏེ། དེ་ཀའི་མཇུག་ཏུ། དེ་ལྟར་དུམ་བུ་ཐམས་ཅད་དུ་ཡང་དུས་བཞིའི་དུས་སུ་ཀླ་ཀློའི་ཆོས་ནི་རབ་ཏུ་འཇུག་པ་སྟེ། །ལོ་ནི་བརྒྱ་དང་བརྒྱ་ཕྲག་གཅིག་ཏུ་ངེས་པར་གནས་ཏེ་དེ་ནས་ཀླ་ཀློའི་ཆོས་ནི་ཉམས་པ་འོ། །ཞེས་གསུངས་ལ། ཀླ་ཀློ་བཅོམ་ནས་ལོ་ལྔ་བཅུ་བཞུགས་པར་ཡང་། ཀླ་ཀློའི་ཚོགས་ནི་འཁོར་གྱི་སྐྱེ་བོ་དང་བཅས་རབ་ཏུ་བཅོམ་ནས་མི་ཡི་ལོ་ནི་བརྒྱ་ཕྱེད་ན། །རིགས་ལྡན་གྲུབ་པར་འགྱུར་ཏེ། ཞེས་སོ། །རིགས་ལྡན་གཞན་རྣམས་ཀྱིས་ལོ་དྲུག་ཅུ་དྲུག་ཅུར་ཆོས་བསྟན་པ་བཅད་པས་ལོ་སྟོང་བརྒྱད་བརྒྱ་ལ་བཅུ་ལུས་པ་རྩོད་དུས་ཀྱི་མཐར་ཆོས་ཀྱི་རྐང་པ་གཅིག་ཀྱང་མེད་པ་ཞེས་གསུངས་པ་ལ། དྲག་པོས་ཀླ་ཀློ་བཅད་ནས་ལོ་ལྔ་བཅུའི་བར་དུ་བཞུགས་པས་དེ་བར་ཆོས་མེད་པ་ནི་བྱར་མི་རུང་ཞིང་རྫོགས་ལྡན་ལ་ཐེ་དགོས། ཀླ་ཀློ་བཅོམ་པའི་བར་ནི་རྩོད་དུས་སུ་གཏོགས་དགོས་པར་འོས་མེད་ཀྱི་རིགས་པས་དྲག་པོ་གདན་སར་མ་བྱོན་པའི་གོང་། རྣམ་རྒྱལ་འདས་པའི་བར་གདན་ས་སྟོངས་པ་ལོ་བཅུ་བྱུང་བར་བསྒྲིག་དགོས་སྙམ་ལགས། ཚངས་པ་ལ་སོགས་མི་རྣམས་ལོ་ནི་བརྒྱ་ཕྲག་བཅོ་བརྒྱད་དང་ལྡན་འདི་དག་མི་རྣམས་དག་གི་ཚེ། ཞེས་པ་སྔར་དེ་དུས་ཀྱི་མིའི་ཚེ་ཚད་དུ་མཛད་ཀྱང་། འདིའི་གནས་པའི་སྐབས་སུ། འཁོར་ལོ་བསྒྱུར་བ་ཆེན་པོ་ལ་སོགས་པའི་རིགས་ལྡན་གྱི་མཐར་ཐུག་པར་མི་རྣམས་མཆོག་ཚེའི་ངོ་བོ་ཉིད་ཀྱིས་གནས་པ། ཞེས་སྨོས་པ་དང་། ཐུབ་པ་གཤེགས་ནས་ལོ་དྲུག་བརྒྱ་ན་གྲགས་པ་བྱོན། དེ་གཤེགས་ནས་ལོ་བརྒྱད་བརྒྱ་ན་ཀླ་ཀློ་བྱུང་། དེ་ཀླ་ཀློ་སྦྲང་རྩི་ཡིན། ཀླ་ཀློ་ལོ་བརྒྱད་བརྒྱ་ན་ཉམས། དེ་ནས་རྫོགས་ལྡན་མགོ་འཛུགས་པས་རིགས་ལྡན་རྣམས་ཀླ་ཀློ་རྫོགས་ནས་འབྱོན་པར་ནི་མ་བཤད་པས། མི་ཕལ་པ་ལས་རིགས་ལྡན་འདི་ཚོ་སྐུ་ཚེ་ཐུང་བ་ལས་མི་འབྱུང་བའི་ཕྱིར། མི་སྤྱིའི་ཚེ་ཚད་དུ་བྱེད་པ་འདི་མི་རིགས་པ་འདྲ་ལགས། དུས་འཁོར་བྱོན་ནས་ཤིང་འབྲུག་ཐེ་བ་ཡན་ཆད་ལ་ལོ་སྟོང་དགུ་བརྒྱ་སོ་དགུ་སོང་སྟེ། རྒྱུད་གསུངས་ནས་ལོ་གཅིག་ན་ཐུབ་པ་གཤེགས། དེ་ནས་ལོ་དྲུག་བརྒྱ་ན་འཇམ་དཔལ་བྱོན། ཉིས་བརྒྱ་བཞུགས། དེ་ནས་སུམ་བརྒྱ་གོ་བདུན་སོང་བ་ན་མེ་མཁའ་རྒྱ་མཚོའི་མགོ་ཟུག དེ་ནས་ལག་པ་གདེངས་ཅན་ཟླ་བ་ན་རྒྱལ་དཀའི་རྩིས་མགོ་བརྩམས། དེ་ནས་ཉིས་བརྒྱ་ཉེར་གཅིག་ན་མེ་མཁའ་རྒྱ་མཚོ་རྫོགས། དེ་ནས་དྲུག་ཅུ་རེ་ལྔ་དང་སོ་བརྒྱད་ཤིང་འབྲུག་ཐེ་བ་ཡན་ཆད་ཀྱིས་སོང་བས། ཐུབ་པ་གཤེགས་ནས་ལོ་སྟོང་དགུ་བརྒྱ་སོ་བརྒྱད། རྩ་རྒྱུད་གསུངས་ནས་སྟོང་དགུ་བརྒྱ་སོ་དགུ་སོང་བ་ལགས་པས་འདི་བཞིན་ཡི་གེར་མ་བྱུང་བ་རྣམས་འཆོས་པར་ཞུ། གཟའ་ལྔ་མ་སྟོངས་གསུང་བ་དེ་མེད་པར་བདོག་པས། ལོ་ཟླ་ཞག་འདི་ལ་གཟའ་ལྔ་ཀུན་སྟོང་པའི་ཕྱིར་འདི་ཉིད་དམ། ཡང་ན་འདིའི་གསལ་ཞག་གམ་ཚེས་ཞག་གང་རུང་འཇུག་པར་ཞུ། ལོ་ཟླ་ནི། འདི་ལ་ཟླ་ལྷག་ཟླ་བའི་ཆོ་ག་བཞིན། བྱས་པས་ཡོང་བར་བདོག ཐུབ་པའི་མངལ་ཟླ་མེད་པར་གདའ་བས་ལུང་ལྟར་ན། ཟད་པ་མེ་སྟག་གི་དབྱར་འབྲིང་གི་ཚེས་བརྒྱད་ལ་ལྷུམས་སུ་ཞུགས་པ་བྱུང་། མེ་ཡོས་ཀྱི་ས་གའི་ཡར་ངོའི་རྒྱལ་ལ་བལྟམས་པའམ། རྒྱ་རོལ་ལྟར་ན། ས་གའི་ཉ་ལ་ལྷུམས་སུ་ཞུགས། ཁྲ་ཟླའི་སྐར་མ་རྒྱལ་ལ་བབ་པ་ལ་བལྟམས་ཟེར་དགོས་པར་གདའ་ལགས། དེ་ནས་རྩ་རྒྱུད་ལུང་ལྟར་ན་བརྒྱད་ཅུའི་མགོ་ལ་གསུངས་པས་མི་ཟད་པ་མེ་ཁྱིའི་ནག་ཉ་ལ་གསུངས། རྒྱ་རོལ་ལྟར་ན། དེ་བས་ལོ་གཅིག་གིས་འཕྱི་བ་མ་བྱས་ན་ལོ་རིལ་པོ་མི་ཚང་ཞིང་། ཐུབ་པས་དགུང་ལོ་བརྒྱད་ཅུ་རིལ་པོ་ཐུབ་པ་འདི་མདོ་རྣམས་ན་གསལ་བར་གདའ་ལགས། རྩ་རྒྱུད་གསུངས་ནས་ལོ་དྲུག་བརྒྱ་འདས་པ་ཞེས་པ་ལ། དྲུག་བརྒྱ་དང་གཅིག་འདས་པ་ཟེར་དགོས་པ་གདའ་ལགས། ཨ་ཏྲ་ནས་སྦྲང་རྩིའི་བློ་གྲོས་ཀྱིས་བྱེད་རྩིས་བརྩམས་པའི་བར་ཀླ་ཀློའི་ཆོས་བསྟན་པ་ལ་མི་ཐེ་སྟེ། དེ་ནས་ལོ་བརྒྱད་བརྒྱ་ན་ཀླ་ཀློའི་དུས་སོ་ཞེས་པའི་ཀླ་ཀློ་སྦྲང་རྩིའི་བློ་གྲོས་ཡིན་པའི་ཕྱིར་ཏེ། འགྲེལ་པར། གསུམ་པ་ལྷག་པའི་བཞི་བརྒྱའི་ལོ་ཡི་ཕུང་པོ་ལ་དེ་ཡིས་བསྲེས་པ་ནི་ཀློ་ཀློའི་ལོར་རབ་ཏུ་གྲུབ་སྟེ། ཀླ་ཀློ་ནི་སྦྲང་རྩིའི་བློ་གྲོས་ཏེ། རཧྨ་ཎའི་འཇུག་པ་ཀླ་ཀློའི་ཆོས་སྟོན་པ་པོ་ཀླ་ཀློ་སྟག་གཟིག་རྣམས་ཀྱི་བླ་མ་དང་རྗེ་བོའོ། །ཀླ་ཀློའི་དབང་པོའི་ལོ་ནི་ལག་པ་གདེངས་ཅན་ཟླ་བས་དམན་པ་སྟེ། ཤམྦྷ་ལའི་ཡུལ་དུ་རིགས་ལྡན་རྒྱལ་དཀའི་དུས་ཀྱི་ལོའོ་ཞེས་པས། ལོ་མེ་མཁའ་རྒྱ་མཚོ་ན་སྦྲང་རྩི་བྱུང་བྱེད་རྩིས་བརྩམས། ཁོའི་ཆོས་དར་བ་ན་ཀླ་ཀློའི་ཆོས་དར་བ་ཞེས་ཟེར། གོང་དུ་དེ་ལས་གོང་དུ་ཉིས་བརྒྱ་ཉེར་གཅིག་ན་རྒྱལ་དཀའི་རྩིས་མགོ་བརྩམས། དེ་ལས་ཀྱང་ལག་པ་གདེངས་ཅན་ཟླ་བ་ན་ཀླ་ཀློ་དང་པོ་ཨ་ཏྲ་བྱུང་ཡང་ཀླ་ཀློ་སྔ་མ་འདི་རྣམས་རང་གི་ཡུལ་དུ་བྱུང་གི། ཆུ་བོ་ཤཱི་ཏའི་ལྷོར་མ་བྱུང་ལ། སྦྲང་རྩིའི་དུས་སུ་དེར་བྱུང་བས་དེའི་མཚམས་འཛིན་པར་གདའ་ལགས། ཡང་སྟོང་བརྒྱད་བརྒྱ་ལ་གྲགས་པའི་ཉིས་བརྒྱ། དྲག་པོའི་བརྒྱ། གཞན་རིགས་ལྡན་ཉེར་བཞིའི་དྲུག་ཅུ་དྲུག་ཅུ་བསྡོམས་པས་སྟོང་བདུན་བརྒྱ་བཞི་བཅུ་འབྱུང་སྟེ། སྟོང་བརྒྱད་བརྒྱ་ལ་དྲུག་བཅུས་དམན་པ་རིགས་ལྡན་རྣམས་ཀྱིས་ཀློ་ཀློའི་ཆོས་རྒྱུན་བཅད་པའི་ཕྱིར། ཆོས་སྟོན་པའི་དུས་ཚད་དུ་གསུངས་ཏེ། ཚངས་པ་སོགས་ལ་མི་རྣམས་ལོ་ནི་བརྒྱ་ཕྲག་བཅོ་བརྒྱད་དང་ལྡན་འདི་དག་མི་རྣམས་དག་གི་ཚེ། །དེ་ཡི་ཕྱེད་ནི་འོད་སྲུངས་ཀྱི་འོ་རབ་མཆོག་ས་ཡི་དཔལ་ལྡན་མི་ཡི་སེང་གེའི་ཕྱེད། །དྲུག་ཅུས་དམན་པ་དེ་བཞིན་ཉིད་དུ་དུས་བཞི་སོ་སོའི་དུས་སུ་མི་ཐུང་སོགས་ལ་འཕྲོག་བྱེད་ཀྱི། །རིགས་ལྡན་མཐར་ནི་ཇི་སྲིད་བརྒྱ་ཕྲག་གཅིག་གི་ལོ་ཡི་གྲངས་ཀྱི་སྐྱེ་བོའི་ཚེ་རུ་རབ་ཏུ་འགྱུར། །ཞེས་སོ། །དེ་ལ་མཐའ་ཡས་ཀྱི་བཞི་བཅུ། དེ་མར་བཅད་རྣམ་རྒྱལ་ཡར་བཅད་ཀྱི་དྲུག་ཅུ་པ་བཅུ། དྲག་པོའི་བརྒྱ་སྟེ་བསྡོམས་པས་ལོ་སྟོང་བདུན་བརྒྱ་བཞི་བཅུ་པོ་འདི་ཀླ་ཀློའི་ཆོས་གནས་ཚད་དེ། དྲུག་ཅུས་དམན་པ་ཞེས་པ་ཀླ་ཀློ་བྱུང་ནས་གནས་ཚད་བརྒྱད་བརྒྱ་པོ་འདི་ལ་དམན་པ་འདྲ་བར་འདུག་སྙམ་ལགས། བོད་དང་མཐུན་པའི་རྩིས་གཞི་གྱིས་གསུང་བ། ལོངས་སྐབས་བྱུང་ན་བགྱིས་ནས་འབུལ་བར་ཞུ། ལག་པས་བསྒྱུར་བའི་དུས་ཀྱི་བུ་དང་ཚ་བོ་དག་ནི་འདས་གྱུར་པ་ཞེས་པའི་སྐབས་སུ། བཞི་པ་གཉིས་ཀྱིས་བསྒྱུར་བས་བརྒྱད་པ་ཤིན་ཏུ་བཟང་གི་བུ་རྒྱ་མཚོ་རྣམ་རྒྱལ་དང་། ཚ་བོ་ཉི་མ་དང་། དག་ཅེས་གཉིས་ཚིག་སྨོས་པས་དེའི་ཡང་ཚ་བོ་ཟླ་འོད་ནི་འདས་པར་ཞེས་པར་བསྒྱུར་དགོས་པར་གདའ་བས་བསྒྱུར་བ་ཞུ། གཞན་བསྒྱུར་རྒྱུ་བྱུང་བ་རྣམས་རིམ་པས་བསྐུར་བས་དེ་བཞིན་བསྒྱུར་བ་ལགས། མདོར་ན་མ་བདེ་ཞིང་འགལ་བའི་ཆ་གང་སྣང་སྔར་བཞིན་གསུང་ཡིག་ཏུ་བཀོད་དེ་བསྐུར་བ་དང་། གཞན་ཡང་འཐད་ཆ་གང་སྣང་ཡང་དེ་བཞིན་ནོ། །གཡེང་བ་སྣ་ཚོགས་རྒྱ་མཚོའི་མཚོ་འཇིངས་ནང་ཞུགས་ཀྱང་། །གཡེང་བའི་རླབས་ཀྱིས་གཡོ་བ་མེད་པར་ལེགས་བཤད་དོན། །རྣམ་པར་དཔྱོད་པའི་བརྩོན་པ་ཆེན་པོས་དུས་རྣམས་ཀུན། །འདའ་བར་མཛད་ལའང་བདག་ཅག་རྗེས་སུ་ཡི་རང་ཞིང་། །བར་དང་བར་མ་ཐ་མའི་རིགས་ཀྱི་ལེགས་བཤད་གང་། །དམ་པའི་གསུང་བཞིན་ཁེངས་པ་མེད་པར་གཟུ་བོའི་བློས། །གུས་དང་བཅས་པས་བློ་གྲོས་སྤྱི་བོས་ལེགས་མཆོད་ན། །ཆགས་སྡང་དབང་གིས་འདོར་ཞིང་དམོད་པར་ག་ལ་ཞིག །</w:t>
      </w:r>
      <w:r w:rsidRPr="002F0F33">
        <w:rPr>
          <w:rFonts w:ascii="Monlam Uni OuChan2" w:hAnsi="Monlam Uni OuChan2" w:cs="Monlam Uni OuChan2"/>
          <w:szCs w:val="44"/>
        </w:rPr>
        <w:t>གཅིག་ཞུས།</w:t>
      </w:r>
      <w:r w:rsidRPr="002F0F33">
        <w:rPr>
          <w:rFonts w:ascii="Monlam Uni OuChan2" w:hAnsi="Monlam Uni OuChan2" w:cs="Monlam Uni OuChan2"/>
          <w:sz w:val="36"/>
          <w:szCs w:val="64"/>
        </w:rPr>
        <w:t xml:space="preserve"> ཤུ་བྷཾ།།  །།</w:t>
      </w:r>
    </w:p>
    <w:p w:rsidR="003F5FCC" w:rsidRPr="002F0F33" w:rsidRDefault="006C4F4E" w:rsidP="002F0F33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2F0F33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2F0F33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29" w:rsidRDefault="00C36529" w:rsidP="00804ED0">
      <w:pPr>
        <w:spacing w:after="0" w:line="240" w:lineRule="auto"/>
      </w:pPr>
      <w:r>
        <w:separator/>
      </w:r>
    </w:p>
  </w:endnote>
  <w:endnote w:type="continuationSeparator" w:id="0">
    <w:p w:rsidR="00C36529" w:rsidRDefault="00C3652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2F0F33" w:rsidRDefault="003D5DF9" w:rsidP="002F0F33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2F0F33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2F0F33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2F0F33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E1B10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2F0F33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2F0F33">
      <w:rPr>
        <w:rFonts w:ascii="Monlam Uni OuChan2" w:hAnsi="Monlam Uni OuChan2" w:cs="Monlam Uni OuChan2"/>
        <w:color w:val="404040"/>
        <w:szCs w:val="24"/>
      </w:rPr>
      <w:tab/>
    </w:r>
    <w:r w:rsidR="00CC7FBE" w:rsidRPr="002F0F33">
      <w:rPr>
        <w:rFonts w:ascii="Monlam Uni OuChan2" w:hAnsi="Monlam Uni OuChan2" w:cs="Monlam Uni OuChan2"/>
        <w:color w:val="404040"/>
        <w:szCs w:val="24"/>
      </w:rPr>
      <w:tab/>
    </w:r>
    <w:r w:rsidR="00CC7FBE" w:rsidRPr="002F0F33">
      <w:rPr>
        <w:rFonts w:ascii="Monlam Uni OuChan2" w:hAnsi="Monlam Uni OuChan2" w:cs="Monlam Uni OuChan2"/>
        <w:color w:val="404040"/>
        <w:szCs w:val="24"/>
      </w:rPr>
      <w:tab/>
    </w:r>
    <w:r w:rsidR="006C4F4E" w:rsidRPr="002F0F33">
      <w:rPr>
        <w:rFonts w:ascii="Monlam Uni OuChan2" w:hAnsi="Monlam Uni OuChan2" w:cs="Monlam Uni OuChan2"/>
        <w:color w:val="404040"/>
        <w:szCs w:val="24"/>
      </w:rPr>
      <w:tab/>
    </w:r>
    <w:r w:rsidR="006C4F4E" w:rsidRPr="002F0F33">
      <w:rPr>
        <w:rFonts w:ascii="Monlam Uni OuChan2" w:hAnsi="Monlam Uni OuChan2" w:cs="Monlam Uni OuChan2"/>
        <w:color w:val="404040"/>
        <w:szCs w:val="24"/>
      </w:rPr>
      <w:tab/>
    </w:r>
    <w:r w:rsidR="002F0F33" w:rsidRPr="002F0F33">
      <w:rPr>
        <w:rFonts w:ascii="Monlam Uni OuChan2" w:hAnsi="Monlam Uni OuChan2" w:cs="Monlam Uni OuChan2"/>
        <w:color w:val="404040"/>
        <w:sz w:val="28"/>
        <w:szCs w:val="28"/>
        <w:lang w:bidi="bo-CN"/>
      </w:rPr>
      <w:t>བླ་མ་དམ་པ</w:t>
    </w:r>
    <w:r w:rsidR="00CC7FBE" w:rsidRPr="002F0F33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2F0F33" w:rsidRDefault="002F0F33" w:rsidP="002F0F33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2F0F33">
      <w:rPr>
        <w:rFonts w:ascii="Monlam Uni OuChan2" w:hAnsi="Monlam Uni OuChan2" w:cs="Monlam Uni OuChan2"/>
        <w:color w:val="404040"/>
        <w:sz w:val="28"/>
        <w:szCs w:val="28"/>
        <w:lang w:bidi="bo-CN"/>
      </w:rPr>
      <w:t>ཏ་དབེན་པའི་ཞུས་ལན་དུ་མཛད་པ།</w:t>
    </w:r>
    <w:r w:rsidR="00CC7FBE" w:rsidRPr="002F0F33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2F0F33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2F0F33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2F0F33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2F0F33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2F0F33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2F0F33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E7EB5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2F0F33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29" w:rsidRDefault="00C36529" w:rsidP="00804ED0">
      <w:pPr>
        <w:spacing w:after="0" w:line="240" w:lineRule="auto"/>
      </w:pPr>
      <w:r>
        <w:separator/>
      </w:r>
    </w:p>
  </w:footnote>
  <w:footnote w:type="continuationSeparator" w:id="0">
    <w:p w:rsidR="00C36529" w:rsidRDefault="00C3652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F33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2F0F33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E1B10"/>
    <w:rsid w:val="00AF18AC"/>
    <w:rsid w:val="00B042A1"/>
    <w:rsid w:val="00B22223"/>
    <w:rsid w:val="00B45C02"/>
    <w:rsid w:val="00BC7D4F"/>
    <w:rsid w:val="00BF4A42"/>
    <w:rsid w:val="00BF6CB7"/>
    <w:rsid w:val="00C127A7"/>
    <w:rsid w:val="00C36529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1249</Words>
  <Characters>7121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2012-06-27T12:50:00Z</cp:lastPrinted>
  <dcterms:created xsi:type="dcterms:W3CDTF">2015-09-17T10:04:00Z</dcterms:created>
  <dcterms:modified xsi:type="dcterms:W3CDTF">2015-09-17T10:04:00Z</dcterms:modified>
</cp:coreProperties>
</file>