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040F5" w:rsidRDefault="000040F5" w:rsidP="000040F5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0040F5">
        <w:rPr>
          <w:rFonts w:ascii="Monlam Uni OuChan2" w:hAnsi="Monlam Uni OuChan2" w:cs="Monlam Uni OuChan2"/>
          <w:sz w:val="36"/>
          <w:szCs w:val="48"/>
          <w:lang w:eastAsia="zh-CN"/>
        </w:rPr>
        <w:t>༄༅། །ཨོཾ་སྭསྟི་ཨ་ཡུ་ཛྙཱ་ན་སིདྡྷི་མེ་པྲ་ཡཙྪ། བཅོལ་ལྡན་འདས་དེ་བཞིན་གཤེགས་པ་དགྲ་བཅོམ་པ་ཡང་དག་པར་རྫོགས་པའི་སངས་རྒྱས་རིགས་པ་དང་ཞབས་སུ་ལྡན་པ། བདེ་བར་གཤེགས་པ། འཇིག་རྟེན་མཁྱེན་པ། སྐྱེས་བུ་འདུལ་བའི་ཁ་ལོ་སྒྱུར་བ། བླ་ན་མེད་པ། ལྷ་དང་མི་རྣམས་ཀྱི་སྟོན་པ་མགོན་པོ་ཚེ་དང་ཡེ་ཤེས་དཔག་ཏུ་མེད་པ་ཤིན་ཏུ་རྣམ་པར་ངེས་པའི་གཟི་བརྗིད་ཀྱི་རྒྱལ་པོ། དྲིན་ཅན་རྩ་བའི་བླ་མ་དམ་པ་དང་གཉིས་སུ་མེད་པའི་ཞབས་ལ་བདག་སྦྱིན་པའི་བདག་པོས་ཐོག་དྲངས་མ་གྱུར་འགྲོ་བ་ནམ་མཁའི་མཐའ་དང་མཉམ་པའི་སེམས་ཅན་ཐམས་ཅད་ཕྱག་འཚལ་ཞིང་སྐྱབས་སུ་མཆིའོ། །རྗེས་སུ་གཟུང་དུ་གསོལ། བཅོམ་ལྡན་འདས་འཆི་མེད་དབང་པོའི་སྐུ་བརྙན་བཞེངས་པ་ལ་བརྟེན་ནས་རྒྱལ་བསྟན་</w:t>
      </w:r>
      <w:r w:rsidRPr="000040F5">
        <w:rPr>
          <w:rFonts w:ascii="Monlam Uni OuChan2" w:hAnsi="Monlam Uni OuChan2" w:cs="Monlam Uni OuChan2"/>
          <w:sz w:val="36"/>
          <w:szCs w:val="54"/>
          <w:lang w:eastAsia="zh-CN"/>
        </w:rPr>
        <w:t>སྤྱི་དང་བྱེ་བྲག་རྗེ་བཙུན་ས་སྐྱ་པའི་བསྟན་པ་རིན་པོ་ཆེ་དར་ཞིང་རྒྱས་ལ་ཡུན་རིང་དུ་གནས་པ་དང་བསྟན་འཛིན་གྱི་སྐྱེས་ཆེན་དམ་པ་སྤྱི་དང་བྱེ་བྲག་བདག་ལ་བཀའ་དྲིན་ཆེ་བའི་རྩ་བའི་བླ་མ་རྡོ་རྗེ་འཆང་ཆེན་པོ་རྣམས་ཇི་སྲིད་འཁོར་བ་མ་སྟོངས་བར་དུ་ཞབས་པད་བརྟན་ཞིང་ཕྲིན་ལས་</w:t>
      </w:r>
      <w:r w:rsidRPr="000040F5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 xml:space="preserve">རྒྱས་པ་དང་། དགེ་འདུན་གྱི་སྡེ་འཕེལ་ཞིང་མདོ་སྔགས་ཀྱི་བཤད་སྒྲུབ་རྒྱུན་མི་ཆད་པའི་སྒོ་ནས་བསྟན་འགྲོ་ལ་ཕན་བདེ་དཔག་ཏུ་མེད་པ་འབྱུང་བ་དང་། ཡངས་པའི་རྒྱལ་ཁམས་སུ་ནད་མུག་འཁྲུག་ལོངས་ས་གཡོས་ལྕེ་འབབ་རྒྱལ་པོའི་ཆད་པ་སོགས་དུས་མིན་འཆི་བ་དང་། ཉེར་འཚེ་མཐའ་དག་མི་འབྱུང་ཞིང་སྐྱེ་རྒུ་ཐམས་ཅད་ལ་མི་ནོར་རྫས་གསུམ་རྫོགས་ལྡན་གྱི་དུས་བཞིན་འཕེལ་ནས་དུས་གནས་ཀུན་ཏུ་བདེ་ལེགས་ཀྱི་དཔལ་འབར་བར་མཛད་དུ་གསོལ། ཁྱད་པར་དུ་ཡང་བདག་སྦྱིན་པའི་བདག་པོ་བསོད་ནམས་འོད་ཟེར་འཁོར་དང་བཅས་པའི་ཚེ་འཁོར་བ་ཐོག་མ་མེད་པ་ནས་བསགས་པའི་སྡིག་སྒྲིབ། ལས་ངན་སྤྱི་དང་ཁྱད་པར་དུས་མ་ཡིན་པའི་འཆི་བར་འགྱུར་བའི་ལས་ཀྱི་སྒྲིབ་པ་བག་ཆགས་དང་བཅས་པ་ཐམས་ཅད་བྱང་ཞིང་དག་པར་མཛད་དུ་གསོལ། ཚེ་དང་བསོད་ནམས་དཔལ་འབྱོར་དབང་ཕྱུག་ལུང་རྟོགས་ཡོན་ཏན་ཐམས་ཅད་འཕེལ་ཞིང་རྒྱས་ནས་གནས་སྐབས་དང་མཐར་ཐུག་གི་དོན་ཡིད་བཞིན་དུ་འགྲུབ་སྟེ་མཁའ་ཁྱབ་འགྲོ་བ་ཀུན་གྱི་མགོན་སྐྱབས་སུ་གྱུར་ནས་གང་འདུལ་སྤྲུལ་པས་འཁོར་བ་ཇི་སྲིད་པ་དེ་སྲིད་དུ་སེམས་ཅན་གྱི་དོན་རྒྱུན་མི་ཆད་པར་འབྱུང་བའི་རྒྱུར་གྱུར་ཅིག ཨི་དཾ་ཤཱ་ས་ནཉྩ་སཏྭ་ཧི་ཏོ་བྷ་ཝནྟུ། </w:t>
      </w:r>
      <w:r w:rsidRPr="000040F5">
        <w:rPr>
          <w:rFonts w:ascii="Monlam Uni OuChan2" w:hAnsi="Monlam Uni OuChan2" w:cs="Monlam Uni OuChan2"/>
          <w:sz w:val="24"/>
          <w:szCs w:val="54"/>
          <w:lang w:eastAsia="zh-CN"/>
        </w:rPr>
        <w:t>།</w:t>
      </w:r>
      <w:r w:rsidRPr="000040F5">
        <w:rPr>
          <w:rFonts w:ascii="Monlam Uni OuChan2" w:hAnsi="Monlam Uni OuChan2" w:cs="Monlam Uni OuChan2"/>
          <w:sz w:val="24"/>
          <w:szCs w:val="44"/>
          <w:lang w:eastAsia="zh-CN"/>
        </w:rPr>
        <w:t>ཞེས་པ་འདི་ནི་རང་དང་ཉེ་བར་གནས་པ་གཞུ་ལུང་པས་བསྐུལ་ངོར། ས་སྐྱ་པ་ཀུན་དགའ་བློ་གྲོས་ཀྱིས་ལྕགས་ལུག་གྲོ་བཞིན་གྱི་ཟླ་བའི་མར་ཚེས་གཉིས་ལ་སྦྱར་བའོ།།  །།མངྒ་ལཾ།།  །།ཤུ་བྷཾ།།  །།</w:t>
      </w:r>
    </w:p>
    <w:sectPr w:rsidR="003F5FCC" w:rsidRPr="000040F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FB" w:rsidRDefault="003616FB" w:rsidP="00804ED0">
      <w:pPr>
        <w:spacing w:after="0" w:line="240" w:lineRule="auto"/>
      </w:pPr>
      <w:r>
        <w:separator/>
      </w:r>
    </w:p>
  </w:endnote>
  <w:endnote w:type="continuationSeparator" w:id="0">
    <w:p w:rsidR="003616FB" w:rsidRDefault="003616F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040F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0040F5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0040F5">
      <w:rPr>
        <w:rFonts w:ascii="Monlam Uni OuChan2" w:hAnsi="Monlam Uni OuChan2" w:cs="Monlam Uni OuChan2"/>
        <w:color w:val="404040"/>
        <w:sz w:val="28"/>
        <w:szCs w:val="28"/>
        <w:lang w:bidi="bo-CN"/>
      </w:rPr>
      <w:t>རྫོགས་པའི་སངས་རྒྱས་རིག་པ་དང་ཞབས་སུ་ལྡན་པ།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C0D1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FB" w:rsidRDefault="003616FB" w:rsidP="00804ED0">
      <w:pPr>
        <w:spacing w:after="0" w:line="240" w:lineRule="auto"/>
      </w:pPr>
      <w:r>
        <w:separator/>
      </w:r>
    </w:p>
  </w:footnote>
  <w:footnote w:type="continuationSeparator" w:id="0">
    <w:p w:rsidR="003616FB" w:rsidRDefault="003616F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040F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16FB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C0D1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