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507B4" w:rsidRDefault="00A507B4" w:rsidP="00A507B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t>༄༅། །བདུད་འདུལ་མཆོད་རྟེན་ཉམས་གསོ་སྐབས་ཀྱི་འདོད་གསོལ་བཞུགས་སོ།། ཤིང་གླང་བདུད་འདུལ་མཆོད་རྟེན་ཉམས་གསོ་བགྱིས་སྐབས་འདོད་གསོལ་ཕུལ་བར། རྒྱལ་བའི་ཐུགས་རྟེན་འདི་བཞེངས་པའི་དགེ་བའི་རྩ་བ་འདིའི་མཐུ་དང་ནུས་པ་ལ་བརྟེན་ནས་ཤཱཀྱ་སེང་གེའི་བསྟན་པ་སྤྱི་དང་། བྱེ་བྲག་འཁྲུལ་མེད་ས་སྐྱའི་སྡེ་བསྟན་པ་གདུང་བརྒྱུད་དང་བཅས་པ་དར་ཞིང་རྒྱས་ལ་ཡུན་རིང་གནས་པར་གྱུར་ཅིག དེ་འཛིན་གྱི་སྐྱེས་བུ་སྤྱི་དང་བྱེ་བྲག་རྣམས་ཞབས་པད་བརྟན་ཞིང་ཆོས་ཀྱི་བྱ་བས་དུས་འདའ་བར</w:t>
      </w:r>
      <w:r w:rsidRPr="00A507B4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གེ་འདུན་གྱི་སྡེ་འདིས་མཚོན་ཕྱོགས་བཅུའི་དགེ་འདུན་པ་རྣམས་ཐུགས་མཐུན་ཞིང་ཁྲིམས་གཙང་བ་སོགས་ཆོས་མཐུན་གྱི་བྱ་བ་རྣམས་གོང་ནས་གོང་དུ་འཕེལ་ཞིང་རྒྱས་པར</w:t>
      </w:r>
      <w:r w:rsidRPr="00A507B4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t xml:space="preserve"> ཡུལ་ཕྱོགས་འདིས་མཚོན་ཡངས་པའི་རྒྱལ་ཁམས་ཐམས་ཅད་དུ་ཆར་ཆུ་དུས་སུ་འབབ་ཅིང་ལོ་ཕྱུགས་རྟག་ཏུ་ལེགས་པ་དང་ནད་ཡམས་མུ་གེ་དམག་འཁྲུག་ལ་སོགས་པ་རྣམས་དུས་རྟག་ཏུ་མི་འབྱུང་བའི་རྒྱུར་གྱུར</w:t>
      </w:r>
      <w:r w:rsidRPr="00A507B4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t xml:space="preserve"> 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 xml:space="preserve"> </w:t>
      </w:r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t>བདག་ཅག་དཔོན་སློབ་འཁོར་དང་བཅས་པ་རྣམས་དམ་པའི་ཆོས་སྒྲུབ་པ་ལ་གེགས་སུ་གྱུར་པ་ཕྱི་རོལ་གདོན་བགེགས་ཀྱི་གནོད་</w:t>
      </w:r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པ་དང</w:t>
      </w:r>
      <w:r w:rsidRPr="00A507B4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A507B4">
        <w:rPr>
          <w:rFonts w:ascii="Monlam Uni OuChan2" w:hAnsi="Monlam Uni OuChan2" w:cs="Monlam Uni OuChan2"/>
          <w:sz w:val="36"/>
          <w:szCs w:val="48"/>
          <w:lang w:eastAsia="zh-CN"/>
        </w:rPr>
        <w:t xml:space="preserve"> ནང་འབྱུང་བ་ལུས་འཁྲུགས་ཀྱི་གནོད་པ་དང་། གསང་བ་སེམས་ཉིད་གཟུང་འཛིན་གྱི་རྣམ་རྟོག་འཁྲུལ་པ་ལ་སོགས་པའི་གནོད་པ་རྣམས་མི་འབྱུང་ཞིང་རིམ་གཉིས་ཀྱི་ཏིང་ངེ་འཛིན་བཟང་པོ་རྣམས་ཡར་ངོའི་ཟླ་ལྟར་འཕེལ་ཞིང་རྒྱས་ཏེ། ཅི་བྱས་བསྟན་འགྲོའི་དོན་དུ་འགྲོ་བའི་རྒྱུར་གྱུར་ཅིག ཁྱད་པར་རྒྱལ་བའི་བསྟན་པ་འདི་ལ་གནོད་ཅིང་འཚེ་བར་བྱེད་པའི་བསྟན་དགྲ་རྣམས་ཀྱི་བསམ་སྦྱོར་ངན་པ་རྣམས་ཞི་ཞིང་རྒྱལ་བའི་བསྟན་པ་ལ་བཀུར་བསྟི་བྱ་བའི་བསམ་པ་དང་ལྡན་པར་གྱུར་ཅིག རྩ་བརྒྱུད་བླ་མ་ཡི་དམ་ལྷ་ཚོགས་དང་། །སངས་རྒྱས་བྱང་སེམས་ཆོས་སྲུང་ནོར་ལྷ་ཡིས། །བདེན་པའི་སྟོབས་ཀྱིས་བདག་ཅག་འཁོར་བཅས་ཀྱི། །ཡིད་ལ་རེ་བའི་འདོད་དོན་ཀུན་འགྲུབ་ཤོག།  །།ཨོཾ་སུ་པྲ་ཏིཥྛ་བཛྲ་ཡེ་སྭཱཧཱ། ས་སྐྱ་པ་ཀུན་བློས་ལྷག་བསམ་དག་པས་སྦྱར། ཡི་གེ་པ་ནི་བསོད་འོད་ཀྱིས་བགྱིས་པའོ།།  །།མངྒ་ལཾ།།  །།</w:t>
      </w:r>
    </w:p>
    <w:sectPr w:rsidR="003F5FCC" w:rsidRPr="00A507B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00" w:rsidRDefault="006A7000" w:rsidP="00804ED0">
      <w:pPr>
        <w:spacing w:after="0" w:line="240" w:lineRule="auto"/>
      </w:pPr>
      <w:r>
        <w:separator/>
      </w:r>
    </w:p>
  </w:endnote>
  <w:endnote w:type="continuationSeparator" w:id="0">
    <w:p w:rsidR="006A7000" w:rsidRDefault="006A700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07B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A507B4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A507B4">
      <w:rPr>
        <w:rFonts w:ascii="Monlam Uni OuChan2" w:hAnsi="Monlam Uni OuChan2" w:cs="Monlam Uni OuChan2"/>
        <w:color w:val="404040"/>
        <w:sz w:val="28"/>
        <w:szCs w:val="28"/>
        <w:lang w:bidi="bo-CN"/>
      </w:rPr>
      <w:t>བདུད་འདུལ་མཆོད་རྟེན་ཉམས་གསོ་སྐབས་ཀྱི་འདོད་གསོལ།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63C6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00" w:rsidRDefault="006A7000" w:rsidP="00804ED0">
      <w:pPr>
        <w:spacing w:after="0" w:line="240" w:lineRule="auto"/>
      </w:pPr>
      <w:r>
        <w:separator/>
      </w:r>
    </w:p>
  </w:footnote>
  <w:footnote w:type="continuationSeparator" w:id="0">
    <w:p w:rsidR="006A7000" w:rsidRDefault="006A700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3C68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A7000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507B4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