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361C9" w:rsidRDefault="00D361C9" w:rsidP="00D361C9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D361C9">
        <w:rPr>
          <w:rFonts w:ascii="Monlam Uni OuChan2" w:hAnsi="Monlam Uni OuChan2" w:cs="Monlam Uni OuChan2"/>
          <w:sz w:val="36"/>
          <w:szCs w:val="48"/>
          <w:lang w:eastAsia="zh-CN"/>
        </w:rPr>
        <w:t>༄༅། །བསམ་གླིང་སྨོན་བདེ་བའི་འཕེལ་ཆེན་གྱི་ཆེད་དུ་གནང་བའི་འདོད་གསོལ་བཀའ་རྩོམ་བཞུགས་སོ།། ཨོཾ་སྭསྟི། དུས་གསུམ་རྒྱལ་བ་ཀུན་གྱི་སྤྱི་གཟུགས་ཕྱོགས་དུས་འགྲོ་བ་ཡོངས་དང་། ཁྱད་པར་གངས་ཅན་འགྲོ་བའི་དཔལ་མགོན་དམ་པ་མ་ཧཱ་གུ་རུ་པདྨ་འབྱུང་གནས་སྐྱབས་གནས་ཀུན་འདུས་ཀྱི་ཞབས་ལ་ཚེ་འདས་སོགས་གང་འདོད་བསྒྱུར་ཐོགས་དྲངས་མར་གྱུར་འགྲོ་བ་ནམ་མཁའི་མཐའ་དང་མཉམ་པའི་སེམས་ཅན་ཐམས་ཅད་ཕྱག་འཚལ་ཞིང་སྐྱབས་སུ་མཆིའོ། །ཚེ་འཁོར་བ་ཐོག་མ་མེད་པ་ནས་བསགས་པའི་སྡིག་སྒྲིབ་ཉེས་ལྟུང་ཐམས་ཅད་བྱང་ཞིང་དག་ནས། མངོན་མཐོ་དང་ངེས་ལེགས་མྱུར་དུ་ཐོབ་པ་དང་། བདག་སོགས་གང་འདོད་བསྒྱུར། ལྟོས་བཅས་ཀྱི་གཙོར་བྱས་སྐྱེ་དགུ་ཐམས་ཅད་ཚེ་རིང་ནད་མེད་བསམ་དོན་ཀུན་འགྲུབ་འདི་ཕྱི་བར་དོའི་གནས་སྐབས་ཐམས་ཅད་དུ་ཐུགས་རྗེས་བཟུང་དུ་གསོལ། །སརྦ་མངྒ་ལམ།།  ༈ །སངས་རྒྱས་བཟང་པོའི་རྗེས་སྒྲུབ་དགེ་བའི་རྡོ་རྗེ་སེམས་དཔའི་སྐུའི་འདོད་སྲོལ་ཡི་གེ་བརྒྱ་པའི་རྗེས་སུ། འགྲོ་བ་ཀུན་གྱི་མི་ཤེས་གཅོད་པ་ཅན། །དག་པ་ཀུན་གྱི་དེ་ཉིད་</w:t>
      </w:r>
      <w:r w:rsidRPr="00D361C9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སྟོན་པར་མཛད། །བདག་མེད་ཀུན་གྱི་ཆོས་ལས་འབྱུང་བ་ཡི། །རྡོ་རྗེ་སེམས་དཔའི་ཞབས་ལ་ཕྱག་འཚལ་ལོ། །བླ་མ་ནས་</w:t>
      </w:r>
      <w:r w:rsidRPr="00D361C9">
        <w:rPr>
          <w:rFonts w:ascii="Monlam Uni OuChan2" w:hAnsi="Monlam Uni OuChan2" w:cs="Monlam Uni OuChan2"/>
          <w:sz w:val="24"/>
          <w:szCs w:val="44"/>
          <w:lang w:eastAsia="zh-CN"/>
        </w:rPr>
        <w:t>སོགས།</w:t>
      </w:r>
      <w:r w:rsidRPr="00D361C9">
        <w:rPr>
          <w:rFonts w:ascii="Monlam Uni OuChan2" w:hAnsi="Monlam Uni OuChan2" w:cs="Monlam Uni OuChan2"/>
          <w:sz w:val="32"/>
          <w:szCs w:val="44"/>
          <w:lang w:eastAsia="zh-CN"/>
        </w:rPr>
        <w:t xml:space="preserve"> </w:t>
      </w:r>
      <w:r w:rsidRPr="00D361C9">
        <w:rPr>
          <w:rFonts w:ascii="Monlam Uni OuChan2" w:hAnsi="Monlam Uni OuChan2" w:cs="Monlam Uni OuChan2"/>
          <w:sz w:val="36"/>
          <w:szCs w:val="54"/>
          <w:lang w:eastAsia="zh-CN"/>
        </w:rPr>
        <w:t>བར། སངས་རྒྱས་བཟང་པོ་འབྲེལ་པར་བཅས་ལ་དགོངས། །སངས་རྒྱས་བཟང་པོ་འབྲེལ་པར་བཅས་པ་ཡིས། །ཚེ་རབས་འཁོར་བ་ཐོག་མ་མེད་པ་ནས། །ད་ལྟའི་</w:t>
      </w:r>
      <w:r w:rsidRPr="00D361C9">
        <w:rPr>
          <w:rFonts w:ascii="Monlam Uni OuChan2" w:hAnsi="Monlam Uni OuChan2" w:cs="Monlam Uni OuChan2"/>
          <w:sz w:val="24"/>
          <w:szCs w:val="44"/>
          <w:lang w:eastAsia="zh-CN"/>
        </w:rPr>
        <w:t xml:space="preserve">ནས། </w:t>
      </w:r>
      <w:r w:rsidRPr="00D361C9">
        <w:rPr>
          <w:rFonts w:ascii="Monlam Uni OuChan2" w:hAnsi="Monlam Uni OuChan2" w:cs="Monlam Uni OuChan2"/>
          <w:sz w:val="36"/>
          <w:szCs w:val="54"/>
          <w:lang w:eastAsia="zh-CN"/>
        </w:rPr>
        <w:t>ཤོག་བར། སངས་རྒྱས་བཟང་པོ་འབྲེལ་བཅས་ཐམས་ཅད་ལ། ལས་དང་</w:t>
      </w:r>
      <w:r w:rsidRPr="00D361C9">
        <w:rPr>
          <w:rFonts w:ascii="Monlam Uni OuChan2" w:hAnsi="Monlam Uni OuChan2" w:cs="Monlam Uni OuChan2"/>
          <w:sz w:val="24"/>
          <w:szCs w:val="44"/>
          <w:lang w:eastAsia="zh-CN"/>
        </w:rPr>
        <w:t>ནས།</w:t>
      </w:r>
      <w:r w:rsidRPr="00D361C9">
        <w:rPr>
          <w:rFonts w:ascii="Monlam Uni OuChan2" w:hAnsi="Monlam Uni OuChan2" w:cs="Monlam Uni OuChan2"/>
          <w:sz w:val="36"/>
          <w:szCs w:val="54"/>
          <w:lang w:eastAsia="zh-CN"/>
        </w:rPr>
        <w:t xml:space="preserve"> སོགས་པ་བར། སྐྱེ་ཞིང་སྐྱེ་བར་འབྱུང་བར་མ་གྱུར་ཅིག །གང་དུ་སྐྱེས་ཀྱང་བདེ་ཞིང་སྐྱིད་པར་ཤོག །དམ་ཆོས་</w:t>
      </w:r>
      <w:r w:rsidRPr="00D361C9">
        <w:rPr>
          <w:rFonts w:ascii="Monlam Uni OuChan2" w:hAnsi="Monlam Uni OuChan2" w:cs="Monlam Uni OuChan2"/>
          <w:sz w:val="24"/>
          <w:szCs w:val="44"/>
          <w:lang w:eastAsia="zh-CN"/>
        </w:rPr>
        <w:t>ནས།</w:t>
      </w:r>
      <w:r w:rsidRPr="00D361C9">
        <w:rPr>
          <w:rFonts w:ascii="Monlam Uni OuChan2" w:hAnsi="Monlam Uni OuChan2" w:cs="Monlam Uni OuChan2"/>
          <w:sz w:val="36"/>
          <w:szCs w:val="54"/>
          <w:lang w:eastAsia="zh-CN"/>
        </w:rPr>
        <w:t xml:space="preserve"> ཀྱི་བར། སངས་རྒྱས་བཟང་པོ་འབྲེལ་བཅས་ཐམས་ཅད་ཀྱང་། །ངན་སོང་གསུམ་དང་སྡིག་པའི་ལས་སྤྱོད་པའི། །རྒྱལ་པོ་ནས་</w:t>
      </w:r>
      <w:r w:rsidRPr="00D361C9">
        <w:rPr>
          <w:rFonts w:ascii="Monlam Uni OuChan2" w:hAnsi="Monlam Uni OuChan2" w:cs="Monlam Uni OuChan2"/>
          <w:sz w:val="24"/>
          <w:szCs w:val="44"/>
          <w:lang w:eastAsia="zh-CN"/>
        </w:rPr>
        <w:t>གྱུར་ཅིག་བར།</w:t>
      </w:r>
      <w:r w:rsidRPr="00D361C9">
        <w:rPr>
          <w:rFonts w:ascii="Monlam Uni OuChan2" w:hAnsi="Monlam Uni OuChan2" w:cs="Monlam Uni OuChan2"/>
          <w:sz w:val="36"/>
          <w:szCs w:val="54"/>
          <w:lang w:eastAsia="zh-CN"/>
        </w:rPr>
        <w:t xml:space="preserve"> སངས་རྒྱས་བཟང་པོ་འབྲེལ་བཅས་ཐམས་ཅད་ཀྱང་། །ཚེ་རིང་</w:t>
      </w:r>
      <w:r w:rsidRPr="00D361C9">
        <w:rPr>
          <w:rFonts w:ascii="Monlam Uni OuChan2" w:hAnsi="Monlam Uni OuChan2" w:cs="Monlam Uni OuChan2"/>
          <w:sz w:val="24"/>
          <w:szCs w:val="44"/>
          <w:lang w:eastAsia="zh-CN"/>
        </w:rPr>
        <w:t>ནས།</w:t>
      </w:r>
      <w:r w:rsidRPr="00D361C9">
        <w:rPr>
          <w:rFonts w:ascii="Monlam Uni OuChan2" w:hAnsi="Monlam Uni OuChan2" w:cs="Monlam Uni OuChan2"/>
          <w:sz w:val="36"/>
          <w:szCs w:val="54"/>
          <w:lang w:eastAsia="zh-CN"/>
        </w:rPr>
        <w:t xml:space="preserve"> གྱུར་ཅིག་བར། སྲིད་རྙིང་དགེ་སྒྲུབ་མི་འཁྲུགས་པའི་གཟུངས་ཀྱི་རྗེས་སུ། ཆོས་དབྱིངས་མཉམ་ཉིད་རང་བཞིན་ལས། །ཐུགས་རྗེས་རྟག་ཏུ་བཞུགས་པ་ཡིས། །མཐའ་ཡས་འགྲོ་དོན་ལྷུར་མཛད་པའི། །མི་འཁྲུགས་རྒྱལ་པོར་ཕྱག་འཚལ་ལོ། །འབྲུག་པ་བསོད་ནམས་ལྷུན་འགྲུབ་སོགས། །བདག་ལ་འབྲེལ་ཐོགས་སྡིག་ཅན་གྱི། །སེམས་ཅན་ཇི་སྙེད་ཐམས་ཅད་ཀྱིས། །སྡིག་ལྟུང་ཉེས་ཀུན་སྦྱང་དུ་གསོལ། །དེ་དག་འཆི་འཕོའི་སེམས་ཅན་རྣམས། །མནར་གཅོད་སྡུག་བསྔལ་མེད་པར་ཤོག །སྲིད་པ་བར་དོའི་སེམས་ཅན་རྣམས། །འཇིགས་མེད་རང་དབང་ཐོབ་པར་ཤོག །འཇིག་རྟེན་</w:t>
      </w:r>
      <w:r w:rsidRPr="00D361C9">
        <w:rPr>
          <w:rFonts w:ascii="Monlam Uni OuChan2" w:hAnsi="Monlam Uni OuChan2" w:cs="Monlam Uni OuChan2"/>
          <w:sz w:val="24"/>
          <w:szCs w:val="44"/>
          <w:lang w:eastAsia="zh-CN"/>
        </w:rPr>
        <w:t>ནས།</w:t>
      </w:r>
      <w:r w:rsidRPr="00D361C9">
        <w:rPr>
          <w:rFonts w:ascii="Monlam Uni OuChan2" w:hAnsi="Monlam Uni OuChan2" w:cs="Monlam Uni OuChan2"/>
          <w:sz w:val="36"/>
          <w:szCs w:val="54"/>
          <w:lang w:eastAsia="zh-CN"/>
        </w:rPr>
        <w:t xml:space="preserve"> བསིལ་བར་ཤོག་བར། དུད་འགྲོ་</w:t>
      </w:r>
      <w:r w:rsidRPr="00D361C9">
        <w:rPr>
          <w:rFonts w:ascii="Monlam Uni OuChan2" w:hAnsi="Monlam Uni OuChan2" w:cs="Monlam Uni OuChan2"/>
          <w:sz w:val="24"/>
          <w:szCs w:val="44"/>
          <w:lang w:eastAsia="zh-CN"/>
        </w:rPr>
        <w:t>ནས།</w:t>
      </w:r>
      <w:r w:rsidRPr="00D361C9">
        <w:rPr>
          <w:rFonts w:ascii="Monlam Uni OuChan2" w:hAnsi="Monlam Uni OuChan2" w:cs="Monlam Uni OuChan2"/>
          <w:sz w:val="36"/>
          <w:szCs w:val="54"/>
          <w:lang w:eastAsia="zh-CN"/>
        </w:rPr>
        <w:t xml:space="preserve"> བསིལ་བར་ཤོག་བར། ལྷ་དང་ལྷ་མིན་མི་ཡུལ་གྱི། །སྡུག་བསྔལ་ཀུན་དང་བྲལ་བར་ཤོག །རྟག་ཏུ་དལ་འབྱོར་ལུས་ཐོབ་ནས། །དགེ་བའི་བཤེས་དང་མཇལ་བར་ཤོག །བྱང་ཆུབ་སེམས་དང་མི་འབྲལ་ཞིང་། །ཐོས་བསམ་སྒོམ་ལ་བརྩོན་པར་ཤོག །ཚེ་རིང་ནད་མེད་འབྱོར་ལྡན་ཞིང་། །བསྟན་འགྲོར་ཕན་བདེའི་བྱེད་པོར་ཤོག །ལུང་རྟོགས་ཡོན་ཏན་མཐར་ཕྱིན་པའི། །རྫོགས་སངས་རྒྱས་སུ་ཀུན་གྱུར་ཅིག།  །།</w:t>
      </w:r>
      <w:r w:rsidRPr="00D361C9">
        <w:rPr>
          <w:rFonts w:ascii="Monlam Uni OuChan2" w:hAnsi="Monlam Uni OuChan2" w:cs="Monlam Uni OuChan2"/>
          <w:sz w:val="24"/>
          <w:szCs w:val="44"/>
          <w:lang w:eastAsia="zh-CN"/>
        </w:rPr>
        <w:t>ཤིང་ལུག་ཟླ་བ་བཅུ་པའི་ཚེས་༡༠ལ།།  །།</w:t>
      </w:r>
    </w:p>
    <w:sectPr w:rsidR="003F5FCC" w:rsidRPr="00D361C9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B6" w:rsidRDefault="000746B6" w:rsidP="00804ED0">
      <w:pPr>
        <w:spacing w:after="0" w:line="240" w:lineRule="auto"/>
      </w:pPr>
      <w:r>
        <w:separator/>
      </w:r>
    </w:p>
  </w:endnote>
  <w:endnote w:type="continuationSeparator" w:id="0">
    <w:p w:rsidR="000746B6" w:rsidRDefault="000746B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DE6CB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17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361C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D361C9" w:rsidP="00DE6CB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D361C9">
      <w:rPr>
        <w:rFonts w:ascii="Monlam Uni OuChan2" w:hAnsi="Monlam Uni OuChan2" w:cs="Monlam Uni OuChan2"/>
        <w:color w:val="404040"/>
        <w:sz w:val="26"/>
        <w:szCs w:val="26"/>
        <w:lang w:bidi="bo-CN"/>
      </w:rPr>
      <w:t>བསམ་གླིང་སྨོན་བདེ་བའི་འཕེལ་ཆེན་གྱི་ཆེད་དུ་གནང་བའི་འདོད་གསོལ།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E16F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A5" w:rsidRDefault="00C03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B6" w:rsidRDefault="000746B6" w:rsidP="00804ED0">
      <w:pPr>
        <w:spacing w:after="0" w:line="240" w:lineRule="auto"/>
      </w:pPr>
      <w:r>
        <w:separator/>
      </w:r>
    </w:p>
  </w:footnote>
  <w:footnote w:type="continuationSeparator" w:id="0">
    <w:p w:rsidR="000746B6" w:rsidRDefault="000746B6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A5" w:rsidRDefault="00C03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A5" w:rsidRDefault="00C034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A5" w:rsidRDefault="00C03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746B6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6307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2914"/>
    <w:rsid w:val="006C4F4E"/>
    <w:rsid w:val="006E7105"/>
    <w:rsid w:val="0071509A"/>
    <w:rsid w:val="00727E3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36499"/>
    <w:rsid w:val="00A440AA"/>
    <w:rsid w:val="00AF18AC"/>
    <w:rsid w:val="00B042A1"/>
    <w:rsid w:val="00B22223"/>
    <w:rsid w:val="00BC7D4F"/>
    <w:rsid w:val="00BD105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13AFA"/>
    <w:rsid w:val="00D361C9"/>
    <w:rsid w:val="00D4225E"/>
    <w:rsid w:val="00D51573"/>
    <w:rsid w:val="00D75A2B"/>
    <w:rsid w:val="00D769EB"/>
    <w:rsid w:val="00DA6974"/>
    <w:rsid w:val="00DC32A6"/>
    <w:rsid w:val="00DE16F7"/>
    <w:rsid w:val="00DE6CB3"/>
    <w:rsid w:val="00DF2F20"/>
    <w:rsid w:val="00E00900"/>
    <w:rsid w:val="00E524F7"/>
    <w:rsid w:val="00E73502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