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D2A9A" w:rsidRDefault="002D2A9A" w:rsidP="002D2A9A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2D2A9A">
        <w:rPr>
          <w:rFonts w:ascii="Monlam Uni OuChan2" w:hAnsi="Monlam Uni OuChan2" w:cs="Monlam Uni OuChan2"/>
          <w:sz w:val="36"/>
          <w:szCs w:val="48"/>
          <w:lang w:eastAsia="zh-CN"/>
        </w:rPr>
        <w:t>༄༅། །ཕྱོགས་བཅུ་དུས་གསུམ་སོགས་ཀྱི་རྗེས་སུ། དྲིན་ཅན་རྩ་བའི་བླ་མ་དམ་པ་ཁྱབ་བདག་འཁོར་ལོའི་མགོན་པོ་ངག་དབང་ཀུན་དགའ་ལེགས་པའི་འབྱུང་གནས་ཐེག་མཆོག་བསྟན་པའི་རྒྱལ་མཚན་དཔལ་བཟང་པོའི་ཞལ་དུ་ཨོཾ་ཨཱཿཧཱུྃ། ཡང་དག་པར་རྫོགས་པའི་སངས་རྒྱས་རྡོ་རྗེ་འཆང་། བདག་མེད་མ། བིརྺ་པ། ནག་པོ་པ། ཌཱ་མ་རུ་པ། ཨ་ཝ་དྷུ་ཏི། ག་ཡ་དྷཱ་ར། འབྲོག་མི་ཤཱཀྱ་ཡེ་ཤེས། བླ་མ་སེ་མཁར་ཆུང་བ། ཞང་དགོན་པ་བ། བླ་མ་ས་སྐྱ་པ་ཆེན་པོ་ཀུན་དགའ་སྙིང་པོ། སློབ་དཔོན་རིན་པོ་ཆེ་བསོད་ནམས་རྩེ་མོ། རྗེ་བཙུན་རིན་པོ་ཆེ་གྲགས་པ་རྒྱལ་མཚན། ཆོས་ཀྱི་རྗེ་ས་སྐྱ་པཎྜི་ཏ། འགྲོ་བའི་མགོན་པོ་ཆོས་རྒྱལ་འཕགས་པ། ཞང་དཀོན་མཆོག་དཔལ། ཚོགས་སྒོམ་པ་ཀུན་དགའ་དཔལ། ཉན་ཆེན་པ་བསོད་ནམས་བརྟན་པ། བྲག་ཕུག་པ་བསོད་ནམས་བཟང་པོ། ཆོས་རྗེ་བླ་མ་དམ་པ། བླ་མ་དཔལ་ལྡན་ཚུལ་ཁྲིམས། གྲུབ་ཆེན་བུདྡྷཱ་ཤྲཱི། རྡོ་རྗེ་འཆང་ཀུན་དགའ་བཟང་པོ། སེམས་དཔའ་ཆེན་པོ་དཀོན་མཆོག་རྒྱལ་མཚན། བླ་ཆེན་ཀུན་དགའ་རྒྱལ་མཚན། ཐེག་ཆེན་ཀུན་དགའ་བཀྲ་ཤིས། འཇམ་དབྱངས་ནམ་མཁའ་རྒྱལ་མཚན། ཉ་དབོན་</w:t>
      </w:r>
      <w:r w:rsidRPr="002D2A9A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ཀུན་དགའ་དཔལ། གྲུབ་ཆེན་ཀུན་དགའ་བློ་གྲོས། འཇམ་དབྱངས་དཀོན་མཆོག་བཟང་པོ། བདག་ཆེན་བློ་གྲོས་རྒྱལ་མཚན། རྗེ་བཙུན་རྡོ་རིངས་པ་ཆེན་པོ། སྒོ་རུམ་པ་ཀུན་དགའ་ལེགས་པ། ཚར་ཆེན་བློ་གསལ་རྒྱ་མཚོ། འཇམ་དབྱངས་མཁྱེན་བརྩེའི་དབང་ཕྱུག མཁན་ཆེན་གཞོན་ནུ་བློ་གྲོས། སྡིང་མ་བསླབ་གསུམ་རྒྱལ་མཚན། རྡོ་རྗེ་འཆང་དབང་ཕྱུག་རབ་བརྟན། མགོན་པོ་བསོད་ནམས་མཆོག་ལྡན། རིན་ཆེན་བསོད་ནམས་མཆོག་གྲུབ། མཁྱེན་རབ་བྱམས་པ་ངག་དབང་ལྷུན་གྲུབ། ཆོས་རྗེ་བློ་གསལ་མཆོག་ལྡན། རྨོར་ཆེན་རྡོ་རྗེ་འཆང་། དྲིན་ཅན་རྩ་བའི་བླ་མ་ཁྱབ་བདག་འཁོར་ལོའི་མགོན་པོ་ངག་དབང་ཀུན་དགའ་ལེགས་པའི་འབྱུང་གནས་ཐེག་མཆོག་བསྟན་པའི་རྒྱལ་མཚན་དཔལ་བཟང་པོའི་ཞལ་དུ་ཨོཾ་ཨཱཿཧཱུྃ།། །།</w:t>
      </w:r>
    </w:p>
    <w:sectPr w:rsidR="003F5FCC" w:rsidRPr="002D2A9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E5" w:rsidRDefault="004B2EE5" w:rsidP="00804ED0">
      <w:pPr>
        <w:spacing w:after="0" w:line="240" w:lineRule="auto"/>
      </w:pPr>
      <w:r>
        <w:separator/>
      </w:r>
    </w:p>
  </w:endnote>
  <w:endnote w:type="continuationSeparator" w:id="0">
    <w:p w:rsidR="004B2EE5" w:rsidRDefault="004B2EE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D2A9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2D2A9A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2D2A9A">
      <w:rPr>
        <w:rFonts w:ascii="Monlam Uni OuChan2" w:hAnsi="Monlam Uni OuChan2" w:cs="Monlam Uni OuChan2"/>
        <w:color w:val="404040"/>
        <w:sz w:val="28"/>
        <w:szCs w:val="28"/>
        <w:lang w:bidi="bo-CN"/>
      </w:rPr>
      <w:t>ཕྱོགས་བཅུ་དུས་གསུམ་སོགས་ཀྱི་རྗེས་སུ་ཞེས་པར།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836B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E5" w:rsidRDefault="004B2EE5" w:rsidP="00804ED0">
      <w:pPr>
        <w:spacing w:after="0" w:line="240" w:lineRule="auto"/>
      </w:pPr>
      <w:r>
        <w:separator/>
      </w:r>
    </w:p>
  </w:footnote>
  <w:footnote w:type="continuationSeparator" w:id="0">
    <w:p w:rsidR="004B2EE5" w:rsidRDefault="004B2EE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D2A9A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836B5"/>
    <w:rsid w:val="004B2EE5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2914"/>
    <w:rsid w:val="006C4F4E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C7D4F"/>
    <w:rsid w:val="00BD105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