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F39D0" w:rsidRDefault="00EF39D0" w:rsidP="00EF39D0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EF39D0">
        <w:rPr>
          <w:rFonts w:ascii="Monlam Uni OuChan2" w:hAnsi="Monlam Uni OuChan2" w:cs="Monlam Uni OuChan2"/>
          <w:sz w:val="36"/>
          <w:szCs w:val="48"/>
        </w:rPr>
        <w:t>༄༅། །རྣམ་འཕྱང་ཆུ་སྟོད་ས་པཎ་འཁྲུངས་ཚེས་ཐོག་གསེར་ཁྲིར་སྐྱབས་མགོན་གདུང་མཆོག་ནས་རྣམ་འགྲེལ་གཞུང་སྐྱོར་མཛད་སྐབས་འཕན་འབུལ་བའི་ཞལ་བྱང་བཞུགས་སོ།། ན་མོ་གུ་རུ་སརྦ་བུདྡྷ་བོ་དྷི་སཏྭ་ས་པ་རི་ཝཱ་ར་བྷྱཿ ཐུགས་བསྐྱེད་རྒྱ་མཚོར་བྱིན་རླབས་རྒྱ་མཚོ་རིན་ཆེན་མཛོད་འཛིན་རྩ་བརྒྱུད་དཔལ་ལྡན་བླ་མ་བཀའ་དྲིན་ཅན། །ཡེ་ཤེས་རྒྱ་མཚོར་དངོས་གྲུབ་རྒྱ་མཚོའི་གཏེར་ཀུན་མངའ་བ་མཆོག་ཐུན་ཡི་དམ་སངས་རྒྱས་ཆོས་ཚོགས་དང་། །མཐུ་སྟོབས་རྒྱ་མཚོར་དམ་བཅའ་ཞལ་བཞིས་རྒྱ་མཚོའི་བསྟན་སྲུང་ནོར་ལྷ་ལ་སོགས་ཕུལ་བྱུང་ལྷ་ཚོགས་ཇི་སྙེད་ལ། །སྐྱེ་དགུ་རྒྱ་མཚོར་ཚོགས་གཉིས་རྒྱ་མཚོ་ཟད་མི་ཤེས་ཕྱིར་པད་རག་མདངས་ལྡན་རིན་ཆེན་གསེར་རིས་འཕན། །འདི་སོགས་དངོས་འབྱོར་ཡིད་སྤྲུལ་མཆོད་པའི་སྤྲིན། །རབ་འབྱམས་ཞིང་ཁམས་བཀང་བའི་དད་མོས་ལྟར། །རྨད་བྱུང་སྐྱབས་མཆོག་རྣམས་ཀྱིས་དེ་བཞིན་དུ། །བདག་དང་འགྲོ་ལ་དགོངས་ནས་བཞེས་སུ་གསོལ། །བཤད་སྒྲུབ་བསྟན་པ་སྤྱི་དང་བྱེ་བྲག་རྒྱས། །བསྟན་འཛིན་སྐྱེས་བུ་ཞབས་བརྟན་བཞེད་དགོངས་</w:t>
      </w:r>
      <w:r w:rsidRPr="00EF39D0">
        <w:rPr>
          <w:rFonts w:ascii="Monlam Uni OuChan2" w:hAnsi="Monlam Uni OuChan2" w:cs="Monlam Uni OuChan2"/>
          <w:sz w:val="36"/>
          <w:szCs w:val="48"/>
        </w:rPr>
        <w:lastRenderedPageBreak/>
        <w:t>འགྲུབ། །འཇིག་རྟེན་བདེ་ཞིང་ཀུན་ཀྱང་འཕྲལ་ཡུན་དགེ །རྣམ་དག་སྨོན་པའི་གནས་རྣམས་མཐར་ཕྱིན་ཤོག །ཁྱད་པར་ལྷ་རིགས་འཁོན་གདུང་ས་སྐྱ་པའི། །གདུང་རབས་སངས་རྒྱས་བྱང་སེམས་མཁས་གྲུབ་ཀྱི། །རྣམ་སྤྲུལ་རྒྱུན་མི་ཆད་པར་བྱོན་ནས་ཀྱང་། །མདོ་སྔགས་རིག་གནས་ཤེས་བྱ་ཀུན་འཕེལ་ཤོག །དེ་ཀུན་ཉེར་འཚེའི་མུན་པས་མི་བསྒྲིབས་པར། །སྐུ་ཚེ་མཛད་འཕྲིན་གདུང་བརྒྱུད་ལེགས་ཚོགས་ཀྱི། །ཡོན་ཏན་ཉི་མའི་དཀྱིལ་འཁོར་དགེ་ལེགས་འོད། །རྟག་བརྟན་སྲིད་ཞིའི་པད་ཚལ་ཆེར་རྒྱས་ཤོག །ཅེས་འདི་རྣམ་འཕྱང་ཆུ་སྟོད་ཉེར་ལྔ་ལ། །གདན་ས་ཆེན་པོ་དཔལ་ལྡན་ས་སྐྱ་ཡི། །ལྷ་ཆེན་སྤྲུལ་པའི་གཙུག་ལག་ཁང་ཆེན་གྱི། །གསེར་ཁྲིར་བཞུགས་ནས་རྣམ་འགྲེལ་གཞུང་གསུང་ཚེ། །ལོ་ཟླ་དེ་ཡི་ས་པཎ་འཁྲུངས་ཚེས་མཆོད། །རྒྱས་པར་ཕུལ་དུས་རྟེན་འབྲེལ་ལྷུན་གྲུབ་ཏུ། །ཆོས་ཀྱི་གྲགས་པས་སྙན་འབྱུང་མངའ་དབུས་ལྗོངས། །རང་འགྲིགས་འདི་ལྟར་དེ་དོན་ལྷུན་འགྲུབ་ཤོག །ཅེས་པའང་ས་སྐྱ་པ་ཀུན་དགའ་བློ་གྲོས་ཀྱིས་ཏེ། རབ་གནས་ཀྱི་གཞུང་རྣམས་ལས། ཨོཾ་ས་ཏཾ་ཀེ་སྭཱཧཱ། སེམས་ཅན་ཐམས་ཅད་ཆོས་ཀྱི་གྲགས་པའི་སྙན་པ་བསམ་གྱིས་བཟོད་པ་ཐོབ་གྱུར་ཅིག་གསུངས་པ་ཡོད་པས་གློ་བུར་དུ་འཕན་བཟང་འདི་འདྲ་འབུལ་རྒྱུ་བྱུང་བ་ནི། དཔལ་ལྡན་ཆོས་གྲགས་ཀྱི་མཚན་ཚང་ཞིང་ཚིག་རིས་ལ་ཆོས་ཀྱི་གྲགས་པའི་སྙན་པ་འབྱུང་བ་དང་འགྲིགས་པས། ངོ་མཚར་རྒྱ་མཚོ་ཡིན་མིན་ཤེས་ལྡན་གཟུ་བོའི་བློ་ཅན་རྣམས་ཀྱིས་གཟིགས་ཤིག།  །།ཞུས་སོ།།  །།</w:t>
      </w:r>
    </w:p>
    <w:sectPr w:rsidR="003F5FCC" w:rsidRPr="00EF39D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75" w:rsidRDefault="00CA1775" w:rsidP="00804ED0">
      <w:pPr>
        <w:spacing w:after="0" w:line="240" w:lineRule="auto"/>
      </w:pPr>
      <w:r>
        <w:separator/>
      </w:r>
    </w:p>
  </w:endnote>
  <w:endnote w:type="continuationSeparator" w:id="0">
    <w:p w:rsidR="00CA1775" w:rsidRDefault="00CA177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F39D0" w:rsidRDefault="003D5DF9" w:rsidP="00EF39D0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EF39D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F39D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EF39D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F39D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EF39D0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EF39D0">
      <w:rPr>
        <w:rFonts w:ascii="Monlam Uni OuChan2" w:hAnsi="Monlam Uni OuChan2" w:cs="Monlam Uni OuChan2"/>
        <w:color w:val="404040"/>
        <w:szCs w:val="24"/>
      </w:rPr>
      <w:tab/>
    </w:r>
    <w:r w:rsidR="00CC7FBE" w:rsidRPr="00EF39D0">
      <w:rPr>
        <w:rFonts w:ascii="Monlam Uni OuChan2" w:hAnsi="Monlam Uni OuChan2" w:cs="Monlam Uni OuChan2"/>
        <w:color w:val="404040"/>
        <w:szCs w:val="24"/>
      </w:rPr>
      <w:tab/>
    </w:r>
    <w:r w:rsidR="00CC7FBE" w:rsidRPr="00EF39D0">
      <w:rPr>
        <w:rFonts w:ascii="Monlam Uni OuChan2" w:hAnsi="Monlam Uni OuChan2" w:cs="Monlam Uni OuChan2"/>
        <w:color w:val="404040"/>
        <w:szCs w:val="24"/>
      </w:rPr>
      <w:tab/>
    </w:r>
    <w:r w:rsidR="006C4F4E" w:rsidRPr="00EF39D0">
      <w:rPr>
        <w:rFonts w:ascii="Monlam Uni OuChan2" w:hAnsi="Monlam Uni OuChan2" w:cs="Monlam Uni OuChan2"/>
        <w:color w:val="404040"/>
        <w:szCs w:val="24"/>
      </w:rPr>
      <w:tab/>
    </w:r>
    <w:r w:rsidR="006C4F4E" w:rsidRPr="00EF39D0">
      <w:rPr>
        <w:rFonts w:ascii="Monlam Uni OuChan2" w:hAnsi="Monlam Uni OuChan2" w:cs="Monlam Uni OuChan2"/>
        <w:color w:val="404040"/>
        <w:szCs w:val="24"/>
      </w:rPr>
      <w:tab/>
    </w:r>
    <w:r w:rsidR="00EF39D0" w:rsidRPr="00EF39D0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F39D0" w:rsidRDefault="00EF39D0" w:rsidP="00EF39D0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F39D0">
      <w:rPr>
        <w:rFonts w:ascii="Monlam Uni OuChan2" w:hAnsi="Monlam Uni OuChan2" w:cs="Monlam Uni OuChan2"/>
        <w:color w:val="404040"/>
        <w:sz w:val="28"/>
        <w:szCs w:val="28"/>
        <w:lang w:bidi="bo-CN"/>
      </w:rPr>
      <w:t>གདུང་མཆོག་ནས་རྣམ་འགྲེལ་གཞུང་སྐྱོར་མཛད་སྐབས་འཕན་འབུལ་བའི་ཞལ་བྱང་།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EF39D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F39D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EF39D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2156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EF39D0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75" w:rsidRDefault="00CA1775" w:rsidP="00804ED0">
      <w:pPr>
        <w:spacing w:after="0" w:line="240" w:lineRule="auto"/>
      </w:pPr>
      <w:r>
        <w:separator/>
      </w:r>
    </w:p>
  </w:footnote>
  <w:footnote w:type="continuationSeparator" w:id="0">
    <w:p w:rsidR="00CA1775" w:rsidRDefault="00CA177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9D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156E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A1775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EF39D0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