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5E1462" w:rsidRDefault="005E1462" w:rsidP="005E1462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5E1462">
        <w:rPr>
          <w:rFonts w:ascii="Monlam Uni OuChan2" w:hAnsi="Monlam Uni OuChan2" w:cs="Monlam Uni OuChan2"/>
          <w:sz w:val="36"/>
          <w:szCs w:val="48"/>
          <w:lang w:eastAsia="zh-CN"/>
        </w:rPr>
        <w:t>༄༅། །རྣམ་སྲས་སྐུ་བཞེངས་ཚུལ་བཞུགས་སོ།། ཨོཾ་སྭཱ་སྟི། གོས་སྔོན་ཅན་གྱི་རྗེས་གནང་སོགས་ཆོས་སྐོར་ཡོངས་རྫོགས་ཀྱི་བརྒྱུད་པ་ནི། རྡོ་རྗེ་འཆང་ལ་ཕྱག་འཚལ་ལོ། །ཕྱག་ན་རྡོ་རྗེ་ལ་ཕྱག་འཚལ་ལོ། །སློབ་དཔོན་སྤྱོད་མཛད་ཆོས་ཀྱི་རྡོ་རྗེ་ལ་ཕྱག་འཚལ་ལོ། །སློབ་དཔོན་ཀུན་ཏུ་བཟང་པོ་ལ་ཕྱག་འཚལ་ལོ། །སློབ་དཔོན་འགྲོ་བཟང་སྙིང་པོ་ལ་ཕྱག་འཚལ་ལོ། །ཁ་ཆེ་རིན་ཆེན་རྡོ་རྗེ་ལ་ཕྱག་འཚལ་ལོ། །ཁ་ཆེ་དགོན་པ་བ་ལ་ཕྱག་འཚལ་ལོ། །ལོ་ཆེན་འཕགས་པ་ཤེས་རབ་ལ་ཕྱག་འཚལ་ལོ། །གཡོར་པོ་ཇོ་སྟོན་ལ་ཕྱག་འཚལ་ལོ། །ཆོས་རྗེ་བསོད་ནམས་རིན་ཆེན་ལ་ཕྱག་འཚལ་ལོ། །ཆོས་རྗེ་པདྨ་བཀྲ་ཤིས་ལ་ཕྱག་འཚལ་ལོ། །ལྷ་རྗེ་ཇོ་བཟང་ལ་ཕྱག་འཚལ་ལོ། །ལོ་ཆེན་བྱམས་པ་དཔལ་བཟང་ལ་ཕྱག་འཚལ་ལོ། །བླ་ཆེན་བསོད་ནམས་དབང་ཕྱུག་ལ་ཕྱག་འཚལ་ལོ། །ལོ་ཆེན་སེམས་དཔའ་ཆེན་པོ་ལ་ཕྱག་འཚལ་ལོ། །ཆོས་རྗེ་རིན་ཆེན་སེངྒེ་ལ་ཕྱག་འཚལ་ལོ། །ཀུན་མཁྱེན་རིན་ཆེན་གྲུབ་ལ་ཕྱག་འཚལ་ལོ། །ལོ་ཆེན་རིན་ཆེན་རྣམ་རྒྱལ་ལ་ཕྱག་འཚལ་ལོ། །ཆོས་རྗེ་ནམ་མཁའ་མཆོག་གྲུབ་ལ་ཕྱག་འཚལ་ལོ། །ཆོས་རྗེ་རིན་ཆེན་</w:t>
      </w:r>
      <w:r w:rsidRPr="005E1462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དཔལ་གྲུབ་ལ་ཕྱག་འཚལ་ལོ། །ཆོས་རྗེ་རིན་ཆེན་མཆོག་གྲུབ་ལ་ཕྱག་འཚལ་ལོ། །ཀུན་བཟང་ཆོས་ཀྱི་ཉི་མ་བློ་ལྡན་ཤེས་རབ་ཀུན་དགའ་རྒྱལ་མཚན་དཔལ་བཟང་པོ་ལ་ཕྱག་འཚལ་ལོ། །ཚར་ཆེན་བློ་གསལ་རྒྱ་མཚོ་ལ་ཕྱག་འཚལ་ལོ། །འཇམ་དབྱངས་མཁྱེན་བརྩེའི་དབང་ཕྱུག་ལ་ཕྱག་འཚལ་ལོ། །རྡོ་རྗེ་འཆང་དབང་ཕྱུག་རབ་བརྟན་ལ་ཕྱག་འཚལ་ལོ། །རིན་ཆེན་བསོད་ནམས་མཆོག་གྲུབ་ལ་ཕྱག་འཚལ་ལོ། །ཆོས་རྗེ་རིན་ཆེན་འཇམ་དཔལ་ལ་ཕྱག་འཚལ་ལོ། །རྡོ་རྗེ་འཆང་བློ་གསལ་བསྟན་འཛིན་རྒྱ་མཚོ་གྲགས་པ་རྒྱལ་མཚན་དཔལ་བཟང་པོ་ལ་ཕྱག་འཚལ་ལོ།།  ༈ །སེར་ཆེན་ལྷ་དགུ་སྟོད་ལུགས་ཀྱི་བརྒྱུད་པ་ནི། ལོ་ཆེན་འཕགས་པ་ཤེས་རབ་ཡན་གོང་བཞིན་ལ། ཆོས་རྗེ་བློ་གྲོས་གྲགས་པ་ལ་ཕྱག་འཚལ་ལོ། །ཆོས་རྗེ་མགོན་པོ་ཡོན་ཏན་ལ་ཕྱག་འཚལ་ལོ། །ཆོས་རྗེ་ལུང་ཁུ་དགོན་པ་ལ་ཕྱག་འཚལ་ལོ། །ཆོས་རྗེ་མཁན་པོ་ལུང་སྟོན་ལ་ཕྱག་འཚལ་ལོ། །ཆོས་རྗེ་ལེགས་པའི་ཤེས་རབ་ལ་ཕྱག་འཚལ་ལོ། །ཆོས་རྗེ་བྱང་ཆུབ་རིན་ཆེན་ལ་ཕྱག་འཚལ་ལོ། །ཆོས་རྗེ་བྱང་ཆུབ་གཞོན་ནུ་ལ་ཕྱག་འཚལ་ལོ། །ཆོས་རྗེ་བློ་བཟང་དཀར་མོ་ལ་ཕྱག་འཚལ་ལོ། །ཆོས་རྗེ་བློ་བཟང་གྲགས་པ་ལ་ཕྱག་འཚལ་ལོ། །ཆོས་རྗེ་ཤཱཀྱ་བློ་གྲོས་ལ་ཕྱག་འཚལ་ལོ། །ཆོས་རྗེ་རྡོ་རྗེ་རྒྱལ་པོ་ལ་ཕྱག་འཚལ་ལོ། །ཆོས་རྗེ་ཀུན་དགའ་ལེགས་པའི་བློ་གྲོས་ལ་ཕྱག་འཚལ་ལོ། །ཚར་ཆེན་མན་གོང་དང་འདྲ། ༈ །ཡང་སེར་ཅན་སྨད་ལུགས་དང་། །དྲོད་བྱེད་ཞོན་པ་མེད་པའི་བརྒྱུད་པ་ནི། རྡོ་རྗེ་འཆང་ལ་ཕྱག་འཚལ་ལོ། །ཕྱག་ན་རྡོ་རྗེ་ལ་ཕྱག་འཚལ་ལོ། །ཀ་མ་རུ་པ་ལ་ཕྱག་འཚལ་ལོ། །ཀ་ཧྣ་པ་ལ་ཕྱག་འཚལ་ལོ། །སློབ་དཔོན་འགྲོ་བཟང་སྙིང་པོ་ལ་ཕྱག་འཚལ་ལོ། །སློབ་དཔོན་རིན་ཆེན་རྡོ་རྗེ་ལ་ཕྱག་འཚལ་ལོ། །ཁ་ཆེ་སརྫ་ན་ལ་ཕྱག་འཚལ་ལོ། །ཁ་ཆེ་ཏེ་ཛ་དེ་ཝ་ལ་ཕྱག་འཚལ་ལོ། །ལོ་ཙཱ་འཕགས་པ་ཤེས་རབ་ལ་ཕྱག་འཚལ་ལོ། །ཞུ་ས་སྐྱ་པ་ལ་ཕྱག་འཚལ་ལོ། །རྗེ་བཙུན་གྲགས་པ་སེང་གེ་ལ་ཕྱག་འཚལ་ལོ། །རྒྱ་སྟོན་སྒྲུབ་པ་པོ་ལ་ཕྱག་འཚལ་ལོ། །རྒྱ་སྟོན་གྲུབ་མཆོག་ལ་ཕྱག་འཚལ་ལོ། །བླ་མ་རྡོ་རྗེ་དཔལ་ལ་ཕྱག་འཚལ་ལོ། །ཁྲོ་ཕུ་སེམས་དཔའ་ཆེན་པོ་ལ་ཕྱག་འཚལ་ལོ། །ཡང་རྩེ་རིན་ཆེན་སེང་གེ་ལ་ཕྱག་འཚལ་ལོ། །བུ་སྟོན་མན་ཕྱག་རྡོར་དང་འདྲ། ༈ །བེ་ཅོན་ཅན་གྱི་བརྒྱུད་པ་ནི། ལོ་ཆེན་བྱམས་པ་དཔལ་ཡན་ཕྱག་རྡོར་ལྟར་ལ། མཁན་ཆེན་དབང་ཕྱུག་གྲགས་པ་ལ་ཕྱག་འཚལ་ལོ། །བྱང་ཆུབ་གྲགས་ལ་ཕྱག་འཚལ་ལོ། །བརྩོན་འགྲུས་བྱང་ཆུབ་ལ་ཕྱག་འཚལ་ལོ། །ཤེས་རབ་རྡོ་རྗེ་ལ་ཕྱག་འཚལ་ལོ། །རིན་ཆེན་རྒྱ་མཚོ་ལ་ཕྱག་འཚལ་ལོ། །རིན་ཆེན་དཔལ་ལ་ཕྱག་འཚལ་ལོ། །ཆོས་གྲགས་དཔལ་ལ་ཕྱག་འཚལ་ལོ། ཤཱཀྱ་ཡེ་ཤེས་ལ་ཕྱག་འཚལ་ལོ། །ཆོས་རྒྱལ་མཚན་ལ་ཕྱག་འཚལ་ལོ། །ཤཱཀྱ་མཆོག་ལྡན་དྲི་མེད་ལེགས་པའི་བློ་གྲོས་ལ་ཕྱག་འཚལ་ལོ། །ཀུན་དགའ་ཚེ་འཕེལ་ལ་ཕྱག་འཚལ་ལོ། །ཤཱཀྱ་རྒྱལ་མཚན་ལ་ཕྱག་འཚལ་ལོ། །ཚར་ཆེན་བློ་གསལ་རྒྱ་མཚོ་ལ་ཕྱག་འཚལ་ལོ། །འཇམ་དབྱངས་མཁྱེན་བརྩེའི་དབང་ཕྱུག་ལ་ཕྱག་འཚལ་ལོ། །གྲུབ་མཆོག་དབང་ཕྱུག་རབ་བརྟན་ལ་ཕྱག་འཚལ་ལོ། །རིན་ཆེན་བསོད་ནམས་མཆོག་གྲུབ་ལ་ཕྱག་འཚལ་ལོ། །ཆོས་རྗེ་རིན་ཆེན་འཇམ་དཔལ་ལ་ཕྱག་འཚལ་ལོ། །རྡོ་རྗེ་འཆང་བློ་གསལ་བསྟན་འཛིན་རྒྱ་མཚོ་གྲགས་པ་རྒྱལ་མཚན་དཔལ་བཟང་པོ་ལ་ཕྱག་འཚལ་ལོ། ༈ །ཡང་རྟ་སྔོན་ཅན། མ་མོ་ལྟར་སྒྲུབ་པ་སེང་ཞོན། གཤིན་རྗེ་ལྟར་སྒྲུབ་པ། མདུང་དམར་ཅན། སྲིན་པོ་བཞིས་བསྐོར། རྣམ་སྲས་མཐིང་ཁ། མདུང་དམར་ཅན་ལ་ཕྱག་མཚན་བཞི་པ། གར་མཁན་མཆོག་གཉིས། དཀར་པོ་ཚེ་འཕེལ་རྣམས་ཀྱི་བརྒྱུད་པ་ནི། རྡོ་རྗེ་འཆང་ལ་ཕྱག་འཚལ་ལོ། །ཕྱག་ན་རྡོ་རྗེ་ལ་ཕྱག་འཚལ་ལོ། །སྐྱོན་མཛད་ཆོས་ཀྱི་རྡོ་རྗེ་ལ་ཕྱག་འཚལ་ལོ། །དཔལ་ཀུན་ཏུ་བཟང་པོ་ལ་ཕྱག་འཚལ་ལོ། །དཔལ་འགྲོ་བཟང་སྙིང་པོ་ལ་ཕྱག་འཚལ་ལོ། །བྷྲིཾ་ཀེ་ར་ཝ་ཏི་ལ་ཕྱག་འཚལ་ལོ། །ཁ་ཆེ་དགོན་པ་ལ་ཕྱག་འཚལ་ལོ། །ལོ་ཙཱ་འཕགས་པ་ཤེས་རབ་ལ་ཕྱག་འཚལ་ལོ། །གཡོར་པོ་ཇོ་སྟོན་ལ་ཕྱག་འཚལ་ལོ། །སེམས་དཔའ་རྒྱལ་མཚན་ལ་ཕྱག་འཚལ་ལོ། །བརྩོན་འགྲུས་དབང་ཕྱུག་ལ་ཕྱག་འཚལ་ལོ། །ཤེས་རབ་སེང་གེ་ལ་ཕྱག་འཚལ་ལོ། །ཚུལ་ཁྲིམས་དབང་ཕྱུག་ལ་ཕྱག་འཚལ་ལོ། །ཡོན་ཏན་ཚུལ་ཁྲིམས་ལ་ཕྱག་འཚལ་ལོ། །ཤེས་རབ་རྡོ་རྗེ་ལ་ཕྱག་འཚལ་ལོ། །བློ་གྲོས་བཟང་པོ་ལ་ཕྱག་འཚལ་ལོ། །ཆོས་སྐྱོང་བཟང་པོ་ལ་ཕྱག་འཚལ་ལོ། །བློ་བཟང་གྲགས་པ་ལ་ཕྱག་འཚལ་ལོ། །ཆོས་རྒྱལ་མཚན་ལ་ཕྱག་འཚལ་ལོ། །ཤཱཀྱ་མཆོག་ལྡན་ལ་ཕྱག་འཚལ་ལོ། །ཀུན་དགའ་ཚེ་འཕེལ་ལ་ཕྱག་འཚལ་ལོ། །ཤཱཀྱ་རྒྱལ་མཚན་ལ་ཕྱག་འཚལ་ལོ། །ཚར་ཆེན་མན་གོང་བཞིན་ནོ། ༈ །སེར་ཅན་སྤྲིན་གསེབ་མའི་བརྒྱུད་པ་ནི། རྡོ་རྗེ་འཆང་ལ་ཕྱག་འཚལ་ལོ། །ཕྱག་ན་རྡོ་རྗེ་ལ་ཕྱག་འཚལ་ལོ། །སློབ་དཔོན་རིན་པོ་ཆེ་པདྨ་འབྱུང་གནས་ལ་ཕྱག་འཚལ་ལོ། །ཆོས་རྒྱལ་ཁྲི་སྲོང་ལྡེའུ་བཙན་ལ་ཕྱག་འཚལ་ལོ། །ལྷ་སྲས་མུ་ཏིག་བཙན་པོ་ལ་ཕྱག་འཚལ་ལོ། །ཞང་ལྷ་བཟང་ཀླུ་དཔལ་ལ་ཕྱག་འཚལ་ལོ། །ཀུན་མཁྱེན་རྡོ་རྗེ་གདན་པ་ཀུན་དགའ་རྣམ་རྒྱལ་ལ་ཕྱག་འཚལ་ལོ། །མུས་ཆེན་རྣམ་རྒྱལ་བཟང་པོ་ལ་ཕྱག་འཚལ་ལོ། །རིན་ཆེན་ཀུན་དགའ་སངས་རྒྱས་ལ་ཕྱག་འཚལ་ལོ། །ཚར་ཆེན་བློ་གསལ་རྒྱ་མཚོ་ལ་ཕྱག་འཚལ་ལོ། །འཇམ་དབྱངས་མཁྱེན་བརྩེའི་དབང་ཕྱུག་ལ་ཕྱག་འཚལ་ལོ། །རྡོ་རྗེ་འཆང་དབང་ཕྱུག་རབ་བརྟན་ལ་ཕྱག་འཚལ་ལོ། །མགོན་པོ་བསོད་ནམས་མཆོག་ལྡན་ལ་ཕྱག་འཚལ་ལོ། །རིན་ཆེན་བསོད་ནམས་མཆོག་གྲུབ་ལ་ཕྱག་འཚལ་ལོ། །མཁྱེན་རབས་བྱམས་པ་ངག་དབང་ལྷུན་གྲུབ་ལ་ཕྱག་འཚལ་ལོ། །རྡོ་རྗེ་འཆང་ཀུན་དགའ་ལྷུན་གྲུབ་ལ་ཕྱག་འཚལ་ལོ། །རྡོ་རྗེ་འཆང་ངག་དབང་ཀུན་དགའ་ལེགས་པའི་འབྱུང་གནས་ཐེག་མཆོག་བསྟན་པའི་རྒྱལ་མཚན་དཔལ་བཟང་པོ་ལ་ཕྱག་འཚལ་ལོ། །རྡོ་རྗེ་འཆང་བློ་གསལ་བསྟན་འཛིན་རྒྱ་མཚོ་གྲགས་པ་རྒྱལ་མཚན་དཔལ་བཟང་པོ་ལ་ཕྱག་འཚལ་ལོ། ༈ །ཡང་དེ་ནས་བརྒྱུད་པའི་མདུང་དམར་ཅན་གྱི་བརྒྱུད་པ་ནི། རྡོ་རྗེ་འཆང་ལ་ཕྱག་འཚལ་ལོ། །ཕྱག་ན་རྡོ་རྗེ་ལ་ཕྱག་འཚལ་ལོ། །དགའ་རབ་རྡོ་རྗེ་ལ་ཕྱག་འཚལ་ལོ། །བཻ་རོ་ཙ་ན་ལ་ཕྱག་འཚལ་ལོ། །གཡུ་སྒྲ་སྙིང་པོ་ལ་ཕྱག་འཚལ་ལོ། །ཁྲི་སྲོང་ལྡེའུ་བཙན་ལ་ཕྱག་འཚལ་ལོ། །ཉི་མ་ཤེས་རབ་ལ་ཕྱག་འཚལ་ལོ། །ཉི་མ་འོད་ཟེར་ལ་ཕྱག་འཚལ་ལོ། །དབུས་པ་དམར་སྟོན་ལ་ཕྱག་འཚལ་ལོ། །སློབ་དཔོན་གཅུར་སྟོན་ལ་ཕྱག་འཚལ་ལོ། །འོད་ཟེར་བླ་མ་ལ་ཕྱག་འཚལ་ལོ། །ཛྙཱ་ན་ཀྵ་ལ་ཕྱག་འཚལ་ལོ། །ཐབས་བློ་གྲོས་ལ་ཕྱག་འཚལ་ལོ། །དགེ་འདུན་རྒྱས་མཚན་ལ་ཕྱག་འཚལ་ལོ། །ནམ་མཁའ་གྲགས་པ་ལ་ཕྱག་འཚལ་ལོ། །བསོད་ནམས་རིན་ཆེན་ལ་ཕྱག་འཚལ་ལོ། །བླ་མ་དཔལ་ལྡན་ལ་ཕྱག་འཚལ་ལོ། །བསོད་ནམས་བཟང་པོ་ལ་ཕྱག་འཚལ་ལོ། །པདྨ་བཟང་པོ་ལ་ཕྱག་འཚལ་ལོ། །ཆོས་དབང་ཕྱུག་ལ་ཕྱག་འཚལ་ལོ། །ཆོས་གྲུབ་སེང་གེ་ལ་ཕྱག་འཚལ་ལོ། །ཀུན་དགའ་རྒྱལ་པོ་ལ་ཕྱག་འཚལ་ལོ། །ཚེ་དབང་བཀྲ་ཤིས་ལ་ཕྱག་འཚལ་ལོ། །ཚར་ཆེན་མན་སྤྲིན་གསེབ་མའི་བརྒྱུད་པ་བཞིན་ནོ། ༈ །གནུབས་ལུགས་ཀྱི་བརྒྱུད་པ་ནི། གཤིན་རྗེ་གཤེད་ལ་ཕྱག་འཚལ་ལོ། །རྒྱལ་པོ་ཀུན་སྐྱོང་ལ་ཕྱག་འཚལ་ལོ། །བྷ་སུ་དྷ་ར་ལ་ཕྱག་འཚལ་ལོ། །སངས་རྒྱས་ཡེ་ཤེས་ལ་ཕྱག་འཚལ་ལོ། །རྡོ་རྗེ་འབར་བ་ལ་ཕྱག་འཚལ་ལོ། །བྱང་ཆུབ་སྙིང་པོ་ལ་ཕྱག་འཚལ་ལོ། །གདོང་རིང་ལ་ཕྱག་འཚལ་ལོ། །གཙུག་ཏོར་འགྱིང་བ་ལ་ཕྱག་འཚལ་ལོ། །རྒྱལ་པོ་ཙ་ལ་ཕྱག་འཚལ་ལོ། །འཇམ་པོ་དབང་ཕྱུག་ལ་ཕྱག་འཚལ་ལོ། །སེར་པོ་ལྡང་ལ་ཕྱག་འཚལ་ལོ། །ཀླུའི་གྱིང་ལ་ཕྱག་འཚལ་ལོ། །ར་ཐུང་ལ་ཕྱག་འཚལ་ལོ། །གཙོ་བོ་ལྷ་ལ་ཕྱག་འཚལ་ལོ། །དཀོན་མཆོག་གྲགས་ལ་ཕྱག་འཚལ་ལོ། །ཇོ་ཕན་ལ་ཕྱག་འཚལ་ལོ། །བྱམས་པ་དཔལ་ལ་ཕྱག་འཚལ་ལོ། །ཚར་ཆེན་ལ་ཕྱག་འཚལ་ལོ། །དོན་གྲུབ་རྒྱལ་མཚན་ལ་ཕྱག་འཚལ་ལོ། །ཆོས་རྒྱ་མཚོ་ལ་ཕྱག་འཚལ་ལོ། །དབང་ཕྱུག་རབ་བརྟན་ལ་ཕྱག་འཚལ་ལོ། །ངག་དབང་ཆོས་གྲགས་ལ་ཕྱག་འཚལ་ལོ། །དཔལ་ས་སྐྱ་པ་ཆེན་པོ་སྔགས་འཆང་བླ་མ་ཐམས་ཅད་མཁྱེན་པ་ངག་དབང་ཀུན་དགའ་བསོད་ནམས་གྲགས་པ་རྒྱལ་མཚན་དཔལ་བཟང་པོ་ལ་ཕྱག་འཚལ་ལོ། །འཇམ་དབྱངས་བསོད་ནམས་དབང་ཕྱུག་ལ་ཕྱག་འཚལ་ལོ། །རིན་ཆེན་བསོད་ནམས་མཆོག་གྲུབ་ལ་ཕྱག་འཚལ་ལོ། །བྱམས་པ་ངག་དབང་ལྷུན་གྲུབ་མན་གོང་ལྟར་ཏེ། ཕྱག་རྡོར་གོས་སྔོན་ཅན་གྱི་སྔགས། ཏདྱ་ཐཱ། བྷ་བྷོ་སནྣཱ་ག་ཨ་དྷི་པ་ཏེ། ཨི་དཾ་ནཱི་ལཱཾ་བ་ར་རྡ་ར་ཤ་རཱི་རཾ། བཛྲ་པ་ཎི་ཧྲཱི་ད་ཡཾ། ཡཿས་མ་ཏི་པྲ་མ་ཐ། མ་ཀུ་ལོཏ་པཱ་ད་ན་བྷ་བི་ཥྱ་ཏི། ཏདྱ་ཐཱ། བུདྡྷ་བུདྡྷ། བི་བུདྡྷ། མཱ་ཏི་པྲ་མ་ཐ། ཧ་ར་ཧ་ར་ནཱ་ག་ནཱཾ། པྲ་ཧཱ་ར་ཧ་ར་ནཱ་ག་ནཱཾ། ཙྪིནྡྷ་ཙྪིནྡྷ་ནཱ་ག་ཧྲཱྀ་ད་ཡཱ་ནི། བྷིནྡྷ་བྷིནྡྷ་ནཱ་ག་མརྨཱ་ཎི། བི་ཤཱཏྱཾ་ཏུ་ནཱ་ག་ཤ་རི་རཱ་ཎི། བི་སྥོ་ཊ་ཡ་ནཱ་ག་ནཱ་ཡ་ནཱ་ནི་ཧཱུྃ་ཕཊ། ཏདྱ་ཐཱ། ཧཱུྃ་ཕཊ། ནཱ་ག་བི་དཱ་ར་ཎ་ཡ་ཧཱུྃ་ཕཊ། ན་གོ་ཏ་པཱ་ད་ནཱ་ཡ་ཧཱུྃ་ཕཊ། ནཱི་ལ་བ་པ་ནཱ་ཡ་ཧཱུྃ་ཕཊ། ཨ་པྲ་ཏ་ཧ་ཏ་བ་ལ་པ་ར་ཀྲ་མཱ་ཡ་ཧཱུྃ་ཕཊ། ཀྲི་ཏནྟཱ་ཡ་ཧཱུྃ་ཕཊ། ཀྲྀ་ཏནྟཱ་རུ་པཱ་ཡ་ཧཱུྃ་ཕཊ། རོ་ཥ་ཎཱ་ཡ་ཧཱུྃ་ཕཊ། ཏྲཱ་པ་ནཱ་ཡ་ཧཱུྃ་ཕཊ། ཀུ་སྨཱ་ཌ་ཏོ་པ་ད་ནཱ་ཡ་ཧཱུྃ་ཕཊ། པྲེ་ཏ་པི་ཤཱ་ཙ་བི་ནཱ་ཤ་ཀ་རཱ་ཡ་ཧཱུྃ་ཕཊ། ཡཀྵ་ཨ་སསྨཱ་ར་བི་ནཱ་ཤ་ཀ་རཱ་ཡ་ཧཱུྃ་ཕཊ། ཧ་ར་ཧ་ས། དྷ་ར་དྷ་ར། མཱ་མཱ་ར་ཡ་མཱ་ར་ཡ། ནཱ་ཤ་ཡ་ནཱ་ཤ་ཡ། སརྦྦ་བིགྷྣན་བི་ནཱ་ཤ་ཀ་ར་ཡ་ཧཱུྃ་ཕཊ། སརྦ་ཤ་ཏྲུཾ་སཾ་ག་བི་ནཱ་ཤ་ཀ་ར་ཡ་ཧཱུྃ་ཕཊ། ཨོཾ་ཀཱི་ལཱཾ་བ་ར་དྷ་ར་བཛྲ་པཱ་ཎི་རཱ་ཛྙཱ་པ་ཡ་ཏི་སྭཱཧཱ། བར་གཟུངས་ལ་རྣམ་སྲས་སྲོག་འཁོར། འདབ་བརྒྱད་ཀྱི་ལྟེ་བར་རྡོ་རྗེ་རྩེ་ལྔ་པའི་ལྟེ་བར། བཻ྅། འདབ་མ་རེ་རེ་ལ་བཻ྅། བཞི་བཞི། ལྟེ་བའི་བཻ྅། ཡི་གེ་ཤར་དུ། ཨོཾ། ལྷོར། བཻ྅། ནུབ་ཏུ། སྭཱ། བྱང་དུ་ཧཱ། རྡོ་རྗེའི་གཡས་ངོས་སུ་ཨོཾ་ཤྲ་མ་ནཱ་ཡེ། ནོར་བུ་ལུགས་སུ་བརྩེགས་པ། གཡོན་དུ་ཨ་ཐ་ཁ་ཐཾ། ནོར་བུ་ལུགས་སུ་བརྩེགས་པའི་མུ་ཁྱུད་ལ་ཨོཾ་བཻ྅་ཤྲ་ཝ་ན་ཡེ་ཧཱུྃ། ཡིག་མགོ་ཕྱིར་བསྟན། འདབ་མའི་མུ་ཁྱུད་ནང་མ་ལ། མདུན་ནས་གཡས་བསྐོར་ཡིག་མགོ་ཕྱིར་བསྟན་གྱི། ཏདྱ་ཐཱ། ཧི་ལི་མ་ཎི་བྷ་དྲ། ཧི་ལི་ཧི་ལི་མ་ཎི་བྷ་དྲ། ཀི་ལི་མ་ཎི་བྷ་དྲ། ཀི་ལི་ཀི་ལི་མ་ཎི་བྷ་དྲ། ཀུ་རུ་མ་ཎི་བྷ་དྲ། ཀུ་རུ་ཀུ་རུ་མ་ཎི་བྷ་དྲ། ཏུ་རུ་མ་ཎི་བྷ་དྲ། ཏུ་རུ་ཏུ་རུ་མ་ཎི་བྷ་དྲ། ཙི་ལི་མ་ཎི་བྷ་དྲ། ཙི་ལི་ཙི་ལི་མ་ཎི་བྷ་དྲ། སུ་རུ་མ་ཎི་བྷ་དྲ། སུ་རུ་སུ་རུ་མ་ཎི་བྷ་དྲ། ཙུ་རུ་མ་ཎི་བྷ་དྲ། ཙུ་རུ་ཙུ་རུ་མ་ཎི་བྷ་དྲ། ཨོཾ་ཨེ་ཧྱེ་ཧི། ཏིཥྛ་ཏིཥྛ། སརྦ་ཨརྠ་མེ་སཱ་དྷཱ་ཡ། ཏདྱ་ཐཱ། སུ་དྷ་ནེ་སུ་ར་ཎི། ས་མ་ཏི། སུ་པུ་ཥེ། ཧི་ལི་མི་ལི་སྭཱཧཱ། དཔལ་ཆོས་སྐྱོང་བའི་རྒྱལ་པོ་རྣམ་ཐོས་སྲས་བཙུན་མོ་སྲས་དང་བློན་པོ་འཁོར་དང་བཅས་པ་རྟེན་འདི་ལ་བརྟན་པར་བཞུགས་ནས་ས་སྐྱ་པ་ཀུན་བློ་དང་། མཐུ་སྟོབས་དབང་ཕྱུག་མི་བརྒྱུད་ཆོས་བརྒྱུད་འཁོར་དང་བཅས་པའི་འགལ་རྐྱེན་ཐམས་ཅད་སེལ། མཐུན་རྐྱེན་ཐམས་ཅད་སྤེལ། ཁམས་གསུམ་དབང་དུ་བསྡུས། གདུག་པ་ཅན་ཐལ་བར་རློག རྗེ་བཙུན་ས་སྐྱ་པའི་སྡེ་བསྟན་པ་གདུང་བརྒྱུད་དང་བཅས་པ་དར་ཞིང་རྒྱས་ལ་ཡུན་རིང་དུ་གནས་པའི་ཕྲིན་ལས་མཛད་དུ་གསོལ། དེའི་ཕྱིའི་མུ་ཁྱུད་ལ་མགོ་བསྟན་ཕྱོགས་དང་བསྐོར་ཚུལ་གོང་བཞིན་གྱི། ཨ་ཨཱ། ཨི་ཨཱི། ཨུ་ཨཱུ། རྀ་རཱྀ། ལྀ་ལཱྀ། ཨེ་ཨཱཻ། ཨོ་ཨཱཽ། ཨཾ་ཨཱཿ ཀ་ཁ་ག་གྷ་ང་། ཙ་ཚ་ཛ་ཛྙ་ཉ། ཊ་ཋ་ཌ་ཌྷ་ཎ། ཏ་ཐ་ད་དྷ་ན། པ་ཕ་བ་བྷ་མ། ཡ་ར་ལ་ཝ། ཤ་ཥ་ས་ཧ་ཀྵ། དཔལ་ཆོས་སྐྱོང་བའི་སོགས་གོང་བཞིན། དེའི་ཕྱིའི་མུ་ཁྱུད་ལ། ཡིག་མགོ་དང་བསྐོར་ཚུལ་གོང་བཞིན་གྱི། ཡེ་དྷརྨཱ་ཧེ་ཏུ་པྲ་བྷ་ཝཱ་ཧེ་ཏུནྟེཥནྟ། ཏ་ཐཱ་ག་ཏ་ཧྱ་ཝ་དཏ་ཏེ་ཥཱཉྩ་ཡོ་ནི་རོ་དྷ་ཨེ་ཝཾ་བཱ་དཱི་མ་ཧཱ་ཤྲ་མ་ཎ། དཔལ་ཆོས་སྐྱོང་བའི་སོགས་གོང་བཞིན། ༈ །བར་གཟུངས་ཀྱི་གྲས་རྣམ་སྲས་ཀྱི་སྔགས་ནི། ཏདྱ་ཐཱ། ཧི་ལི་མ་ཎི་བྷ་དྲ། ཧི་ལི་ཧི་ལི་མ་ཎི་བྷ་དྲ། ཀི་ལི་མ་ཎི་བྷ་དྲ། ཀི་ལི་ཀི་ལི་མ་ཎི་བྷ་དྲ། ཀུ་རུ་མ་ཎི་བྷ་དྲ། ཀུ་རུ་ཀུ་རུ་མ་ཎི་བྷ་དྲ། ཏུ་རུ་མ་ཎི་བྷ་དྲ། ཏུ་རུ་ཏུ་རུ་མ་ཎི་བྷ་དྲ། ཙི་ལི་མ་ཎི་བྷ་དྲ། ཙི་ལི་ཙི་ལི་མ་ཎི་བྷ་དྲ། སུ་རུ་མ་ཎི་བྷ་དྲ། སུ་རུ་སུ་རུ་མ་ཎི་བྷ་དྲ། ཙུ་རུ་མ་ཎི་བྷ་དྲ། ཙུ་རུ་ཙུ་རུ་མ་ཎི་བྷ་དྲ། ཨོཾ་ཨེ་ཧྱེ་ཧི། ཏིཥྛ་ཏིཥྛ། སརྦ་ཨརྠ་མེ། ས་དྷཱ་ཡ། ཏདྱ་ཐཱ། ཨོཾ་སུ་དྷ་ནེ་སུ་ར་ཎི། སུ་མ་ཏི། སུ་སུ་ཥེ་ཧི་ལི་མི་ལི་སྭཱཧཱ། ཨོཾ་བཻ྅་སྭཱཧཱ། ཨོཾ་བཻ྅་ཤྲཱ་མ་ཎ་ཡེ་སྭཱཧཱ། ཨོཾ་ཛཾ་ཛམྦྷ་ལ་ཡེ་སྭཱཧཱ། ཨོཾ་ཛཾ་བྷ་ལ་ཡེ་སྭཱཧཱ། ཨོཾ་སཱུཾ་སུཾ། པུརྞཎ་བྷ་དྲ་ཡེ་སྭཱཧཱ། ཨོཾ་པཱུརྞ་བྷ་དྲ་ཡེ་སྭཱཧཱ། ཨོཾ་མཾ་མ་ཎི་བྷ་དྲ་ཡེ་སྭཱཧཱ། ཨོཾ་མ་ཎི་བྷ་དྲ་སྭཱཧཱ། ཨོཾ་ཀུཾ་ཀུ་ཝེ་ར་ཡེ་སྭཱཧཱ། ཨོཾ་ཀུ་བེ་ར་ཡེ་སྭཱཧཱ། ཨོཾ་སཾ་སཾ་པྲ་ཛྙཱ་ན་ཡེ་སྭཱཧཱ། ཨོཾ་སཾ་པྲ་ཛྙཱ་ན་ཡེ་སྭཱཧཱ། ཨོཾ་གུཾ་གུ་ཧསྡྱ་ན་ཡེ་སྭཱཧཱ། ཨོཾ་གུ་ཧསྡྱ་ན་ཡེ་སྭཱཧཱ། ཨོཾ་པཾ་པཉྩི་ཀ་ཡེ་སྭཱཧཱ། ཨོཾ་པཉྩི་ཀ་ཡེ་སྭཱཧཱ། ཨོཾ་པིཾ་པི་ཙི་ཀུཎྜ་ཡེ་སྭཱཧཱ། ཨོཾ་པི་ཙི་ཀུཎྜ་ལི་ཡེ་སྭཱཧཱ། གསེར་ཅན་གཙོ་འཁོར་གྱི་སྔགས། དཀར་པོ་ཚེ་འཕེལ་གྱི་སྔགས། ཨོཾ་བྷྲཱུྃ་ཎི་ཨཱ་ཡུ་ཥེ་སྭཱཧཱ། ཨོཾ་བཻ་ཕུ་ཏ་པ་རོ་བི་ཤྭ་ར་བི་ཛ་ཡེ་སྭཱཧཱ། ཨོཾ་བཻ་ཤྲཱ་ཝ་ཎ་ཡེ་སྭཱཧཱ། ཨོཾ་མ་ཧཱ་པདྨ་ཀུ་ལ་དྷ་རི་ཤངྐ་བ་སུ་རཏྣ་ཀྵ་ཏེ་ནཱ་ག་སརྦ་མ་ཎི་མ་ནུ་སྨ་ར་སྭཱཧཱ། རྣམ་སྲས་མཐིང་ཁ་ཡབ་ཡུམ་གཙོ་འཁོར་གྱི་སྔགས་ནི། ཨོཾ་བ་སུ་ཀ་ཥ་བ་ར་མ་ཎི་དྷྲྀཀ་ཡ་བ་སུ་དྷ་རི་ནི་སྭཱཧཱ། ཨོཾ་བ་སུ་བྷ་དྲ་པུརྞ་བྷ་དྲ་སཾ་བྷཱུ་ཏ་ཛྷ་བྷ་ཝཱ་ཀནྟ་ར་ཥྭེ་ཏེ། བྷ་ཝ་ཤྭ་ན་དྷ་ར་ཡ་སྭཱཧཱ། ཨོཾ་ཨདྱ་ཨ་གུ་ལི་ཨ་དེ་ཝ་ལི་ཕུ་ནཱ་ག་ལི། ཡ་ཡཀྵ་ལི། ར་རཀྵ་ལི། ཡ་ཡ་མ་ལི། ན་མ་སརྦ་སིདྡྷི་ཀུ་རཱུ་སྭཱཧཱ། གར་མཁན་མཆོག་གི་སྔགས་ནི། ཨོཾ་བཛྲ་པ་ཎི་ཧཱུྃ་ཕཊ། ཨོཾ་བཻ་ཤྲཱ་མ་ཎ་ཡེ་སྭཱཧཱ། གར་མཁན་མ་མཆོག་དམར་སྨུག་ཡབ་ཡུམ་གྱི་སྔགས་ནི། ན་མ་བཻ་ཤྲཱ་མ་ཎ་ཡེ་ནཱ་ཐ་ཀུ་ཝེ་ར་མ་ཧཱ་བྷ་བྷྱོ་ཀྲི་ཏ་བྷི་ན་བྷ་ན་དྷྱི་མ་ནི་བ་སི་ཏི་སྭཱཧཱ། ཨོཾ་མ་ཧཱ་པདྨ་ཀུ་ལ་དྷ་རི་ཤངྐ་བ་སུ་རཏྣ་ཀྵ་ཏེ་ནཱ་ག་སརྦ་མ་ཎི་མ་ནུ་སྨ་ར་སྭཱཧཱ། དྲེགས་བྱེད་སེང་ཞོན་གྱི་སྔགས་ནི། ཨོཾ་ནི་ལཾ་བྷ་ར་དྷ་ར་བཛྲ་པཱ་ཎི་མ་ཧཱ་ཡཀྵ་རཱ་ཛ་ཀུ་བེ་ར་བི་ཏུ་ར་ག་སི་སིདྡྷི་མེ་པྲ་ཡཙྪ་ཧཱུྃ་ཧཱུྃ་ཕཊ། ཞེན་པ་སྤངས་པའི་དྲེག་བྱེད་ཀྱི་སྔགས་ནི། ཨོཾ་ནི་ལཾ་བྷ་ར་དྷ་ར་བཛྲ་པཱ་ཎི་མ་ཧཱ་ཡཀྵ་རཱ་ཛ་ཀུ་བེ་ར། བི་རཱུ་ཊ་ཀ་སིདྡྷི་མེ་པྲ་ཡཙྪ་ཧཱུྃ་ཧཱུྃ་ཕཊ། ༈ །ཨོཾ་སྭསྟི། རྣམ་སྲས་ཀྱི་སྐུ་འདི་ས་སྐྱ་པ་ཀུན་བློ་མཆེད་ཀྱིས་གདུང་བརྒྱུད་རིམ་པའི་གཟིམ་ཆུང་རྟེན་དུ་དམིགས་ནས་བཞེངས་པར་དབུ་ཞབས་བར་གསུམ་གྱི་གཟུངས་སྤྱི་འགྲོ་ཆ་ཚང་དང་། ཁྱད་པར་རྣམ་སྲས་ཆོས་སྐོར་ཡོངས་རྫོགས་ཀྱི་བླ་བརྒྱུད། དཔལ་ས་སྐྱའི་གསུང་རབས། སྲོག་འཁོར་དགོས་འདོད་ཀུན་འབྱུང་བ་ནས་གསུང་པ་བཞིན་རབ་གནས་དང་ལྡན་པ། གཡང་སྐྱབས། ནོར་ལྷ། གསེར་འོད། ནོར་རྒྱུན་མ། རྟ་གཟུངས། ལུག་གཟུངས་རྣམས་ནས་འབྱུང་བའི་སྔགས་བྱིན་རླབས་ཅན་དུ་མ། འདོད་གསོལ་རྒྱས་པ་ངེད་རང་གིས་བརྩམས་པ། སངས་རྒྱས་ཀྱི་འཕེལ་གདུང་། བླ་མ་གོང་མའི་བྱིན་རླབས་རྟེན་སྣེ་འཛོམས། གནོད་སྦྱིན་འཁོར་ལོ་རྫས་ལྡན་སོགས་མདོར་ན་རྟེན་འདི་ཉིད་རིང་བསྲེལ་རྣམ་པ་ལྔའི་རིལ་གྱི་གོང་བུ་ལྟ་བུ་ལ། ངེད་རང་མཆེད་ནས་ཐུན་མོང་དང་ཐུན་མོང་མ་ཡིན་པའི་རབ་གནས་ནན་ཏན་དང་། རྒྱུན་བསྐང་གི་དམིགས་རྟེན་བཅས་པས་བྱིན་རླབས་ཅན་ཡིན་ངེས་ལ་རྗེས་འཇུག་རྣམས་ཀྱི་འཇིམ་སྐུ་རས་སུ་བོར་བའི་བསམ་མེད་དང་གདན་ས་ཆེན་པོ་བརྒྱུད་བཅས་ལ་ཐེམ་མེད་ཀྱི་གཞན་དུ་འཁྱར་བ་སོགས་བྱ་མི་ཆོག་ཅིང་། གལ་ཏེ་ཡི་གེ་འདི་ལའང་བརྩི་མེད་ཤར་ཚེ་ས་སྐྱ་པ་ལ་འགོ་ཞིང་འཆེས་པའི་བསྟན་སྲུང་རྒྱ་མཚོས་གདུག་པ་ཅན་དེའི་ལུས་སེམས་དབྱིངས་སུ་ཕྲོལ་ལ་མ་འོངས་སྲིད་པའི་རྒྱུན་ཀྱང་བཅད་དེ་རྟག་མཚན་མངོན་སུམ་དུ་མ་བཏང་ན་འདིས་མཚོན་པའི་གདན་ས་ཆེན་པོའི་བྱིན་རྟེན་རྣམས་ཕྱིར་འཁྱར་ཁོ་ན་ཡོང་ངེས་སུ་འདུག་པས་རྩ་བརྒྱུད་བླ་མའི་བཀའ་བསྒོ་དྲན་པར་མཛོད་ལ་འདི་དོན་འབད་མེད་དུ་འགྲུབ་པའི་ཕྲིན་ལས་མཛོད།།  །།མངྒ་ལཾ། །ཞུས་སོ།།  །།</w:t>
      </w:r>
    </w:p>
    <w:sectPr w:rsidR="003F5FCC" w:rsidRPr="005E146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9B" w:rsidRDefault="00A22B9B" w:rsidP="00804ED0">
      <w:pPr>
        <w:spacing w:after="0" w:line="240" w:lineRule="auto"/>
      </w:pPr>
      <w:r>
        <w:separator/>
      </w:r>
    </w:p>
  </w:endnote>
  <w:endnote w:type="continuationSeparator" w:id="0">
    <w:p w:rsidR="00A22B9B" w:rsidRDefault="00A22B9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E1462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5E1462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5E1462">
      <w:rPr>
        <w:rFonts w:ascii="Monlam Uni OuChan2" w:hAnsi="Monlam Uni OuChan2" w:cs="Monlam Uni OuChan2"/>
        <w:color w:val="404040"/>
        <w:sz w:val="28"/>
        <w:szCs w:val="28"/>
        <w:lang w:bidi="bo-CN"/>
      </w:rPr>
      <w:t>རྣམ་སྲས་སྐུ་བཞེངས་ཚུལ།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F21D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9B" w:rsidRDefault="00A22B9B" w:rsidP="00804ED0">
      <w:pPr>
        <w:spacing w:after="0" w:line="240" w:lineRule="auto"/>
      </w:pPr>
      <w:r>
        <w:separator/>
      </w:r>
    </w:p>
  </w:footnote>
  <w:footnote w:type="continuationSeparator" w:id="0">
    <w:p w:rsidR="00A22B9B" w:rsidRDefault="00A22B9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F21D2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E1462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22B9B"/>
    <w:rsid w:val="00A440AA"/>
    <w:rsid w:val="00AF18AC"/>
    <w:rsid w:val="00B042A1"/>
    <w:rsid w:val="00B22223"/>
    <w:rsid w:val="00B543B5"/>
    <w:rsid w:val="00BC0D5F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5748"/>
    <w:rsid w:val="00D0192D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1827</Words>
  <Characters>10418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2015-09-17T09:55:00Z</dcterms:created>
  <dcterms:modified xsi:type="dcterms:W3CDTF">2015-09-17T09:55:00Z</dcterms:modified>
</cp:coreProperties>
</file>