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84C51" w:rsidRDefault="00384C51" w:rsidP="00384C51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384C51">
        <w:rPr>
          <w:rFonts w:ascii="Monlam Uni OuChan2" w:hAnsi="Monlam Uni OuChan2" w:cs="Monlam Uni OuChan2"/>
          <w:sz w:val="36"/>
          <w:szCs w:val="54"/>
          <w:lang w:eastAsia="zh-CN"/>
        </w:rPr>
        <w:t>༄༅། །མཁའ་སྤྱོད་བེའུ་བུམ་བཞེངས་བྱང་བཞུགས་སོ།། ན་མོ་གུ་རུ་བཛྲ་ཝཱ་རཱ་ཧི། རྒྱལ་བ་ཀུན་གྱི་ཡུམ་མཆོག་རྣལ་འབྱོར་མ། །སྒྲུབ་ལ་མཆོག་ཐུན་དངོས་གྲུབ་སྩོལ་མཛད་ལྷ། །མཁའ་སྤྱོད་དཔལ་མོ་མཁའ་འགྲོ་གྲངས་མེད་གཙོ། །ཟག་མེད་བདེ་ཆེན་ལྷ་མོས་ཤིས་པར་མཛོད། །ཟབ་ལས་ཆེས་ཟབ་རྒྱུད་སྡེ་རྒྱ་མཚོའི་བཅུད། །རྣལ་འབྱོར་གསང་མཐའི་ཉིང་ཁུ་མཁའ་སྤྱོད་ལམ། །འཕགས་བོད་མཁས་གྲུབ་རྒྱ་མཚོའི་གཅེས་པའི་ནོར། །རྗེ་བཙུན་མཁའ་སྤྱོད་དབང་མོའི་ཆོས་སྐོར་རྣམས། །རྡོ་རྗེ་འཆང་དབང་ཀུན་དགའ་ལྷུན་གྲུབ་ཀྱིས། །དཀར་ཆག་ཟབ་དོན་གནད་ཀྱི་ལྡེ་མིག་ཏུ། །ཅུང་ཟད་མ་འཐུས་མན་ངག་ཕྱིས་བྱོན་གྱི། །མཁས་པས་མཛད་པའི་ཟབ་རྒྱས་གདམས་པའི་ཚོགས། །འབད་རྩོལ་དྲག་པོས་བསྡུས་ཏེ་བཞེངས་པ་ཡི། །གླེགས་བམ་ཡིད་བཞིན་ནོར་བུ་འདི་ཉིད་ནི། །ལམ་བཟང་འདི་ལ་མི་ཕྱེད་དད་ཐོབ་པ། །སྦྱིན་པའི་བདག་པོ་བསོད་ནམས་འོད་ཟེར་གྱིས། །ཟང་ཟིང་དང་པོའི་རྒྱུ་རྐྱེན་རྩོལ་བ་ལས། །ལེགས་པར་བཞེངས་འདི་ཡི་གེའི་འདུ་བྱེད་ལ། །མཁས་པའི་ཕུལ་ཕྱིན་བློ་བཟང་དམ་ཆོས་</w:t>
      </w:r>
      <w:r w:rsidRPr="00384C51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ཀྱི། །སོར་མོའི་འདུ་བྱེད་དག་ལས་བསྒྱུར་བ་འོ། །འདི་བཞེངས་དགེ་བས་སྦྱིན་པའི་བདག་པོ་ཡིས། །གཙོ་བྱས་མཁའ་མཉམ་འགྲོ་བའི་སྡིག་ལྟུང་སྦྱང་། །རྣམ་གྲོལ་ཕན་བདེའི་མེ་ཏོག་རྒྱས་པར་ཤོག །ཁྱད་པར་སྦྱིན་པའི་བདག་པོ་དད་ལྡན་ལ། །རྣལ་འབྱོར་གསང་མཐའི་མྱུར་ལམ་འདི་ཉིད་ཀྱི། །འདིའམ་ཕྱི་མ་བར་དོའི་གནས་སྐབས་སུ། །མཁའ་སྤྱོད་དགའ་མའི་བསྟི་གནས་དམ་པ་འདིར། །རབ་བགྲོད་མཆོག་གི་དངོས་གྲུབ་ཐོབ་པར་ཤོག །འདི་ལ་འདུན་པས་ཡོ་བྱད་ཉེར་སྦྱོར་དང་། །བཀུར་སྟི་མཆོད་པ་འབུལ་བའི་འགྲོ་བ་རྣམས། །ལས་ངན་སྡིག་སྒྲིབ་ངན་འགྲོའི་རྒྱུན་བཅད་ནས། །མཁའ་སྤྱོད་མཆོག་གི་གོ་འཕང་ཐོབ་པར་ཤོག །ཨུ་རྒྱན་གླིང་གི་དཔའ་བོ་ནོར་སྐྱོང་ཟུང་། །བདག་ཅག་བྱང་ཆུབ་སྒྲུབ་ལ་བར་གཅོད་པའི། །འགལ་རྐྱེན་ཀུན་སེལ་མཐུན་རྐྱེན་སྒྲུབ་པ་དང་། །གླེགས་བམ་འདི་ཉིད་གཏད་དོ་བསྲུང་བར་མཛོད། །བདག་གཞན་སྐལ་བར་ལྡན་པའི་སེམས་ཅན་རྣམས། །ལམ་ཟབ་ཡང་རྩེ་ནཱ་རོ་མཁའ་སྤྱོད་ཀྱི། །ཆོས་ཚུལ་འདི་ལ་ཐོས་བསམ་སྒོམ་སྒྲུབ་དར། །རིང་པོར་མི་ཐོགས་རྣམ་མཁྱེན་ས་ཐོབ་ཤོག །རྩ་བརྒྱུད་བླ་མ་མཆོག་གསུམ་ཐུགས་རྗེ་དང་། །བརྒྱུད་པ་གསང་མཐའི་མྱུར་ལམ་ཟབ་ཁྱད་དང་། །རྣལ་འབྱོར་བདག་ཅག་ལྷག་བསམ་འབྲས་དཀར་མཐུས། །མཁའ་སྤྱོད་རིག་འཛིན་འགྲུབ་པའི་བཀྲ་ཤིས་ཤོག །</w:t>
      </w:r>
      <w:r w:rsidRPr="00384C51">
        <w:rPr>
          <w:rFonts w:ascii="Monlam Uni OuChan2" w:hAnsi="Monlam Uni OuChan2" w:cs="Monlam Uni OuChan2"/>
          <w:sz w:val="36"/>
          <w:szCs w:val="56"/>
          <w:lang w:eastAsia="zh-CN"/>
        </w:rPr>
        <w:t xml:space="preserve">ཅེས་པ་འདི་ཡང་དཔལ་ལྡན་ས་སྐྱ་པ། །ངག་དབང་ཀུན་དགའ་བློ་གྲོས་མིང་ཅན་གྱི། །རང་གི་ཉེ་གནས་བསོད་ནམས་འོད་ཟེར་ནས། །མཁའ་སྤྱོད་དབང་མོའི་གླེགས་བམ་ལེགས་བཞེངས་དུས། །སྦྱར་བྱང་བསྔོ་བ་སྨོན་ལམ་ཉུང་བསྡུས་ཞིག །དགོས་ཞེས་བསྐུལ་བའི་བློ་ངོར་མགྱོགས་པར་སྦྱར། </w:t>
      </w:r>
      <w:r w:rsidRPr="00384C51">
        <w:rPr>
          <w:rFonts w:ascii="Monlam Uni OuChan2" w:hAnsi="Monlam Uni OuChan2" w:cs="Monlam Uni OuChan2"/>
          <w:sz w:val="36"/>
          <w:szCs w:val="54"/>
          <w:lang w:eastAsia="zh-CN"/>
        </w:rPr>
        <w:t>།ཤུ་བྷཾ་མསྟུ་སརྦ་ཛ་ག་ཏཾ།།  །།</w:t>
      </w:r>
    </w:p>
    <w:sectPr w:rsidR="003F5FCC" w:rsidRPr="00384C5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5B" w:rsidRDefault="0021045B" w:rsidP="00804ED0">
      <w:pPr>
        <w:spacing w:after="0" w:line="240" w:lineRule="auto"/>
      </w:pPr>
      <w:r>
        <w:separator/>
      </w:r>
    </w:p>
  </w:endnote>
  <w:endnote w:type="continuationSeparator" w:id="0">
    <w:p w:rsidR="0021045B" w:rsidRDefault="0021045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84C5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84C51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84C51">
      <w:rPr>
        <w:rFonts w:ascii="Monlam Uni OuChan2" w:hAnsi="Monlam Uni OuChan2" w:cs="Monlam Uni OuChan2"/>
        <w:color w:val="404040"/>
        <w:sz w:val="28"/>
        <w:szCs w:val="28"/>
        <w:lang w:bidi="bo-CN"/>
      </w:rPr>
      <w:t>མཁའ་སྤྱོད་བེའུ་བུམ་བཞེངས་བྱང་།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F189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5B" w:rsidRDefault="0021045B" w:rsidP="00804ED0">
      <w:pPr>
        <w:spacing w:after="0" w:line="240" w:lineRule="auto"/>
      </w:pPr>
      <w:r>
        <w:separator/>
      </w:r>
    </w:p>
  </w:footnote>
  <w:footnote w:type="continuationSeparator" w:id="0">
    <w:p w:rsidR="0021045B" w:rsidRDefault="0021045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1045B"/>
    <w:rsid w:val="00277713"/>
    <w:rsid w:val="002B1652"/>
    <w:rsid w:val="00384C5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189E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2012-07-09T11:23:00Z</cp:lastPrinted>
  <dcterms:created xsi:type="dcterms:W3CDTF">2015-09-17T09:55:00Z</dcterms:created>
  <dcterms:modified xsi:type="dcterms:W3CDTF">2015-09-17T09:55:00Z</dcterms:modified>
</cp:coreProperties>
</file>