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44A71" w:rsidRDefault="00244A71" w:rsidP="00244A71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244A71">
        <w:rPr>
          <w:rFonts w:ascii="Monlam Uni OuChan2" w:hAnsi="Monlam Uni OuChan2" w:cs="Monlam Uni OuChan2"/>
          <w:sz w:val="36"/>
          <w:szCs w:val="48"/>
          <w:lang w:eastAsia="zh-CN"/>
        </w:rPr>
        <w:t>༄༅། །ངོར་ཆེན་རྡོ་རྗེ་འཆང་གི་ལམ་འབྲས་བཀའ་རྒྱ་ཐིམ་པའི་གཟིགས་སྣང་འབྲི་ཐོ་བཞུགས་སོ།། ངོར་ཆེན་རྡོ་རྗེ་འཆང་ཀུན་དགའ་བཟང་པོའི་གསུང་ངག་ལམ་འབྲས་ཀྱི་བཀའ་རྒྱ་ཐིམ་པའི་གཟིགས་སྣང་འབྲི་ཚུལ་ནི་སྐུ་ཐང་རས་གཞིའི་འོག་གཡས་ཟུར་དུ། འགྲིག་མཚམས་མགྲོན་ལྷ་གཡུ་ཐོག་གི་ལུང་པ་མཚོན་བྱེད་རི་རྩེ་ཤིང་ནགས་ཚལ་ཁང་པ་དཀར་པོ་ཕྲན་བུ་བཅས་པའི་ཁྲོད་ཡངས་པར་རི་གདོང་ལྟ་བུར་འབོལ་ལྡིང་བ་དམར་པོའི་སྟེང་དུ་རྗེ་ཉིད་རབ་བྱུང་སྐུ་མདོག་དཀར་པོ་ཞལ་གདོང་དཀྱུས་རིང་དབུ་མཚམས་གཡས་གཡོན་མཐོ་ཞིང་མདུན་དམའ་བ་སྐུ་རྒྱབ་ལ་ཉེ་བའི་ཆ་སྤྱི་ཐེར་ཕྲན་བུ་སྐུ་ཆོས་སྐུ་ཤམ་སོགས་དཀྱུས་འགྲེ། ཞབས་རྗེན་རྡོར་སྐྱིལ་སྐུ་དྲང་པོར་བསྲངས་བའི་ཕྱག་གཡས་མཆོག་སྦྱིན་གཡོན་མཉམ་བཞག་གསུང་ངག་གླེགས་བམ། སྤྱན་གཉིས་བར་སྣང་དུ་གཟིགས་པའི་ནམ་མཁའ་བཻ་ཌཱུརྻའི་མདོག་ཅན་ལ་འཇའ་ཚོན་སྣ་ལྔའི་འོད་དཀར་པོ་ལེགས་ཟླུམ་སྐོར་རྒྱ་ཆེ་བའི་ནང་དུ། དབུས་སུ་པད་ཟླ་ལ་བླ་མ་ས་ཆེན། གཡས་མཆོག་སྦྱིན། གཡོན་ཐུགས་ཀར་པད་ཡུ་འཛིན་པའི་སྙན་ཐད་དུ་མེ་ཏོག་ཁ་ཕྱེ་</w:t>
      </w:r>
      <w:r w:rsidRPr="00244A71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བ་ན་བཟའ་དང་སྐུའི་རྣམ་འགྱུར་གདུང་རབས་བཞིན། དེའི་གཡས་པད་ཟླ་ལ་སློབ་དཔོན་རིན་པོ་ཆེ། སྐུའི་རྣམ་འགྱུར་ན་བཟའ་གདུང་རབས་བཞིན་ལས་ཕྱག་ཆོས་འཆད། གཡོན་དུ་པད་ཟླ་ལ་རྗེ་བཙུན་རིན་པོ་ཆེ་སྐུའི་རྣམ་འགྱུར་ན་བཟའ་གདུང་རབས་བཞིན་ལས། གཡས་ཐུགས་ཀར་རྡོ་རྗེ་གཡོན་དྲིལ་བུ་དཀུར་བརྟེན། སློབ་དཔོན་རིན་པོ་ཆེའི་འོག་ཏུ་པད་ཟླ་ལ་ཆོས་རྗེ་ས་པཎ་སྐུའི་རྣམ་འགྱུར་ན་བཟའ་དབུ་ཞྭ་གདུང་རབས་བཞིན་ལས་ཕྱག་ཆོས་འཆད། རྗེ་བཙུན་གྱི་འོག་ཏུ་པད་ཟླ་ལ་འཕགས་པ་རིན་པོ་ཆེ་སྐུའི་རྣམ་འགྱུར་ན་བཟའ་གདུང་རབས་བཞིན་ལས་ཕྱག་གཡས་མཆོག་སྦྱིན་གཡོན་མཉམ་བཞག གོང་མ་ལྔའི་གཡས་སྟེང་དུ་པད་ཉི་བདུད་བཞི་བརྩེགས་པའི་གདན་ལ། ཀྱཻ་རྡོ་རྗེ་དཀྱུས་བཞིན་སྟེང་པད་ཉི་འཇིགས་བྱེད་དུས་མཚན་གྱི་གདན་ལ། བདེ་མཆོག་ནག་པོ་དཀྱུས་བཞིན། ས་ཆེན་གྱི་སྐུ་དཔུང་གཡས་གཡོན། ཞབས་པུས་གཡས་གཡོན། དབུ་སྟེང་གི་ཆ་རྣམས་སུ་པད་ཟླའི་གདན་ལ་འཁོར་ལོ་རྡོ་རྗེ་ནོར་བུ་པདྨ་རལ་གྲི་རྣམས། གོང་མ་ལྔའི་ཕྱིའི་འཇའ་འོད་ཀྱི་ནང་གཡས་སྟེང་། རྣམ་རྒྱལ་མཆོད་རྟེན། དེ་འོག་བྱང་ཆེན་མཆོད་རྟེན། གོང་མ་ལྔའི་ཕྱི་འཇའ་འོད་ཀྱི་ནང་གཡོན་སྟེང་བྱང་ཆུབ་མཆོད་རྟེན་ཆེ་བ། དེའི་གཡོན་དུ་བྱང་ཆུབ་མཆོད་རྟེན་ཆུང་བ། འོད་ཀོར་གྱི་ཕྱི་ན། དེ་ནང་ན་ཕྱེད། འོད་ཀོར་གྱི་ནང་གཡས་ཕྱོགས་འོག་ཐད་དུ། མགོན་པོ་ལྕམ་དྲལ་དཀྱུས་བཞིན་རྗེ་བཙུན་རིན་པོ་ཆེའི་ཕྱག་གཡས་ནས་འཇའ་དཀར་པོ་ཐོན་པ་འོད་ཀོར་གྱི་ཕྱི་བརྡལ་ནས་སྔོན་པོ་དང་གཉིས་སུ་གྱུར་པའི་རྩེ་མོ་ནས་འཇའ་ཚོན་སྣ་ལྔ་དར་ཐག་གི་ཚུལ་དུ་ངོར་ཆེན་གྱི་ཕྱག་གི་གླེགས་བམ་ལ་ཟུག་པ་རྣམས་འབྲི་རྒྱུ་ཡིན། ཅེས་པའང་ཀུན་བློས་རང་འདོད་བཞིན་བྲིས་པའི་ཡི་གེ་པ་ནི་གཞུ་ལུང་པའོ།།  །།མངྒ་ལཾ།།  །།</w:t>
      </w:r>
    </w:p>
    <w:sectPr w:rsidR="003F5FCC" w:rsidRPr="00244A71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22" w:rsidRDefault="00514E22" w:rsidP="00804ED0">
      <w:pPr>
        <w:spacing w:after="0" w:line="240" w:lineRule="auto"/>
      </w:pPr>
      <w:r>
        <w:separator/>
      </w:r>
    </w:p>
  </w:endnote>
  <w:endnote w:type="continuationSeparator" w:id="0">
    <w:p w:rsidR="00514E22" w:rsidRDefault="00514E2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44A7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244A71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44A71">
      <w:rPr>
        <w:rFonts w:ascii="Monlam Uni OuChan2" w:hAnsi="Monlam Uni OuChan2" w:cs="Monlam Uni OuChan2"/>
        <w:color w:val="404040"/>
        <w:sz w:val="28"/>
        <w:szCs w:val="28"/>
        <w:lang w:bidi="bo-CN"/>
      </w:rPr>
      <w:t>ངོར་ཆེན་རྡོ་རྗེ་འཆང་གི་ལམ་འབྲས་བཀའ་རྒྱ་ཐིམ་པའི་གཟིགས་སྣང་འབྲི་ཐོ།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B255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22" w:rsidRDefault="00514E22" w:rsidP="00804ED0">
      <w:pPr>
        <w:spacing w:after="0" w:line="240" w:lineRule="auto"/>
      </w:pPr>
      <w:r>
        <w:separator/>
      </w:r>
    </w:p>
  </w:footnote>
  <w:footnote w:type="continuationSeparator" w:id="0">
    <w:p w:rsidR="00514E22" w:rsidRDefault="00514E22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44A71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B2555"/>
    <w:rsid w:val="004F0261"/>
    <w:rsid w:val="00501F4A"/>
    <w:rsid w:val="00514E22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