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7081D" w:rsidRDefault="0007081D" w:rsidP="0007081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7081D">
        <w:rPr>
          <w:rFonts w:ascii="Monlam Uni OuChan2" w:hAnsi="Monlam Uni OuChan2" w:cs="Monlam Uni OuChan2"/>
          <w:sz w:val="36"/>
          <w:szCs w:val="48"/>
          <w:lang w:eastAsia="zh-CN"/>
        </w:rPr>
        <w:t>༄༅། །དཔོན་ཚེ་དབང་རྣམ་རྒྱལ་པ་ལ་གནང་བའི་ཐང་ཀའི་རྒྱབ་ཡིག་བཞུགས་སོ།། ཤྲཱི་ས་སྐྱ་པ་སྟོབས་ཀྱི་མགོན་པོའི་སྨིན་གྲོལ་གང་དང་ཞལ་མི་གཉིས་པའི་རྣམ་འདྲེན་དམ་པ་རྣམས་ཀྱི་དྲུང་དུ་གང་གི་སྐུའི་སྣང་བས་ས་དཀར་པོ་རྒྱབ་ཡོལ་དུ་མཛད། མོན་གྲོག་འབལ་གྲོག་བར་སྐྱིལ་ཀྲུང་གཅིག་གིས་ཁྱབ་པར་མཛད་པའི་གནས་མཆོག་དམ་པར་ཐོས་ཤིང་། དེའི་རྒྱུན་འཛིན་གང་དེའི་ཡི་གེ་རྟ་ནག་སྡིངས་དགའ་བྱ་བཟང་པ་འདི་པ་སྤྱིར་ཡ་རབས་རྗེ་རིགས་ཁུངས་ཅན་ཡིན་པ་དང་ཁྱད་པར་རྩེ་གདོང་བདག་ཆེན་ཀུན་དགའ་བསམ་གྲུབ་ཀྱིས་འདི་པའི་སྲས་མོར་ནོར་རྒྱུན་མའི་སྤྲུལ་པ་འབྱོན་པར་ལུང་བསྟན་པ་བཞིན། རྩེ་གདོང་ཁྲི་ཆེན་འཇམ་དབྱངས་ཀུན་དགའ་བསོད་ནམས་ལྷུན་གྲུབ་ཀྱི་ཡུམ་དེ་ཉིད་ཡིན་པས་དཔལ་ས་སྐྱ་པ་དང་སྐུ་ཉེ་ཡིན་པ་སོགས་རྒྱུ་མཚན་དུ་མས་འདི་པ་རིགས་བརྒྱུད་མི་ནོར་དར་རྒྱས་ཆོས་སྲིད་དཔལ་འབྱོར་གྱིས་ཕྱུག་པ་ཞིག་དགོས་རྒྱུ་ཡིན་པས། ཁྱོད་གཟུགས་ཅན་གཟུགས་མེད་སྤྱི་དང་། བྱེ་བྲག་ལན་ཆགས་ཤ་འཁོན་གཉེར་བ་ཚང་མས་འདི་པའི་ཐད་དུ་གནོད་འགལ་ལོག་པར་འགྲོ་བ་</w:t>
      </w:r>
      <w:r w:rsidRPr="0007081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ཏན་ནས་མ་བྱེད་པར་སྡེ་པ་བརྒྱུད་བཅས་སྐུ་གཟུགས་བཟང་ཞིང་ལུགས་གཉིས་ཀྱི་མཛད་པར་འགྲན་བྲལ་དཔའ་བོ་ཤ་སྟག་ཏུ་འབྱུང་བ་དང་། རིགས་བརྒྱུད་འཁོར་འབངས་ལོངས་སྤྱོད་སོགས་ཕུན་སུམ་ཚོགས་པའི་ཡོན་ཏན་ཐམས་ཅད་དར་རྒྱས་ཡུན་དུ་བརྟན་པའི་འཕྲིན་ལས་ལོ་ཟླ་ཞག་འགྱངས་མེད་པར་སྒྲུབས་ཤིག དེའི་དགེ་བར་ཁོ་བོས་བསྔོ་སྨོན་གྱིས་ཟིན་པར་བགྱིས་པས་རང་གཞན་ཐམས་ཅད་ལ་ཕན་པ་ཡིན་ནོ་ཞེས། ས་སྐྱ་པ་ངག་དབང་ཀུན་དགའ་བློ་གྲོས་སངས་རྒྱས་བསྟན་པའི་རྒྱལ་མཚན་དཔལ་བཟང་པོས་ཡོངས་ལ་དགེ་བའི་ཡི་གེར་གདམས།།  །།ཞུས་སོ།།  །།</w:t>
      </w:r>
    </w:p>
    <w:sectPr w:rsidR="003F5FCC" w:rsidRPr="0007081D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ED" w:rsidRDefault="00C700ED" w:rsidP="00804ED0">
      <w:pPr>
        <w:spacing w:after="0" w:line="240" w:lineRule="auto"/>
      </w:pPr>
      <w:r>
        <w:separator/>
      </w:r>
    </w:p>
  </w:endnote>
  <w:endnote w:type="continuationSeparator" w:id="0">
    <w:p w:rsidR="00C700ED" w:rsidRDefault="00C700E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7081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07081D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7081D">
      <w:rPr>
        <w:rFonts w:ascii="Monlam Uni OuChan2" w:hAnsi="Monlam Uni OuChan2" w:cs="Monlam Uni OuChan2"/>
        <w:color w:val="404040"/>
        <w:sz w:val="28"/>
        <w:szCs w:val="28"/>
        <w:lang w:bidi="bo-CN"/>
      </w:rPr>
      <w:t>དཔོན་ཚེ་དབང་རྣམ་རྒྱལ་པ་ལ་གནང་བའི་ཐང་ཀའི་རྒྱབ་ཡིག</w:t>
    </w:r>
    <w:r w:rsidRPr="0007081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E4A5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ED" w:rsidRDefault="00C700ED" w:rsidP="00804ED0">
      <w:pPr>
        <w:spacing w:after="0" w:line="240" w:lineRule="auto"/>
      </w:pPr>
      <w:r>
        <w:separator/>
      </w:r>
    </w:p>
  </w:footnote>
  <w:footnote w:type="continuationSeparator" w:id="0">
    <w:p w:rsidR="00C700ED" w:rsidRDefault="00C700E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81D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700ED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