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81746" w:rsidRDefault="00181746" w:rsidP="0018174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81746">
        <w:rPr>
          <w:rFonts w:ascii="Monlam Uni OuChan2" w:hAnsi="Monlam Uni OuChan2" w:cs="Monlam Uni OuChan2"/>
          <w:sz w:val="36"/>
          <w:szCs w:val="48"/>
          <w:lang w:eastAsia="zh-CN"/>
        </w:rPr>
        <w:t>༄༅། །སྔགས་འཆང་ཆེན་པོ་ནས་བཟུང་གདུང་བརྒྱུད་རིམ་ཅན་གྱི་རི་རྒྱ་ཀླུང་རྒྱ་ལ་ཐུགས་གལ་ཤིན་ཏུ་ཆེ་བར་མཛད་པ་མ་ཟད་ངོས་ཀྱི་ཀྱང་ས་ཕག་ལོ་རི་རྒྱ་ཀླུང་རྒྱའི་བཅའ་ཚེ་གསལ་བཀྲམས་ས་ལའང་ཁྲིམས་གཅོད་བྱས་ན་འགལ་བ་ཁུང་རྡོལ་ཡོད་པའི་ངེས་པ་ངེད་རང་གི་ཤིན་ཏུ་གསལ་བ་རྙེད་ཀྱང་དེ་བཞིན་གྱི་རྒྱུ་མཚན་གླིང་ཚེ་ཀུན་ལ་ཕོག་འགལ་དུ་འགྲོ་བ་ལས་མི་འདུག་པས་ལས་ངན་བཟློག་མེད་ལ་མཆོག་གསུམ་རིན་པོ་ཆེ་མཁྱེན་སྙམ་པའི་བསམ་པ་ཙམ་ལས་གཞན་བྱ་ཐབས་མ་རྙེད། ལྷག་པར་ཡབ་རྗེ་རྡོ་རྗེ་འཆང་གི་དགོངས་གཞི་གདུང་བརྒྱུད་རིན་པོ་ཆེ་རྒྱུན་མི་ཆད་པའི་རྟེན་འབྲེལ་དུ་ངང་ཕྲུག་རྫི་བོ་རེ་ཆེད་མངགས་བསྐོ་བཞག་མཛད་ནས་རྒྱུན་དང་མགོ་ཐོན་བསྟུན་བཟའ་བཏུང་གསོལ་རས་ཕངས་མེད་གནང་བ་ཡིན་ཀྱང་རྒྱུ་འབྲས་བསམ་མེད་རྣམས་ནས་ཞབས་འགྱུར་ཞེ་ཐག་མ་བྱུང་ཞིང་། ངེད་རང་གི་ཐོག་ལ་ཡང་སྤྱན་ལྟོས་བཟང་པོའི་སྔར་རྒྱུན་བཞིན་བྱས་ཀྱང་རྫི་མི་བསམ་མེད་རྣམས་ནས་ལས་ཁོ་ན་གཙོ་དོན་གྱི་ངང་པ་ཕོ་མོ་དུ་མ་གསང་བའི་ངང་ཕྲུག་རྣམས་ལྷན་དུ་སྒྲིལ་བའི། དེ་དག་</w:t>
      </w:r>
      <w:r w:rsidRPr="0018174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ཀྱང་མཚན་མོ་ཁྱི་དང་ཞུན་བུ། ཉིན་མོ་བྱ་རོག་དང་ནེའུ་ལེ་སོགས་ཀྱི་ཟར་བཅུག་པ་སོགས་རྒྱུ་མཚན་དུ་མ་ནས་ལོ་ལྟར་ཉོན་མོངས་གསོག་པ་ལས་མི་འདུག་པས། སླན་ཆད་ངོས་ཀྱི་ཡབ་རྗེ་རྡོ་རྗེ་འཆང་གི་དགོངས་རྫོགས་དང་། གདུང་བརྒྱུད་རིམ་བྱོན་གྱི་སྐུ་རིམ་དུ་དམིགས་ཕྱག་གཉེར་ལས་ཐོག་པ་རྣམས་ནས་མི་དཔོན་བཞི་ལ་བཀོད་པ་བྱས་པའི་གདན་ས་ཆེན་པོ་འདི་དང་ཉེ་འཁོར་གྲོང་ཁྱིམ་སོ་སོའི་མགོ་བྱེད་རྒན་པོ་བཅུ་དཔོན་སོགས་ཇི་ལྟར་རིགས་པ་རྫི་བོ་རེ་ཆེད་མངགས་བསྐོས་པའི་ལུང་པ་ཡས་མས་སོ་སོ་ཐ་དད་དུ་བྱ་རྫི་ཡང་དག་བྱེད་དགོས་ལ་ལྟོ་དང་མགོ་བསྟུན་མི་དཔོན་རྒན་པོ་བྱ་རྫི་སོགས་ལ་བཅའ་ག་དག་མིན་དང་བསྟུན་པའི་གསོལ་རས་སྤྲོད་ལུགས་དང་། ནད་ཀྱིས་བཏབ་སྟེ་ཤི་ན་མ་གཏོགས་ནོར་ཟོག་ཆུད་ཟོས་བྱུང་ཚེ་དོ་དམ་པས་སོ་སོ་ལ་ཉེས་པ་ཆེད་དང་བསྟུན་པའི་ཆད་པ་ཕྱིས་སྡོམ་ཁེག་པ་རེ་བྱེད་དགོས་པ་ནི། འོ་སྐོལ་གངས་ཅན་པ་རྣམས་ཆོས་རྒྱལ་མེས་དབོན་རིམ་ཅན་གྱི་བཀའ་ཁྲིམས་འོག་ན་མ་འཁོད་པ་གཅིག་ཀྱང་མེད་པས་དེ་བཞིན་གྱི་བསྒོ་བ་བཟང་པོ་དགོས་པ་མ་ཟད་གདན་ས་འདིའི་ཕན་བདེའི་རྩ་བ་གདུང་བརྒྱུད་ལ་རག་ལས་པས་ཤེས་ལྡན་གཟུར་གནས་ཡོད་ན་ངེས་ཀྱི་ངག་བཀོད་འདི་རྒྱལ་བའི་བཀའ་བཞིན་བླང་བར་རིགས་སོ།།  །།ཅེས་ས་སྐྱ་པ་ཀུན་བློས་མེ་གླང་ཟླ་༡༢ཚེས་ལ་བྲིས།།  །།</w:t>
      </w:r>
    </w:p>
    <w:sectPr w:rsidR="003F5FCC" w:rsidRPr="00181746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73" w:rsidRDefault="00F91A73" w:rsidP="00804ED0">
      <w:pPr>
        <w:spacing w:after="0" w:line="240" w:lineRule="auto"/>
      </w:pPr>
      <w:r>
        <w:separator/>
      </w:r>
    </w:p>
  </w:endnote>
  <w:endnote w:type="continuationSeparator" w:id="0">
    <w:p w:rsidR="00F91A73" w:rsidRDefault="00F91A7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8174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181746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81746">
      <w:rPr>
        <w:rFonts w:ascii="Monlam Uni OuChan2" w:hAnsi="Monlam Uni OuChan2" w:cs="Monlam Uni OuChan2"/>
        <w:color w:val="404040"/>
        <w:sz w:val="28"/>
        <w:szCs w:val="28"/>
        <w:lang w:bidi="bo-CN"/>
      </w:rPr>
      <w:t>གདུང་བརྒྱུད་རིམ་ཅན་གྱིས་རི་རྒྱ་ཀླུང་རྒྱ་ལ་ཐུགས་གལ་ཤིན་ཏུ་ཆེ་བར་མཛད་པ།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A6FB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73" w:rsidRDefault="00F91A73" w:rsidP="00804ED0">
      <w:pPr>
        <w:spacing w:after="0" w:line="240" w:lineRule="auto"/>
      </w:pPr>
      <w:r>
        <w:separator/>
      </w:r>
    </w:p>
  </w:footnote>
  <w:footnote w:type="continuationSeparator" w:id="0">
    <w:p w:rsidR="00F91A73" w:rsidRDefault="00F91A7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A6FB7"/>
    <w:rsid w:val="000D15F6"/>
    <w:rsid w:val="000E2555"/>
    <w:rsid w:val="000E30E1"/>
    <w:rsid w:val="00112685"/>
    <w:rsid w:val="00117402"/>
    <w:rsid w:val="00173E6D"/>
    <w:rsid w:val="00181746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1A73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