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1F7E8C" w:rsidRDefault="001F7E8C" w:rsidP="001F7E8C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1F7E8C">
        <w:rPr>
          <w:rFonts w:ascii="Monlam Uni OuChan2" w:hAnsi="Monlam Uni OuChan2" w:cs="Monlam Uni OuChan2"/>
          <w:sz w:val="36"/>
          <w:szCs w:val="54"/>
          <w:lang w:eastAsia="zh-CN"/>
        </w:rPr>
        <w:t>༄༅། །དཔལ་ས་སྐྱའི་གཞི་བདག་ཁྱད་པར་ཅན་ཀླུ་རྒྱལ་གཙུག་ན་རིན་ཆེན་འཁོར་དང་བཅས་པ་ལ་སྤྲིངས་པ་བཞུགས་སོ།། སྭསྟི། དཔལ་ས་སྐྱའི་གཞི་བདག་ཁྱད་པར་ཅན་ཀླུ་རྒྱལ་གཙུག་ན་རིན་ཆེན་འཁོར་དང་བཅས་པ་རྟེན་འདི་ལ་བརྟན་པར་བཞུགས་ནས། རྩ་བརྒྱུད་ཀྱི་དཔལ་ལྡན་བླ་མ་དམ་པ་རྣམས་དང་། བྱེ་བྲག་རྗེ་བཙུན་རིན་པོ་ཆེ་གྲགས་པ་རྒྱལ་མཚན་གྱི་བཀའ་དམ་རྗེས་སུ་དགོངས་ལ་དཔལ་ས་སྐྱའི་ཆོས་སྲིད་མི་ནོར་རྫས་གསུམ་འཁོར་དང་བཅས་པའི་འགལ་རྐྱེན་བར་ཆད་མི་མཐུན་པའི་ཕྱོགས་ཐམས་ཅད་དང་། ཁྱད་པར་གདུང་རབས་རིན་ཆེན་ཕྲེང་བར་གནོད་པར་བྱེད་པའི་སྡིག་སྒྲིབ་ཉེས་ལྟུང་ནད་གདོན་རྦོད་གཏོང་སོགས་བར་ཆད་མི་མཐུན་པའི་ཕྱོགས་ཐམས་ཅད་ཞི་བར་མཛད་དུ་གསོལ། དཔལ་ས་སྐྱའི་ལུགས་གཉིས་དཔལ་འབྱོར་ཕུན་ཚོགས་ཐམས་ཅད་དང་། བྱེ་བྲག་འཁོན་གྱི་གདུང་བརྒྱུད་སངས་རྒྱས་བྱང་སེམས་ཀྱི་རྣམ་སྤྲུལ་ལོ་ཟླ་མ་འགྱངས་པར་མྱུར་དུ་བྱོན་ནས་ཞབས་པད་བརྟན་ཅིང་མཛད་ཕྲིན་བཞེད་དགོངས་ཐམས་ཅད་ཇི་ལྟ་བ་བཞིན་འགྲུབ་པར་མཛད་དུ་གསོལ། དཔལ་ས་སྐྱ་པ་བརྒྱུད་པ་དང་བཅས་པའི་མངའ་འབངས་སུ་</w:t>
      </w:r>
      <w:r w:rsidRPr="001F7E8C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ཁམས་གསུམ་གྱི་ལྷ་འདྲེ་མི་གསུམ་ལོངས་སྤྱོད་དང་བཅས་པ་ཐམས་ཅད་དང་། བྱེ་བྲག་བོད་ཀྱི་མཁས་བཙུན་བཟང་གསུམ་ཆེ་དགུ་གཉེན་དགུ་ཁ་དྲག་སྟོབས་འབྱོར་གྱིས་དྲེགས་པ་ཅི་མཆིས་རང་དབང་མེད་པར་དབང་དུ་བསྡུས་ནས། འཁོན་གདུང་རིམ་པ་ཅན་རྣམས་ཀྱི་ཞབས་པད་གཙུག་གིས་མཆོད་ཅིང་ཅི་གསུང་བཀའ་བཞིན་སྒྲུབ་པ་དང་ཕོ་བྲང་བཞི་ཐོག སྤྲུལ་པའི་ལྷ་ཁང་ཆེན་མོ། ངོ་མཚར་རྟེན་བཞིས་ཐོག་དྲངས་པའི་གཙུག་ལག་ཁང་རྣམས་དང་། ཆོས་གྲྭ་ལྷོ་བྱང་གིས་ཐོག་དྲངས་དགེ་འདུན་གྱི་སྡེ་ཅི་མཆིས། སྡེ་དགེ་ས་སྐྱོང་རྣམས་ཀྱི་ཐོག་དྲངས་བསྟན་པའི་སྦྱིན་བདག་གང་ཡོད། ཆ་ཞབས་ཁམས་དྲུང་གི་ཐོག་དྲངས་མངའ་འབངས་ཡོངས་རྫོགས་དང་བཅས་པའི་འགལ་རྐྱེན་བར་ཆད་ཐམས་ཅད་ལས་བསྲུང་ཞིང་དགེ་ལེགས་ཐམས་ཅད་སྤེལ་བ་དང་། བསམ་དོན་ཐམས་ཅད་ཇི་ལྟ་བ་བཞིན་འགྲུབ་པའི་དཔུང་གྲོགས་བླ་མེད་པར་འགྱུར་བའི་འཕྲིན་ལས་མཛད་དུ་གསོལ། སྙིགས་དུས་བསྟན་ལ་གནོད་བྱེད་སྤྱི་དང་བྱེ་བྲག་དཔལ་ས་སྐྱའི་སྡེ་བསྟན་པ་གདུང་བརྒྱུད་དང་བཅས་པ་ལ་ལོག་པར་ལྟ་ཞིང་སྐུ་ཚེ་མཛད་འཕྲིན་ལ་བར་དུ་གཅོད་པ་དང་དགོན་གནས་ལོངས་སྤྱོད་འཁོར་དང་བཅས་པའི་མི་ལ་ན་ཚ། ཕྱུགས་ལ་གོད་ཁ། ལོ་དགྲ། ཚོང་དང་འབུལ་བའི་ཁ་འགེགས། ལེགས་བྱས་ཉེས་པར་ལྟ་བ་དཔལ་འབྱོར་ལ་ཕྲག་དོག་བསམ་ངན་འཆང་བའི་དགྲ་བགེགས་ཕྱི་ནང་གསང་གསུམ་གང་ན་གནས་ཀྱང་སྐད་ཅིག་ཐང་ཅིག་ཡུད་ཙམ་ལ་ཐལ་བའི་རྡུལ་དུ་རློག་ལ་ཕྱིན་ཆད་གནོད་བྱེད་རྣམས་ཀྱི་མིང་ཙམ་ཡང་མི་གྲགས་པར་མཛད་དུ་གསོལ། མདོར་ན་ས་སྐྱའི་རྗེ་བཙུན་རྣམས་ཀྱི་དགོངས་བཞེད་དང་བདག་ཅག་འཁོན་རིགས་བརྒྱུད་པར་བཅས་པ་རྣམས་ཀྱི་བསམ་པ་དང་རྗེས་འབྲངས་མཁས་གྲུབ་དད་ཅན་བུ་སློབ་སྦྱིན་བདག་བཅས་ཀྱིས་འདོད་དོན་ཐམས་ཅད་ཆོས་བཞིན་དུ་འགྲུབ་ནས་དཔལ་ས་སྐྱ་པའི་བསྟན་པ་བསྟན་འཛིན་འཕྲིན་ལས་དང་བཅས་པ་སྲིད་མཐའི་བར་དུ་རྒྱས་པར་མཛད་དུ་གསོལ།།  །།སརྦ་མངྒ་ལཾ།།  །།</w:t>
      </w:r>
    </w:p>
    <w:sectPr w:rsidR="003F5FCC" w:rsidRPr="001F7E8C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7F" w:rsidRDefault="0057547F" w:rsidP="00804ED0">
      <w:pPr>
        <w:spacing w:after="0" w:line="240" w:lineRule="auto"/>
      </w:pPr>
      <w:r>
        <w:separator/>
      </w:r>
    </w:p>
  </w:endnote>
  <w:endnote w:type="continuationSeparator" w:id="0">
    <w:p w:rsidR="0057547F" w:rsidRDefault="0057547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F7E8C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1F7E8C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1F7E8C">
      <w:rPr>
        <w:rFonts w:ascii="Monlam Uni OuChan2" w:hAnsi="Monlam Uni OuChan2" w:cs="Monlam Uni OuChan2"/>
        <w:color w:val="404040"/>
        <w:sz w:val="28"/>
        <w:szCs w:val="28"/>
        <w:lang w:bidi="bo-CN"/>
      </w:rPr>
      <w:t>དཔལ་ས་སྐྱའི་གཞི་བདག་ཀླུ་རྒྱལ་གཙུག་ན་རིན་ཆེན་འཁོར་བཅས་ལ་སྤྲིངས་པ།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A488D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7F" w:rsidRDefault="0057547F" w:rsidP="00804ED0">
      <w:pPr>
        <w:spacing w:after="0" w:line="240" w:lineRule="auto"/>
      </w:pPr>
      <w:r>
        <w:separator/>
      </w:r>
    </w:p>
  </w:footnote>
  <w:footnote w:type="continuationSeparator" w:id="0">
    <w:p w:rsidR="0057547F" w:rsidRDefault="0057547F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1F7E8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7547F"/>
    <w:rsid w:val="00582F6A"/>
    <w:rsid w:val="0058485C"/>
    <w:rsid w:val="005A488D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43B5"/>
    <w:rsid w:val="00BC0D5F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5748"/>
    <w:rsid w:val="00D0192D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2015-09-17T09:54:00Z</dcterms:created>
  <dcterms:modified xsi:type="dcterms:W3CDTF">2015-09-17T09:54:00Z</dcterms:modified>
</cp:coreProperties>
</file>