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E2F5F" w:rsidRDefault="00BE2F5F" w:rsidP="00BE2F5F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E2F5F">
        <w:rPr>
          <w:rFonts w:ascii="Monlam Uni OuChan2" w:hAnsi="Monlam Uni OuChan2" w:cs="Monlam Uni OuChan2"/>
          <w:sz w:val="36"/>
          <w:szCs w:val="48"/>
          <w:lang w:eastAsia="zh-CN"/>
        </w:rPr>
        <w:t>༄༅། །ཆུ་ཡོས་ཟླ་བ་༤ཚེས་༡༠ལ་གནང་བའི་ཁྲ་བཞུགས་སོ།། གླིང་ཁ་འགོ་ཡོད་རྣམས་ཀྱིས་མཚོན་སྤྱི་མཐུན་ལ་སྤྲིངས་པ། རིན་ཆེན་ཆོས་དབང་འདི་པ་སྙིང་ནས་བདེ་མཆོག་བསྙེན་པ་མཐར་ཕྱིན་བྱེད་འདོད་ཡིན་འདུག་པས་དེ་བར་ལས་སྣེ་སོགས་སུན་འཚེར་དུ་འགྲོ་བ་སྤུ་ཙམ་མ་བྱེད། ཅེས་གོ་བར་བྱ་བའི་དྲང་གཏམ་དཔལ་ས་སྐྱའི་མཁའ་སྤྱོད་གཟིམ་སྦུགས་ནས་བྲིས།།  །།</w:t>
      </w:r>
    </w:p>
    <w:sectPr w:rsidR="003F5FCC" w:rsidRPr="00BE2F5F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BC" w:rsidRDefault="00D46BBC" w:rsidP="00804ED0">
      <w:pPr>
        <w:spacing w:after="0" w:line="240" w:lineRule="auto"/>
      </w:pPr>
      <w:r>
        <w:separator/>
      </w:r>
    </w:p>
  </w:endnote>
  <w:endnote w:type="continuationSeparator" w:id="0">
    <w:p w:rsidR="00D46BBC" w:rsidRDefault="00D46BB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E2F5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BE2F5F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E2F5F">
      <w:rPr>
        <w:rFonts w:ascii="Monlam Uni OuChan2" w:hAnsi="Monlam Uni OuChan2" w:cs="Monlam Uni OuChan2"/>
        <w:color w:val="404040"/>
        <w:sz w:val="28"/>
        <w:szCs w:val="28"/>
        <w:lang w:bidi="bo-CN"/>
      </w:rPr>
      <w:t>ཆུ་ཡོས་ཟླ་བ་བཞི་ཚེས་བཅུ་ལ་གནང་བའི་ཁྲ།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41BA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BC" w:rsidRDefault="00D46BBC" w:rsidP="00804ED0">
      <w:pPr>
        <w:spacing w:after="0" w:line="240" w:lineRule="auto"/>
      </w:pPr>
      <w:r>
        <w:separator/>
      </w:r>
    </w:p>
  </w:footnote>
  <w:footnote w:type="continuationSeparator" w:id="0">
    <w:p w:rsidR="00D46BBC" w:rsidRDefault="00D46BB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1BA2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0D5F"/>
    <w:rsid w:val="00BC7D4F"/>
    <w:rsid w:val="00BE2F5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46BBC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