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C792D" w:rsidRDefault="003C792D" w:rsidP="003C792D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3C792D">
        <w:rPr>
          <w:rFonts w:ascii="Monlam Uni OuChan2" w:hAnsi="Monlam Uni OuChan2" w:cs="Monlam Uni OuChan2"/>
          <w:sz w:val="36"/>
          <w:szCs w:val="54"/>
          <w:lang w:eastAsia="zh-CN"/>
        </w:rPr>
        <w:t>༄༅། །དཔལ་རྩེ་གདོང་ཆོས་སྡེ་གསང་ཆེན་སྨྲ་བའི་གླིང་གི་བཅའ་ཡིག་བསླབ་བྱའི་གནང་བཀག་གསལ་བར་སྟོན་པ་ས་སྟེང་པདྨོ་རྒྱས་པའི་ཉི་འོད་ཕྲིན་ལས་མཁའ་ཁྱབ་ཅེས་བྱ་བ་བཞུགས་སོ།། ན་མཿསངྒུ་རུ་སྱ་པཱ་ད་ཡ། རྒྱལ་ཀུན་ཡབ་གཅིག་ངག་དབང་ལྷ་དེ་དེས་གཏུམ་ཚུལ་སོགས་སྒྱུ་འཕྲུལ་གྱིས། །འགྲོ་བ་ཀུན་ལ་དགའ་བཞིའི་མཆོག་སྩོལ་སྩོལ་ཕྱིར་བསོད་ནམས་རིན་ཆེན་ཞེས། །མཚན་བཟང་བཀྲ་ཤིས་གྲགས་པ་མཁའ་ཁྱབ་ཁྱབ་བདག་མཁྱེན་བརྩེ་ནུས་མཐུའི་གཏེར། །མཆོག་གསུམ་བསྟན་པའི་རྒྱལ་མཚན་འཛིན་མཁས་མཁས་གྲུབ་དཔལ་ལྡན་བཟང་པོ་རྒྱལ། །མཁའ་མཉམ་འགྲོ་ལ་རྣམ་གྲོལ་ལམ་སྟོན་སྟོན་པ་བླ་མེད་ཟས་གཙང་སྲས། །ཉོན་མོངས་དུག་གསུམ་ཟུག་རྔུ་ལས་སྐྱོབ་སྐྱོབ་པ་བླ་མེད་དམ་པའི་ཆོས། །བསོད་ནམས་ཞིང་མཆོག་ཡིད་ཅན་ཡོངས་འདྲེན་འདྲེན་པ་བླ་མེད་དགེ་འདུན་ཏེ། །རྨད་བྱུང་ཡོན་ཏན་ཀུན་གྱི་མངའ་བདག་བདག་ཉིད་ཆེན་པོ་མཆོག་གསུམ་མཆོད། །མཁྱེན་པས་ཆོས་ཀུན་མངོན་སུམ་ཉིད་མཁྱེན་མཁྱེན་རབ་མཚུངས་མེད་འཇམ་པའི་དབྱངས། །དཔལ་ལྡན་ས་སྐྱར་ལྷ་རིགས་ལས་སྤྲུལ་སྤྲུལ་པའི་དཔལ་མངའ་</w:t>
      </w:r>
      <w:r w:rsidRPr="003C792D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བརྩེ་ཆེན་རྗེ། །རྗེ་ཡི་ཐུགས་སྲས་རྗེ་བཙུན་སྐུ་མཆེད་མཆེད་དབོན་ཆོས་རྗེ་རྣམ་གཉིས་ཞབས། །ཞབས་པད་སྐྱེ་དགུའི་གཙུག་གིས་ཉེར་མཆོད་མཆོད་འོས་གོང་མ་རྣམ་ལྔར་འདུད། །འཛམ་བུའི་སྒྲ་ལྡན་འཛམ་གླིང་ལྷོ་ཡི་བྱང་ཕྱོགས་ཁ་བ་ཅན་གྱི་ལྗོངས། །ལྗོངས་དང་ལྗོངས་ཆེན་ཡུལ་འཁོར་གྱིས་གང་བོད་ཡུལ་ལྟེ་བ་རྡོ་རྗེའི་གདན། །གདན་ས་ཆེན་པོ་ཆེ་བའི་ཡོན་ཏན་དུ་མའི་འབྱུང་གནས་དཔལ་ས་སྐྱར། །རྒྱལ་དང་རྒྱལ་སྲས་མི་ཡི་སྲིད་བཟུང་རིམ་བྱོན་བརྒྱུད་པར་བཅས་རྣམས་བསྔགས། །ཁྱད་པར་སྙིགས་དུས་སྤྱི་དང་བྱེ་བྲག་བསྟན་པ་རིན་ཆེན་སྤེལ་བ་ལ། །འགྲན་ཟླ་ཀུན་བྲལ་བདུད་ཀྱི་སྟོབས་འཕྲོག་ངག་དབང་ཀུན་དགའ་རིན་ཆེན་དང་། །འཆད་རྩོད་རྩོམ་དང་ཐོས་བསམ་སྒོམ་ལ་ཐོགས་པ་མི་མངའ་འཇམ་པའི་དབྱངས། །སྔགས་འཆང་བླ་མ་ཐམས་ཅད་མཁྱེན་པ་ཀུན་དགའ་བསོད་ནམས་རྣམ་གཉིས་མཆོད། །རྡོ་རྗེ་རྣོན་པོ་གཙང་མའི་ཆོ་རིགས་ནི། །སྐབས་གསུམ་གྲོང་ཁྱེར་འོད་གསལ་ཞེས་འབོད་པའི། །གནས་ནས་ཡུལ་བཟུང་ས་མཐོ་སྟོད་ཀྱི་ཕྱོགས། །མངའ་རིས་ཁ་བའི་ས་འཛིན་སྤོ་ལ་འཕོས། །འགའ་དག་ཤེས་ཚྭའི་གངས་མཚམས་བབས་ཞེས་གླེང་། །ལྷ་ཉིད་མི་རྗེར་གྱུར་པ་གཡུ་སེ་སོགས། །རིམ་བྱོན་སྤྱི་དང་ཁྱད་པར་སྙིགས་དུས་མགོན། །སྔོན་ཚེ་དུས་མཆོད་བླ་བྲང་པ་ཞེས་དང་། །ཕྱིས་དུས་རྩེ་གདོང་བླ་བྲང་པར་གྲགས་པའི། །གདུང་རབས་རིམ་པར་བྱོན་པ་ཐམས་ཅད་ལ། །བདག་ཅག་སྙིང་ནས་དད་པས་གསོལ་འདེབས་ན། །སྐུ་གསུང་ཐུགས་ཀྱི་དངོས་གྲུབ་དེང་འདིར་སྩོལ། །ཧེ་རུ་ཀ་ཡི་ཕོ་ཉ་ཞིང་བཅུའི་གཤེད། །ཡེ་ཤེས་སྤྱན་ལྡན་རྫུ་འཕྲུལ་ཞབས་མངའ་བའི། །མ་ཧཱ་ཀཱ་ལ་ལྕམ་དྲལ་གདོང་བཞི་པ། །ལས་མགོན་ལྔ་སོགས་དམ་ཅན་རྒྱ་མཚོ་དང་། །རྣམ་སྲས་ལ་སོགས་གཏེར་བདག་ནོར་ལྷའི་ཚོགས། །བསྟན་ལ་དགའ་བའི་ལྷ་སྲུང་འཁོར་བཅས་ཀྱིས། །རྡོ་རྗེ་འཆང་དབང་བླ་མའི་བཀའ་བཞིན་དུ། །བར་ཆད་སེལ་ལ་ལས་བཞིའི་ཕྲིན་ལས་མཛོད། །ཅེས་ལྷག་པའི་བསམ་པ་རྣམ་པར་དཀར་བ་ཁ་བའི་ལྷུན་པོ་དང་དུང་གི་ས་འཛིན་མཚན་མོའི་མགོན་པོའི་རྗེས་འགྲོའི་ཚུལ་གྱིས་བླ་མ་རྒྱལ་བ་སྲས་དང་བཅས་པར་བསྟོད་ཅིང་མཆོད་པའི་མེ་ཏོག་མནྡ་ར་བ་དང་བའི་ཡིད་ཀྱིས་མངོན་པར་གཏོར་ཏེ། འདིར་ཆེད་དུ་བྱ་བ་ནི་བླ་མ་མཉམ་མེད་པ་ཆེན་པོ་གྲགས་པ་རྒྱལ་མཚན་གྱི་ཞལ་སྔ་ནས། འཇིགས་མེད་སྟུག་པོ་བཀོད་པའི་ཕོ་བྲང་ལྟར། །མཁའ་འགྲོ་རྒྱ་མཚོའི་དབང་པོས་ཉེར་བསྟེན་པ། །གསང་ཆེན་སྨྲ་བ་དུ་མའི་བསྟི་གནས་མཆོག །བློ་གྲོས་ཡངས་པའི་འདུན་ས་བསྔགས་པར་བགྱིས། །ཞེས་དང་། ཡང་དེ་ཉིད་ཀྱིས། ཤར་རི་འགྲོ་ལྡན་གྱི་གཙུག་ལྟར་མཐོ། །ལྷོ་ན་རྟ་མཆོག་རྒྱུག་འདྲའི་ཆུ། །ནུབ་རི་རྨ་བྱའི་མཚན་མ་དང་ལྡན། །བྱང་གི་ལྷུན་པོ་འདབ་བཟང་ལུས། །རི་དྭགས་རྒྱལ་པོ་བཞད་པའི་གདོང་ཅན། །དབུས་ཀྱི་ས་འཛིན་དཔལ་ཀུན་འཛིན། །དེ་ཕྱིར་རྒྱལ་བའི་གདན་ས་མཆོག །འདི་བྱང་ཆུབ་སྙིང་པོ་མ་ལགས་སམ། །ཞེས་དང་། ཡང་དེ་ཉིད་ཀྱིས། རྡོ་རྗེའི་རང་བཞིན་རྡོ་རྗེའི་གདན་ལས་བྱང་གི་འདབ་ཆགས་ས་ཡི་སྙིང་པོར་དཔག་ཚད་བཅུ་ཕྲག་བཅུ་བགྲོད་པར། །འཇམ་པའི་དབྱངས་ཀྱིས་ངེས་པ་བསྟན་པས་དབྱངས་ཅན་ལས་ལྷག་བློ་ཡི་དཔལ་ལྡན་ས་ཆེན་དབུས་སུ་གསེར་སྐྱ་བཞིན། །གྲུབ་པའི་དྲང་སྲོང་རྣམ་པར་རོལ་པའི་དཀའ་ཐུབ་ཚལ་མཆོག་སྡོམ་བརྩོན་རྣམ་པར་རོལ་པའི་འདུན་པ་དགའ་བའི་ཚལ། །གང་གི་གྲགས་པས་དབང་པོའི་ཡིད་འཕྲོག་ཆུ་སྲིན་རྒྱལ་མཚན་དགའ་བོ་འཕྲོག་བྱེད་དཔལ་ལྡན་ས་སྐྱའི་ཆོས་གྲྭ་ཡིན། །ཞེས་གསུངས་པ་ལྟར། མ་ག་དྷ་རྡོ་རྗེ་གདན་ནས་བྱང་ཕྱོགས་སུ་དཔག་ཚད་བརྒྱ་བགྲོད་པའི་ས་གཙང་གྲོམ་པ་ལ་སྟོད་དཔལ་ལྡན་ས་སྐྱ་བོད་ཀྱི་རྡོ་རྗེ་གདན་འོག་མིན་སྟུག་པོ་བཀོད་པའི་ཞིང་ཁམས་དང་མཐུན་པར་རིགས་ལྔའི་སངས་རྒྱས་ཀྱིས་བྱིན་གྱིས་བརླབས་པའི་ས་དཔྱད་དང་། གཞན་ཡང་ཉི་མ་འཆར་སྔ་ཞིང་ནུབ་བུལ་བ། རྒྱབ་རི་མཐོ་ཞིང་ཉེ་བ། མདུན་རི་རིང་ཞིང་དམའ་བ། ལྷོ་ནུབ་ཀྱི་ཕྱོགས་གཞོལ་ཞིང་། ཆུ་བོ་གཡས་སུ་འབབ་པ་ལ་སོགས་པ་བཀྲ་ཤིས་ཀྱི་དགེ་མཚན་དུ་མ་དང་ལྡན་ཞིང་། ཁྱད་པར་རྗེ་བཙུན་འཇམ་པའི་དབྱངས་དང་རྣལ་འབྱོར་དབང་ཕྱུག་བིརྺ་པས་བྱིན་གྱིས་བརླབས་པའི་མཐུ་ལས་འདིར་བྱོན་པའི་གདུང་རབས་རྣམས་ཀྱང་དེ་དག་གི་རྣམ་པར་སྤྲུལ་པ་ཤ་སྟག་འབྱོན་པ་ནི། གསང་བ་སྤྱི་རྒྱུད་ལས། མ་འོངས་འཁོན་གདུང་ཡིན་ངེས་གང་ཟག་རྣམས། །ང་ཡི་ཉན་ཐོས་རྒྱན་དྲུག་མཆོག་གཉིས་དང་། །གྲུབ་ཆེན་བརྒྱད་བཅུའི་རྣམ་འཕྲུལ་མ་གཏོགས་པ། །སྐལ་པ་དམན་པ་གཞན་དག་འབྱུང་རེ་སྐན། །ཞེས་རྒྱལ་བ་ཉིད་ཀྱིས་ཀྱང་དབུ་བསྙུང་བཞེས་པ་དང་། སློབ་དཔོན་རིན་པོ་ཆེ་པདྨ་འབྱུང་གནས་ཀྱིས། ཀློང་གསལ་མཁའ་འགྲོ་སྙན་བརྒྱུད་ཀྱི་ལུང་བསྟན་ལས། ཀུན་དགའ་སྙིང་པོ་ས་སྐྱ་ལོ་ཙཱ་དང་། །བསོད་ནམས་རྩེ་མོ་གྲགས་པ་རྒྱལ་མཚན་ཞེས། །རིགས་གསུམ་མགོན་པོའི་སྤྲུལ་པ་གཙང་དུ་འབྱུང་། །ཞེས་དང་། ས་སྐྱ་ལོ་ཙཱ་ཀུན་དགའི་མིང་། །འཕགས་པའི་མིག་ཅན་གཉིས་བྱུང་ནས། །བོད་ཁམས་སེམས་ཅན་བདེ་ལ་བཀོད། །སངས་རྒྱས་བསྟན་པ་ལྔ་བཅུ་འཛིན། །འཇམ་པའི་དབྱངས་ཀྱི་སྤྲུལ་པ་ཡིན། །ཞེས་གསུང་ཞིང་། ཇོ་བོ་རྗེ་དཔལ་ལྡན་མར་མེ་མཛད་བོད་ལ་བྱོན་པའི་སྐབས་སུ། འབྲོང་ངུའི་རྩེ་ནས་ས་སྐྱའི་དཔོན་པོ་རི་ཁའི་ལྡེབས་ལ་འབྲོང་གཉིས་རྩྭ་ཟ་བའི་གཟིགས་སྣང་ལས། མ་འོངས་པ་ན་དེའི་གནས་བདག་མ་ཧཱ་ཀཱ་ལ་གཉིས་ཀྱིས་མཛད་པར་ལུང་བསྟན་ཞིང་། ཕྱག་འཚལ་སྒང་ནས་གཟིགས་པས་བདེ་མཆོག་ཕོ་བྲང་གི་ནུབ་སྟོད་ཀྱི་རི་ལ་དྷཱིཿཡིག་བདུན། ཧཱུྃ་ཡིག་གཅིག ཧྲཱིཿཡིག་གཅིག་རྣམས་གཟིགས་པས། དེ་ཁ་ནས་ཕྱག་མཆོད་འབུལ་བར་མཛད་པས། དེང་སང་གི་བར་དུ་ཡང་ཕྱག་འཚལ་སྒང་དུ་གྲགས་ཤིང་། འཁོར་རྣམས་ཀྱིས་དོགས་གཅོད་ཞུས་པས་མ་འོངས་པ་ན་འཇམ་དབྱངས་ཀྱི་སྤྲུལ་པ་བདུན། སྤྱན་རས་གཟིགས་ཀྱི་སྤྲུལ་པ་གཅིག ཕྱག་རྡོར་གྱི་སྤྲུལ་པ་གཅིག་རྣམས་ཀྱིས་ཐོག་དྲངས་རིགས་གསུམ་མགོན་པོའི་རྣམ་སྤྲུལ་རྒྱུན་མི་ཆད་དུ་འབྱོན་པར་ལུང་བསྟན་ནོ། །དེ་ལྟར་བཀའ་བསྟན་བཅོས་འཁྲུལ་ཟད་ཀྱི་བླ་མ་གོང་མ་རྣམས་ཀྱིས་དགོན་གནས་གདུང་བརྒྱུད་བཅས་གསལ་བར་ལུང་བསྟན་ཞིང་བསྔགས་བརྗོད་ཀྱི་མེ་ཏོག་ལན་ཅིག་མིན་པ་ཡང་ཡང་འཐོར་བར་མཛད་པའི་དཔལ་ལྡན་ས་སྐྱའི་ཆོས་གྲྭ་ཆེན་པོ་ནས་དབང་པོའི་ཕྱོགས་སུ་ཧ་ཅང་ཡང་མི་རིང་བར་བགྲོད་པའི་ས་ན་གདན་ས་འོག་མའམ་རྩེ་གདོང་བླ་བྲང་ཞེས་བྱ་བ་འདི་ནི་སྔོན་གྱི་དུས་སུ་གདན་ས་ཆེན་པོའི་དུས་མཆོད་བླ་བྲང་པའི་གདུང་རྒྱུད་དབང་རྣམ་སྲས་རྒྱལ་མཚན་སོགས་འཁྲུལ་ཟད་གོང་མ་དག་གིས་ཡང་དབེན་མཛད་པའི་མུ་ནས་ས་ལོ་ཙཱ་བ་འཇམ་དབྱངས་ཀུན་དགའ་བསོད་ནམས་གྲགས་པ་རྒྱལ་མཚན་དཔལ་བཟང་པོའི་ཡབ་དབང་ནམ་མཁའ་བཀྲ་ཤིས་ཀྱིས་ཆོས་གྲྭ་ཆེན་པོ་སྲིད་གསུམ་རྣམ་རྒྱལ་ལ་སོགས་པའི་འགྲམ་བཏིང་། དེ་ནས་བཟུང་གདུང་རབས་རིམ་པར་བྱོན་པ་རྣམས་ཀྱིས་གདན་ས་གོང་གི་ཕྱག་ལེན་དང་མཐུན་པར་སྔགས་ཕྱོགས་རྒྱུད་སྡེ་གསར་རྙིང་གི་ཆོས་གྲྭ་ཆེན་པོ་བཙུགས་ཏེ་དར་ཞིང་རྒྱས་པར་མཛད། ཁྱད་པར་བདག་ཆེན་ཀུན་དགའ་བསམ་འགྲུབ་དང་འཇམ་པའི་དབྱངས་ཀུན་དགའ་བསོད་ནམས་ལྷུན་གྲུབ་བཀྲ་ཤིས་གྲགས་པ་རྒྱལ་མཚན་དཔལ་བཟང་པོ་གཉིས་ཀྱི་སྐུ་རིང་ལ་ལུགས་ཟུང་གི་མཛད་འཕྲིན་འགྲན་བྲལ་བསྟན་འགྲོའི་སྲོག་ཟུངས་ལྟ་བུར་གྱུར། ཕྱིས་སུ་བདག་ཆེན་ངག་དབང་ནོར་བུ་བསོད་ནམས་དབང་གི་རྒྱལ་པོ་དང་། ངག་དབང་ནོར་བུ་རྒྱལ་མཚན་གྱི་སྐུ་དུས་ནས་བཟུང་ལྔ་བདོའི་ཆོས་ཉིད་སྤྱི་སྒེར་གདུལ་བྱའི་ལས་ངན་བསགས་པའི་འབྲས་བུ་དུས་སྨིན་ལྟ་བུས་བདག་ཆེན་ཉིད་ལའང་འོ་བརྒྱལ་སྐུ་སྲོག་ལ་བབས་པ་ལྟ་བུ་བྱུང་ཞིང་། དེའི་རྒྱུ་ལས་འཛིན་བདག་ཡ་བྲལ་གྱི་མུར་ལོ་མང་རབས་ཞིག་འདས་པས་སྡེ་དགོན་ཕལ་ཆེར་ལའང་ཉམས་ཆགས་ཆེ་བ་བྱུང་མོད་རྗེས་སུ་མཆོག་གསུམ་སྤྱི་དང་བྱེ་བྲག་རྩེ་གདོང་གོང་མ་ཡབ་སྲས་རྣམས་ཀྱིས་ཐུགས་བསྐྱེད་དམ་བཅའ་བརྟན་པའི་མཐུ་དང་མ་ཧཱ་ཀཱ་ལ་ལྕམ་དྲལ་གདོང་བཞི་པ་འཁོར་དང་བཅས་པའི་ནུས་པ་ལ་བརྟེན་ནས། ངེད་གདན་ས་པ་སྤུན་གྱི་ཐོག་རང་ལོག་བྱུང་བ་འདི་བཞིན་ལ་ད་ཆ་འདིར་བཞུགས་དགེ་འདུན་རྣམས་ནས་ཆོས་ཁྲིམས་མཛད་དགོས་དབྱངས་རོལ་ཆོ་ག་ཕྱག་ལེན་གར་ཐིག་ཕྲ་མོ་ཚུན་ཆད་རྩེ་གདོང་རྙིང་དུས་འདྲེས་མེད་བྱུང་ན་དེ་ཁས་འཐུས་རྒྱུ་ཡིན་ཡང་། དེ་ནི་བར་སྐབས་ཉམས་ཆགས་ཆེ་བའི་མཐུ་ལས་ར་མ་ལུག་སྣ་ཚོགས་ཞིག་ཏུ་སོང་འདུག་པས། དེས་ན་གདན་ས་གོང་གི་ཐུབ་བསྟན་ལྷ་ཁང་ཆེན་མོ་དང་གསང་སྔགས་བདེ་ཆེན་གླིང་གི་ཆོས་གྲྭ་ཆེན་པོའི་སྒྲིག་སྲོལ་ཀུན་སྤྱོད་བཞིན་སོར་བཞག་བྱུང་ན་རྗེ་བཙུན་གོང་མའི་དགོངས་པ་ལས་ལྷད་ཀྱི་རྣམ་པ་སྤུ་ཙམ་ཡང་མེད་པར་མཆོག་གསུམ་དཔང་བཞག་ཡིན་པའི་ཕྱིར་ན། དེ་དང་མཐུན་པའི་ཆོས་ཁྲིམས་གསར་འཛུགས་འདི་བཞིན་ལ། རྩེ་གདོང་གོང་མ་རྡོ་རྗེ་འཆང་དང་ཞལ་མི་གཉིས་པ་ཆོས་དབྱིངས་སུ་མཉམ་པར་གཞག་པའི་ཚུལ་བསྟན་པ་རྣམས་ཀྱི་ཐུགས་དགོངས་རྫོགས་པ་དང་། བསྟན་འགྲོའི་བདེ་སྐྱིད་ཡར་ངོའི་ཟླ་ལྟར་རྒྱས་ནས་རང་ཅག་ཀུན་ཀྱང་སྐྱེ་བ་དང་ཚེ་རབས་ཐམས་ཅད་དུ་དལ་འབྱོར་གྱི་མི་ལུས་རྣམ་པར་དག་པ་ཐོབ་ནས་ཚུལ་ཁྲིམས་དང་ལྡན་ཞིང་མར་གྱུར་འགྲོ་བ་འདྲེན་པའི་དེད་དཔོན་དུ་འགྱུར་བ་ནི་ངེས་པ་ཡང་དག་པས་དེའི་ཕྱིར་འདིར་བཞུགས་དགེ་འདུན་ཚང་མས་སྤྱོད་ལམ་མཛད་དགོས། ལེགས་པའི་ཡོན་ཏན་ཐམས་ཅད་ཀྱི་རྩ་བ་ངེས་འབྱུང་གི་བསམ་པས་ཀུན་ནས་བསླངས་ཏེ། ཕ་མ་རིགས་དྲུག་གི་སེམས་ཅན་རྣམས་སྙིང་ཁོངས་སུ་བཅངས་པའི་བྱང་ཆུབ་ཀྱི་སེམས་རིན་པོ་ཆེ་དང་མ་བྲལ་བའི་སྒོ་ནས་གཞི་ཚུལ་ཁྲིམས་རྣམ་པར་དག་པ་ལ་གནས་པར་བྱ་དགོས། དེའང་ཉེས་མེད་ཕུན་ཚོགས་ཀྱི་དབང་དུ་མཛད་དོ། །མདོ་རྩ་བ་ལས། དགེ་བསྙེན་ཉིད་དང་། དགེ་ཚུལ་ཉིད་དང་། དགེ་སློང་ཉིད་དག་གིས་སྔ་མ་བསྙེན་པར་མ་རྫོགས་པར་ཕྱི་མ་མི་བྱའོ། །ཞེས་གསུངས་པ་ལྟར་དུས་ལ་བབས་རིམ་གྱིས་སོ་སོའི་ཆོ་ག་རྣམ་པར་དག་པའི་སྒོ་ནས་སྡོམ་པ་རྣམས་བརྒྱུད་པ་ཁུངས་བཙུན་ལས་རིམ་པ་བཞིན་བླངས་ཏེ། དེ་དག་གི་བསླབ་བྱ་བླ་མ་སློབ་དཔོན་གྱིས་ཇི་ལྟར་བསྟན་པ་བཞིན་ནན་ཏན་ཆེན་པོས་སེམས་ལ་དྲན་འཛིན་དྲག་པོ་བཏང་ནས། ཉེས་པ་ཕྲ་ཞིང་ཕྲ་བས་ཀྱང་མི་གོས་པའི་ཐབས་ལུས་ངག་ཡིད་གསུམ་རྩེ་གཅིག་ཏུ་བསྒྲིམས་ཏེ་བླང་དོར་གྱི་གནས་ལ་ཟོབ་པ་ལྷུར་ལེན་པ་དང་། བསླབ་པ་བགྲེས་པའི་ཆོས་གྲོགས་རྣམས་ཀྱིས་ཀྱང་བརྩེ་སེམས་དྲག་པོས་བསླབ་བྱ་དྲན་བསྐུལ་ཡང་དག་མཛད་དགོས་ཤིང་། དེ་ལ་གཞོན་པ་རྣམས་ཀྱིས་གུས་པ་དང་བཅས་ཏེ་ཉན་པ་གལ་ཆེ། སྤྱིར་ཆོས་བྱས་པའི་དགོས་པ་སེམས་ཅན་གྱི་དོན་དུ་སངས་རྒྱས་ཐོབ་པའི་ཆེད་ཁོ་ན་ཡིན་གྱི། དམྱལ་བ་སྒྲུབ་པ་ལ་ལུས་སེར་མོར་བསྒྱུར་སྐྲ་དང་ཁ་སྤུ་བྲེགས་པ་ལ་དོན་མེད་པས་ཡན་ལག་ཕྲ་ཞིང་ཕྲ་བ་ནས་བསྲུང་མ་ནུས་ནའང་། སྲོག་གཅོད་པ། མ་བྱིན་ལེན་པ། འདོད་ལོག་སྤྱོད་པ། བརྫུན་དུ་སྨྲ་བ་སྟེ་རྩ་བ་བཞི་དང་ཆང་དང་ལྔ་པོ་སྲོག་ལ་བསྡོས་ནས་བསྲུང་། གལ་ཏེ་སྔོན་ལས་དང་འཕྲལ་རྐྱེན་དབང་གིས་རྩ་བ་བཞི་པོ་གང་རུང་ལ་སྐྱོན་བྱུང་ན་དགེ་འདུན་དང་ལྷན་ཅིག་ཏུ་དད་རྫས་ལ་ལོངས་སྤྱོད་ན་རང་ཉིད་ལྕགས་ཀྱི་ཐོ་ལུམ་མེ་འབར་བ་ཟ་བ་སོགས་ཀྱི་དམྱལ་བར་སྐྱེ་དགོས་པར་གསུང་ཞིང་། ཚུལ་ཁྲིམས་འཆལ་བ་དེའི་ཉེས་པའི་ཤན་གྱིས་དེར་བཞུགས་དགེ་འདུན་གཞན་ལའང་གྲིབ་ཕོག་ནས་ཆོས་ཀྱི་ཡོན་ཏན་སྐྱེ་བའི་གེགས་བྱེད་པ་ཡིན་པས། བསྟན་པའི་མིག་རྒྱན་ལ་མི་གནོད་ཅིང་། རང་ཉིད་སྐྱེ་བ་གཏན་གྱི་འདུན་མ་སྒྲུབ་པའི་ཕྱིར་དུ་ཤིན་ཏུ་བག་ཡོད་པ་གལ་ཆེ། མི་ཚངས་སྤྱོད་ཀྱི་ཆར་གཏོགས་འཁྲིག་ཚིག་ཙམ་ཡང་མི་བརྗོད། མ་བྱིན་ལེན་གྱི་ཆ་རྐུ་བའི་བསམ་པས་ནས་ཕུལ་གང་དུ་ལོངས་པ་ཡང་མི་བརྐུ། སྲོག་གཅོད་ཀྱི་ཆར་གཏོགས་གྲོག་སྦུར་ཙམ་ཡང་མི་གསོད་ཅིང་འཚེ་བ་མི་བྱེད། གཞན་བྱེད་པ་མཐོང་ནའང་ཐབས་སྣ་ཚོགས་ཀྱིས་སྐྱོབ་གང་ཐུབ་མཛད་དགོས། རྫུན་གྱི་སྐོར་མི་ཆོས་བླ་མ་ལྟ་ཅི་སྨོས། གནས་སྐབས་སུ་སྡེ་རིགས་ཕན་ཚུན། གྲྭ་ཚང་སོ་སོའི་གཞན་དུ་བསམ་པའི་ཕྱོགས་གཏམ་ཧམ་ལབ་སོགས་བརྫུན་གྱི་ཆར་གཏོགས་ཙམ་ཡང་མི་སྨྲ། དཔོན་སློབ་གྲོགས་མཆེད་གྲྭ་ཚང་དཀྲུགས་པའི་ཕྲ་མ་མི་འཇུག རང་གཞན་གཉིས་ཀ་ལ་གནོད་པའི་ཚིག་རྩུབ་ཀྱིས་ཞེན་པ་མི་སྲེག དགོས་མེད་ཀྱིས་ཉོན་མོངས་སློང་ཞིང་ཐོས་བསམ་གྱི་བར་ཆད་དུ་འགྱུར་བའི་ངག་འཁྱལ་མི་སྨྲ། གཞན་གྱི་རྫས་ལོངས་སྤྱོད་དབང་ཐང་མཐོང་བ་ལ་གནས་མིན་དུ་བདག་གིར་བྱེད་འདོད་པའི་བརྣབ་སེམས་མི་བྱེད། གཞན་ལ་གནོད་པའི་བསམ་ངན་སྦྱོར་རྩུབ་དངོས་ཤུགས་གང་ཡང་རུང་བ་སོགས་གནོད་སེམས་མི་བྱེད། མཐོ་བ་བླ་མ་དཀོན་མཆོག་གསུམ་ནས་རིགས་དྲུག་གི་སེམས་ཅན་ཡན་ལ་ལོག་ལྟ་སྐད་ཅིག་ཀྱང་མ་སྐྱེས་པའི་སྤང་བླང་གལ་ཆེ། གོང་འཁོད་ཀྱི་ཉེས་པ་འདི་རྣམས་བྱས་པ་ངོས་ཟིན་ན་མཁན་སློབ་དབུ་ཆོས་རྣམས་ནས་རྒན་གཞོན་ཁ་དྲག་ཞན། ཡུལ་གཉེན་མི་གཉེན་སུ་ཡིན་ཀྱང་རུང་། ཡུལ་དེ་དག་ལ་ཕན་པའི་ཆེད་དུ་ཉེ་རིང་ངོ་དགའ་འཇིག་རྟེན་ངོས་ཀྱི་ཡས་འཇོག་ཆོས་དང་མི་མཐུན་པའི་སྐྱབས་ཁབ་སྤངས་ཏེ་ཉེས་པ་བྱས་པ་ཤེས་འཕྲལ་བརྒྱ་ཕྱག་འགེལ། ཕྱག་འཚལ་མཁན་གྱིས་ཀྱང་ཉེས་པ་ལ་འགྱོད་ཚངས་ཤེས་པའི་སྒོ་ནས་རང་དང་ཕ་མ་རིགས་དྲུག་གི་སེམས་ཅན་རྣམས་ལུས་ཞིང་རྡུལ་དང་མཉམ་པར་མོས་ནས་རང་གིས་གཙོ་བྱས་སེམས་ཅན་ཐམས་ཅད་ཀྱི་ཕྱག་འཚལ་བར་བསམ་ཞིང་། ཆོས་ཁྲིམས་པས་ཚད་མ་བཟུང་གི་བར་ལ་མཐིལ་ལྔ་ས་ལ་ཕབ་པའི་ཕྱག་འཚལ། ལྕེ་བྱེ་བ་བརྒྱར་དམིགས་ནས་ངག་གིས་ཀྱང་སྡིག་བཤགས་བརྗོད། ཡིད་ཀྱིས་ཕྱིན་ཆད་སྲོག་ལ་བབས་ཀྱང་སྡིག་པའི་ལས་མི་བྱེད་སྙམ་པའི་སྡོམ་སེམས་དྲག་པོ་དང་བཅས་པ་བྱེད། ལུས་ངག་གི་ཐད་ནས་བློས་མ་ལོངས་ཀྱི་རྣམ་འགྱུར་བྱས་པ་བྱུང་ན་ཉེས་པ་ཤིན་ཏུ་ལྕི་བ་ཡིན་པས་བརྒྱ་ཕྱག་གསུམ་བལྡབ་དང་དཀོན་མཆོག་གི་དྲུང་དུ་དཀར་མེ་མར་ཉག་ལྔ་འབུལ་དགོས། གྲྭ་ཚང་དཀྲུགས་པ་བསམ་ངན་དུག་སྦྱོར་བསླབ་ཚུལ་འཆལ་པ་སོགས་བྱུང་ན་མཁན་སློབ་དབུ་ཆོས་རྣམས་ཀྱིས་གདན་ས་གོང་དུ་ངེད་ལ་དག་སྟེར་འཕེར་གྱིན་ལོན་ཐོངས་པ་གྱིས། དེ་རིགས་ལ་ཧོར་ཁྲིམས་སོགས་ཀྱི་ཙ་ར་བྱེད་པ་རང་ཕན་པ་ཡིན། བཅས་ལྡན་རྣམས་ཀྱི་འབྲུའི་ཆང་དང་། བཅོས་པའི་ཆང་མྱོས་པར་འགྱུར་བ་བག་མེད་པའི་གནས་ལས་ལོག་པར་བགྱིའོ། །ཞེས་ཁས་བླངས་པ་ཡིན་པས་ངན་འགྲོ་སྒྲུབ་པའི་རྩ་བ་ཐར་ལམ་གྱི་གེགས་བག་མེད་ཉེས་པ་ཐམས་ཅད་སྐྱེད་པའི་རྒྱུ་ཆང་ཡིན་པས་ངོ་ལྐོག་གང་དུའང་སྤོང་། འོན་ཀྱང་ལོ་གསར་པ་རྩི་འགྲེམས་པ་ལུད་སྐྱེལ་སོགས་ལ་མི་ནག་ལ་དགོས་པའི་མགྲོན་ཆང་ཕྲན་བུ་དང་། ནད་ལ་ཕན་ངེས་ཀྱི་སྨན་ཕྲན་བུ་མ་གཏོགས་ཆང་འགྲིམ་པའི་རྒྱུན་གཅོད་དགོས། གལ་ཏེ་འགྲིམ་པ་བྱུང་ན་ཚོད་རེ་ལ་མར་ཁལ་རེ་དང་དེ་བཞིན་ཆང་མང་ཉུང་ལ་དཔག་པའི་ཆད་པ་ཆོས་ཁྲིམས་པས་བླངས་ནས་སྤྱི་པ་ལ་སྤྲོད་ལ་དགེ་འདུན་རྣམས་ཀྱི་ཇ་རྡོར་ལ་ཕན་པ་གྱིས། གཞན་ཡང་ལོ་རེ་ལོ་ཐོག་འཇོམས་པ། ཤོ་མིག་མངས། རྡོ་སྐོར། མདའ་རྩེད། ཚོང་སོགས་མཛད་པ་མི་འོས་པ་བྱས་བྱུང་ན་གོང་བཞིན་བརྒྱ་ཕྱག་འགེལ། ནད་ལ་ཕན་པའི་ཕྱིར་དུ་འདུ་དགོས་བྱུང་ན་མ་གཏོགས་མང་པོ་འཚོགས་ཚེ་ངག་ལ་བརྟག་ཅེས་གསུངས་པ་ལྟར། ངག་གི་ཉེས་པ་ལ་དྲན་ཤེས་བཞིན་བསྟེན་དགོས་པ་རང་རང་གི་གྲོང་ཁང་དང་བླ་ཡེ་སོགས་པ་ལྐག་ལྐོག་ཏུ་གཉིས་གསུམ་ནས་མང་དུ་ཚོགས་ཏེ་དོན་མེད་བག་ཕེབས་ཕེབས་ཀྱི་ཅལ་ཅོལ་སྨྲས་ན་འདོད་ཆགས་ཆུ་ལྟར་གཡོ། ཞེ་སྡང་མེ་ལྟར་འབར། ཕྲག་དོག་སོགས་རླུང་ལྟར་དུ་འཚུབས་ནས་རང་དབང་མེད་པར་ཕྱོགས་ཆ་སྡེ་རིགས་གྲྭ་ཚང་ཕན་ཚུན་རང་རང་གི་བླ་མའི་ཞེན་ཕུ་རུས་སུ་བསམ་སྟེ་སྐྱེས་བུ་དམ་པ་རྣམས་དང་དགེ་འདུན་གྱི་སྡེ་ལ་རིས་སུ་བཅད་ནས་སྐུར་པ་འདེབས་པ་སོགས་མནར་མེད་དུ་སྐྱེ་ངེས་པའི་ལས་གསོག རང་རང་གི་མཆེད་གྲོགས་ཕན་ཚུན་གྱི་གནས་ལུགས་བརྗོད་པར་བསམས་ནས་སྐྱོན་བརྗོད་གླེང་པས་འཁྲུག་སློང་གི་རྒྱུ་བྱེད་པ་སོགས་ཉེས་པ་མཐའ་ཡས་ཞིག་འབྱུང་ཞིང་། བདུད་དང་པོ་ངག་ལ་འཇུག་ཅེས་གསུངས་པ་ལྟར། འབྱུང་པོ་སྟོབས་ཆེན་གྱི་བར་ཆད་དང་པོ་ངག་ལ་འཇུག་པ་ཡིན་པས་ཚེ་འདིའི་སྣང་བ་བདེ་བདེ་བག་ཕེབས་ཕེབས་ལ་བརྟེན་ནས་བདུད་ཀྱིས་སེམས་རྒྱུད་བསླད། དེ་ལ་བརྟེན་ནས་དཔོན་སློབ་གྲོགས་མཆེད་ཕན་ཚུན་གཅོམ་ཟོལ་དུ་འགྲོ་བ་དང་། ཆོས་འཆད་ཉན་སློབ་གཉེར་རིམ་གྲོ་སྒྲིག་སོགས་ལས་གཡེལ་དུ་སོང་ནས་འཐབ་རྩོད་སྙུང་གཞི་སོགས་མི་དགེ་བ་འབྱུང་ངེས་ཡིན་པས་དེ་བཞིན་དུ་མ་སོང་བར་རང་རང་གི་གནས་སུ་སེམས་རྣལ་དུ་ཕོབ། བློ་བླ་མ་དཀོན་མཆོག་ལ་ལིངས་བཀལ་ནས་ཟོན་ཆེ་བར་མཛད་པ་གལ་ཆེ། གོང་འཁོད་རྣམས་ལ་ཆོས་ཁྲིམས་པས་ལྟ་རྟོགས་འཕྲལ་འཕྲལ་བྱས་ནས་རྒྱུ་མཚན་ཞིབ་དཔྱོད་ཀྱི་ལེགས་ཉེས་བརྟག ཚོགས་ནམ་འཚོགས་དུས་དགེ་འདུན་འདུ་བའི་བརྡ་དུང་འཁར་རྔ་བརྡ་རྔ་སོགས་བྱུང་འཕྲལ་བརྩོན་འགྲུས་བསྐྱེད་དེ་ཕྱི་བཤོལ་མེད་པར་ཅིག་ཅར་དུ་འདུས་ངོས། རྩེ་ཞྭ་མཐང་ཤམ་སོགས་རབ་ཏུ་བྱུང་བའི་ཆ་ལུགས་བསྟན་པའི་མིག་རྒྱན་ལ་ཕན་པ་བྱེད་མ་གཏོགས། འོས་མིན་གྱི་ཚོས་མདོག་སྐྱ་བོ། སྐྱ་ཐུལ། རྡོ་བེམ། འབར་ཞྭ། དོམ་ར། ཟོན་པ་གྱོན་པ་སོགས་སེར་ཁྱིམ་གྱི་ཆ་ལུགས་སྤྲས་པ་རྣམས་འཚོགས་ལ་མི་གཏོང་། སྐེད་པར་གྲི་མྱུག་ཤུབས་གོང་པག་སོགས་མི་འཛེར། རྒྱུན་བར་གྱི་མང་ཇར་ཆོས་སྤྱོད་གཏོང་རིམ། ཚོགས་འཕྲལ་སྐྱབས་འགྲོ་བཞི་བསྐོར་བདུན་སོགས་གྲངས་གང་འོས། སངས་རྒྱས་ཆོས་ཚོགས་མ་གདངས་ཡོད་མེད་གང་རིགས། ཚད་མེད་བཞི། རྣམ་དག་ཆོས་དབྱིངས་སོགས། མ་ལུས་སེམས་ཅན་སོགས། ཕྱོགས་དུས་ཀུན་ནས་སོགས། བཅོམ་ལྡན་ཐུགས་རྗེ་སོགས་གདངས་བཅས། རིན་ཆེན་སེམས་དེ་མ་ཡོངས་རྫོགས་ལ་ལུས་དང་དེ་བཞིན་སོགས་གདངས་བཅས་གསུམ། དེང་དུས་བདག་ཚེ་ནས་ལྷ་དང་ལྷ་མིན་ལ་སོགས་དགའ་བར་གྱིས་བར། བྱང་ཆུབ་སེམས་མཆོག་ནས། སེམས་ཅན་རྣམས་ལ་དེ་འབྱོར་ཤོག་གི་བར། ཇ་མཆོད་སྐལ་བཟང་མ་གདངས་བཅས། ཇ་རྒྱབ་ལ་དཔལ་ལྡན་རྩ་བའི་སོགས། ཐབས་མཁས་ཐུགས་རྗེའི་སོགས། ཐུབ་བསྟོད་སེམས་བརྩེ་མ་གདངས་མ་ཁ་སྐོང་ཐོབ་ཀྱི་མ་བཤུར་མའི་མཇུག་ཏུ་དེ་བཞིན་གཤེགས་པ་ཁྱེད་སྐུ་སོགས། ཁྱེད་ལ་བསྟོད་ཅིང་སོགས། བྱམས་པའི་དཀྱིལ་འཁོར་སོགས་བྱམས་པའི་མཚན་བརྒྱ་དཔའ་བོ་ཆེན་པོ་མ་དང་བསྟོད་པ་ཆགས་པའི་སྐྱོན་བྲལ་མ་གཉིས་རེ་མོས། གང་ཚེ་མི་ཕམ་འགྲོ་བའི་དོན་གཟིགས་ནས་སོགས། གང་གི་བློ་གྲོས་སོགས། མཚན་བརྗོད་གཏོང་ན་གཞོན་ནུ་སྐུ་ལུས་སོགས་དང་། དེ་མིན་གང་བློ་མའི་མཇུག་ཏུ་བརྩེ་ལྡན་ཁྱོད་ཀྱི་སོགས། ལོ་བསྟོད་རྒྱལ་བའི་མདུན་ན་མ། ཞི་བ་གདོང་བཞི་མ་གདངས་མ། ཆོས་རྒྱལ་མེས་དབོན་རྣམས་གསུམ་སོགས་ཀྱི་བསྟོད་པ། རྣལ་འབྱོར་དབང་ཕྱུག་བིརྺ་པའི་བསྟོད་པ་གསུམ་རེ་མོས། དཀོན་མཆོག་རྒྱལ་པོའི་བསྟོད་པ་རིགས་རུས་ཆོ་འབྲང་། ཞང་སྟོན་གྱི་བསྟོད་པ་ཡོན་ཏན་མཆོག་མངའ་མ། གོང་མ་ལྔ་བསྟོད་ལ་ཚངས་སྤྱོད་མ་དང་ཁྱོད་ཉིད་མ་རེ་མོས། ཆོས་རྒྱལ་མའི་མཇུག་ཏུ་དེ་བཞིན་གཤེགས་པ་མི་འཁྲུགས་རྒྱལ་པོའི་ཞིང་སོགས། ཆོས་རྗེ་བླ་མ་ཐེག་ཆེན་ཆོས་རྗེ། གཡག་རོང་རྣམ་གཉིས་ཀྱི་སྐུ་བསྟོད་རྣམས་ཤླཽ་ཀ་རེ། ངོར་ཆེན་གྱི་བསྟོད་པ་རབ་སྡེ་རྦ་གསུམ་རེ་མོས། རོང་སྟོན་གྱི་བསྟོད་པ་གསུང་རབ་རྒྱ་མཚོ་མ། གཡག་པའི་བསྟོད་པ་སངས་རྒྱས་བསྟན་ཉི་མ། སེམས་དཔའ་ཆེན་པོའི་བསྟོད་པ་རིན་ཆེན་དཀོན་མཆོག་མ་དང་ཐུབ་བསྟན་གསེར་ཁང་མ་གཉིས་རེ་མོས། ཀུན་མཁྱེན་གྱི་བསྟོད་པ་རྒྱ་ཆེན་མའི་མཇུག་བསོད་ནམས་ཡེ་ཤེས་མ་སྦྱར་བ། ཡོངས་འཛིན་གྱི་བསྟོད་པ་དཀོན་མཆོག་གསུམ་དངོས་མ། འཇམ་དབྱངས་སངས་རྒྱས་རིན་ཆེན་གྱི་བསྟོད་པ་སངས་རྒྱས་བསྟན་པ་ལེགས་འཛིན་མ། དབང་ནམ་མཁའ་བཀྲ་ཤིས་ཀྱི་སྐུ་བསྟོད་མཁྱེན་པ་ནམ་མཁའ་མ། ས་ལོ་ཐམས་ཅད་མཁྱེན་པའི་སྐུ་བསྟོད་རབ་མཛེས་མ། ཟབ་ཡངས་མ། རྒྱལ་བའི་མཁྱེན་བརྩེ་མ། གང་གི་ཞབས་བརྟན་མ་རྣམས་རེ་མོས། བདག་ཆེན་ངག་གི་དབང་ཕྱུག་གི་བསྟོད་པ་དུས་གསུམ་རྒྱལ་བ་མའི་མཐར་ཉེས་པས་མ་གོས་མ་སྦྱར་བ། འཇམ་དཔལ་གྲགས་པའི་སྐུ་བསྟོད་མི་ཕམ་བྱམས་མགོན་མ། བདག་ཆེན་ཀུན་དགའ་བསམ་འགྲུབ་ཀྱི་སྐུ་བསྟོད་ཡོངས་འཛིན་དམ་པ་མའི་མཇུག་ཏུ་དངོས་གྲུབ་འབྱུང་མ་སྦྱར་བ། སྔགས་འཆང་ཆོས་ཀྱི་རྒྱལ་པོ་ངག་དབང་ཀུན་དགའ་རིན་ཆེན་བཀྲ་ཤིས་གྲགས་པ་རྒྱལ་མཚན་དཔལ་བཟང་པོའི་སྐུ་བསྟོད་ཤེས་བྱ་ཀུན་ལ་མ་དང་བྱིན་བརླབས་ཆར་འབེབས་མ་རེ་མོས། ཀུན་དགའ་བདེ་ལེགས་ཀྱི་སྐུ་བསྟོད་ཀུན་ནས་དད་སེམས་མའི་མཐར་རིག་པའི་གནས་ལྔ་མ་མཐུད་པ། ཡང་དེའི་སྐུ་བསྟོད་བརྩེ་ཆེན་ཀུན་དགའ་མ། འཇམ་དབྱངས་བསོད་ནམས་དབང་པོའི་སྐུ་བསྟོད་རྒྱལ་བ་རྒྱ་མཚོ་མ། འཛམ་གླིང་ཆེ་དགུ་མ། བྱམས་པའི་མངའ་བདག་མ། ཕུན་ཚོགས་ཚུལ་ཁྲིམས་མ་རྣམས་རེ་མོས། ཀུན་དགའ་བསོད་ནམས་ལྷུན་གྲུབ་ཀྱི་སྐུ་བསྟོད་ཀུན་དགའི་ལེགས་བཤད་མ། དཔལ་ལྡན་ཀུན་དགའ་མའི་མཐར་ལེགས་བརྒྱས་མའི་སྨོན་ལམ་སྦྱར་བ། ཡང་དེའི་བསྟོད་པ་ཐར་ལམ་གསལ་བའི་མིག་འབྱེད། ཡང་བྱམས་བརྩེ་མ་རྒྱལ་སྲས་ངག་དབང་མ་རྣམས་རེ་མོས། འཇིག་རྟེན་རྒྱ་ཧོར་གྱི་སྐུ་བསྟོད་མཐའ་ཡས་འགྲོ་ལ་མ། བསོད་ནམས་བསྟན་འཛིན་དབང་པོའི་སྐུ་བསྟོད་བསོད་ནམས་བརྒྱས་བསྐྲུན་མ་དང་། དཔལ་ལྡན་བྱང་ཆུབ་མའི་མཐར་བྱམས་པའི་ཐུགས་རྗེ་མ་དང་ནམ་མཁའི་མཐའ་མཉམ་མ་སྦྱར་བ། བསོད་ནམས་ཡེ་ཤེས་མ་ལེ་ཚན་གཉིས། བྱམས་པའི་དཔལ་མངའ་མ་རྣམས་རེ་མོས། ངག་དབང་ནོར་བུ་བསོད་ནམས་དབང་གི་རྒྱལ་པོའི་ཞབས་བརྟན་ངག་དབང་ལྷ་རིགས་མ་བསོད་ནམས་བསྟན་འཛིན་དབང་པོས་མཛད་པ་ལ་ཁོ་བོས་གསོལ་འདེབས་སུ་བསྒྱུར་བ། ཀུན་དགའ་ཚེ་དབང་རིག་འཛིན་དང་ངག་དབང་ནོར་བུ་རྒྱལ་མཚན་གྱི་སྐུ་བསྟོད་གཉིས་ཁོ་བོས་བརྩམས་པ་རྣམས་དང་། ཡང་སྐབས་འགར་ས་ལོའི་སྐུ་བསྟོད་རྣམས་ཀྱི་མཐར་ཞབས་དྲུང་ངག་ནས་ཀྱི་སྐུ་བསྟོད་དུས་གསུམ་རྒྱལ་བ་མ། ཚེ་ནས་ཀྱི་སྐུ་བསྟོད་རིགས་གསུམ་རྣམ་འཕྲུལ་མ་གཉིས་ཤླཽ་ཀ་རེ། དཀོན་མཆོག་ལྷུན་གྲུབ་ཀྱི་སྐུ་བསྟོད། དཀོན་མཆོག་གསུམ་དངོས་མ། སྔགས་འཆང་ཆོས་ཀྱི་རྒྱལ་པོ་དང་འཇམ་དབྱངས་བསོད་ནམས་དབང་པོའི་སྐུ་བསྟོད་གང་དུ་བཤད་པའི་ལེ་ཚན་རྣམས་གང་རིགས། གྲགས་བློ་བའི་སྐུ་བསྟོད་འགྲོ་བའི་མགོན་པོ་མ། ལེགས་པའི་འབྱུང་གནས་མ། སྔགས་འཆང་བསྟན་ཉི་མ་རྣམས་རེ་མོས། གྲགས་པའི་མཁའ་ཁྱབ་མ། ཐུགས་རྗེའི་དབང་ཕྱུག་མ། གྲགས་པ་རྒྱལ་མཚན་སོགས་སྒྲ་ཆེན། ངག་གི་དབང་པོ་དང་གྲགས་པའི་མཚན་ཅན་སོགས་སྐུ་འབྲིང་གི་སྐུ་བསྟོད་རྣམས་ཤླཽ་ཀ་རེ། དེ་ལྟར་རྩེ་གཅིག་སོགས་ཤླཽ་ཀ་གཅིག སངས་རྒྱས་ཀུན་འདུས་མ་རྒྱལ་བ་གཉིས་པ་མ་སྟེ་མུས་ཆེན་སངས་རྒྱས་རྒྱལ་མཚན་གྱི་སྐུ་བསྟོད་མཇུག་བདག་གི་དུས་གསུམ་མ་སྦྱར་བ། སྔོན་ཚེ་ཆོས་ཀྱི་རྒྱལ་པོ་ཚུལ་ཁྲིམས་འབར་སོགས་སྤྱན་སྔ་ཀུན་དགའ་དོན་གྲུབ་དང་། མདོ་རྒྱུད་མན་ངག་སོགས་མཁན་ཆེན་ངག་དབང་ཆོས་གྲགས་ཀྱི་སྐུ་བསྟོད་གཉིས་ཤླཽ་ཀ་རེ་རེ། སྔགས་འཆང་བླ་མ་ཐམས་ཅད་མཁྱེན་པ་ངག་དབང་ཀུན་དགའ་བསོད་ནམས་གྲགས་པ་རྒྱལ་མཚན་དཔལ་བཟང་པོའི་སྐུ་བསྟོད་འཇམ་དབྱངས་རིགས་ཐིག་མའི་མཇུག་རིགས་སྲས་བསོད་ནམས་དབང་ཕྱུག་གི་ཞབས་བརྟན་ལྷ་མཆོག་ངག་གི་དབང་ཕྱུག་སོགས་དང་རིགས་སྲས་མྱུར་བྱོན་གྱི་གསོལ་འདེབས་ངག་དབང་ལྷ་ཡི་ཏི་ལ་ཀ་ལས་འཁྲུངས་སོགས་སྦྱར་བ། ངག་དབང་ལྷ་ཡི་མཁྱེན་བརྩེ་ནུས་པའི་གཟུགས་སོགས་ཀྱི་སྐུ་བསྟོད་རིགས་སྲས་འཇམ་པའི་དབྱངས་བསོད་ནམས་དབང་ཕྱུག་གི་སྐུ་བསྟོད་རྒྱལ་བ་གཉིས་པ་མའི་མཇུག་ལྷ་མཆོག་ངག་དབང་མ་སྦྱར་བ། སྔགས་འཆང་ཀུན་དགའ་བཀྲ་ཤིས་ཀྱི་སྐུ་བསྟོད་འཁྲུངས་རབས་གསོལ་འདེབས་དང་བསླུ་མེད་བླ་མ་སྨོན་ལམ་མ་སྦྱར་བ་གཉིས་རེ་མོས། རྩ་བའི་བླ་མ་དམ་པ་རྡོ་རྗེ་འཆང་ངག་དབང་ཀུན་དགའ་བསོད་ནམས་རིན་ཆེན་བཀྲ་ཤིས་གྲགས་པ་རྒྱལ་མཚན་དཔལ་བཟང་པོའི་སྐུ་བསྟོད་ལེ་ཚན་གཉིས་རེ་མོས། བརྒྱུད་འདེབས་རྣམ་དག་དཀྱིལ་འཁོར་མ་དང་། དཔལ་མཆོག་མ་གཉིས་རེ་མོས། བཟང་སྤྱོད། བྱམས་སྨོན། མི་མཇེད་མ། འགྲོ་ལ་བདེ་སྐྱིད་མ་སྨོན་ལམ། བཀྲ་ཤིས་ཀྱི་ཚིགས་བཅད་བཅས་གཏོང་རྒྱུ་ལ་མང་ཇ་མང་ཉུང་བབས་གཟིགས་ངོས། ཆོས་སྤྱོད་ཀྱི་རིམ་པ་འོས་མཚམས་བཏང་བའི་དངོས་གཞི་གང་བཀོད་ཚང་མ་ལ་ཆད་ལྷག་མེད་པ་ཞིག་དགོས་རྒྱུ་ཡིན་པས་དབུ་བྱེད་ཀྱིས་འོས་བབས་ལྟ་བ་གལ་ཆེ་ཞིང་། སྦྱིན་བདག་ཤི་གསོན་གྱི་དོན་དུ་མང་ཇ་བྱུང་ན་འདོད་སྦྱར་བཞིན་གྱི་ཆོས་སྤྱོད་དང་། ཚེས་བཅུ་བྱུང་ངོ་ཅོག་ལ་ས་ལོའི་དུས་ཆེན་བླ་མཆོད་ལ་བརྒྱུད་འདེབས་རྣམ་དག་མ། གོང་བསྟོད་སོགས་འོས་འཚམས། ས་ལོའི་སྐུ་བསྟོད་བཞི་ཀ་ཡོངས་རྫོགས་བཅས། མང་ཇར་འདུ་སྐབས་རང་རང་གི་གྲྭ་ཁང་ནས་ཚོགས་སུ་མ་འགྲིག་བར་རི་ཁྲོད་མའི་གཟུངས་འདོན། ཚོགས་གྱེས་ནས་གྲྭ་ཁང་སོ་སོར་མ་བྱོན་བར་ཡང་རི་ཁྲོད་མའི་གཟུངས་འདོན། ཟླ་བ་བྱུང་ངོ་ཅོག་གི་གནམ་གང་ལ་ཀུན་རིག་དྲིལ་ཐོགས་བྱུང་ཚེ་ཕྱག་ཆ་སོགས་ཆད་ལྷག་མེད་པ། ཟླ་རེ་བཞིན་ཉེར་དགུའི་དུས་གཏོར་དེབ་ཟུར་གསལ་དང་། སླར་རིམ་གྱིས་ཚུགས་རྒྱུར་རྒྱུན་འདོན། རྣལ་འབྱོར་མ་གཉིས། སློབ་དཔོན་དབུ་ཆོས་སོགས་ཀྱི་གདོང་དུ་རྒྱུགས་ཕེར་གྱི་རིགས་ནས་གཏོང་ཚུལ་དེབ་ཟུར་གསལ་བཞིན་ལ། རྣལ་འབྱོར་མར་རྡོར་དྲིལ། ནང་མཆོད། ཌཱ་མ་རུ། དུང་ཆོས་སོགས་ཚང་མ། གཞན་བདེ་ཀྱཻ་གསང་གསུམ་ཕུར་པ། གཏོར་བཟློག་གཉིས་རྣམས་འཛུགས་རྒྱུ་ལ། གཏོང་ཚུལ་ཕྱག་ཆ་སོགས་དེབ་ནང་བཞིན་ལ་སླ་བཅོས་སུ་མ་སོང་བའི་ཐག་པ་ཁུར་བླངས་དང་། དབྱངས་རོལ་ཚིག་དང་གར་ཐིག་ཕྲ་མོ་ཚུན་ཆད་སློབ་དཔོན་མཁས་པར་ཡང་དག་གཏུགས་པའི་ཆིག་སྐྱ་ཕེར་ངེས་བྱུང་ན་དང་། དེ་མིན་ཡང་བསྟན་པའི་མིག་རྒྱན་ལ་མི་གནོད་པ་ཞིག་དགོས་རྒྱུ་ཡིན་པ་སོ་སོ་ནས་ངེས་པ་དང་། སྒྲིག་ལ་ཞུགས་ནས་འཛིན་ཆོས་ཀྱི་རིམ་པར་ཕྱི་མོ་ཀློག་པ་སྔོན་འགྲོའི་གང་འཁོད་ཆོས་སྤྱོད་ཚང་མ་རྒྱུགས་ཕེར་དང་། དེ་རྗེས་ཕུར་ཆུང་གཏོར་བསྔོ། བསྐང་བ་ཐུགས་དམ་མ་ཡོངས་རྫོགས། བསྟོད་པ་རྔམ་འབར། རབ་འབར་གཉིས་དང་། དབང་ཡངས་བློ་རྣོ་བ་རྣམས་ཀྱིས་དགོས་བསྐང་བསྟོད་རྙིང་ཡོངས་རྫོགས་བཅས་ཅིག་ཅར་དགོས་རྒྱུ་དང་། དབང་རྟུལ་གྱི་རིགས་ནས་དགོས་བསྐང་བསྟོད་རྙིང་ཡོངས་རྫོགས་རིམ་པས་བསླབ་སྦྱོང་མཐར་ཕྱིན་ནས་རྩ་བརྒྱུད་བརྟག་གཉིས། བདེ་ཀྱཻ་གསང་གསུམ། ཕུར་པ། ཀུན་རིག རྣལ་འབྱོར་མ། གཏོར་བཟློག་གཉིས་རྣམས་འདིར་བྲིས་པའི་གྲལ་རིམ་བཞིན་ནམ། གཏོར་བཟློག་གཉིས་མ་གཏོགས་གཞན་རྣམས་སྔ་ཕྱི་གང་འོས་བློ་གྲོས་དང་བསྟུན་པའི་སྦྱོང་བརྡར་ཡང་དག་མཛད་རྒྱུ་དང་། བསྙེན་པའི་རིམ་པའང་ཀྱཻ་རྡོར་གཞི་བསྙེན། རྡོ་རྗེ་ཕུར་པ། མགོན་པོའི་བསྙེན་པ་སྦྱིན་སྲེག་བཅས་ཕལ་ཆེར་ནས་བྱུང་ན་ལེགས་ཤིང་། གལ་ཏེ་གཞན་གཉིས་ལ་ཐུབ་ཚེ། དགེས་རྡོར་གཞི་བསྙེན་མཐར་ཕྱིན་ཞིག་མེད་ཁ་མེད་ལ་སོ་སོ་ནས་མཛད་པ་དང་གཞན་ཡང་བདེ་མཆོག ཀུན་རིག་རྣལ་འབྱོར་མ་སོགས་ས་སྐྱའི་གོང་མའི་བཀའ་སྲོལ་འདྲེས་མེད་ཕྱག་ལེན་ཐུབ་ན་ཤིན་ཏུ་ལེགས་པས་དེ་བཞིན་དང་། བསྙེན་པ་མཐར་ཕྱིན་རིམ་ནས་གསོན་དགེ་གཤིན་ཆོག་ལ་འབྱོན་རྒྱུར་སོ་སོའི་འདོད་སྦྱར་བཞིན་རྣམ་འཇོམས། སྨེ་བརྩེགས་སོགས་ཁྲུས་རིགས་དང་། སེངྒེ་སྒྲ། ཆབ་ཀླུ། བསངས། བསྐང་གསོ། ཚེ་ཆོག ཀུན་རིག མདོ་རྒྱུད་བཀླག་པ་སོགས་ཤི་གསོན་ལ་ཕན་ངེས་པ་ལྷག་བསམ་རྣམ་དག་གི་སྒོ་ནས་སྒྲུབ་པའི་ཉིན་མོ་མཐར་ཕྱིན་པར་བྱས་པའི་མཚན་མོ་ཁྱིམ་ཁྲོད་དུ་མི་གནས་པ་དང་། ཆོས་མཚམས་སོ་སོ་ལ་གཞིས་ཡུལ་དུ་འབྱོན་དགོས་ཐག་རིང་བར་ཟླ་ཕྱེད་དང་། ཉེ་བར་ཞག་བཅུ་བཞུགས་པའི་སྤྱོད་ལམ་བག་ཡངས་སུ་མ་སོང་བ་དགོས་རྒྱུ་དང་། གཞན་མཆོད་གནས་ཐག་རིང་པར་འབྱོན་དགོས་རྣམས་མཁན་སློབ་དབུ་ཆོས་ལ་ཞུས་པའི་ཞག་གྲངས་ཡུན་རིང་ཐུང་སོགས་ཁོང་རྣམས་ཀྱི་ངག་བཞིན་བྱེད་པ་དང་དོན་གཉེར་གྱི་ཆོས་ཞུ་འདོད་རྣམས་རྗེ་བཙུན་གོང་མའི་བཀའ་སྲོལ་ལྷད་མེད་འཛིན་པའི་གདན་ས་གོང་། ཨེ་ཝཾ་ཆོས་ལྡན། གོང་དཀར་རྡོ་རྗེ་གདན་སོགས་དང་གང་མོས་ཀྱི་དགོན་གནས་ཉེ་རིང་ན་བཞུགས་པའི་བླ་མ་དམ་པ་རྣམས་དང་། འདི་ཁ་ཆོས་སྡེའི་མཁན་སློབ་ནས་བསྟན་རྒྱུན་ལ་ཕན་པའི་ཆོས་འཆད་རྣམ་དག་བྱུང་ན་དེར་གཏུགས་ལུགས་མཛད་རྒྱུ་དང་། ཕྱོགས་འབྱོན་གྱི་རིགས་ལ་ལས་ཚན་རྣམས་ལ་དགོངས་པ་ཞུས་པའི་ཞག་ཡུན་རིང་ཐུང་སོགས་མཛད་རྒྱུ་དང་། བན་ཚང་བ་རྣམས་འདོན་ཆ་བསྒྲིགས་རིམ་ཀུན་སྤྱོད་མཛད་ཚུལ་སྤྱིར་བཏང་བཅའ་ཡིག་འདི་བཞིན་དང་། དམིགས་བསལ་ཐོ་ཟུར་བཀོད་བཞིན་མ་འཆུག་པ་དགོས་རྒྱུ་ལགས་ཤིང་། མདོར་ན་རྔ་རོལ་དཀྲོལ་ལུགས། གྲལ་ལ་འདུག་ཚུལ་སོགས་ཕྲ་ཞིང་ཕྲ་བ་མཐའ་དག་གདན་ས་ཆེན་པོའི་ཕྱག་ལེན་རྣམ་དག་མིག་མཐོང་ཡིད་གསལ་བཞིན་དང་། སློབ་དཔོན་མཁས་པའི་ངག་རྒྱུན་ལ་ཉན་པ་དང་། གོང་མ་སོ་སོ་ཁོ་བོ་བཅས་ནས་ལོགས་སུ་བཀོད་པའི་དེབ་ཐོ་ཟུར་འདེབས་རྣམས་ལ་གཏུགས་ཤིང་དཔྱད་པའི་ངོས། རྗེ་བཙུན་ས་སྐྱ་པའི་བསྟན་པ་རིན་པོ་ཆེ་ས་ཕྱོགས་འདིར་ནམ་ལངས་ཉི་ཤར་ལྟ་བུ་ཞིག་དགོས་རྒྱུ་ལ་བཅའ་ཡིག་འདིའི་དོ་དམ་པར་མཁན་སློབ་དབུ་ཆོས་རྣམས་ཀྱིས་མཛད་དགོས་རྒྱུར། ཕྱོགས་ཆ་ཉེ་རིང་ངོ་དཀར་ནག་དྲག་ཞན་བལྟས་པ་སོགས་བྱུང་ན་ཆོས་སྡེ་སྤྱི་ནས་གནས་ཚུལ་འཁྱོལ་བར་གྱིས། བདེན་རྫུན་གྱི་ཤན་དང་མཆོག་གསུམ་དཔང་བཞག་འདི་ག་ནས་དཔྱད་པས་ཉེས་པ་སུ་ཡིན་གྱི་སྟེང་དུ་ཆད་པ་འགེལ་ལུགས་བྱེད་དགོས་བཅས་ཕྲ་རགས་ཐམས་ཅད་མཆོག་གསུམ་དཔང་བཞག་རང་གཞན་གྱི་འདི་ཕྱི་བསམ་པའི་མཛད་སྒོ་མཐོ་བ་མཁན་སློབ་དབུ་ཆོས་ནས་བཟུང་དམའ་བ་བློ་གསར་རྣམས་བཅས་སོ་སོའི་ཐུགས་ཡུལ་དུ་བཅངས་པའི་རང་ཅག་དཔོན་སློབ་ཉིན་མཚན་ཕྱོགས་དུས་ཀུན་ཏུ་རྗེ་བཙུན་གོང་མའི་བཞེད་གཞུང་འཁྲུལ་མེད་དམ་པའི་ཆོས་ཀྱི་དགའ་སྟོན་ཁྱད་པར་ཅན་ལ་དགེས་པར་ལོངས་སྤྱོད་ཆོག་པ་ཞིག་ཅིས་ཀྱང་མཁྱེན་ཞུ། ཤྲཱི་མ་ཧཱ་ཀཱ་ལ། མ་ཧཱ་ཀཱ་ལཱི་དེ་ཝི་ཙ་ཏུརྨུ་ཁ་ས་པ་རི་ཝཱ་ར་ཡེ་ན་མཿ དཔལ་རྡོ་རྗེ་ནག་པོ་ཆེན་པོ་གུར་གྱི་མགོན་པོ། ཡུམ་ཆེན་ཨེ་ཀ་ཛ་ཊཱི། དཔལ་ལྡན་ལྷ་མོ་འདོད་པ་ཁམས་ཀྱི་དབང་ཕྱུག་མ། སྟོབས་འཕྲོག་རྡོ་རྗེ་ནག་པོ་ཆེན་པོ་གདོང་བཞི་པ། ཤ་ཟ་སྲིན་མོ་མཆེད་བཞི། ནོར་སྐྱོང་དུར་ཁྲོད་བདག་པོ། བེར་ནག་ཟངས་གྲི་ཅན། གཅེར་བུ་དུར་ཁྲོད་ཀྱི་བདག་པོ། དམ་ཅན་གནོད་སྦྱིན་ཡབ་ཡུམ། བཀའ་བསྟོད་པུ་ཏྲ་མིང་སྲིང་། བྲན་བདུད་གཤིན་རྗེ་ནག་པོ། གདོང་བསྙེན་སྒོ་མ་རྣམ་བཞི། འབར་བ་གཎྜེའི་ཁྲོ་ཚོགས། དཀར་བདུད་ལྕམ་དྲལ། ཕུར་བསྲུང་དམ་ཅན་བཅུ་གཉིས། བཀའ་འཁོར་རུ་འདྲེན་སྡེ་བཞི། དྲེགས་པ་ཕོ་རྒྱུད་མོ་རྒྱུད་སྣང་སྲིད་ལྷ་སྲིན་སྡེ་བརྒྱད་དམ་ཅན་རྒྱ་མཚོའི་དམག་ཚོགས་འཁོར་དང་བཅས་པ་ཡེ་ཤེས་གསལ་བའི་སྤྱན་དང་ལྡན་ཞིང་། རྫུ་འཁྲུལ་མྱུར་བའི་ཞབས་དང་ལྡན་པ། ཐུགས་རྗེ་ཚད་མེད་པའི་མཐུ་སྟོབས་མངའ་བ། སངས་རྒྱས་ཀྱི་བསྟན་པ་བསྲུང་བར་ཞལ་གྱིས་བཞེས་པ། བསྟན་འཛིན་གྱི་སྐྱེས་ཆེན་དམ་པ་རྣམས་ཀྱི་བར་ཆད་སེལ་ཞིང་ཕྲིན་ལས་མཛད་པར་མཐུ་ཐོགས་པ་མེད་པར་ཆོས་སྒྲུབ་པའི་རྣལ་འབྱོར་པ་རྣམས་ཀྱི་མགོན་སྐྱབས་དཔུང་གཉེན་མི་ནོར་རྫས་གསུམ་གྱི་སྲུང་མ། དམ་ཉམས་སྡིག་ཅན་རྣམས་ལོ་ཟླ་མ་འགྱངས་པར། སྲོག་དབུགས་ཞལ་དུ་བཞེས་པའི་དམ་བཅའ་དང་ལྡན་པ་ཁྱེད་རྣམས་ཀྱིས་རྡོ་རྗེ་འཆང་ཆེན་པོ་ནས་བདག་གི་དྲིན་ཅན་རྩ་བའི་བླ་མ་དམ་པ་དཔལ་ས་སྐྱ་པ་ཆེན་པོ་སྔགས་འཆང་བླ་མ་ཐམས་ཅད་མཁྱེན་པ་ངག་དབང་ཀུན་དགའ་བསོད་ནམས་རིན་ཆེན་བཀྲ་ཤིས་གྲགས་པ་རྒྱལ་མཚན་དཔལ་བཟང་པོའི་བར་བྱོན་པའི་རྩ་བརྒྱུད་ཀྱི་དཔལ་ལྡན་བླ་མ་དམ་པ་སྤྱི་དང་། བྱེ་བྲག་སྔགས་འཆང་བདུད་ཀྱི་སྟོབས་འཕྲོག་ངག་དབང་ཀུན་དགའ་རིན་ཆེན་བཀྲ་ཤིས་གྲགས་པ་རྒྱལ་མཚན་དཔལ་བཟང་པོ་དང་། འཇམ་པའི་དབྱངས་ངག་དབང་ཀུན་དགའ་བསོད་ནམས་གྲགས་པ་རྒྱལ་མཚན་དཔལ་བཟང་པོ་སྟེ་འགྲན་བྲལ་གྱི་སྐྱེས་ཆེན་ཞལ་རྣམ་པ་གཉིས་ཀྱི་བཀའ་དང་དམ་ཚིག་ལས་མ་འདའ་བར། སྤྱིར་གྱི་བསྟན་པ་དེ་འཛིན་དགེ་འདུན་གྱི་སྡེ་སོ་སོ་བཅས་དར་ཞིང་རྒྱས་ལ་ཡུན་རིང་དུ་གནས་པ་དང་། འཇིག་རྟེན་གྱི་ཁམས་སུ་བདེ་ལེགས་རྒྱ་ཆེན་པོ་འབྱུང་བའི་ཕྲིན་ལས་མཛད་དུ་གསོལ། བྱེ་བྲག་ཏུ་ཡངས་པའི་ཕྱོགས་འདི་ཉིད་དུ་ས་སྐྱའི་རྗེ་བཙུན་དབང་པོའི་གྲངས་ལྡན་གྱི་བཀའ་སྲོལ། སྔགས་འཆང་ཆོས་ཀྱི་རྒྱལ་པོ་ཡབ་སྲས་ཁུ་དབོན་རྣམས་ཀྱི་ཕྱག་ལེན་གྱི་རྒྱུན་བཟང་པོ་གསང་སྔགས་ཀྱི་ཆོས་གྲྭ་རྩེ་གདོང་ཆོས་ཀྱི་སྡེ་གསང་ཆེན་སྨྲ་བའི་གླིང་དུ་བདག་གིས་ལྷག་བསམ་དག་ཅིང་སྦྱོར་བ་གུས་པའི་སྒོ་ནས་གསར་འཛུགས་བགྱིས་པ་འདི་ལ་འདིར་བཞུགས་དགེ་འདུན་རྣམས་ཐུགས་མཐུན་ཞིང་ཁྲིམས་གཙང་བ་ཡི་གེ་འབྲི་སྤྱོད་སྦྱིན་པ་གཏོང་བ་ལ་སོགས་པ་ཆོས་སྤྱོད་རྣམ་པ་བཅུ་དང་། ཁྱད་པར་གསང་སྔགས་ཀྱི་རྒྱུད་སྡེ་ཟབ་མོས་སྨིན་གྲོལ་ཐུགས་ཉམས་བསྟར་ཏེ་བཅའ་ཡིག་འདིའི་དོན་བཞིན་ཕྱག་ལེན་དུ་འདེབས་པར་མཛད་པ་རྣམས་ཀྱི་འགལ་རྐྱེན་བར་ཆད་མི་མཐུན་པའི་ཕྱོགས་ཐམས་ཅད་ཉེ་བར་ཞི་བར་མཛད་དུ་གསོལ། མཐུན་རྐྱེན་ཚེ་དང་བསོད་ནམས་དཔལ་འབྱོར་འཁོར་དང་ལོངས་སྤྱོད་ལུང་དང་རྟོགས་པའི་ཡོན་ཏན་ཐམས་ཅད་ཟླ་བ་ཡར་གྱི་ངོ་བཞིན་དུ་གོང་ནས་གོང་དུ་འཕེལ་ཞིང་རྒྱས་ཏེ། རྗེ་བཙུན་ས་སྐྱ་པའི་བཞེད་གཞུང་འཁྲུལ་མེད་གསང་སྔགས་རྒྱ་མཚོའི་ཆོས་ཚུལ་མཐའ་དག་རབ་ཏུ་རྒྱས་ཤིང་ཡུན་དུ་གནས་པར་མཛད་དུ་གསོལ། སའི་ཕྱོགས་འདིར་དགོན་གནས་སྡེ་དང་བཅས་པ་ལ་གནོད་ཅིང་འཚེ་བར་བྱེད་པའི་གཟུགས་ཅན་གཟུགས་མེད་ཀྱི་འགྲོ་བ་མཐའ་དག་གི་བསམ་ངན་སྦྱོར་རྩུབ་ཐམས་ཅད་ཞི་བའི་ཐབས་ཀྱིས་འདུལ་བར་མཛད་དུ་གསོལ། གལ་ཏེ་ཞི་བའི་ཐབས་ཀྱིས་འདུལ་བར་མི་ནུས་པའི་དགོན་གནས་སྡེ་དང་བཅས་པ་ལ་ནད་རིམས་གཏོང་བ་སོགས་ངན་སྡིག་བྱེད་པའི་གཟུགས་མེད་རྣམས་དང་། གཟུགས་ཅན་བཅའ་ཡིག་འདི་དང་བླ་མ་གོང་མ་ཡེ་ཤེས་སྤྱན་ལྡན་རྣམས་ཁྱད་དུ་བསད་ཅིང་། ཆོས་སྲུང་རྣམས་ལ་བརྙས་པ། ཆོས་མཐུན་གྱི་གང་ཟག་བདག་ཅག་དཔོན་སློབ་གོང་མའི་རིང་ལུགས་སྐྱོང་བར་ཁས་འཆེ་བ་རྣམས་ལ་དོ་བསྡོ་བ། ཕོད་འཛུགས་པ། བསམ་སྦྱོར་ངན་པ་འཆང་བའི་བྱད་མ་ཐམས་ཅད་སྲུང་སྐྱོབ་བྱེད་པའི་ལྷ་དང་། རྒྱབ་རྟེན་དཔུང་གྲོགས་གཉེན་བཤེས་མཛའ་བའི་གྲོགས་དང་ཕྱེས། ཚེའི་འདུ་བྱེད་སྐུམས། གནམ་ཀྱི་འཇུ་ཐག་ཆོད། སའི་རྟེན་ཕུར་ཕྱུང་། སྙིང་ཁྲག་ཐང་ལ་ཕོས། རིགས་རྒྱུད་རྩད་ནས་ཆོད། ཡུལ་དང་ཁང་ཁྱིམ་ཤིག ཡེ་ཤེས་ཀྱིས་མེས་སྲེགས། དུས་ཀྱི་རླུང་གིས་གཏོར་ཏེ། མདོར་ན་དམ་ཉམས་དགྲ་བགེགས་འཁོར་དང་བཅས་པ་ཐམས་ཅད་སྐད་ཅིག་ཐང་གཅིག་ཡུད་ཙམ་ལ་ཏིལ་འབྲུ་ཙམ་ཡང་མེད་པའི་ཕྲིན་ལས་ཀུན་གྱི་མངོན་དུ་དེ་མ་ཐག་ཐོང་ལ་ཕྱིན་ཆད་སའི་ཕྱོགས་འདིར་བདུད་དང་བདུད་རིགས་སུ་གཏོགས་པའི་སྐྱེ་བའི་རྒྱུ་འཁྲུལ་སྐད་ཅིག་ཀྱང་མེད་པར་མཛད་དུ་གསོལ། བདག་ཅག་དཔོན་སློབ་མར་གྱུར་འགྲོ་བ་ནམ་མཁའི་མཐའ་དང་མཉམ་པའི་སེམས་ཅན་ཐམས་ཅད་མྱུར་དུ་རྣམ་མཁྱེན་རྫོགས་པའི་སངས་རྒྱས་ཀྱི་གོ་འཕང་རིན་པོ་ཆེ་ཐོབ་སྟེ་སླར་ཡང་གང་འདུལ་སྤྲུལ་པས་བསྟན་འགྲོའི་ཕན་བདེ་སྤེལ་བའི་རྒྱུར་གྱུར་ཅིག ཅེས་རྩེ་གདོང་ཆོས་སྡེ་གསང་ཆེན་སྨྲ་བའི་གླིང་གི་བཅའ་ཡིག་བསླབ་བྱའི་གནང་བཀག་གསལ་བར་སྟོན་པ་ས་བསྟན་པདྨོ་རྒྱས་པའི་ཉི་འོད་འཕྲིན་ལས་མཁའ་ཁྱབ་ཅེས་བྱ་བ་འདི་ནི་ས་སྐྱ་པ་ངག་དབང་ཀུན་དགའ་བློ་གྲོས་སངས་རྒྱས་བསྟན་པའི་རྒྱལ་མཚན་དཔལ་བཟང་པོ་ཞེས་བྱ་བས། གདན་ས་འོག་གམ་སྨོན་མཁར་རམ་སྟག་ཚང་ངམ་རྩེ་གདོང་ལ་སོགས་པ་མིང་གི་རྣམ་གྲངས་དུ་མ་དང་ལྡན་པ་འདི་ཉིད་དུ་སྔོན་ས་སྐྱའི་གདུང་བརྒྱུད་ན་རིམ་གྱིས་བསྐྱང་ཤིང་རྗེ་བཙུན་གོང་མའི་བཞེད་སྲོལ་ཁ་གཙང་ཡིན་པ་ལ། བར་སྐབས་ཞིག་ཏུ་ཉམས་ཆག་ཆེ་བ་བྱུང་མོད་ཀྱང་རྗེས་སུ་གདན་ས་གོང་ནས་སྐྱོང་ཆོག་པའི་ལུང་བཟང་གོང་བཞུགས་རྣམས་ཀྱིས་བཀའ་དྲིན་བསྩལ་བ་བཞིན། ངེད་རང་ཆུང་ངུ་ལོ་བཅུ་དགུའི་སྟེང་འདི་ཕྱོགས་སུ་ཡོངས་སྐབས་ལྷ་སྡེ་མི་སྡེ་རྣམ་པ་བསྟན་ལ་དད་གུས་ཆེ་ཡང་གོང་མའི་བཀའ་སྲོལ་གྱི་རྗེས་སུ་ཞུགས་མ་ཐག་སོང་གཤིས་དཀྱིལ་འཁོར་སྒྲུབ་མཆོད་འདོན་ཆོས་ཆོས་སྤྱོད་སོགས་སྔོན་དུ་ཁོ་རང་ཚོའི་བློར་གང་ཟིན་ལས་གསར་འཛུགས་མ་བདེ་བར་བརྟེན་རྩེ་གདོང་རྙིང་དུས་ཀྱི་ཕྱག་ལེན་རྣམ་དག་ཡོད་མིན་དྲི་བ་བྱས་པར་ངག་རྒྱུན་སྣ་ཚོགས་ཞིག་ལས་གདོང་འཁེལ་མ་བྱུང་བས། ངེད་རང་གིས་ཕྱོགས་འདིའི་གྲྭ་དགོན་སྡེ་བཅས་སྙིང་ཁོངས་སུ་བཅངས་པའི་ལོ་རེ་བཞིན་གདན་ས་གོང་དུ་ཕུར་སྒྲུབ་ཆེན་མོ་དང་སྟབས་བསྟུན་གྲྭ་མང་ཉུང་འོས་འཚམས་རེ་གསོན་སྦྱོང་ལ་དྲངས་པའི་དབྱངས་རོལ་ཆོ་ག་ཕྱག་ལེན་གར་ཐིག་སོགས་ཚང་མ་སོ་སོའི་བློ་གྲོས་ཆེ་ཆུང་གི་བབས་དང་བསྟུན་རིམ་པས་ལག་ཐོགས་མ་བྱུང་ཙམ་ཞིག་སྦྱོང་བརྡར་མཛད་ཁུལ་ལ་པྲ་ཛ་ཏི་སྟེ་སྐྱེས་བདག་ཅེས་ས་མོ་ལུག་གི་ལོ་རྗེ་ས་ཆེན་གྱི་དུས་ཆེན་ཁྱད་པར་ཅན་ཧོར་ཟླ་དགུ་པའི་བཅུ་བཞི་ལ་ཕུར་སྒྲུབ་ཆེན་མོ་བཙུགས་པར་ཉེས་སྐྱོན་མེད་ཅིང་རྟེན་འབྲེལ་ཕུན་སུམ་ཚོགས་པ་བཅས་སླར་རིམ་གྱིས་བདེ་ཀྱཻ་གསང་གསུམ་རྩ་རྒྱུད་བརྟག་གཉིས། རྡོ་རྗེ་རྣལ་འབྱོར་མ། ཡོ་ག་རྡོ་རྗེའི་ཆོས་སྐྱོང་རྣམས་ཀྱི་ལས་ཚོགས་གཏོར་བཟློག་སོགས་རིམ་གྱིས་ཚུགས་རྒྱུ་དང་། རྒྱུན་གྱི་མང་ཇ་གཏོང་ཚུལ་སོགས་ཆོས་སྤྱོད་ཀྱི་རིམ་པ་གནང་དགོས་མཐའ་དག་གསལ་བར་བཀོད་པའི་བཅའ་ཡིག་འདི་ཡང་ཐོག་མར་གྱེ་རེ་མདོ་ཆོས་གཞིས་ཀ་ས་ལོ་འཇམ་པའི་རྡོ་རྗེ་གཟིམ་ཆུང་ཐེག་ཆེན་དུ་ཧོར་ཟླ་བཅུ་པའི་ཚེས་གཅིག་གཟའ་ཚེས་དགེ་བར་དབུ་བཙུགས། རིམ་གྱི་རྩེ་གདོང་བླ་བྲང་གི་ཡང་སྟེང་བློ་བདེ་ཡོངས་རྩེ་དང་འཆི་མེད་ཉི་འོད་སྣང་བར་མཐར་ཕྱིན་པར་སྦྱར་བའི་དགེ་བས་རྗེ་བཙུན་ས་སྐྱ་པའི་བསྟན་པ་རིན་པོ་ཆེ་དར་ཞིང་རྒྱས་ལ་ཡུན་རིང་དུ་གནས་པའི་རྒྱུར་གྱུར་ཅིག ཅེས་པའི་ཡི་གེ་པ་ནི་གདན་སའི་ཆབ་འབངས་གཡའ་ལུང་དུ་སྐྱེས་པ་གསོ་འཛིན་པ་བསོད་ནམས་འོད་ཟེར་དང་སླད་ཀྱི་བྲིས་པ་རྩེ་གདོང་དགེ་སློང་བློ་བཟང་དམ་ཆོས་ཞེས་ཨ་ཀཱ་རའི་འདུ་བྱེད་ལ་སྨྱུག་ཐོགས་རྒྱལ་པོ་གང་དེས་དག་ཅིང་མགྱོགས་པར་བསྐྲུན་པ། ཀ་ལྱཱ་ན་ཝརྡྷནྟུ།།  །།</w:t>
      </w:r>
    </w:p>
    <w:sectPr w:rsidR="003F5FCC" w:rsidRPr="003C792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4C" w:rsidRDefault="0014414C" w:rsidP="00804ED0">
      <w:pPr>
        <w:spacing w:after="0" w:line="240" w:lineRule="auto"/>
      </w:pPr>
      <w:r>
        <w:separator/>
      </w:r>
    </w:p>
  </w:endnote>
  <w:endnote w:type="continuationSeparator" w:id="0">
    <w:p w:rsidR="0014414C" w:rsidRDefault="0014414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0526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C792D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C792D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དཔལ་རྩེ་གདོང་ཆོས་སྡེ་གསང་ཆེན་སྨྲ་བའི་གླིང་གི་བཅའ་ཡིག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32CC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4C" w:rsidRDefault="0014414C" w:rsidP="00804ED0">
      <w:pPr>
        <w:spacing w:after="0" w:line="240" w:lineRule="auto"/>
      </w:pPr>
      <w:r>
        <w:separator/>
      </w:r>
    </w:p>
  </w:footnote>
  <w:footnote w:type="continuationSeparator" w:id="0">
    <w:p w:rsidR="0014414C" w:rsidRDefault="0014414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4414C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792D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05269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2CC6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4136</Words>
  <Characters>23580</Characters>
  <Application>Microsoft Office Word</Application>
  <DocSecurity>4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2012-07-08T14:58:00Z</cp:lastPrinted>
  <dcterms:created xsi:type="dcterms:W3CDTF">2015-09-17T09:54:00Z</dcterms:created>
  <dcterms:modified xsi:type="dcterms:W3CDTF">2015-09-17T09:54:00Z</dcterms:modified>
</cp:coreProperties>
</file>