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DB0579" w:rsidRDefault="00DB0579" w:rsidP="00DB0579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DB0579">
        <w:rPr>
          <w:rFonts w:ascii="Monlam Uni OuChan2" w:hAnsi="Monlam Uni OuChan2" w:cs="Monlam Uni OuChan2"/>
          <w:sz w:val="36"/>
          <w:szCs w:val="48"/>
          <w:lang w:eastAsia="zh-CN"/>
        </w:rPr>
        <w:t>༄༅། །བར་ཐབ་པ་རྣམས་ནས་བྱ་དགོས་རྣམ་གཞག་བཞུགས་སོ།། བར་ཐབ་ཇ་དཔོན་གཅིག་དང་གཡོག་བཞི་བཅས་ནས་དོ་གལ་བྱེད་དགོས། གཙོ་བོ་ཆོས་འཇིག་རྟེན་གྱི་བྱ་བ་གང་བྱེད་ཀྱང་། ལྷག་བསམ་རྣམ་དག་གི་དཀོན་མཆོག་ཐུགས་ཞེ་མི་ཁྲེལ་ཞིང་། རང་ལ་ཚེ་འདིར་མགོ་ཡོད་ཀྱིས་འཇུར་ཐག་ཚ་དྲག་ཅན་དང་གཞན་གྱི་མི་ཁ་མི་འབྱུང་བ་དང་། ཕྱི་མ་ངན་སོང་སོགས་ཀྱི་སྡུག་བསྔལ་མྱོང་མི་དགོས་པའི་དོ་དམ་རང་སེམས་དཔང་པོར་བཞག་པའི་རང་གིས་རང་གཅུར་ཐུབ་པ་ཞིག་རང་གལ་ཆེ་བས། དེ་ལྟར་གོ་བར་བྱས་ངོས། ལས་བྱ་རྒྱུའི་རིམ་པར། ཞལ་ངོའི་གྲས་རྗེ་བཙུན་མ་དང་། ཕྱག་གཉེར་གསོལ་གཟིམ་སོགས་སྐུ་གཞོགས་པ་ཚང་མ། རྒྱུན་སྒྲོགས་གཞི་གྲྭ་མགྲོན་གཉེར་གཉིས། གཉེར་ཚང་པ་གཉིས། ཁང་དཔོན་འགའ་པ་གཉིས། རྩྭ་གཉེར། ཆིབས་དཔོན། ཤིང་དཔོན། འདྲེན་པ། རྩེ་གད་པ། རྗེ་བཙུན་མ་དང་། ཡུམ་ལྕམ་གྱི་ཟླ་བོ། མི་དཔོན་བཞི། རྔོད་རྒྱབ་པ་གཉིས། ཚོས་དཔོན་རྣམས་ལས་སྐུ་གཞོག་པ་ཕར་ཆེར་དང་། མགྲོན་གཉེར་གཉིས། གཉེར་ཚང་པ་གཉིས། འགག་པ་གཉིས། རྩེ་ཁང་གཉེར་རྣམས་གཞི་ཐོག་ནང་ཁུལ་དང་། ཕུན་གླིང་</w:t>
      </w:r>
      <w:r w:rsidRPr="00DB0579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སྒོ་སྤེ་སོགས་ཉེ་འཁོར་དུ་ཤག་འཛིན་པས་ཞོགས་ཇ་ནས་སྲོད་ཐུང་གི་བར་ཡང་རྫོགས། ཁང་དཔོན་རྩ་གཉེར། ཆིབས་དཔོན། ཤིང་དཔོན། འདྲེན་པ་རྣམས་ལ་ཞོགས་ཇ་སྐྱོགས་དོ་རེ། དེ་ཕྱིན་དྲུང་སྐྱ་རྣམས་ཤག་སྣ་ཚོགས་སུ་འཛིན་པས། ཕྱག་གཉེར་གཞུངས་སུ་ཚང་མ་འཛོམ་ཐོག་ཇ་གང་འགྲོ་དང་། ཁང་དཔོན་ཤིང་གཉེར་གཉིས་རྒྱུན་དུ་ཕྱིར་འགྲོ་མང་བ་དང་། རྩྭ་གཉེར་ལའང་དབྱར་སོགས་སྐབས་རེ་ཕྱིར་འགྲོ་བྱེད་དགོས་དང་། གཞན་ཡང་གཞུང་ལས་ལ་ཕྱིར་འགྲོ་བྱེད་དགོས་རྣམས་ལ་ཆད་ཇ་མ་བྱུང་ཕྱིན་དེ་སྐབས་ཇ་གང་སོང་གི་སྐལ་བར་སྐྱོགས་རེ་རེ་སྒོ་དཔོན་རྒྱལ་སྒོ་དང་ཁད་ཉེ་འབྲེལ་མཚུངས་སུ་སྔ་ཐོག་བཞིན་བལྟར་ཆགས་སུ་སྡོད་དགོས་པས་ཇ་སྐལ་སྐྱོགས་བཅུ་གསུམ་དང་ཐུག་པ་གང་སོགས་ནས་སྐྱོགས་རེ་རེ་བཅས་དུས་གཅིག་དུ་ལེན་པའམ། རིམ་ལེན་གང་བདེ་བྱེད། མི་དཔོན་བཞི། རྔོད་རྒྱབ་པ་གཉིས། ཚོས་དཔོན་རྣམས་གཉེར་ཚང་དུ་ལས་འགྲོའི་སྐབས་ཞོགས་ཇའི་བསྐྱར་ཞུས་ནས། གསོལ་གོང་མའི་བསྐྱར་ཞུས་ཡན། དགོང་ཇའི་བསྐྱར་ཞུས་རྣམས་འདྲེན་ལེན་གང་འོས་ལས། གཞན་རྣམས་སྐལ་བ་སྤྲོད་མི་དགོས། རྒྱུན་སྒྲོགས་བཞི་གྲལ་སྔ་ཐུགས་ནས་དགོང་ཇའི་བསྐྱར་ཞུས་ཡན། མཁན་ཆེན་ཁྲི་པ་དང་། ཟུར་བཞུགས་པར་ཉིན་ལྟར་སྐྱོགས་བཞི་རེ། གྲོ་ནག་སྤུ་གསུམ་གྱིས་བླ་མ་དང་། དགུ་གཞུང་ཚོང་དཔོན་རྐང་མ་རྣམས་ལ་ཞོགས། རྟིང་དགོང་ཇ་གསུམ་གྱི་ཐོབ་སྡོམ་སྐྱོགས་དྲུག་རེ། རྒྱུན་གཏན་ཞལ་ཇ་མིན་པའི་རིགས། ཆོས་འཕྲུལ་དང་མདོས་ཆེན་གྱི་ཐོར་ཇ་རྒྱལ་སྒོ་ཡན་ལ་སྔར་རྒྱུན་བཞིན་དམིགས་བསལ་བྱུང་ན་མ་གཏོགས་ཤར་སྐྱ་ནས་སྔ་བ་མི་བསྐོར། གཞན་བར་ཇ་འཕར་རིགས་རྣམས་བསྐོར་ལེན་གོང་འཁོད་བཞིན། གཡུལ་ཐང་མདུན་སྐོར་གསོན་རྒྱག་གང་ཡོད། སྒོ་མའི་བལྟ་བསྐོར། གཡུལ་ཐང་འོང་ལན། ཞལ་ངོ་རྣམས་དང་། ཕྱག་གཉེར་གཞུང་དུ་མགྲོན་ཇ་གང་དགོས། ཕྱག་གཉེར་གཉིས་ལ་ཞོགས་ཇ་དང་སྐབས་གོང་འོས་སུ་ཇ་ཏིབ་རེ་གསོལ་གཟིམ་མཆོད་གསུམ། དྲུང་ཡིག་ལྡེ་ཆུང་པ་རྣམས་ལ་ཞོགས་ཇ་དོད་སྐོར་གྱི་སྟེང་། སྐྱོགས་དོ་རེ། བྱིངས་ལ་ཞོགས་ཇ་དོད་སྐོར་རེ། ཕྱག་གཉེར་གཉིས་ལ་སྔ་དགོང་ཐུག་ཕྲུ་རེ། ངེད་རང་གི་གསོལ་གཟིམ་གཉིས་ལ་ཐུག་ཕྲུ་རེ། གཞན་གཞི་ཐོག་ནང་ཁུལ་གྱི་དྲུང་སེར་སྐྱར་སྔ་དགོང་བསྐོར་ཐུག་ལ། སྔ་དྲོ་གང་དང་དགོང་མོ་དོ་རེ། རྒྱལ་པོ་ལོ་གསར་དམག་དཔོན་བཞུགས་གྲལ། གདུང་རྒྱུད་ཁྲི་ཕེབས་སྐབས་ཀྱི་སྟོན་མོའི་རིགས། རབ་སྟོན་དབུས་བསྐོར་སོགས། ཞལ་ངོ་ཕྱོགས་འགྲུལ་འགུགས་པའི་སྟོན་མོ་རྣམས་ཀྱི་ཐོག་དྲངས་སྐྱ་སེར་སྣ་ཚོགས་འདུས་པའི་བཞུགས་གྲལ་གྱི་ཇ་རྣམས། ཕྱོགས་འགྲུལ་དང་ཆུ་ཚན་རྣམས་ཀྱི་སྐབས། ངེད་རང་། རྩེ་ཐབ་ནས་འགྲོ་འོས་རྣམས་ཡོད་ཚེ་ཐབ་ཁག་གཉིས་དང་། དེ་མིན་བར་ཐབ་ནས་ཟ་མ་འགྲོ་ཁུངས་སྔར་རྒྱུན་བཞིན། འབྲས་སིལ་དང་གྲོ་མ་མར་ཁུ་ཐུག་འཕར་སོགས་གང་དགོས་གོང་འཁོད་དྲུང་སེར་སྐྱ་ནས་གཡོས་འདུའི་དངོས་པོ་རང་རང་གི་ལག་ཐོག་ནས་བཏོན་ཕྱིན། དེ་རང་ལ་གང་ཐོན་གྱི་བཟའ་བཏུང་འགད་གཙང་བར་ཐབ་པ་རྣམས་ཀྱིས་ལག་ལེན་ཉེ་འགྱངས་མེད་པར་བྱེད། ཞལ་ངོ་དང་ཕྱག་གཉེར་གྱི་མེ་སླང་། དེ་ཕྱིན་གཞི་ཐོགས་སོགས་ཕོ་བྲང་ནང་ཁུགས་ཀྱི་ཤག་ཐབ་འཛིན་མི་འོས་པའི། སེར་སྐྱ་རྣམས་ལ་མེ་སྣོད་ཆེ་ཆུང་ལུགས་མཐུན་ལ་ཆ་སྙོམས་ཀྱི་ཐོན་ཚེ་ཉིན་ལྟར་མེ་སླང་གཉིས་རེ། རང་རང་གིས་སྔ་ཕྱི་གང་དགོས་སུ་ལེན། ཡང་ངེས་པར་ཐབ་མེ་སྟོབས་ཆེ་བར་མ་ཐོན་ཚེ། མེ་སླང་རེའི་རྩིས་གཏོང་དགོས་རྒྱུར། སྒེར་གཡོས་དང་མེ་སླང་ཚང་མ་རང་རང་གིས་སྐྱེལ་ལེན་ལས། ཐབ་མི་རྣམས་མི་འགྲོ། དེ་དག་གི་གནས་སྐབས་སུ། གཞུང་སྒེར་གྱི་ཇ་མར་ཤ་འབྲས་སོགས་དངོས་པོ་གང་ལའང་བརྣབ་སེམས་དང་རྐུན་མ་རྐུ་བ་སོགས་ཉེས་པ་ཐམས་ཅད་སྤངས་ནས་གཙང་ཞིང་གཡོས་ལེགས་བཟའ་བཏུང་ཉན་ངེས་ཁོ་ན་མ་གཏོགས། དེ་ལྟར་མ་ཡིན་པའི་རྗེས་ངན་གླེང་བརྗོད་སྣ་ཚོགས་བྱུང་ན། དེ་འཕྲལ་མགོ་ཡོད་ཀྱིས་མཚོན་ཚང་མར་ཕྱི་ལམ་ཁེགས་པའི་ཆད་པ་གཏོང་ངེས་ཡིན་པས་དེ་བཞིན་མི་ཡོང་བའི་བདག་དོན་བདག་གཅེས་གལ་ཆེ་ཞིང་ཆུ་ལེན་སྐབས་གཙང་སྦྲ་དང་། ཤིང་ལེན་ཁྱི་རྫས་བཅས་སྔར་རྒྱུན་བཞིན་དང་། ཆང་རྒྱུའི་མཁན་སར་ཉིན་ལྟར་ཇ་སྐྱོགས་བཅུ་གཉིས་རེ་འཛིན་གཞུང་དོན་དམིགས་བསལ་གྱིས་འཕར་དགོས་པ་བྱུང་ན་མ་གཏོགས། གཞན་ཐོ་འདི་སོར་བཞག་ལས། རང་མཚམས་ཀྱི་སྤར་གཅོག་སྣ་ཚོགས་བྱས་པ་བྱུང་ན། གསོལ་དཔོན་དང་ཇ་དཔོན་ནས་བརྙས་བསྐོ་སུ་ཡིན་དེ་ལ་ཐོ་འདི་མིག་བརྡར་དང་། གང་ཅིའི་གསེ་བཀྲོལ་བྱ་དགོས་ཤིང་། དེ་ལ་ལྟ་བ་པོས་ཀྱང་ཐོ་དོན་དང་མི་འགལ་ཞིང་གཞུང་སླེབས་ཆེ་བ་ཞིག་ཡིན་ན་འདི་ལྟར་ཡིན་གྱི་གསལ་དྲང་པོ་བྱེད་པ་ལས་གཡོ་སྒྱུ་ཟོལ་ཟོག་ཁ་འཇམ་སེམས་སྟུག་གི་རིགས་གཏན་ནས་མི་བྱེད། ཐབ་འདིར་ལས་བྱེད་པ་རྣམས་དང་། ཟ་མ་འགྲོ་ཁུང་རྣམས་ནས་ཡོང་དགོས་ངེས་རྣམས་མ་གཏོགས་གཞན་མི་ཡན་གྱི་རིགས་མི་གཏོང་ཞིང་། དོར་ཀྱང་དང་ཟོན་པ་གྱོན་པ་སོགས་བླ་མ་གོང་མའི་ཕོ་བྲང་ལ་དམའ་འབེབས་དང་། ངེད་རང་གི་དྲུང་དུ་མགྲོན་པོ་བསྒྲིགས་སྐབས་མི་མཛེས་པའི་ཀུན་སྤྱོད་ཐམས་ཅད་བསྲུང་ནས་ཆེན་པོའི་གན་དུ་འགྲོ་བའི་སྤྱོད་ལམ་ཁོ་ན་མ་བྱུང་ན། གསོལ་དཔོན་ནས་དེ་འཕྲལ་བབས་ཐོབ་དང་མཐུན་པའི་ཆད་པ་འགེལ་ལུགས་བྱེད། ཆུ་མེ་ཤིང་སོགས་རང་གི་གདོང་གང་གི་ལས་གང་ཡིན་དེ་ལ་ལྟོ་བྱིན་པའི་དོན་ཡོད་པ་ཞིག་ཇ་དཔོན་ནས་བཟུང་ཐམས་ཅད་ཀྱིས་ངེས་འཚལ། གོང་གསལ་གྱི་ཇ་མར་ཚ་འབྲས་ཚང་མ་ཐོག་མར་གཏན་འབེབས་ཡང་དག་བགྱིས་པའི་ཐོག དངོས་ཆས་མ་ཉུང་མ་མང་བ་དཀྲིགས་སྦྱར་ཡོང་བས་ཐོན་གཞི་འདེགས་ཤོར་བྱེད།།  །།</w:t>
      </w:r>
    </w:p>
    <w:p w:rsidR="00DB0579" w:rsidRPr="00DB0579" w:rsidRDefault="00DB0579">
      <w:pPr>
        <w:jc w:val="both"/>
        <w:rPr>
          <w:rFonts w:ascii="Monlam Uni OuChan2" w:hAnsi="Monlam Uni OuChan2" w:cs="Monlam Uni OuChan2"/>
          <w:sz w:val="16"/>
        </w:rPr>
      </w:pPr>
    </w:p>
    <w:sectPr w:rsidR="00DB0579" w:rsidRPr="00DB0579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A3" w:rsidRDefault="00CF32A3" w:rsidP="00804ED0">
      <w:pPr>
        <w:spacing w:after="0" w:line="240" w:lineRule="auto"/>
      </w:pPr>
      <w:r>
        <w:separator/>
      </w:r>
    </w:p>
  </w:endnote>
  <w:endnote w:type="continuationSeparator" w:id="0">
    <w:p w:rsidR="00CF32A3" w:rsidRDefault="00CF32A3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D5DF9" w:rsidP="006323D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B0579">
      <w:rPr>
        <w:rFonts w:ascii="Monlam Uni OuChan2" w:hAnsi="Monlam Uni OuChan2" w:cs="Monlam Uni OuChan2"/>
        <w:noProof/>
        <w:color w:val="404040"/>
        <w:sz w:val="28"/>
        <w:szCs w:val="28"/>
      </w:rPr>
      <w:t>4</w: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323DB" w:rsidRPr="006323D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323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DB0579" w:rsidP="006323D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DB0579">
      <w:rPr>
        <w:rFonts w:ascii="Monlam Uni OuChan2" w:hAnsi="Monlam Uni OuChan2" w:cs="Monlam Uni OuChan2"/>
        <w:color w:val="404040"/>
        <w:sz w:val="28"/>
        <w:szCs w:val="28"/>
        <w:lang w:bidi="bo-CN"/>
      </w:rPr>
      <w:t>བར་ཐབ་པ་རྣམས་ནས་བྱ་དགོས་རྣམ་གཞག།</w:t>
    </w:r>
    <w:r w:rsidR="007F54E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                                  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B09E7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A3" w:rsidRDefault="00CF32A3" w:rsidP="00804ED0">
      <w:pPr>
        <w:spacing w:after="0" w:line="240" w:lineRule="auto"/>
      </w:pPr>
      <w:r>
        <w:separator/>
      </w:r>
    </w:p>
  </w:footnote>
  <w:footnote w:type="continuationSeparator" w:id="0">
    <w:p w:rsidR="00CF32A3" w:rsidRDefault="00CF32A3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D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23DB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7F54E4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543B5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F32A3"/>
    <w:rsid w:val="00D13AFA"/>
    <w:rsid w:val="00D4225E"/>
    <w:rsid w:val="00D44848"/>
    <w:rsid w:val="00D51573"/>
    <w:rsid w:val="00D75A2B"/>
    <w:rsid w:val="00D769EB"/>
    <w:rsid w:val="00DA6974"/>
    <w:rsid w:val="00DB0579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9E7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721</Words>
  <Characters>4115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2015-09-17T09:54:00Z</dcterms:created>
  <dcterms:modified xsi:type="dcterms:W3CDTF">2015-09-17T09:54:00Z</dcterms:modified>
</cp:coreProperties>
</file>