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D1B4E" w:rsidRDefault="00BD1B4E" w:rsidP="00BD1B4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D1B4E">
        <w:rPr>
          <w:rFonts w:ascii="Monlam Uni OuChan2" w:hAnsi="Monlam Uni OuChan2" w:cs="Monlam Uni OuChan2"/>
          <w:sz w:val="36"/>
          <w:szCs w:val="48"/>
          <w:lang w:eastAsia="zh-CN"/>
        </w:rPr>
        <w:t>༄༅། །རྩེ་ཐབ་པ་རྣམས་ནས་བྱ་དགོས་ཀྱི་རྣམ་གཞག་བཞུགས་སོ།། སྭསྟི། འདིར་ངེད་རང་སོགས་ཞལ་ངོ་རིམ་ཅན་གྱི་རྩེ་ཐབ་པ་རྣམས་ནས་ལས་ཀ་འཆུག་མེད་དགོས་ཀྱི་ཁ་ཏར། ཇ་དཔོན་གཅིག་དང་། ཏིབ་འཁྱེར་བ་དང་ཆུ་མ་རེ་མོས་བཅས་མི་གསུམ་གྱིས་འགན་བླང་བྱེད་རྒྱུ་ལ། གཙོ་བོ་ཆོས་འཇིག་རྟེན་གྱི་བྱ་བ་གང་བྱེད་ཀྱང་། ལྷག་བསམ་རྣམ་དག་གི་དཀོན་མཆོག་ཐུགས་ཞེ་མི་ཁྲེལ་ཞིང་། རང་ལ་ཚེ་འདིར་མགོ་ཡོད་ཀྱིས་འཇུར་ཐག་ཚ་དྲག་ཅན་དང་གཞན་གྱི་མི་ཁ་མི་འབྱུང་བ་དང་། ཕྱི་མ་ངན་སོང་སོགས་ཀྱི་སྡུག་བསྔལ་མྱོང་མི་དགོས་པའི་དོ་དམ་རང་སེམས་དཔང་པོར་བཞག་པའི་རང་གིས་རང་གཅུན་ཐུབ་པ་ཞིག་རང་གལ་ཆེ་བས། དེ་ལྟར་གོ་ཆ་བྱས་ངོས། ལས་ཁའི་རིམ་པར། ཐོག་མར་གཡོས་ཀྱི་གཞི་རྟེན་ཆུ་ཤིན་ཏུ་གཙང་བ་ནས་ལེན་སྣོད་ཀྱང་གཙང་ཞིང་དྲི་ནོག་མེད་པར་ཁ་ཕུར་དང་བཅས་པ་ལེན་སྐབས་སྣོད་རྣམས་ཐབ་ཁང་དེ་ནས་ཉག་བསྐྱང་གི་ཁལ་མར་བཀལ་ངོས་ཆུ་ལེན་སྐབས་ཀྱང་གཙང་སྦྲ་དོད་པ་དང་། སླེབས་བསྟུན་ཡང་དེ་འཕྲལ་ནང་དུ་བསྡུས་པ་མ་གཏོགས། ཕྱིར་ཅུང་ཟད་ཀྱང་མ་ལུས་པ་གལ་ཆེ་ཞིང་། ནང་གི་ཇ་</w:t>
      </w:r>
      <w:r w:rsidRPr="00BD1B4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ཐུག་སོགས་བཀོལ་སྣོད་ཐམས་ཅད་ཀྱང་གཙང་སྦྲ་ཅན་ལ་བཟའ་བཏུང་གི་རིགས་གང་སྦྱོར་ཀྱང་རུས་ཐོན། གནས་སྐབས་སུ་རང་རང་གི་རོ་ཞིམ་ཞིང་། རང་གཞན་དང་བ་འདྲེན་པ་དང་། ཕུང་ཁམས་སྐྱེ་མཆེད་ཀྱི་ནད་སོགས་ཚ་གྲང་གི་རིགས་གང་ལའང་མི་ཕོག་ཅིང་། ལུས་ཀྱི་ཟོ་མདོག་བསྐྱེད་པ་དང་། མཐར་ཐུག་གཡོས་མཁན་དང་ལོངས་སྤྱོད་པོ་གཉིས་ཀའི་སྦྱིན་པའི་ཕ་རོལ་ཏུ་ཕྱིན་པ་ཡོངས་སུ་རྫོགས་ནས་བསམ་གཏན་གྱི་ཟས་ཐོབ་པའི་ལག་ལེན་འགན་གཙང་ཁོ་ན་བྱེད། ངེད་རང་གི་རིམ་གྲོ་ཉུང་ངུ་རྣམས་ཀྱི་བསྙེན་བཀུར་དང་། དེ་དག་གི་གནས་སྐབས་སུ་རྫས་དང་ཡོ་བྱད་རྣམས་ལ་བརྣབ་སེམས། གནོད་སེམས། མ་བྱིན་ལེན་ལ་སོགས་པ་ཉེས་པ་ཐམས་ཅད་སྤངས་ནས། ཡང་དག་པའི་མཚམས་སྦྱོར་མཐུན་རྐྱེན་ཡོད་པ་ཞིག་ཁྱེད་ཚང་མས་གལ་ཆེ། ཐབ་ནང་འདིར་ལས་བྱེད་རྣམས་དང་། གསོལ་གཟིམ་མཆོད་འགག ཡུམ་དང་བདག་མོའི་གཡོག་རྐང་མ་རྩེ་གད་པ། དེ་དག་ཐམས་ཅད་ལས་ཀྱང་གོང་དུ་གྱུར་པ་རྣམས་མ་གཏོགས་གཞན་གཏན་ནས་མི་གཏོང་། ཟ་མ་འགྲོ་ཁུངས་ཀྱང་ངེད་རང་དང་། གདུང་རྒྱུད། དེའི་གཞི་རྟེན་ལྕམ་རྗེས་འབྲེལ་ཙམ་དུ། ལྕམ་ཆུང་ཡུམ་དང་ལྷན་རྒྱས་གནས་པ་རྣམས་དང་། ངེད་རང་གི་དམིགས་བསལ་བཀོད་པ། བྱུང་བ་རྣམས་མ་གཏོགས་གཞན་ལ་འགྲིམ་མི་དགོས་པ་ཞིག་བྱུང་ན་འགོད་གཙང་བས་དེ་ལྟར་བྱེད་རྒྱུར། ཇ་དཔོན་གྱིས་ལས་ཀྱི་གཞི་བཟུང་། ཏིབ་འཁྱེར་བ་དང་ཆུ་མ་གཉིས་རེ་མོས་བགྱིས་ངོས། དེ་འཕྲོས་ཇ་དཔོན་གྱི་གཡོག་གང་དགོས་བྱེད་རྒྱུར་མི་གསུམ་ཀ་ནས་གནས་སྐབས་ཀུན་ཏུ་གྲྭ་ཆས་ཤ་སྟག་དང་། ཤིང་ནི་ཤིང་དཔོན་གྱིས་དོ་ལེན་སྔར་བཞིན་བྱེད་རྒྱུ་ཡིན་པས་ཡིག་དོན་འདི་ལ་ད་ནས་བཟུང་། ཇི་སྲིད་གདན་ས་འདི་འཇུགས་ཀྱི་བར་གནས་པ་གལ་ཆེ།།  །།ཞེས་ས་སྐྱ་པ་ངག་དབང་ཀུན་དགའ་བློ་གྲོས་སངས་རྒྱས་བསྟན་པའི་རྒྱལ་མཚན་དཔལ་བཟང་པོས་བྲིས།།  །།</w:t>
      </w:r>
    </w:p>
    <w:sectPr w:rsidR="003F5FCC" w:rsidRPr="00BD1B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51" w:rsidRDefault="009F1551" w:rsidP="00804ED0">
      <w:pPr>
        <w:spacing w:after="0" w:line="240" w:lineRule="auto"/>
      </w:pPr>
      <w:r>
        <w:separator/>
      </w:r>
    </w:p>
  </w:endnote>
  <w:endnote w:type="continuationSeparator" w:id="0">
    <w:p w:rsidR="009F1551" w:rsidRDefault="009F155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D1B4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BD1B4E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D1B4E">
      <w:rPr>
        <w:rFonts w:ascii="Monlam Uni OuChan2" w:hAnsi="Monlam Uni OuChan2" w:cs="Monlam Uni OuChan2"/>
        <w:color w:val="404040"/>
        <w:sz w:val="28"/>
        <w:szCs w:val="28"/>
        <w:lang w:bidi="bo-CN"/>
      </w:rPr>
      <w:t>རྩེ་ཐབ་པ་རྣམས་ནས་བྱ་དགོས་ཀྱི་རྣམ་གཞག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A344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51" w:rsidRDefault="009F1551" w:rsidP="00804ED0">
      <w:pPr>
        <w:spacing w:after="0" w:line="240" w:lineRule="auto"/>
      </w:pPr>
      <w:r>
        <w:separator/>
      </w:r>
    </w:p>
  </w:footnote>
  <w:footnote w:type="continuationSeparator" w:id="0">
    <w:p w:rsidR="009F1551" w:rsidRDefault="009F155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A344A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F1551"/>
    <w:rsid w:val="00A440AA"/>
    <w:rsid w:val="00AF18AC"/>
    <w:rsid w:val="00B042A1"/>
    <w:rsid w:val="00B22223"/>
    <w:rsid w:val="00B543B5"/>
    <w:rsid w:val="00BC7D4F"/>
    <w:rsid w:val="00BD1B4E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