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BA0644" w:rsidRDefault="00BA0644" w:rsidP="00BA064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BA0644">
        <w:rPr>
          <w:rFonts w:ascii="Monlam Uni OuChan2" w:hAnsi="Monlam Uni OuChan2" w:cs="Monlam Uni OuChan2"/>
          <w:sz w:val="36"/>
          <w:szCs w:val="48"/>
        </w:rPr>
        <w:t>༄༅། །བརྟན་བཞུགས་གསོལ་འདེབས་བསྟན་འགྲོའི་དཔལ་སྦྱིན་ཞེས་བྱ་བ་བཞུགས་སོ།། འཇམ་པའི་དབྱངས་དང་གངས་ཅན་བསྟན་པའི་བདག །ས་སྐྱ་པ་ཞེས་གྲགས་པ་གསལ་ལྡན་པའི། །རྒྱལ་བའི་ཡབ་གཅིག་བསྟན་པའི་སྲོག་ཤིང་ཁྱོད། །བསྐལ་བརྒྱར་ཞབས་བརྟན་ཆོས་སྲིད་རྒྱས་གྱུར་ཅིག །ངག་དབང་ལྷ་ལྟར་མཚན་དཔེས་བརྒྱན་པའི་སྐུ། །ཀུན་དགའི་མཁྱེན་རབ་བསོད་ནམས་བྱེ་བའི་དབུས། །རྣམ་དཀར་གྲགས་པའི་རྒྱལ་མཚན་མངོན་མཐོ་བའི། །དཔལ་ལྡན་འཕྲིན་ལས་བཟང་པོའི་མཛད་པ་ཅན། །རྒྱལ་བའི་བསྟན་འཛིན་མཆོག་ཁྱོད་ཞབས་བརྟན་གསོལ། །ཁྱད་པར་བསྟན་པའི་གཙོ་བོ་ཐུབ་དབང་ལྟར། །ཀུན་མཁྱེན་མཚུངས་མེད་ཟབ་རྒྱས་ཆོས་སྒྲ་སྒྲོག །རྒྱལ་བ་གཉིས་པ་དཔལ་ལྡན་ས་སྐྱ་པའི། །བསྟན་དང་བསྟན་འཛིན་ཕྱོགས་བརྒྱར་སྤེལ་སླད་དུ། །སྔགས་འཆང་བླ་མ་བསྐལ་བརྒྱར་ཞབས་བརྟན་ཤོག །དེ་ལྟར་བཀའ་དྲིན་མཚུངས་མེད་ས་སྐྱ་པ། །ཀུན་དགའི་མཚན་ཅན་སྔགས་འཆང་བླ་མ་ཁྱེད། །བདག་སོགས་གདུལ་བྱའི་གཙུག་གི་ཅོད་པན་ལ། །བསྐལ་བརྒྱར་ཞབས་བརྟན་ཆོས་འཁོར་བསྐོར་བ་དང་། །དགེས་པའི་ཚུལ་གྱིས་རྟག་ཏུ་</w:t>
      </w:r>
      <w:r w:rsidRPr="00BA0644">
        <w:rPr>
          <w:rFonts w:ascii="Monlam Uni OuChan2" w:hAnsi="Monlam Uni OuChan2" w:cs="Monlam Uni OuChan2"/>
          <w:sz w:val="36"/>
          <w:szCs w:val="48"/>
        </w:rPr>
        <w:lastRenderedPageBreak/>
        <w:t>སྐྱོང་བར་ཤོག །</w:t>
      </w:r>
      <w:r w:rsidRPr="00BA0644">
        <w:rPr>
          <w:rFonts w:ascii="Monlam Uni OuChan2" w:hAnsi="Monlam Uni OuChan2" w:cs="Monlam Uni OuChan2"/>
          <w:sz w:val="24"/>
          <w:szCs w:val="33"/>
        </w:rPr>
        <w:t>ཅེས་ཚིགས་སུ་བཅད་པ་འདི་དག་གིས་སྲིད་གསུམ་འགྲོ་བ་ལྷ་དང་བཅས་པའི་གཙུག་རྒྱན་དམ་པ་སྔགས་འཆང་བླ་མ་ཐམས་ཅད་མཁྱེན་པ་ཞིང་འདིར་བསྐལ་བརྒྱར་ཞབས་ཟུང་གསེར་གྱི་འཁོར་ལོ་རྡོ་རྗེའི་ཁྲི་ཆེན་གང་འདིར་བརྟན་པར་བཞུགས་ཤིང་བདག་སོགས་གདུལ་བྱའི་ཚོགས་རྣམས་ལ་ཞིང་འདིར་འཁོར་ལོ་རྒྱ་ཆེན་པོ་ལེགས་པར་བསྐོར་ཞིང་ཐུགས་བརྩེ་བ་ཆེན་པོས་དགེས་པའི་ཚུལ་གྱིས་རྟག་ཏུ་འབྲལ་བ་མེད་པར་སྐྱོང་བ་དང་། བསྟན་པ་དང་བསྟན་འཛིན་འཕེལ་བ་སོགས་སྐྱེ་དགུའི་བདེ་སྐྱིད་ཐམས་ཅད་འབྱུང་བའི་རྒྱུར་གྱུར་ཅིག འཕྲིན་ལས་རྒྱས་པར་གྱུར་ཅིག དགེ་ལེགས་འཕེལ་བར་གྱུར་ཅིག སརྦ་མངྒ་ལཾ།། །།</w:t>
      </w:r>
      <w:r w:rsidRPr="00BA0644">
        <w:rPr>
          <w:rFonts w:ascii="Monlam Uni OuChan2" w:hAnsi="Monlam Uni OuChan2" w:cs="Monlam Uni OuChan2"/>
          <w:sz w:val="36"/>
          <w:szCs w:val="48"/>
        </w:rPr>
        <w:t>གང་སྐུ་རྡོ་རྗེ་གསུམ་གྱི་ངོ་བོ་ཉིད། །གང་གསུང་མཚུངས་མེད་ཟབ་ཡངས་ཆོས་སྒྲ་སྒྲོག །གང་ཐུགས་བདེ་སྟོང་ཟག་མེད་དེ་བཞིན་ངང་། །སྐྱབས་གནས་ཀུན་འདུས་བླ་མའི་ཞབས་ལ་འདུད། །རྡོ་རྗེ་འཆང་དང་སྐྱབས་གནས་ཀུན་གྱི་དངོས། །རྩ་བའི་བླ་མ་ཀུན་དགའི་མཚན་ཅན་ལ། །བདག་གཞན་ལུས་སྲོག་ལོངས་སྤྱོད་དུས་གསུམ་གྱི། །དགེ་ཚོགས་མཆོད་སྤྲིན་རྒྱ་མཚོས་རྟག་ཏུ་མཆོད། །དེང་ནས་བཟུང་སྟེ་ཚེ་རབས་ཐམས་ཅད་དུ། །མཚུངས་མེད་བླ་མ་ཁྱེད་དང་མི་འབྲལ་ཞིང་། །གསུང་གི་བདུད་རྩི་ཟབ་མོས་རྒྱུད་གྲོལ་ནས། །སེམས་ཅན་ཐམས་ཅད་བདེ་ཅན་ཞིང་བགྲོད་ཤོག །ཅེས་ཤུགས་འབྱུང་དུ་གསོལ་བ་བཏབ་པ་ལགས།།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BA064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75" w:rsidRDefault="005C5075" w:rsidP="00804ED0">
      <w:pPr>
        <w:spacing w:after="0" w:line="240" w:lineRule="auto"/>
      </w:pPr>
      <w:r>
        <w:separator/>
      </w:r>
    </w:p>
  </w:endnote>
  <w:endnote w:type="continuationSeparator" w:id="0">
    <w:p w:rsidR="005C5075" w:rsidRDefault="005C507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A064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BA0644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A0644">
      <w:rPr>
        <w:rFonts w:ascii="Monlam Uni OuChan2" w:hAnsi="Monlam Uni OuChan2" w:cs="Monlam Uni OuChan2"/>
        <w:color w:val="404040"/>
        <w:sz w:val="28"/>
        <w:szCs w:val="28"/>
        <w:lang w:bidi="bo-CN"/>
      </w:rPr>
      <w:t>བརྟན་བཞུགས་གསོལ་འདེབས་བསྟན་འགྲོའི་དཔལ་སྦྱིན།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25A5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BA0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75" w:rsidRDefault="005C5075" w:rsidP="00804ED0">
      <w:pPr>
        <w:spacing w:after="0" w:line="240" w:lineRule="auto"/>
      </w:pPr>
      <w:r>
        <w:separator/>
      </w:r>
    </w:p>
  </w:footnote>
  <w:footnote w:type="continuationSeparator" w:id="0">
    <w:p w:rsidR="005C5075" w:rsidRDefault="005C507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BA0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BA06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44" w:rsidRDefault="00BA0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C5075"/>
    <w:rsid w:val="005D26F4"/>
    <w:rsid w:val="006206A8"/>
    <w:rsid w:val="00625A51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A0644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