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B2D1E" w:rsidRDefault="002B2D1E" w:rsidP="002B2D1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B2D1E">
        <w:rPr>
          <w:rFonts w:ascii="Monlam Uni OuChan2" w:hAnsi="Monlam Uni OuChan2" w:cs="Monlam Uni OuChan2"/>
          <w:sz w:val="36"/>
          <w:szCs w:val="48"/>
        </w:rPr>
        <w:t xml:space="preserve">༄༅། །སྔགས་འཆང་བླ་མ་ཐམས་ཅད་མཁྱེན་པ་ཀུན་དགའི་མཚན་ཅན་གྱི་བརྟན་བཞུགས་དགེའོ། །དུས་གསུམ་རྒྱལ་བའི་རྣམ་སྤྲུལ་ཀུན་དགའི་མཚན། །འགྲོ་བའི་བསོད་ནམས་དཔལ་དུ་འཁྲུངས་པའི་སྲས། །འཆད་རྩོད་རྩོམ་པས་དུས་ཀུན་འདའ་བ་ཡི། །འགྲོ་བའི་སྐྱབས་མཆོག་བསྐལ་བརྒྱར་ཞབས་བརྟན་ཤོག །བསྟན་པའི་ཉི་མ་སྔགས་འཆང་རྡོ་རྗེ་འཛིན། །རྒྱལ་བའི་བསྟན་པ་ཉིན་ལྟར་རྒྱས་མཛད་པའི། །འགྲོ་བའི་དེད་དཔོན་བསོད་ནམས་མཚན་ཅན་ཁྱེད། །བསྐལ་བརྒྱར་ཞབས་བརྟན་ཆོས་འཁོར་བསྐོར་གྱུར་ཅིག །དེ་སྲས་འཇམ་དབྱངས་རྣམ་སྤྲུལ་རྒྱུན་མི་འཆད། །དཀོན་མཆོག་གསུམ་གྱི་ཐུགས་རྗེའི་བྱིན་རླབས་ཀྱིས། །གངྒཱའི་ཆུ་རྒྱུན་དང་མཚུངས་འབྱོན་པ་དང་། །ཀུན་ཀྱང་འཕྲིན་ལས་ནམ་མཁའ་མཉམ་པར་ཤོག །བཀྲ་ཤིས་པར་གྱུར་ཅིག །ཀ་ལྱ་ཝརྡྷནྟུ།།  </w:t>
      </w:r>
      <w:r w:rsidRPr="002B2D1E">
        <w:rPr>
          <w:rFonts w:ascii="Monlam Uni OuChan2" w:hAnsi="Monlam Uni OuChan2" w:cs="Monlam Uni OuChan2"/>
          <w:sz w:val="28"/>
          <w:szCs w:val="38"/>
        </w:rPr>
        <w:t>༄༅། །གཏེར་སྟོན་ཀོང་པོ་བླ་མས་ཕུལ་བའི་ལུང་བསྟན་བཞུགས།</w:t>
      </w:r>
      <w:r w:rsidRPr="002B2D1E">
        <w:rPr>
          <w:rFonts w:ascii="Monlam Uni OuChan2" w:hAnsi="Monlam Uni OuChan2" w:cs="Monlam Uni OuChan2"/>
          <w:sz w:val="36"/>
          <w:szCs w:val="48"/>
        </w:rPr>
        <w:t xml:space="preserve"> ༄༅། །གཏེར་སྟོན་ཀོང་པོ་བླ་མས་ཕུལ་བའི་རིག་འཛིན་འཇའ་ཚོན་སྙིང་པོའི་གཏེར་བྱོན་ཐུགས་རྗེ་ཆེན་པོ་ངན་སོང་རང་གྲོལ་ལས། སྣ་ནམ་སྐྱེ་བ་ས་སྐྱའི་མཐིལ་དུ་འབྱུང་། །མཐའ་དམག་བཟློག་</w:t>
      </w:r>
      <w:r w:rsidRPr="002B2D1E">
        <w:rPr>
          <w:rFonts w:ascii="Monlam Uni OuChan2" w:hAnsi="Monlam Uni OuChan2" w:cs="Monlam Uni OuChan2"/>
          <w:sz w:val="36"/>
          <w:szCs w:val="48"/>
        </w:rPr>
        <w:lastRenderedPageBreak/>
        <w:t>པའི་རྟེན་འབྲེལ་དེ་ལ་ཡོད། །བར་ཆད་བཟློག་པའི་རིམ་གྲོ་ཟུར་དུ་གསལ། །ཞེས་དང་། ཡང་དཔལ་མགོན་མ་ནིང་གི་ལུང་བསྟན་རིག་འཛིན་འཇའ་ཚོན་སྙིང་པོའི་གཏེར་བྱོན་གཅིག་ཏུ། གཞན་ཡང་ཟབ་གཏེར་འདི་ཡི་བཀའ་བབ་ནི། །གནམ་ས་ཆོས་འབྱུང་འདྲ་བའི་ས་ཕྱོགས་སུ། །ས་ཡི་མིང་ཅན་གསང་སྔགས་ཆོས་ལ་མོས། །ཁྱད་པར་པདྨ་བདག་ལ་གུས་པའི་མི། །བྱ་ཡི་ལོ་པ་ཐུགས་ཀར་སྨེ་ནག་ལྡན། །འབྲེལ་ཚད་དོན་ལྡན་དེ་ལ་གཏད་རྒྱ་བགྱིས། །ཞེས་གསུངས་པ་ལགས།།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2B2D1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A3" w:rsidRDefault="008835A3" w:rsidP="00804ED0">
      <w:pPr>
        <w:spacing w:after="0" w:line="240" w:lineRule="auto"/>
      </w:pPr>
      <w:r>
        <w:separator/>
      </w:r>
    </w:p>
  </w:endnote>
  <w:endnote w:type="continuationSeparator" w:id="0">
    <w:p w:rsidR="008835A3" w:rsidRDefault="008835A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B2D1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2B2D1E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B2D1E">
      <w:rPr>
        <w:rFonts w:ascii="Monlam Uni OuChan2" w:hAnsi="Monlam Uni OuChan2" w:cs="Monlam Uni OuChan2"/>
        <w:color w:val="404040"/>
        <w:sz w:val="28"/>
        <w:szCs w:val="28"/>
        <w:lang w:bidi="bo-CN"/>
      </w:rPr>
      <w:t>སྔགས་འཆང་བླ་མ་ཐམས་ཅད་མཁྱེན་པ་ཀུན་དགའི་མཚན་ཅན་གྱི་བརྟན་བཞུགས།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74B8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E" w:rsidRDefault="002B2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A3" w:rsidRDefault="008835A3" w:rsidP="00804ED0">
      <w:pPr>
        <w:spacing w:after="0" w:line="240" w:lineRule="auto"/>
      </w:pPr>
      <w:r>
        <w:separator/>
      </w:r>
    </w:p>
  </w:footnote>
  <w:footnote w:type="continuationSeparator" w:id="0">
    <w:p w:rsidR="008835A3" w:rsidRDefault="008835A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E" w:rsidRDefault="002B2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E" w:rsidRDefault="002B2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E" w:rsidRDefault="002B2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2B2D1E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74B88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835A3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