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F8" w:rsidRPr="00B549F8" w:rsidRDefault="00B549F8" w:rsidP="00B549F8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B549F8">
        <w:rPr>
          <w:rFonts w:ascii="Monlam Uni OuChan2" w:hAnsi="Monlam Uni OuChan2" w:cs="Monlam Uni OuChan2"/>
          <w:sz w:val="36"/>
          <w:szCs w:val="48"/>
        </w:rPr>
        <w:t>༄༅། །ཁྲོ་ཕུ་མཁན་ཆེན་གྱིས་ཕུལ་བའི་ཞབས་བརྟན་རིག་བྱེད་ཀྱི་གྲངས་བཅས་བཞུགས།། ༄༅། །སརྦ་ཛྙ་ཛ་བརྟི་པ་ཊུ་སྭ་རུ་པཾ་ཙཀྲ་སྡྱི་རཱ་པ་ད་ན་ཊཱ་ཀ་མ་ཡཿ། སྡྱཱ་བྷུ་མི་པཎྜུ་བྷ་ག་ཝཱ་ཛ་གཱརྠེ་སརྦ་དྷྱ་ཡོ་དྷརྨྨ་ཙ་ར་ཛ་པདྨཾ།</w:t>
      </w:r>
    </w:p>
    <w:p w:rsidR="003F5FCC" w:rsidRPr="00B549F8" w:rsidRDefault="00B549F8" w:rsidP="00B549F8">
      <w:pPr>
        <w:jc w:val="both"/>
        <w:rPr>
          <w:rFonts w:ascii="Monlam Uni OuChan2" w:hAnsi="Monlam Uni OuChan2" w:cs="Monlam Uni OuChan2"/>
          <w:sz w:val="16"/>
        </w:rPr>
      </w:pPr>
      <w:r w:rsidRPr="00B549F8">
        <w:rPr>
          <w:rFonts w:ascii="Monlam Uni OuChan2" w:hAnsi="Monlam Uni OuChan2" w:cs="Monlam Uni OuChan2"/>
          <w:sz w:val="36"/>
          <w:szCs w:val="48"/>
        </w:rPr>
        <w:t>༄༅། །རྒྱལ་ཀུན་མཁྱེན་པའི་རང་གཟུགས་བཅོམ་ལྡན་འདས། །བརྟན་པའི་འཁོར་ལོ་སྒྱུ་འཕྲུལ་ཟློས་པའི་གར། །འགྲོ་མང་དོན་དུ་བསྒྱུར་མཁས་ས་སྐྱ་པ། །ཆོས་ཀྱི་རྒྱལ་པོ་ཞབས་པད་བརྟན་པར་གསོལ། །འགྲོ་ལ་རྗེས་བརྩེ་ཐུགས་རྗེའི་སྤྲིན་ཕུང་ལས། །ཟབ་དང་རྒྱ་ཆེའི་ཆོས་སྒྲ་དབྱར་སྐྱེས་རྔ། །བསྐལ་བཟང་མདོངས་མཐའ་ཅན་གྱི་དགའ་སྟོན་དུ། །སྒྲོགས་མཁས་ཀུན་མཁྱེན་བླ་མ་ཞབས་བརྟན་གསོལ། །རྣམ་མང་ཏིང་འཛིན་ཆུ་ཀླུང་བྱེ་བ་བརྒྱ། །ཟུང་འཇུག་རྒྱ་མཚོའི་ཀློང་དུ་འདྲེས་པ་ལས། །དངོས་གྲུབ་ནོར་བུའི་འབྱུང་གནས་ས་སྐྱ་པ། །རིགས་བརྒྱའི་ཁྱབ་བདག་ཞབས་པད་བརྟན་པར་གསོལ། །དེ་ལྟར་རྩེ་གཅིག་གུས་པས་གསོལ་བཏབ་མཐུས། །རྗེ་བཙུན་མཁྱེན་བརྩེའི་མངའ་བདག་སེང་གེའི་</w:t>
      </w:r>
      <w:r w:rsidRPr="00B549F8">
        <w:rPr>
          <w:rFonts w:ascii="Monlam Uni OuChan2" w:hAnsi="Monlam Uni OuChan2" w:cs="Monlam Uni OuChan2"/>
          <w:sz w:val="36"/>
          <w:szCs w:val="48"/>
        </w:rPr>
        <w:lastRenderedPageBreak/>
        <w:t>ཁྲིར། །བསྐལ་བརྒྱར་ཞབས་ཀྱི་པདྨོ་བརྟན་པ་དང་། །ཕན་བདེའི་རྩ་ལག་ཐུབ་བསྟན་དར་རྒྱས་ཤོག །</w:t>
      </w:r>
      <w:r w:rsidRPr="00B549F8">
        <w:rPr>
          <w:rFonts w:ascii="Monlam Uni OuChan2" w:hAnsi="Monlam Uni OuChan2" w:cs="Monlam Uni OuChan2"/>
          <w:sz w:val="24"/>
          <w:szCs w:val="33"/>
        </w:rPr>
        <w:t>ཅེས་ཁྱབ་བདག་རྡོ་རྗེ་སེམས་དཔའ་དང་རྣམ་དབྱེར་མ་མཆིས་པའི་བདག་ཉིད་ཆེན་པོ་དཔལ་ས་སྐྱ་པ་སྔགས་འཆང་ངག་དབང་ཀུན་དགའ་བསོད་ནམས་གྲགས་པ་རྒྱལ་མཚན་དཔལ་བཟང་པོའི་ཞབས་ཀྱི་པདྨོ་རྟག་བརྟན་འཚོ་ཞིང་བཞེས་པའི་རྟེན་འབྲེལ་གྱི་སྒོ་འཕར་དབྱེ་ཕྱིར། རིག་བྱེད་ཀྱི་གྲངས་ཀྱིས་འཁྱུད་པའི་ཚིགས་སུ་བཅད་པ་འདི། དཱ་རི་དྲྭ་པ་ཀཱ་ལ་པཱ་དས་གུས་པས་གསོལ་བ་བཏབ་པ་དགེ་ཞིང་བཀྲ་ཤིས་པར་གྱུར་ཅིག།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B549F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FA" w:rsidRDefault="008E34FA" w:rsidP="00804ED0">
      <w:pPr>
        <w:spacing w:after="0" w:line="240" w:lineRule="auto"/>
      </w:pPr>
      <w:r>
        <w:separator/>
      </w:r>
    </w:p>
  </w:endnote>
  <w:endnote w:type="continuationSeparator" w:id="0">
    <w:p w:rsidR="008E34FA" w:rsidRDefault="008E34F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549F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F0486A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0486A">
      <w:rPr>
        <w:rFonts w:ascii="Monlam Uni OuChan2" w:hAnsi="Monlam Uni OuChan2" w:cs="Monlam Uni OuChan2"/>
        <w:color w:val="404040"/>
        <w:sz w:val="28"/>
        <w:szCs w:val="28"/>
        <w:lang w:bidi="bo-CN"/>
      </w:rPr>
      <w:t>ཁྲོ་ཕུ་མཁན་ཆེན་གྱིས་ཕུལ་བའི་ཞབས་བརྟན་རིག་བྱེད་ཀྱི་གྲངས།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E07F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6A" w:rsidRDefault="00F04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FA" w:rsidRDefault="008E34FA" w:rsidP="00804ED0">
      <w:pPr>
        <w:spacing w:after="0" w:line="240" w:lineRule="auto"/>
      </w:pPr>
      <w:r>
        <w:separator/>
      </w:r>
    </w:p>
  </w:footnote>
  <w:footnote w:type="continuationSeparator" w:id="0">
    <w:p w:rsidR="008E34FA" w:rsidRDefault="008E34F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6A" w:rsidRDefault="00F04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6A" w:rsidRDefault="00F04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6A" w:rsidRDefault="00F04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34F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549F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07F8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12A3"/>
    <w:rsid w:val="00EE7703"/>
    <w:rsid w:val="00EE79B2"/>
    <w:rsid w:val="00F0486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