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50EA0" w:rsidRDefault="00050EA0" w:rsidP="00050EA0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050EA0">
        <w:rPr>
          <w:rFonts w:ascii="Monlam Uni OuChan2" w:hAnsi="Monlam Uni OuChan2" w:cs="Monlam Uni OuChan2"/>
          <w:sz w:val="36"/>
          <w:szCs w:val="48"/>
        </w:rPr>
        <w:t>༄༅། །སྔགས་འཆང་བླ་མ་ཀུན་དགའི་མཚན་ཅན་གྱི་འཁྲུངས་རབ་གསོལ་འདེབས་བསྡུས་པ་བཞུགས།། ཨོཾ་གྲུབ་པར་གྱུར་ཅིག རྒྱལ་ཀུན་མཁྱེན་པའི་རང་གཟུགས་འཇམ་པའི་དབྱངས། །དགྲ་བཅོམ་རྒྱ་མཚོའི་རྒྱན་གྱུར་མཽ་འགལ་བུ། །གྲུབ་པའི་དབང་ཕྱུག་ཤྲཱི་སིངྷའི་ཞབས། །ཆོས་བློན་ཆེན་པོ་མགར་བ་སྟོང་བཙན་མཚན། ༡ །བོད་ཡུལ་འདུལ་འཛིན་སྒོ་འབྱེད་ཞི་བ་འཚོ། །འཕགས་ཡུལ་པཎ་ཆེན་མི་ཐུབ་ཟླ་བའི་ཞབས། །པཎ་གྲུབ་སྒོ་མཐའ་ཡས་པའི་བློ་གྲོས་མཚན། །སྣ་ནམ་ཆེན་པོ་རྡོ་རྗེ་བདུད་འཇོམས་ཞབས། ༢ །སྒྲ་སྒྱུར་ལོ་ཙཱ་ལྕོག་རོ་ཀླུའི་རྒྱལ་མཚན། །སྐད་གཉིས་སྨྲ་བ་གྱི་ཇོ་ཟླ་བའི་འོད། །འཇམ་དབྱངས་རྣམ་སྤྲུལ་དཔལ་ལྡན་རྩེ་མོའི་ཞབས། །གངས་ཁྲོད་རྡོར་འཛིན་གཙུག་རྒྱན་གྲགས་པའི་མཚན། ༣ །འགྲོ་བའི་མགོན་པོ་བསོད་ནམས་རྒྱལ་མཚན་པ། །ཐེག་ཆེན་ཆོས་རྗེ་ཀུན་དགའ་བཀྲ་ཤིས་ཞབས། །མདོ་སྔགས་བསྟན་པའི་གསལ་བྱེད་གོ་རམ་རྗེ། །སྔ་འགྱུར་མཁས་དབང་ཀློང་ཆེན་རབ་འབྱམས་པ། ༤ །རྡོ་རྗེ་གདན་པ་ཀུན་དགའ་རྣམ་རྒྱལ་མཚན། །ཐམས་ཅད་མཁྱེན་པ་ཀླུ་སྒྲུབ་རྒྱ་མཚོའི་ཞབས། །དེ་ཉིད་</w:t>
      </w:r>
      <w:r w:rsidRPr="00050EA0">
        <w:rPr>
          <w:rFonts w:ascii="Monlam Uni OuChan2" w:hAnsi="Monlam Uni OuChan2" w:cs="Monlam Uni OuChan2"/>
          <w:sz w:val="36"/>
          <w:szCs w:val="48"/>
        </w:rPr>
        <w:lastRenderedPageBreak/>
        <w:t>སླར་བྱོན་སྔགས་འཆང་ཀུན་དགའི་མཚན། །འཁྲུངས་རབས་རིམ་པར་བྱོན་ལ་གསོལ་བ་འདེབས། ༥ །ཚུལ་འདི་འཕྲིན་ལས་མགོན་པོའི་ལུང་བསྟན་དང་། །སྔོན་བྱོན་གོང་མའི་རྣམ་ཐར་སོ་སོ་ལ། །དཔྱོད་ལྡན་མཁས་པའི་ཚོགས་ཀྱིས་ཡང་ཡང་དུ། །དཔྱད་པས་ངེས་པ་རྙེད་ཕྱིར་སོམ་ཉི་བྲལ། །དེ་ལྟར་འབྲེལ་ཚད་དོན་ལྡན་བླ་མ་ལ། །སྙིང་ནས་དད་པས་གསོལ་བ་བཏབ་པའི་མཐུས། །སྔགས་འཆང་བླ་མ་བསྐལ་བརྒྱར་ཞབས་བརྟན་ཅིང་། །ཐུགས་ཀྱི་བཞེད་པ་ཇི་བཞིན་འགྲུབ་གྱུར་ཅིག །དེ་སྐད་འདི་ཡང་ཨ་ནནྡས། །སྒྲོ་བཏགས་རྒྱན་གྱི་མཆོག་དམ་པར། །བྱས་ཏེ་སྤྱི་བརྟོལ་བསྐྱེད་ནས་བྲིས། །ཀུན་གྱིས་བཟོད་པར་མཛད་དུ་གསོལ། །དོན་གཉེར་སྲིད་ན་ཕན་གྱུར་ཅིག །རྩོམ་པ་པོ་ལ་སྔོན་བྱོན་པའི། །སྐྱེས་ཆེན་རྣམས་ཀྱི་བྱིན་རླབས་རྒྱུན། །ཞུགས་ནས་བསམ་དོན་ཀུན་འགྲུབ་སྟེ། །འགྲོ་ཀུན་དག་པའི་ཞིང་འཁྲིད་ཤོག །དེ་དེ་བཞིན་དུ་གྱུར་ཅིག དེ་ལས་གཞན་དུ་ནམ་ཡང་མ་གྱུར་ཅིག སརྦ་མངྒ་ལཾ།། མསྟུ་སརྦ་ཛ་གཏྟཾ།།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050EA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8D" w:rsidRDefault="00DC658D" w:rsidP="00804ED0">
      <w:pPr>
        <w:spacing w:after="0" w:line="240" w:lineRule="auto"/>
      </w:pPr>
      <w:r>
        <w:separator/>
      </w:r>
    </w:p>
  </w:endnote>
  <w:endnote w:type="continuationSeparator" w:id="0">
    <w:p w:rsidR="00DC658D" w:rsidRDefault="00DC658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50EA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050EA0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50EA0">
      <w:rPr>
        <w:rFonts w:ascii="Monlam Uni OuChan2" w:hAnsi="Monlam Uni OuChan2" w:cs="Monlam Uni OuChan2"/>
        <w:color w:val="404040"/>
        <w:sz w:val="28"/>
        <w:szCs w:val="28"/>
        <w:lang w:bidi="bo-CN"/>
      </w:rPr>
      <w:t>སྔགས་འཆང་བླ་མ་ཀུན་དགའི་མཚན་ཅན་གྱི་འཁྲུངས་རབས་གསོལ་འདེབས་བསྡུས་པ།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142B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0" w:rsidRDefault="00050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8D" w:rsidRDefault="00DC658D" w:rsidP="00804ED0">
      <w:pPr>
        <w:spacing w:after="0" w:line="240" w:lineRule="auto"/>
      </w:pPr>
      <w:r>
        <w:separator/>
      </w:r>
    </w:p>
  </w:footnote>
  <w:footnote w:type="continuationSeparator" w:id="0">
    <w:p w:rsidR="00DC658D" w:rsidRDefault="00DC658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0" w:rsidRDefault="00050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0" w:rsidRDefault="00050E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0" w:rsidRDefault="00050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50EA0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142BA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C658D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