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B2A5F" w:rsidRDefault="001B2A5F" w:rsidP="001B2A5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B2A5F">
        <w:rPr>
          <w:rFonts w:ascii="Monlam Uni OuChan2" w:hAnsi="Monlam Uni OuChan2" w:cs="Monlam Uni OuChan2"/>
          <w:sz w:val="36"/>
          <w:szCs w:val="48"/>
        </w:rPr>
        <w:t>༄༅། །ལོ་གསར་དང་གཏོར་སྤོད་སྐབས་ཀྱི་བསྐང་གསོའི་ཐོ་བཞུགས་པ་དགེ་ལེགས་འཕེལ་ལོ།། རྒྱལ་ཟླ་བའི་ལོ་གསར་གྱི་ཚེས་གཅིག་སྔ་དྲོ་མངའ་གསོལ་སྐབས། བྱོན་སྐྱེམས་ཕུལ་རྗེས་རོལ་མོ་གསུམ་བརྡེག་ལན་ཅན་དང་། ཚོགས་བྱིན་རླབས་གྲུབ་མཚམས་རོལ་མོ་བཅམས་ལ། བཅོམ་ལེན་གཉིས་ཀྱི་རྗེས་སུ་ཉི་ཤུ་རྩ་གཅིག་བརྡེག དེ་རྗེས་ཆུང་བ་གཅིག་དང་ཆེ་བ་གཅིག་ཡང་ཆུང་བ་དང་ཆེ་བ་གོང་བཞིན་བྱས་ལ་བཞག་གོ །དེ་ནས་དམིགས་མེད་མཁའ་ལྟར་དག་ཅིང་ཁྱབ་པའི་སྐུ། སོགས་ཀྱི་སྤྱན་འདྲེན་ལ། བཻཌཱུར་སྔོན་མོའི་དབྱངས་ཧཱུྃ་འདྲེན་དང་བཅས་པ་བཅུག རྗེས་རོལ་མོ་བཅོམ་ལེན་གཉིས་དང་། ཉེར་གཅིག་གི་མཇུག་ཏུ་ཆོམས་བརྡུང་རྗེས་སུ་ཆེ་བ་གཅིག་བརྡེག་གོ །ཟླ་བ་དེ་ནང་གི་ཚེས་བཅོ་ལྔ་ཡན་གྱི་གཟའ་སྐར་བཟང་བ་ལ། དཔོན་སློབ་ཉེར་གཅིག་ཙམ་གྱིས་ངེད་རང་གི་གཟིམ་ཆུང་གཏོར་སྤོད་སྐབས་ཐུགས་དམ་གྱི་རིམ་པ་ལ་དད་རིང་སོ་རིང་སོགས་མེད་པའི་ནག་པོ་མཆོད་རྟེན་དང་། བསྐང་གསོ་གཞན་ཐམས་ཅད་དགུ་ལུགས་ལ་སྟོབས་འཕྲོག་མ་</w:t>
      </w:r>
      <w:r w:rsidRPr="001B2A5F">
        <w:rPr>
          <w:rFonts w:ascii="Monlam Uni OuChan2" w:hAnsi="Monlam Uni OuChan2" w:cs="Monlam Uni OuChan2"/>
          <w:sz w:val="24"/>
          <w:szCs w:val="33"/>
        </w:rPr>
        <w:t>་་་་་ཞལ་དང་པུ་དྲ་གཉིས་ལ་དབྱངས་རྒྱས་པ་བྱེད།</w:t>
      </w:r>
      <w:r w:rsidRPr="001B2A5F">
        <w:rPr>
          <w:rFonts w:ascii="Monlam Uni OuChan2" w:hAnsi="Monlam Uni OuChan2" w:cs="Monlam Uni OuChan2"/>
          <w:sz w:val="36"/>
          <w:szCs w:val="48"/>
        </w:rPr>
        <w:t xml:space="preserve"> དང་བཅས་པ། ནག་པོ་གནོད་</w:t>
      </w:r>
      <w:r w:rsidRPr="001B2A5F">
        <w:rPr>
          <w:rFonts w:ascii="Monlam Uni OuChan2" w:hAnsi="Monlam Uni OuChan2" w:cs="Monlam Uni OuChan2"/>
          <w:sz w:val="36"/>
          <w:szCs w:val="48"/>
        </w:rPr>
        <w:lastRenderedPageBreak/>
        <w:t>སྦྱིན་མ། གཏུམ་ཆེན་མ། སྐུ་དང་གསུང་ཐུགས་མ། ས་སྐྱ་པའི་རྗེ་བཙུན་མ། བཤགས་བཟློག་རྣམས་ཚར་བདུན་རེ་བསྟོད་པ་རབ་འབར་མ་དང་བཅས་པ་མཛད། སྒོ་རུམ་དུ་ནག་པོ་མཆོད་རྟེན་འཇུག་དུས། དཔོན་སློབ་ཉེར་གཅིག་སྐོར་གྱིས་དད་རིང་སོ་རིང་སོགས་མེད་པའི་ནག་པོ་མཆོད་རྟེན་མཆོད་དབྱངས་གཅིག་དང་། མཛེས་པའི་སྤུ་སྡུག་མ་དབྱངས་བཅས། གཞན་མ་འདུར་གདངས་ཡོད་མེད་སྤེལ་བ་ཚར་བདུན་གྱི་ནག་པོ་མཆོད་རྟེན་མ་རེའི་མཇུག་ཏུ་སྐུ་དང་གསུང་ཐུགས་མ་དགུ་རེ་སྦྱར་བ་བདུན་གྱི་བར་ལ་སྟོང་རྭ་ཆེན་འགྲོ་ངེས་ཀྱི་དགུ་ཚར་རྟིང་མ་གཉིས་ལྟབ་གཅིག་ཏུ་བྱས་པའི་དགུ་ཚར་རྟིང་མའི་སྔ་མ་ལ་སྐུ་དང་གསུང་ཐུགས་མ་རང་གི་འདུར་གདངས་རོལ་མོ་དང་བཅས་པ་མཛད། བསྐང་ཐུང་གཞན་རྣམས་རྫོགས་ནས་སྐུ་དང་གསུང་ཐུགས་མ་ཚར་གསུམ་དང་། ས་སྐྱའི་རྗེ་བཙུན་མ་བཤགས་བཟློག་དང་བཅས་པ་ཚར་བདུན་རེ། བསྟོད་པ་ཧཱུྃ་ཡིག་མ། གཏོར་འབུལ་སྟེང་དུ་མཛད། ནང་སོར་ཟུར་བརྒྱད་པ་བདུན་འཛུགས་སྐབས། ནག་པོ་མཆོད་རྟེན་གྱི་སྤྱན་འདྲེན་ལ་གདངས་ཐུང་། གཞན་རྣམས་ལ་འདུར་གདངས། གང་གི་རང་བཞིན་དང་། བྱང་ཤར་ཧ་ཧ་སོགས་ལ་རང་དབྱངས། བསྐང་ཐུང་རྣམས་དང་། གཏུམ་ཆེན་མ། སྐུ་དང་གསུང་དང་ཐུགས་དང་། ས་སྐྱའི་རྗེ་བཙུན་མ། བཤགས་བཟློག་རྣམས་ཚར་བདུན་རེ། པུ་ཏྲ་ལ་སྤྱན་འདྲེན་ནས་བཟུང་དབྱངས་ཚེས་ཐོགས་རྒྱས་པ། དཔོན་སློབ་ཉེར་གཅིག་ཙམ་གྱིས། རྣམ་དག་ཚོགས་གཏོར་མ་ཚར་རེའི་མཇུག་ཏུ་ནག་པོ་གནོད་སྦྱིན་ལ་དྲུག་རེ་སྦྱར་བ་ལན་བཅུ་གཅིག་གིས་སྟོང་ཚར་འགྲོ་ངེས་ཀྱི་དྲུག་ཚར་རྟིང་མ་གཉིས་སྟབས་གཅིག་ཏུ་བྱས་པའི་དྲུག་ཚར་རྟིང་མའི་སྔ་མ་ལ་ནག་པོ་གནོད་སྦྱིན་མ་རང་དབྱངས་རོལ་མོ་དང་བཅས་པ་མཛད། འདིར་སྐབས་ཀྱི་རྣམ་དག་ཚོགས་གཏོར་མ་དང་དམག་ཟོར་མའི་བཅུ་གཅིག་རྣམས་ལ་དབྱངས་རིང་བ་བཅུག་པ་རྣམས་ཀྱི་བར་ཐམས་ཅད་ལ་འདུར་གདངས་ཁོ་ན་མཛད། བསྟོད་པ་སངས་རྒྱས་བསྟན་བསྲུང་མ་བསྡུས་པ། ལས་མགོན་ལ་རྒྱས་པ་དབྱངས་དང་བཅས་པ། གཏོར་སྐྱོང་སྟེང་དུ་མཛད། །ལྷ་ཁང་རྩེ་དང་བདེ་མཆོག་</w:t>
      </w:r>
      <w:r w:rsidRPr="001B2A5F">
        <w:rPr>
          <w:rFonts w:ascii="Monlam Uni OuChan2" w:hAnsi="Monlam Uni OuChan2" w:cs="Monlam Uni OuChan2"/>
          <w:sz w:val="24"/>
          <w:szCs w:val="33"/>
        </w:rPr>
        <w:t>་་་་་བདེ་མཆོག་ཏུ་སྔ་དྲོ་བསངས་རྒྱས་པ་རེ་བྱེད།</w:t>
      </w:r>
      <w:r w:rsidRPr="001B2A5F">
        <w:rPr>
          <w:rFonts w:ascii="Monlam Uni OuChan2" w:hAnsi="Monlam Uni OuChan2" w:cs="Monlam Uni OuChan2"/>
          <w:sz w:val="36"/>
          <w:szCs w:val="48"/>
        </w:rPr>
        <w:t xml:space="preserve"> གཉིས་སུ་ནག་པོ་མཆོད་རྟེན་འཛུགས་སྐབས། དཔོན་སློབ་ཉེར་གཅིག་ཙམ་གྱིས་ནག་པོ་མཆོད་རྟེན་དད་རིང་སོ་རིང་སོགས་མེད་པའི་དགུ་ལུགས་ཚར་བདུན་གྱི་བརྒྱ་ཚར་འགྲོ་ངེས། གཞན་མ་བསྐངས་གསོ་ཐམས་ཅད་དགུ་ལུགས་ལ་ནག་པོ་གནོད་སྦྱིན་མ། གཏུམ་ཆེན་མ། སྐུ་དང་གསུང་ཐུགས་མ། ས་སྐྱའི་རྗེ་བཙུན་མ། བཤགས་བཟློག་རྣམས་ཚར་བདུན་རེ། བསྟོད་ཐུང་གང་རིགས། གཏོར་འབུམ་སྟོང་དུ་མཛད། །བསམ་གླིང་དུ་འཛུགས་གཏོར་ཆེན་མོ་གཉིས་སྤོད་དུས། ནག་པོ་མཆོད་རྟེན་མའི་སྤྱན་འདྲེན་ལ་དབྱངས་ཐུང་དང་བཅས་པ་ཚར་གཅིག་གི་རྗེས་སུ་ལྷ་མཆོག་མ། དེ་ནས་དཔོན་སློབ་ཉེར་གཅིག་ཙམ་གྱིས་དམག་ཟོར་མའི་སྒོས་བསྐང་རྒྱས་པ་ཚར་གཅིག་དང་། བསྡུས་པའི་བསྐང་བཤགས་རེ་རེའི་མཇུག་ཏུ་གཞན་ཡང་མ་དྲུག་རེ་སྦྱར་བ་ལན་བཅུ་གཅིག་གིས་སྟོང་རྭ་ཆེན་འགྲོ་ངེས་ཀྱི་དྲུག་ཚར་རྟིང་མ་གཉིས་ལྟབ་གཅིག་ཏུ་བྱས་པའི་དྲུག་ཚར་རྟིང་མའི་སྔ་མ་ལ་གཞན་ཡང་མ་དབྱངས་རོལ་མོ་དང་བཅས་པ་མཛད། དེ་ནས་ཆོས་དབྱིངས་སྤྲོས་བྲལ་མ་ཚར་གསུམ། ནག་པོ་གནོད་སྦྱིན་མ། གཏུམ་ཆེན་མ། སྐུ་དང་གསུང་ཐུགས་མ་རྣམས་ཀྱང་ཚར་གསུམ་རེ་ས་སྐྱའི་རྗེ་བཙུན་མ་དང་། སྒོས་བསྐང་གི་བཟློག་པ་རྒྱས་བསྡུས་ཚར་བདུན་རེ། བསྟོད་པ་སངས་རྒྱས་བསྟན་སྲུང་བསྡུས་པ། ལྷ་མོ་ལ་སྒོས་བསྟོད་རྒྱས་པ་དབྱངས་དང་བཅས་པ། གཏོར་འབུལ་སྟེང་དུ་མི་མཛད། དངོས་གྲུབ་གླིང་དུ་གཏོར་སྤོད་དང་། ནག་པོ་མཆོད་རྟེན་གྱི་སྤྱན་འདྲེན་ལ་དབྱངས་ཐུང་དང་བཅས་པ་ཚར་གཅིག་དང་། དེ་རྗེས་གཞན་ཡང་མ་ཚར་གཅིག དེའི་རྗེས་སུ་ལྷ་མཆོག་མ་ཚར་གཅིག དེ་ནས་སྤྱན་འདྲེན་ལ། ཆེ་བའི་ཆེ་མཆོག་ཧེ་རུ་ཀ །དེ་ཡི་སྤྲུལ་པ་སྲུང་མའི་གཙོ། །དཔལ་མོ་ལྕམ་དྲལ་ཐུགས་དམ་བཞིན། །གནས་འདི་ཉིད་དུ་སྤྱན་འདྲེན་གཤེགས། །དད་པ་དང་ནི་དམ་ཚིག་བཅས། །དམ་རྫས་མཆོད་སྤྲིན་རྒྱ་མཚོ་ཡིས། །ཉེ་བར་བརྒྱན་པའི་གནས་འདི་རུ། །འཁོར་བཅས་སྤྱན་འདྲེན་གཤེགས་སུ་གསོལ། །མཐུ་སྟོབས་རྫུ་འཕྲུལ་མཐུ་རྩལ་ཅན། །དཔལ་ལྡན་མ་ཡི་ཀུན་ཁྱབ་ཅིང་། །བདུད་པོ་མཐུ་རྩལ་ལྡན་པ་ཡང་། །གནས་འདི་ཉིད་དུ་གཤེགས་སུ་གསོལ། །ཅེས་པའི་ཤོ་ལོ་ཀ་གསུམ་ལ། དེ་ཝི་ཀོ་ཊ་མའི་དབྱངས་བཅུག་པ་མཛད། །དཀར་བདུད་ལ་བསྐང་གསོ་རྒྱས་པ་དབྱངས་ཡོད་མེད་སྤེལ་བ་རེའི་མཇུག་ཏུ་ངེད་རང་གིས་བྱས་པའི། དཔལ་གྱི་བསྟན་སྐྱོང་མ་མོ་ནི། །སོགས་པ་འདུར་དབྱངས་དང་བཅས་པ། སྦྱར་བ་ཚར་བདུན་དང་། དཀར་ཆུང་ཚར་བཞི། ནག་པོ་གནོད་སྦྱིན་མ། གཏུམ་ཆེན་མ། སྐུ་དང་གསུང་ཐུགས་མ་རྣམས་ཚར་གསུམ་རེ། ས་སྐྱའི་རྗེ་བཙུན་མ་ཚར་བདུན་རྣམས་མཛད། བསྟོད་པ་ནག་རྔམ་མ། དཀར་མོ་བའི་བསྟོད་པ་ལ། སྤྱན་འདྲེན་གྱི་དབྱངས་ཐུང་ཙམ། བདུད་རྒྱལ་ལ་བསྐང་གསོའི་དམ་ཚིག་ཆེན་མོའི་དབྱངས་རོལ་མོ་དགུ་བརྡེག་དང་བཅས་པ། ཕུར་སྲུང་ལ་སངས་རྒྱས་བསྟན་སྲུང་མའི་དབྱངས་ཐུང་མཇུག ཚོགས་བྱིན་རླབས་གྲུབ་མཚམས་རོལ་མོ་རྣམས་བཅམས་ལ། བཅོམ་ལེན་གཉིས་ཀྱི་རྗེས་སུ་ཆེ་བ་དགུ་དང་ཆུང་བ་བཞི། ཡང་ཆེ་བ་དང་ཆུང་བ་གོང་བཞིན། དེ་ནས་ཆེ་བ་དགུའི་རྗེས་སུ་ཆུང་བ་གཅིག ཡང་ཆེ་བ་གཅིག་དང་ཆུང་བ་གཅིག དེ་ནས་ཆེ་བ་གཅིག་བརྡེག་གོ །སྤྱན་འདྲེན་ལ་བཻཌཱུར་སྔོན་མའི་དབྱངས་མཇུག་བསྡུད་བྱས་པ་བཅུག་ལ། རོལ་མོ་གོང་བཞིན་གྱི་དགུ་བརྡུང་རྗེས་མའི་མཇུག་ཏུ་ཆེམས་བརྡུང་དང་། དེ་ནས་ཆེ་བ་གཉིས་བརྡེག་གོ །གཏོར་འབུལ་སྟེང་དུ་མཛད། ཅེས་པ་འདི་ཡང་ས་སྐྱ་པ་སྔགས་འཆང་ངག་དབང་ཀུན་དགའ་བསོད་ནམས་ཀྱིས་རྗེས་འཇུག་རྣམས་ཕྱག་ལེན་ངེས་པའི་ཆེད་དུ་བཀོད་པའོ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1B2A5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BD" w:rsidRDefault="00B769BD" w:rsidP="00804ED0">
      <w:pPr>
        <w:spacing w:after="0" w:line="240" w:lineRule="auto"/>
      </w:pPr>
      <w:r>
        <w:separator/>
      </w:r>
    </w:p>
  </w:endnote>
  <w:endnote w:type="continuationSeparator" w:id="0">
    <w:p w:rsidR="00B769BD" w:rsidRDefault="00B769B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B2A5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1B2A5F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B2A5F">
      <w:rPr>
        <w:rFonts w:ascii="Monlam Uni OuChan2" w:hAnsi="Monlam Uni OuChan2" w:cs="Monlam Uni OuChan2"/>
        <w:color w:val="404040"/>
        <w:sz w:val="28"/>
        <w:szCs w:val="28"/>
        <w:lang w:bidi="bo-CN"/>
      </w:rPr>
      <w:t>ལོ་གསར་དང་གཏོར་སྤོད་སྐབས་ཀྱི་བསྐང་གསོའི་ཐོ་བཞུགས་པ།</w:t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953D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BD" w:rsidRDefault="00B769BD" w:rsidP="00804ED0">
      <w:pPr>
        <w:spacing w:after="0" w:line="240" w:lineRule="auto"/>
      </w:pPr>
      <w:r>
        <w:separator/>
      </w:r>
    </w:p>
  </w:footnote>
  <w:footnote w:type="continuationSeparator" w:id="0">
    <w:p w:rsidR="00B769BD" w:rsidRDefault="00B769B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2A5F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953D3"/>
    <w:rsid w:val="00AF18AC"/>
    <w:rsid w:val="00B042A1"/>
    <w:rsid w:val="00B22223"/>
    <w:rsid w:val="00B769BD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