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A33F9B" w:rsidRDefault="00A33F9B" w:rsidP="00A33F9B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A33F9B">
        <w:rPr>
          <w:rFonts w:ascii="Monlam Uni OuChan2" w:hAnsi="Monlam Uni OuChan2" w:cs="Monlam Uni OuChan2"/>
          <w:sz w:val="36"/>
          <w:szCs w:val="48"/>
        </w:rPr>
        <w:t>༄༅། །རྗེ་ཚར་ཆེན་དང་རྟ་ར་བ་བསོད་ནམས་ཆོས་འཕེལ་ཐམས་ཅད་མཁྱེན་པ་ངག་དབང་ཆོས་གྲགས་གསུམ་གྱི་ནང་རྟེན་བཞེངས་པའི་དཀར་ཆག་བཞུགས།། ཨོཾ་སྭ་སྟི་སིདྡྷཾ། རྡོ་རྗེ་འཆང་དབང་ཚར་པ་ཆོས་རྗེ་སོགས། །རྩ་བརྒྱུད་བླ་མའི་ཐུགས་དགོངས་རྫོགས་པའི་ཕྱིར། །འཁོན་རིགས་སྔགས་འཆང་ཀུན་དགའི་མིང་ཅན་གྱིས། །རིན་ཆེན་དངུལ་གྱི་མཆོད་རྟེན་ངོ་མཚར་འདི། །བཞེངས་པས་མཚོན་པའི་དུས་གསུམ་དགེ་བའི་མཐུས། །བདག་ཅག་འཁོར་བཅས་དུས་འདིར་ཚེ་རིང་བའི། །མཐར་ཐུག་གྱུར་ནས་བསྟན་པ་ཆེར་རྒྱས་ཤིང་། །ཕྱི་མ་དད་ལྡན་འོད་ཟེར་མཐའ་ཅན་སོགས། །དཔོན་སློབ་ཀུན་ཀྱང་དག་པའི་ཞིང་འཛོམས་ནས། །ཕན་ཚུན་ངོ་ཤེས་ཐུགས་ཡིད་གཅིག་འདྲེས་ཏེ། །སྐད་ཅིག་ཉིད་ལ་སྤངས་རྟོགས་མཐར་ཕྱིན་ནས། །སྤྲུལ་པས་ས་སྐྱའི་བསྟན་པ་རྒྱས་བྱེད་ཤོག །སརྦ་མངྒ་ལཾ།།  ༈  །།ཨོཾ་སྭ་སྟི་སིདྡྷཾ། ནུས་མཐུའི་མངའ་བདག་སྔགས་འཆང་རྟ་ར་བ། །བསོད་ནམས་ཆོས་འཕེལ་ཞབས་དང་མཁས་པའི་རྗེ། །ཐམས་ཅད་མཁྱེན་པ་ངག་དབང་ཆོས་གྲགས་ཀྱི། །དགོངས་པ་ཆོས་ཀྱི་དབྱིངས་སུ་རྫོགས་པའི་</w:t>
      </w:r>
      <w:r w:rsidRPr="00A33F9B">
        <w:rPr>
          <w:rFonts w:ascii="Monlam Uni OuChan2" w:hAnsi="Monlam Uni OuChan2" w:cs="Monlam Uni OuChan2"/>
          <w:sz w:val="36"/>
          <w:szCs w:val="48"/>
        </w:rPr>
        <w:lastRenderedPageBreak/>
        <w:t>ཕྱིར། །རིགས་ཀུན་ཁྱབ་བདག་མཁན་ཆེན་ཆོས་ཀྱི་རྗེའི། །སྐུ་བརྙན་མཐོང་བ་དོན་ལྡན་ངོ་མཚར་འདི། །འཁོན་རིགས་སྔགས་འཆང་ཀུན་དགའི་མིང་ཅན་གྱིས། །མི་ཕྱེད་དད་པ་ཆེན་པོས་ཉེར་བསྐུལ་ནས། །བཞེངས་འདིས་མཚོན་པའི་དུས་གསུམ་དགེ་བའི་མཐུས། །བདག་ཅག་འཁོར་བཅས་དུས་འདིར་ཚེ་རིང་བའི། །མཐར་ཐུག་གྱུར་ནས་བསྟན་པ་ཆེར་རྒྱས་ཤིང་། །ཕྱི་མ་དད་ལྡན་འོད་ཟེར་མཐའ་ཅན་སོགས། །དཔོན་སློབ་ཀུན་ཀྱང་དག་པའི་ཞིང་འཛོམས་ནས། །ཕན་ཚུན་ངོ་ཤེས་ཐུགས་ཡིད་གཅིག་འདྲེས་ཏེ། །སྐད་ཅིག་ཉིད་ལ་སྤངས་རྟོགས་མཐར་ཕྱིན་ནས། །སྤྲུལ་པས་ས་སྐྱའི་བསྟན་པ་རྒྱས་བྱེད་ཤོག 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A33F9B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58" w:rsidRDefault="00DC1458" w:rsidP="00804ED0">
      <w:pPr>
        <w:spacing w:after="0" w:line="240" w:lineRule="auto"/>
      </w:pPr>
      <w:r>
        <w:separator/>
      </w:r>
    </w:p>
  </w:endnote>
  <w:endnote w:type="continuationSeparator" w:id="0">
    <w:p w:rsidR="00DC1458" w:rsidRDefault="00DC145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33F9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A33F9B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33F9B">
      <w:rPr>
        <w:rFonts w:ascii="Monlam Uni OuChan2" w:hAnsi="Monlam Uni OuChan2" w:cs="Monlam Uni OuChan2"/>
        <w:color w:val="404040"/>
        <w:sz w:val="28"/>
        <w:szCs w:val="28"/>
        <w:lang w:bidi="bo-CN"/>
      </w:rPr>
      <w:t>རྗེ་ཚར་ཆེན་སོགས་གསུམ་གྱིས་ནང་རྟེན་བཞེངས་པའི་དཀར་ཆག</w:t>
    </w:r>
    <w:r w:rsidR="009F234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F234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F234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7253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58" w:rsidRDefault="00DC1458" w:rsidP="00804ED0">
      <w:pPr>
        <w:spacing w:after="0" w:line="240" w:lineRule="auto"/>
      </w:pPr>
      <w:r>
        <w:separator/>
      </w:r>
    </w:p>
  </w:footnote>
  <w:footnote w:type="continuationSeparator" w:id="0">
    <w:p w:rsidR="00DC1458" w:rsidRDefault="00DC1458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358A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33F9B"/>
    <w:rsid w:val="00A440AA"/>
    <w:rsid w:val="00AF18AC"/>
    <w:rsid w:val="00B042A1"/>
    <w:rsid w:val="00B22223"/>
    <w:rsid w:val="00B97BD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1458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72535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