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B3EEF" w:rsidRDefault="006B3EEF" w:rsidP="006B3EE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B3EEF">
        <w:rPr>
          <w:rFonts w:ascii="Monlam Uni OuChan2" w:hAnsi="Monlam Uni OuChan2" w:cs="Monlam Uni OuChan2"/>
          <w:sz w:val="36"/>
          <w:szCs w:val="48"/>
        </w:rPr>
        <w:t>༄༅། །འཁོན་སྐུ་འབུམ་གྱི་གཙུག་ལག་ཁང་ཉམས་གསོ་གསར་སྐྲུན་བགྱིས་པའི་ཡི་གེ། ཨོཾ་སྭ་སྟི་སིདྡྷཾ། འཛམ་གླིང་བྱང་ཕྱོགས་བསྟན་པའི་མངའ་བདག་མཆོག །ཐུབ་དབང་རྒྱལ་ཚབ་དཔལ་ལྡན་ས་སྐྱ་པའི། །སྐྱེས་ཆེན་རྣམས་ཀྱིས་བྱིན་གྱིས་བརླབས་པའི་གནས། །གདན་ས་འདི་ཉིད་འདེབས་པར་མཛད་པ་པོ། ༡ །འཁོན་སྟོན་དཀོན་མཆོག་རྒྱལ་པོ་ཞེས་གྲགས་པའི། །སྐྱེས་ཆེན་དེ་ཡི་སྐུ་གདུང་རིན་པོ་ཆེ། །ཧྲིལ་པོར་བཞུགས་པའི་མཆོད་རྟེན་ངོ་མཚར་ལ། །ཀུན་དུ་ཁྱབ་པའི་རིན་ཆེན་གསེར་ཆབ་དང་། ༢ །བཞུགས་གཞན་གཙུག་ལག་ཁང་གི་ཉམས་གསོ་སོགས། །བཅས་ནས་ལོགས་རྣམས་ཀུན་ལ་དུས་མཆོད་པའི། །གདུང་བརྒྱུད་རིམ་པར་བྱོན་པའི་བརྒྱུད་རིམ་དང་། ༣ །གཞན་ཡང་བསྟན་ལ་བཀའ་དྲིན་ཆེ་བ་ཡི། །བླ་མའི་སྐུ་བརྙན་འདོད་ལྷ་ཆོས་སྐྱོང་བཅས། །བཞུགས་པའི་གནས་ལ་ས་རྒྱན་མཆོད་ཚོགས་དང་། །གནམ་རྒྱན་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་་་་་བྱ་སྤུ་ལ་སོགས།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ཁྱད་གོས་ཚོགས་འབའ་ཞིག་ལས་གྲུབ། ༤ །མཐོང་བ་ཙམ་གྱིས་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་་་་་ཀྱང་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འགྲོ་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་་་་་བ་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ཀུན་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་་་་་གྱི་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ཡིད་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་་་་་དབང་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འཕྲོག་</w:t>
      </w:r>
      <w:r w:rsidRPr="006B3EEF">
        <w:rPr>
          <w:rFonts w:ascii="Monlam Uni OuChan2" w:hAnsi="Monlam Uni OuChan2" w:cs="Monlam Uni OuChan2"/>
          <w:sz w:val="24"/>
          <w:szCs w:val="33"/>
        </w:rPr>
        <w:t>་་་་་བྱེད་</w:t>
      </w:r>
      <w:r w:rsidRPr="006B3EEF">
        <w:rPr>
          <w:rFonts w:ascii="Monlam Uni OuChan2" w:hAnsi="Monlam Uni OuChan2" w:cs="Monlam Uni OuChan2"/>
          <w:sz w:val="36"/>
          <w:szCs w:val="48"/>
        </w:rPr>
        <w:t xml:space="preserve"> འདི། །སྔགས་འཆང་ངག་དབང་ཀུན་དགའ་བསོད་ནམས་</w:t>
      </w:r>
      <w:r w:rsidRPr="006B3EEF">
        <w:rPr>
          <w:rFonts w:ascii="Monlam Uni OuChan2" w:hAnsi="Monlam Uni OuChan2" w:cs="Monlam Uni OuChan2"/>
          <w:sz w:val="36"/>
          <w:szCs w:val="48"/>
        </w:rPr>
        <w:lastRenderedPageBreak/>
        <w:t>ཀྱིས། །རང་ལོ་རེ་གཉིས་ལོན་པའི་ཁྱི་ཡི་ལོ། ༥ །བཀའ་དྲིན་མཉམ་མེད་དཀོན་མཆོག་རྒྱལ་པོ་སོགས། །རྩ་བརྒྱུད་བླ་མའི་དགོངས་པ་རྫོགས་ཕྱིར་དུ། །ཉམས་པ་གསར་བཞེངས་ལྟ་བུའི་ཞབས་ཏོག་འདིས། །མཚོན་པའི་དུས་གསུམ་བསགས་པའི་དགེ་བའི་མཐུས། ༦ །བདག་གཞན་འགྲོ་བའི་ཤེས་རྒྱུད་སྒྲིབ་བྱང་ནས། །དུས་འདིར་ཚེ་རིང་ནད་མེད་བསམ་དོན་འགྲུབ། །བསྟན་པ་རྒྱས་ཤིང་ཚེ་འདི་འཕོས་མ་ཐག །བར་དོ་མེད་པར་དཔོན་སློབ་དག་པའི་ཞིང་། ༧ །མངོན་དགའ་བདེ་བ་ཅན་དང་མཁའ་སྤྱོད་སོགས། །སྨོན་ལམདབང་གིས་གེགས་མེད་ལེགས་འཛོམས་ནས། །ས་ལམ་མཐར་ཕྱིན་གང་འདུལ་སྤྲུལ་པ་ཡིས། །བསྟན་པ་སྤྱི་དང་བྱེ་བྲག་ས་སྐྱ་པའི། །བསྟན་པ་རིན་ཆེན་རྒྱུན་འདི་དབྱར་མཚོ་ལྟར། །ཕྱོགས་དུས་ཀུན་ཏུ་འཕེལ་ཞིང་རྒྱས་གྱུར་ནས། །བདག་ཅག་མཐོང་ཐོས་དྲན་རེག་འགྲོ་བ་རྣམས། །ཀུན་ཀྱང་དག་པའི་ཞིང་དུ་འདྲེན་གྱུར་ཅིག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B3EE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F7" w:rsidRDefault="009174F7" w:rsidP="00804ED0">
      <w:pPr>
        <w:spacing w:after="0" w:line="240" w:lineRule="auto"/>
      </w:pPr>
      <w:r>
        <w:separator/>
      </w:r>
    </w:p>
  </w:endnote>
  <w:endnote w:type="continuationSeparator" w:id="0">
    <w:p w:rsidR="009174F7" w:rsidRDefault="009174F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B3EE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6B3EEF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B3EEF">
      <w:rPr>
        <w:rFonts w:ascii="Monlam Uni OuChan2" w:hAnsi="Monlam Uni OuChan2" w:cs="Monlam Uni OuChan2"/>
        <w:color w:val="404040"/>
        <w:sz w:val="28"/>
        <w:szCs w:val="28"/>
        <w:lang w:bidi="bo-CN"/>
      </w:rPr>
      <w:t>འཁོན་སྐུ་འབུམ་གྱི་གཙུག་ལག་ཁང་ཉམས་གསོ་གསར་བསྐྲུན་བགྱིས་པའི་ཡི་གེ།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C435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F7" w:rsidRDefault="009174F7" w:rsidP="00804ED0">
      <w:pPr>
        <w:spacing w:after="0" w:line="240" w:lineRule="auto"/>
      </w:pPr>
      <w:r>
        <w:separator/>
      </w:r>
    </w:p>
  </w:footnote>
  <w:footnote w:type="continuationSeparator" w:id="0">
    <w:p w:rsidR="009174F7" w:rsidRDefault="009174F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B3EEF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74F7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435F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